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84" w:rsidRPr="00BA16D3" w:rsidRDefault="00617F84" w:rsidP="003913AC">
      <w:pPr>
        <w:spacing w:after="120" w:line="240" w:lineRule="auto"/>
        <w:jc w:val="right"/>
        <w:rPr>
          <w:rFonts w:cstheme="minorHAnsi"/>
          <w:b/>
          <w:i/>
        </w:rPr>
      </w:pPr>
      <w:r w:rsidRPr="00BA16D3">
        <w:rPr>
          <w:rFonts w:cstheme="minorHAnsi"/>
          <w:b/>
          <w:i/>
        </w:rPr>
        <w:t>Příloha</w:t>
      </w:r>
    </w:p>
    <w:p w:rsidR="00617F84" w:rsidRPr="00BA16D3" w:rsidRDefault="00617F84" w:rsidP="00936A13">
      <w:pPr>
        <w:pStyle w:val="Standard"/>
        <w:rPr>
          <w:rFonts w:ascii="Calibri" w:hAnsi="Calibri"/>
          <w:b/>
          <w:bCs/>
          <w:sz w:val="36"/>
          <w:szCs w:val="36"/>
        </w:rPr>
      </w:pPr>
    </w:p>
    <w:p w:rsidR="00617F84" w:rsidRPr="00BA16D3" w:rsidRDefault="00617F84" w:rsidP="003913AC">
      <w:pPr>
        <w:pStyle w:val="Standard"/>
        <w:rPr>
          <w:rFonts w:ascii="Calibri" w:hAnsi="Calibri"/>
          <w:b/>
          <w:bCs/>
          <w:sz w:val="36"/>
          <w:szCs w:val="36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>Adresát:</w:t>
      </w: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>Ministerstvo školství, mládeže a tělovýchovy</w:t>
      </w: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>odbor pro mládež</w:t>
      </w: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>Karmelitská 529/5</w:t>
      </w:r>
    </w:p>
    <w:p w:rsidR="00617F84" w:rsidRPr="00BA16D3" w:rsidRDefault="00D918B2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118 12  </w:t>
      </w:r>
      <w:r w:rsidR="00617F84" w:rsidRPr="00BA16D3">
        <w:rPr>
          <w:rFonts w:asciiTheme="minorHAnsi" w:hAnsiTheme="minorHAnsi" w:cs="Times New Roman"/>
          <w:sz w:val="22"/>
          <w:szCs w:val="22"/>
        </w:rPr>
        <w:t>PRAHA 1</w:t>
      </w: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b/>
          <w:bCs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b/>
          <w:bCs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>Vyřizuje</w:t>
      </w: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  <w:t xml:space="preserve"> Značka</w:t>
      </w: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  <w:t xml:space="preserve">   </w:t>
      </w:r>
      <w:r w:rsidRPr="00BA16D3">
        <w:rPr>
          <w:rFonts w:asciiTheme="minorHAnsi" w:hAnsiTheme="minorHAnsi" w:cs="Times New Roman"/>
          <w:sz w:val="22"/>
          <w:szCs w:val="22"/>
        </w:rPr>
        <w:tab/>
        <w:t xml:space="preserve">   Místo, datum</w:t>
      </w: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>…..........................                                        …........................                             …...................</w:t>
      </w: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 xml:space="preserve">Věc:  </w:t>
      </w:r>
      <w:r w:rsidRPr="00BA16D3">
        <w:rPr>
          <w:rFonts w:asciiTheme="minorHAnsi" w:hAnsiTheme="minorHAnsi" w:cs="Times New Roman"/>
          <w:b/>
          <w:bCs/>
          <w:sz w:val="22"/>
          <w:szCs w:val="22"/>
        </w:rPr>
        <w:t>Žádost o uvolnění finančních prostředků ze státního rozpočtu</w:t>
      </w: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17F84" w:rsidRPr="00BA16D3" w:rsidRDefault="00617F84" w:rsidP="00936A13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 xml:space="preserve">V souladu se zákonem č. 218/2000 Sb., o rozpočtových pravidlech a o změně některých souvisejících zákonů (rozpočtová pravidla), ve znění pozdějších předpisů, a vyhlášky č. 560/2006 Sb., o účasti státního rozpočtu na financování programů reprodukce majetku, ve znění vyhlášky </w:t>
      </w:r>
      <w:r w:rsidRPr="00BA16D3">
        <w:rPr>
          <w:rFonts w:asciiTheme="minorHAnsi" w:hAnsiTheme="minorHAnsi" w:cs="Times New Roman"/>
          <w:sz w:val="22"/>
          <w:szCs w:val="22"/>
        </w:rPr>
        <w:br/>
        <w:t xml:space="preserve">č. 11/2010 Sb., žádám o </w:t>
      </w:r>
      <w:r w:rsidRPr="00BA16D3">
        <w:rPr>
          <w:rFonts w:asciiTheme="minorHAnsi" w:hAnsiTheme="minorHAnsi" w:cs="Times New Roman"/>
          <w:b/>
          <w:bCs/>
          <w:sz w:val="22"/>
          <w:szCs w:val="22"/>
        </w:rPr>
        <w:t xml:space="preserve">uvolnění finančních prostředků státního rozpočtu </w:t>
      </w:r>
      <w:r w:rsidRPr="00BA16D3">
        <w:rPr>
          <w:rFonts w:asciiTheme="minorHAnsi" w:hAnsiTheme="minorHAnsi" w:cs="Times New Roman"/>
          <w:sz w:val="22"/>
          <w:szCs w:val="22"/>
        </w:rPr>
        <w:t>na akci ......................... (uvést název akce) registrovanou v systému EDS/SMVS pod číslem 133D71100…............................ . Požadovaná částka k uvolnění činí …............................. Kč, a to na úhradu smluvního závazku se zhotovitelem ….................................... (uvést jméno zhotovitele) ze dne……… (uvést datum podpisu smluvního závazku).</w:t>
      </w:r>
    </w:p>
    <w:p w:rsidR="00617F84" w:rsidRPr="00BA16D3" w:rsidRDefault="00617F84" w:rsidP="00936A13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>Požadovanou částku zašlete na účet …....................................... (číslo účtu organizace) vedený u …................................... (název banky). V příloze přikládám kopii oboustranně podepsané smlouvy/smluv.</w:t>
      </w:r>
    </w:p>
    <w:p w:rsidR="00617F84" w:rsidRPr="00BA16D3" w:rsidRDefault="00617F84" w:rsidP="00936A13">
      <w:pPr>
        <w:pStyle w:val="Standard"/>
        <w:jc w:val="both"/>
        <w:rPr>
          <w:rFonts w:asciiTheme="minorHAnsi" w:hAnsiTheme="minorHAnsi" w:cs="Times New Roman"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617F84" w:rsidRPr="00BA16D3" w:rsidRDefault="00617F84" w:rsidP="00936A13">
      <w:pPr>
        <w:pStyle w:val="Standard"/>
        <w:rPr>
          <w:rFonts w:asciiTheme="minorHAnsi" w:hAnsiTheme="minorHAnsi" w:cs="Times New Roman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</w:r>
      <w:r w:rsidRPr="00BA16D3">
        <w:rPr>
          <w:rFonts w:asciiTheme="minorHAnsi" w:hAnsiTheme="minorHAnsi" w:cs="Times New Roman"/>
          <w:sz w:val="22"/>
          <w:szCs w:val="22"/>
        </w:rPr>
        <w:tab/>
        <w:t xml:space="preserve">       …...........................................</w:t>
      </w:r>
    </w:p>
    <w:p w:rsidR="00617F84" w:rsidRPr="00595B27" w:rsidRDefault="00617F84" w:rsidP="00D918B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6D3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jméno a podpis statutárního zástupce žadatele</w:t>
      </w:r>
    </w:p>
    <w:sectPr w:rsidR="00617F84" w:rsidRPr="00595B27" w:rsidSect="00D918B2">
      <w:headerReference w:type="default" r:id="rId8"/>
      <w:footerReference w:type="default" r:id="rId9"/>
      <w:pgSz w:w="11906" w:h="16838"/>
      <w:pgMar w:top="1418" w:right="1418" w:bottom="1418" w:left="1814" w:header="1247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85" w:rsidRDefault="00006B85" w:rsidP="001630AD">
      <w:pPr>
        <w:spacing w:after="0" w:line="240" w:lineRule="auto"/>
      </w:pPr>
      <w:r>
        <w:separator/>
      </w:r>
    </w:p>
  </w:endnote>
  <w:endnote w:type="continuationSeparator" w:id="1">
    <w:p w:rsidR="00006B85" w:rsidRDefault="00006B85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CE3" w:rsidRPr="008C3CE3" w:rsidRDefault="004B4D02" w:rsidP="008C3CE3">
    <w:pPr>
      <w:pStyle w:val="Zpat"/>
      <w:ind w:left="-426"/>
      <w:rPr>
        <w:rFonts w:ascii="Calibri" w:hAnsi="Calibri"/>
        <w:sz w:val="20"/>
      </w:rPr>
    </w:pPr>
    <w:r w:rsidRPr="004B4D02">
      <w:rPr>
        <w:rFonts w:ascii="Calibri" w:hAnsi="Calibri"/>
        <w:b/>
        <w:noProof/>
        <w:color w:val="3D8D95"/>
        <w:sz w:val="20"/>
        <w:lang w:eastAsia="cs-CZ"/>
      </w:rPr>
      <w:pict>
        <v:line id="Přímá spojnice 11" o:spid="_x0000_s4098" style="position:absolute;left:0;text-align:left;z-index:251665408;visibility:visible;mso-position-horizontal-relative:page;mso-width-relative:margin;mso-height-relative:margin" from="-.4pt,-179.85pt" to="22.3pt,-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" strokecolor="#bfbfbf [2412]" strokeweight=".5pt">
          <w10:wrap anchorx="page"/>
        </v:line>
      </w:pict>
    </w:r>
    <w:r w:rsidRPr="004B4D02">
      <w:rPr>
        <w:rFonts w:ascii="Calibri" w:hAnsi="Calibri"/>
        <w:b/>
        <w:noProof/>
        <w:color w:val="3D8D95"/>
        <w:sz w:val="20"/>
        <w:lang w:eastAsia="cs-CZ"/>
      </w:rPr>
      <w:pict>
        <v:line id="Přímá spojnice 4" o:spid="_x0000_s4097" style="position:absolute;left:0;text-align:left;z-index:251659264;visibility:visible;mso-position-horizontal-relative:page;mso-width-relative:margin;mso-height-relative:margin" from="56.35pt,.65pt" to="56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" strokecolor="#428d96" strokeweight="3pt">
          <w10:wrap anchorx="page"/>
        </v:line>
      </w:pict>
    </w:r>
    <w:r w:rsidR="008C3CE3" w:rsidRPr="008C3CE3">
      <w:rPr>
        <w:rFonts w:ascii="Calibri" w:hAnsi="Calibri"/>
        <w:b/>
        <w:sz w:val="20"/>
      </w:rPr>
      <w:t>tel. ústředna</w:t>
    </w:r>
    <w:r w:rsidR="008C3CE3" w:rsidRPr="008C3CE3">
      <w:rPr>
        <w:rFonts w:ascii="Calibri" w:hAnsi="Calibri"/>
        <w:sz w:val="20"/>
      </w:rPr>
      <w:t>: +420 234 811 111</w:t>
    </w:r>
  </w:p>
  <w:p w:rsidR="008C3CE3" w:rsidRP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Podatelna pro veřejnost:</w:t>
    </w:r>
    <w:r w:rsidRPr="008C3CE3">
      <w:rPr>
        <w:rFonts w:ascii="Calibri" w:hAnsi="Calibri"/>
        <w:sz w:val="20"/>
      </w:rPr>
      <w:t xml:space="preserve"> Po - Pá 7:30 - 15:30 </w:t>
    </w:r>
  </w:p>
  <w:p w:rsidR="008C3CE3" w:rsidRDefault="008C3CE3" w:rsidP="008C3CE3">
    <w:pPr>
      <w:pStyle w:val="Zpat"/>
      <w:ind w:left="-426"/>
      <w:rPr>
        <w:rFonts w:ascii="Calibri" w:hAnsi="Calibri"/>
        <w:sz w:val="20"/>
      </w:rPr>
    </w:pPr>
    <w:r w:rsidRPr="008C3CE3">
      <w:rPr>
        <w:rFonts w:ascii="Calibri" w:hAnsi="Calibri"/>
        <w:b/>
        <w:sz w:val="20"/>
      </w:rPr>
      <w:t>Elektronická podatelna:</w:t>
    </w:r>
    <w:r w:rsidRPr="008C3CE3">
      <w:rPr>
        <w:rFonts w:ascii="Calibri" w:hAnsi="Calibri"/>
        <w:sz w:val="20"/>
      </w:rPr>
      <w:t xml:space="preserve"> </w:t>
    </w:r>
    <w:hyperlink r:id="rId1" w:history="1">
      <w:r w:rsidRPr="00846FC1">
        <w:rPr>
          <w:rStyle w:val="Hypertextovodkaz"/>
          <w:rFonts w:ascii="Calibri" w:hAnsi="Calibri"/>
          <w:color w:val="428D96"/>
          <w:sz w:val="20"/>
          <w:u w:val="none"/>
        </w:rPr>
        <w:t>posta@msmt.cz</w:t>
      </w:r>
    </w:hyperlink>
  </w:p>
  <w:p w:rsidR="001630AD" w:rsidRPr="00846FC1" w:rsidRDefault="004B4D02" w:rsidP="008C3CE3">
    <w:pPr>
      <w:pStyle w:val="Zpat"/>
      <w:ind w:left="-426"/>
      <w:rPr>
        <w:color w:val="428D96"/>
        <w:sz w:val="20"/>
      </w:rPr>
    </w:pPr>
    <w:hyperlink r:id="rId2" w:history="1">
      <w:r w:rsidR="001630AD" w:rsidRPr="00846FC1">
        <w:rPr>
          <w:rStyle w:val="Hypertextovodkaz"/>
          <w:b/>
          <w:color w:val="428D96"/>
          <w:sz w:val="20"/>
          <w:u w:val="none"/>
        </w:rPr>
        <w:t>www.msmt.cz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85" w:rsidRDefault="00006B85" w:rsidP="001630AD">
      <w:pPr>
        <w:spacing w:after="0" w:line="240" w:lineRule="auto"/>
      </w:pPr>
      <w:r>
        <w:separator/>
      </w:r>
    </w:p>
  </w:footnote>
  <w:footnote w:type="continuationSeparator" w:id="1">
    <w:p w:rsidR="00006B85" w:rsidRDefault="00006B85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AD" w:rsidRDefault="004B4D02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204pt;margin-top:58.65pt;width:264.2pt;height:57.3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FEKgIAACIEAAAOAAAAZHJzL2Uyb0RvYy54bWysU12O0zAQfkfiDpbfadK0Zb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" stroked="f">
          <v:textbox>
            <w:txbxContent>
              <w:p w:rsidR="00765705" w:rsidRDefault="00653BC0" w:rsidP="00765705">
                <w:pPr>
                  <w:spacing w:after="0" w:line="240" w:lineRule="auto"/>
                  <w:rPr>
                    <w:rFonts w:ascii="Calibri" w:hAnsi="Calibri"/>
                    <w:sz w:val="20"/>
                  </w:rPr>
                </w:pPr>
                <w:r w:rsidRPr="00B540CB">
                  <w:rPr>
                    <w:rFonts w:ascii="Calibri" w:hAnsi="Calibri"/>
                    <w:sz w:val="20"/>
                  </w:rPr>
                  <w:t>Ministerstvo školství, mlá</w:t>
                </w:r>
                <w:r w:rsidR="00027919">
                  <w:rPr>
                    <w:rFonts w:ascii="Calibri" w:hAnsi="Calibri"/>
                    <w:sz w:val="20"/>
                  </w:rPr>
                  <w:t>deže a tělovýchovy</w:t>
                </w:r>
              </w:p>
              <w:p w:rsidR="00653BC0" w:rsidRPr="00B540CB" w:rsidRDefault="001F7209" w:rsidP="00765705">
                <w:pPr>
                  <w:spacing w:after="0" w:line="240" w:lineRule="auto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odbor</w:t>
                </w:r>
                <w:r w:rsidR="0006032B">
                  <w:rPr>
                    <w:rFonts w:ascii="Calibri" w:hAnsi="Calibri"/>
                    <w:sz w:val="20"/>
                  </w:rPr>
                  <w:t xml:space="preserve"> </w:t>
                </w:r>
                <w:r w:rsidR="00A54124">
                  <w:rPr>
                    <w:rFonts w:ascii="Calibri" w:hAnsi="Calibri"/>
                    <w:sz w:val="20"/>
                  </w:rPr>
                  <w:t>pro mládež</w:t>
                </w:r>
                <w:r w:rsidR="00027919">
                  <w:rPr>
                    <w:rFonts w:ascii="Calibri" w:hAnsi="Calibri"/>
                    <w:sz w:val="20"/>
                  </w:rPr>
                  <w:br/>
                  <w:t>Karmelitská 529/5</w:t>
                </w:r>
                <w:r w:rsidR="00645405">
                  <w:rPr>
                    <w:rFonts w:ascii="Calibri" w:hAnsi="Calibri"/>
                    <w:sz w:val="20"/>
                  </w:rPr>
                  <w:t xml:space="preserve">, </w:t>
                </w:r>
                <w:r w:rsidR="00645405" w:rsidRPr="00645405">
                  <w:rPr>
                    <w:rFonts w:ascii="Calibri" w:hAnsi="Calibri"/>
                    <w:sz w:val="20"/>
                  </w:rPr>
                  <w:t>Malá Strana</w:t>
                </w:r>
                <w:r w:rsidR="00653BC0" w:rsidRPr="00B540CB">
                  <w:rPr>
                    <w:rFonts w:ascii="Calibri" w:hAnsi="Calibri"/>
                    <w:sz w:val="20"/>
                  </w:rPr>
                  <w:br/>
                  <w:t>118 12 Praha 1</w:t>
                </w:r>
              </w:p>
            </w:txbxContent>
          </v:textbox>
          <w10:wrap anchorx="page" anchory="page"/>
        </v:shape>
      </w:pict>
    </w:r>
    <w:r w:rsidRPr="004B4D02">
      <w:rPr>
        <w:rFonts w:ascii="Calibri" w:hAnsi="Calibri"/>
        <w:b/>
        <w:noProof/>
        <w:color w:val="3D8D95"/>
        <w:sz w:val="20"/>
        <w:lang w:eastAsia="cs-CZ"/>
      </w:rPr>
      <w:pict>
        <v:line id="Přímá spojnice 5" o:spid="_x0000_s4101" style="position:absolute;z-index:251662336;visibility:visible;mso-position-horizontal-relative:page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" strokecolor="#428d96" strokeweight="3pt">
          <w10:wrap anchorx="page"/>
        </v:line>
      </w:pict>
    </w:r>
  </w:p>
  <w:p w:rsidR="004369AF" w:rsidRDefault="006B32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630AD" w:rsidRDefault="001630AD" w:rsidP="0002047D">
    <w:pPr>
      <w:pStyle w:val="Zhlav"/>
      <w:ind w:left="-426"/>
    </w:pPr>
  </w:p>
  <w:p w:rsidR="003D5688" w:rsidRDefault="003D5688">
    <w:pPr>
      <w:pStyle w:val="Zhlav"/>
    </w:pPr>
  </w:p>
  <w:p w:rsidR="003D5688" w:rsidRDefault="003D5688">
    <w:pPr>
      <w:pStyle w:val="Zhlav"/>
    </w:pPr>
  </w:p>
  <w:p w:rsidR="003D5688" w:rsidRDefault="003D5688">
    <w:pPr>
      <w:pStyle w:val="Zhlav"/>
    </w:pPr>
  </w:p>
  <w:p w:rsidR="001630AD" w:rsidRDefault="004B4D02">
    <w:pPr>
      <w:pStyle w:val="Zhlav"/>
    </w:pPr>
    <w:r w:rsidRPr="004B4D02">
      <w:rPr>
        <w:rFonts w:ascii="Calibri" w:hAnsi="Calibri"/>
        <w:b/>
        <w:noProof/>
        <w:color w:val="3D8D95"/>
        <w:sz w:val="20"/>
        <w:lang w:eastAsia="cs-CZ"/>
      </w:rPr>
      <w:pict>
        <v:line id="Přímá spojnice 10" o:spid="_x0000_s4100" style="position:absolute;z-index:251664384;visibility:visible;mso-position-horizontal-relative:page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" strokecolor="#bfbfbf [2412]" strokeweight=".5pt">
          <w10:wrap anchorx="page"/>
        </v:line>
      </w:pict>
    </w:r>
    <w:r w:rsidRPr="004B4D02">
      <w:rPr>
        <w:rFonts w:ascii="Calibri" w:hAnsi="Calibri"/>
        <w:b/>
        <w:noProof/>
        <w:color w:val="428D96"/>
        <w:sz w:val="60"/>
        <w:szCs w:val="56"/>
        <w:lang w:eastAsia="cs-CZ"/>
      </w:rPr>
      <w:pict>
        <v:line id="Přímá spojnice 3" o:spid="_x0000_s4099" style="position:absolute;z-index:251660288;visibility:visible;mso-position-horizontal-relative:page;mso-position-vertical-relative:page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" strokecolor="#428d96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2"/>
    <w:multiLevelType w:val="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72E9"/>
    <w:multiLevelType w:val="hybridMultilevel"/>
    <w:tmpl w:val="6A92EB76"/>
    <w:lvl w:ilvl="0" w:tplc="A61E62A2">
      <w:numFmt w:val="bullet"/>
      <w:lvlText w:val="-"/>
      <w:lvlJc w:val="left"/>
      <w:pPr>
        <w:ind w:left="-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3">
    <w:nsid w:val="10856082"/>
    <w:multiLevelType w:val="hybridMultilevel"/>
    <w:tmpl w:val="FAB216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482D29"/>
    <w:multiLevelType w:val="hybridMultilevel"/>
    <w:tmpl w:val="8780D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F208E5"/>
    <w:multiLevelType w:val="hybridMultilevel"/>
    <w:tmpl w:val="E0D4B10C"/>
    <w:lvl w:ilvl="0" w:tplc="A61E62A2">
      <w:numFmt w:val="bullet"/>
      <w:lvlText w:val="-"/>
      <w:lvlJc w:val="left"/>
      <w:pPr>
        <w:ind w:left="-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342B15F9"/>
    <w:multiLevelType w:val="multilevel"/>
    <w:tmpl w:val="9C2CF32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62AB"/>
    <w:multiLevelType w:val="hybridMultilevel"/>
    <w:tmpl w:val="F0CA0D2C"/>
    <w:lvl w:ilvl="0" w:tplc="04050001">
      <w:start w:val="1"/>
      <w:numFmt w:val="bullet"/>
      <w:lvlText w:val=""/>
      <w:lvlJc w:val="left"/>
      <w:pPr>
        <w:ind w:left="-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709A"/>
    <w:rsid w:val="00003E6D"/>
    <w:rsid w:val="000044B6"/>
    <w:rsid w:val="00006092"/>
    <w:rsid w:val="00006B85"/>
    <w:rsid w:val="00012E78"/>
    <w:rsid w:val="0002047D"/>
    <w:rsid w:val="00027919"/>
    <w:rsid w:val="00041657"/>
    <w:rsid w:val="0006032B"/>
    <w:rsid w:val="00070A06"/>
    <w:rsid w:val="00083E23"/>
    <w:rsid w:val="000C1F39"/>
    <w:rsid w:val="000C4B27"/>
    <w:rsid w:val="000D5D86"/>
    <w:rsid w:val="000E5452"/>
    <w:rsid w:val="000F4DB5"/>
    <w:rsid w:val="00101165"/>
    <w:rsid w:val="00112AD7"/>
    <w:rsid w:val="00132E82"/>
    <w:rsid w:val="001630AD"/>
    <w:rsid w:val="00184F33"/>
    <w:rsid w:val="00185D58"/>
    <w:rsid w:val="0019367E"/>
    <w:rsid w:val="001970AC"/>
    <w:rsid w:val="001C29B0"/>
    <w:rsid w:val="001E7E6D"/>
    <w:rsid w:val="001F7209"/>
    <w:rsid w:val="00205E94"/>
    <w:rsid w:val="00244FA5"/>
    <w:rsid w:val="00261785"/>
    <w:rsid w:val="00263AD4"/>
    <w:rsid w:val="00270621"/>
    <w:rsid w:val="002A2B3D"/>
    <w:rsid w:val="002E666E"/>
    <w:rsid w:val="00303A26"/>
    <w:rsid w:val="00310F1F"/>
    <w:rsid w:val="00312446"/>
    <w:rsid w:val="00317F9D"/>
    <w:rsid w:val="00362392"/>
    <w:rsid w:val="00374D06"/>
    <w:rsid w:val="00384DB0"/>
    <w:rsid w:val="003913AC"/>
    <w:rsid w:val="003D5688"/>
    <w:rsid w:val="004043FA"/>
    <w:rsid w:val="00411936"/>
    <w:rsid w:val="0043069A"/>
    <w:rsid w:val="004369AF"/>
    <w:rsid w:val="0047478E"/>
    <w:rsid w:val="00474C06"/>
    <w:rsid w:val="0047631A"/>
    <w:rsid w:val="00494EEF"/>
    <w:rsid w:val="0049687B"/>
    <w:rsid w:val="004B4D02"/>
    <w:rsid w:val="004F1208"/>
    <w:rsid w:val="004F40AE"/>
    <w:rsid w:val="00510A28"/>
    <w:rsid w:val="005143BA"/>
    <w:rsid w:val="00514AF4"/>
    <w:rsid w:val="0055169E"/>
    <w:rsid w:val="00555A04"/>
    <w:rsid w:val="00576326"/>
    <w:rsid w:val="0059473B"/>
    <w:rsid w:val="00595B27"/>
    <w:rsid w:val="005C2065"/>
    <w:rsid w:val="005C3D88"/>
    <w:rsid w:val="005C78BC"/>
    <w:rsid w:val="005E2210"/>
    <w:rsid w:val="005F32EC"/>
    <w:rsid w:val="0061166B"/>
    <w:rsid w:val="0061709A"/>
    <w:rsid w:val="00617F84"/>
    <w:rsid w:val="00620B63"/>
    <w:rsid w:val="006275FE"/>
    <w:rsid w:val="00642F7F"/>
    <w:rsid w:val="0064495A"/>
    <w:rsid w:val="00645405"/>
    <w:rsid w:val="00652266"/>
    <w:rsid w:val="00653BC0"/>
    <w:rsid w:val="00670F33"/>
    <w:rsid w:val="00675A46"/>
    <w:rsid w:val="00695BAB"/>
    <w:rsid w:val="006B32AF"/>
    <w:rsid w:val="006B4426"/>
    <w:rsid w:val="006C3012"/>
    <w:rsid w:val="006D13C8"/>
    <w:rsid w:val="006F1299"/>
    <w:rsid w:val="00701323"/>
    <w:rsid w:val="00715F84"/>
    <w:rsid w:val="0072560E"/>
    <w:rsid w:val="00737333"/>
    <w:rsid w:val="00740554"/>
    <w:rsid w:val="00752698"/>
    <w:rsid w:val="007619EE"/>
    <w:rsid w:val="00765705"/>
    <w:rsid w:val="00772071"/>
    <w:rsid w:val="007803C6"/>
    <w:rsid w:val="00784416"/>
    <w:rsid w:val="007B31C1"/>
    <w:rsid w:val="007C770F"/>
    <w:rsid w:val="00810364"/>
    <w:rsid w:val="008367AC"/>
    <w:rsid w:val="00846FC1"/>
    <w:rsid w:val="00852BB3"/>
    <w:rsid w:val="008B5D25"/>
    <w:rsid w:val="008C3CE3"/>
    <w:rsid w:val="008C3DA5"/>
    <w:rsid w:val="008D20FC"/>
    <w:rsid w:val="008D23E4"/>
    <w:rsid w:val="00932897"/>
    <w:rsid w:val="00933E25"/>
    <w:rsid w:val="00936A13"/>
    <w:rsid w:val="009A1460"/>
    <w:rsid w:val="009A67E9"/>
    <w:rsid w:val="009B5F58"/>
    <w:rsid w:val="009B79EA"/>
    <w:rsid w:val="009D6323"/>
    <w:rsid w:val="00A331EC"/>
    <w:rsid w:val="00A37DD8"/>
    <w:rsid w:val="00A40E78"/>
    <w:rsid w:val="00A42B9C"/>
    <w:rsid w:val="00A54124"/>
    <w:rsid w:val="00A56ACB"/>
    <w:rsid w:val="00A71B5B"/>
    <w:rsid w:val="00A83008"/>
    <w:rsid w:val="00A85229"/>
    <w:rsid w:val="00AA2451"/>
    <w:rsid w:val="00AC6E2D"/>
    <w:rsid w:val="00B540CB"/>
    <w:rsid w:val="00B64012"/>
    <w:rsid w:val="00B70EC0"/>
    <w:rsid w:val="00B86639"/>
    <w:rsid w:val="00B86E99"/>
    <w:rsid w:val="00B9021C"/>
    <w:rsid w:val="00BA16D3"/>
    <w:rsid w:val="00BB22CE"/>
    <w:rsid w:val="00BB5A95"/>
    <w:rsid w:val="00BB77EC"/>
    <w:rsid w:val="00BC37BD"/>
    <w:rsid w:val="00BD6086"/>
    <w:rsid w:val="00C0404E"/>
    <w:rsid w:val="00C2494E"/>
    <w:rsid w:val="00C26933"/>
    <w:rsid w:val="00C31AB3"/>
    <w:rsid w:val="00C411B6"/>
    <w:rsid w:val="00C47027"/>
    <w:rsid w:val="00C62D27"/>
    <w:rsid w:val="00C713EE"/>
    <w:rsid w:val="00C74377"/>
    <w:rsid w:val="00C86C68"/>
    <w:rsid w:val="00C940F3"/>
    <w:rsid w:val="00CA1AD8"/>
    <w:rsid w:val="00CC38CA"/>
    <w:rsid w:val="00CD15A3"/>
    <w:rsid w:val="00CE66D7"/>
    <w:rsid w:val="00D06502"/>
    <w:rsid w:val="00D62C18"/>
    <w:rsid w:val="00D663CD"/>
    <w:rsid w:val="00D807EF"/>
    <w:rsid w:val="00D90874"/>
    <w:rsid w:val="00D90E6B"/>
    <w:rsid w:val="00D918B2"/>
    <w:rsid w:val="00D92B53"/>
    <w:rsid w:val="00D9468D"/>
    <w:rsid w:val="00D95F1F"/>
    <w:rsid w:val="00DA6B49"/>
    <w:rsid w:val="00DB14FB"/>
    <w:rsid w:val="00DC04E5"/>
    <w:rsid w:val="00DC1B2D"/>
    <w:rsid w:val="00DC7F46"/>
    <w:rsid w:val="00E16F21"/>
    <w:rsid w:val="00E26B17"/>
    <w:rsid w:val="00E54B8B"/>
    <w:rsid w:val="00E61E39"/>
    <w:rsid w:val="00EA474B"/>
    <w:rsid w:val="00ED10B9"/>
    <w:rsid w:val="00ED2976"/>
    <w:rsid w:val="00EE33CD"/>
    <w:rsid w:val="00F04BF9"/>
    <w:rsid w:val="00F14F50"/>
    <w:rsid w:val="00F16BFF"/>
    <w:rsid w:val="00F36BBA"/>
    <w:rsid w:val="00F43B01"/>
    <w:rsid w:val="00F51BEE"/>
    <w:rsid w:val="00F545A9"/>
    <w:rsid w:val="00F554A6"/>
    <w:rsid w:val="00F73BFD"/>
    <w:rsid w:val="00F856EE"/>
    <w:rsid w:val="00FA6D76"/>
    <w:rsid w:val="00FA7E5E"/>
    <w:rsid w:val="00FE5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D02"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36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5E221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185D58"/>
  </w:style>
  <w:style w:type="character" w:customStyle="1" w:styleId="ZkladntextodsazenChar">
    <w:name w:val="Základní text odsazený Char"/>
    <w:link w:val="BodyTextIndent858D7CFB-ED40-4347-BF05-701D383B685F858D7CFB-ED40-4347-BF05-701D383B685F"/>
    <w:rsid w:val="00BC37B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BodyTextIndent858D7CFB-ED40-4347-BF05-701D383B685F858D7CFB-ED40-4347-BF05-701D383B685F">
    <w:name w:val="Body Text Indent[858D7CFB-ED40-4347-BF05-701D383B685F][858D7CFB-ED40-4347-BF05-701D383B685F]"/>
    <w:basedOn w:val="Normln"/>
    <w:link w:val="ZkladntextodsazenChar"/>
    <w:rsid w:val="00BC37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BC37BD"/>
    <w:pPr>
      <w:ind w:left="720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36A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936A1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595B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" TargetMode="External"/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7F69-C786-4E36-A8D8-A6DA068E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0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 Jan</dc:creator>
  <cp:lastModifiedBy>Jana Häcklová</cp:lastModifiedBy>
  <cp:revision>2</cp:revision>
  <cp:lastPrinted>2018-06-07T13:26:00Z</cp:lastPrinted>
  <dcterms:created xsi:type="dcterms:W3CDTF">2019-04-03T12:16:00Z</dcterms:created>
  <dcterms:modified xsi:type="dcterms:W3CDTF">2019-04-03T12:16:00Z</dcterms:modified>
</cp:coreProperties>
</file>