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1" w:rsidRDefault="00DF50BA" w:rsidP="005C739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-528955</wp:posOffset>
                </wp:positionV>
                <wp:extent cx="3162300" cy="647700"/>
                <wp:effectExtent l="0" t="0" r="19050" b="1905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1" w:rsidRPr="008E1309" w:rsidRDefault="00A26BE1" w:rsidP="00D74490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1309">
                              <w:rPr>
                                <w:sz w:val="32"/>
                                <w:szCs w:val="32"/>
                                <w:lang w:val="en-US"/>
                              </w:rPr>
                              <w:t>EUREKA PROJECT Outline</w:t>
                            </w:r>
                          </w:p>
                          <w:p w:rsidR="00A26BE1" w:rsidRPr="008E1309" w:rsidRDefault="00A26BE1" w:rsidP="00D23991">
                            <w:pPr>
                              <w:jc w:val="center"/>
                              <w:rPr>
                                <w:color w:val="005BD3" w:themeColor="accent5"/>
                                <w:lang w:val="en-US"/>
                              </w:rPr>
                            </w:pPr>
                            <w:r w:rsidRPr="008E1309">
                              <w:rPr>
                                <w:color w:val="005BD3" w:themeColor="accent5"/>
                                <w:lang w:val="en-US"/>
                              </w:rPr>
                              <w:t>(CONFIDENTIAL</w:t>
                            </w:r>
                            <w:r w:rsidR="008E1309" w:rsidRPr="008E1309">
                              <w:rPr>
                                <w:color w:val="005BD3" w:themeColor="accent5"/>
                                <w:lang w:val="en-US"/>
                              </w:rPr>
                              <w:t xml:space="preserve"> and for INFORMATION only</w:t>
                            </w:r>
                            <w:r w:rsidRPr="008E1309">
                              <w:rPr>
                                <w:color w:val="005BD3" w:themeColor="accent5"/>
                                <w:lang w:val="en-US"/>
                              </w:rPr>
                              <w:t>)</w:t>
                            </w:r>
                          </w:p>
                          <w:p w:rsidR="008E1309" w:rsidRPr="008E1309" w:rsidRDefault="008E1309" w:rsidP="00D23991">
                            <w:pPr>
                              <w:jc w:val="center"/>
                              <w:rPr>
                                <w:color w:val="005BD3" w:themeColor="accent5"/>
                                <w:lang w:val="en-US"/>
                              </w:rPr>
                            </w:pPr>
                          </w:p>
                          <w:p w:rsidR="00A26BE1" w:rsidRPr="008E1309" w:rsidRDefault="00A26B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35pt;margin-top:-41.65pt;width:249pt;height:5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">
                <v:textbox>
                  <w:txbxContent>
                    <w:p w:rsidR="00A26BE1" w:rsidRPr="008E1309" w:rsidRDefault="00A26BE1" w:rsidP="00D74490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E1309">
                        <w:rPr>
                          <w:sz w:val="32"/>
                          <w:szCs w:val="32"/>
                          <w:lang w:val="en-US"/>
                        </w:rPr>
                        <w:t>EUREKA PROJECT Outline</w:t>
                      </w:r>
                    </w:p>
                    <w:p w:rsidR="00A26BE1" w:rsidRPr="008E1309" w:rsidRDefault="00A26BE1" w:rsidP="00D23991">
                      <w:pPr>
                        <w:jc w:val="center"/>
                        <w:rPr>
                          <w:color w:val="005BD3" w:themeColor="accent5"/>
                          <w:lang w:val="en-US"/>
                        </w:rPr>
                      </w:pPr>
                      <w:r w:rsidRPr="008E1309">
                        <w:rPr>
                          <w:color w:val="005BD3" w:themeColor="accent5"/>
                          <w:lang w:val="en-US"/>
                        </w:rPr>
                        <w:t>(CONFIDENTIAL</w:t>
                      </w:r>
                      <w:r w:rsidR="008E1309" w:rsidRPr="008E1309">
                        <w:rPr>
                          <w:color w:val="005BD3" w:themeColor="accent5"/>
                          <w:lang w:val="en-US"/>
                        </w:rPr>
                        <w:t xml:space="preserve"> and for INFORMATION only</w:t>
                      </w:r>
                      <w:r w:rsidRPr="008E1309">
                        <w:rPr>
                          <w:color w:val="005BD3" w:themeColor="accent5"/>
                          <w:lang w:val="en-US"/>
                        </w:rPr>
                        <w:t>)</w:t>
                      </w:r>
                    </w:p>
                    <w:p w:rsidR="008E1309" w:rsidRPr="008E1309" w:rsidRDefault="008E1309" w:rsidP="00D23991">
                      <w:pPr>
                        <w:jc w:val="center"/>
                        <w:rPr>
                          <w:color w:val="005BD3" w:themeColor="accent5"/>
                          <w:lang w:val="en-US"/>
                        </w:rPr>
                      </w:pPr>
                    </w:p>
                    <w:p w:rsidR="00A26BE1" w:rsidRPr="008E1309" w:rsidRDefault="00A26BE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435"/>
      </w:tblGrid>
      <w:tr w:rsidR="00FE5C2E" w:rsidTr="000F2B3B">
        <w:tc>
          <w:tcPr>
            <w:tcW w:w="9212" w:type="dxa"/>
            <w:shd w:val="clear" w:color="auto" w:fill="00439E" w:themeFill="accent5" w:themeFillShade="BF"/>
          </w:tcPr>
          <w:p w:rsidR="00FE5C2E" w:rsidRDefault="00FE5C2E" w:rsidP="00FE5C2E">
            <w:pPr>
              <w:spacing w:before="180"/>
            </w:pPr>
            <w:r w:rsidRPr="000D059E">
              <w:rPr>
                <w:color w:val="FFFFFF" w:themeColor="background1"/>
                <w:sz w:val="28"/>
                <w:szCs w:val="28"/>
              </w:rPr>
              <w:t>1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>. General Information</w:t>
            </w:r>
            <w:r w:rsidRPr="000D059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E5C2E" w:rsidRPr="00BB2DC0" w:rsidTr="00FE5C2E">
        <w:tc>
          <w:tcPr>
            <w:tcW w:w="9212" w:type="dxa"/>
          </w:tcPr>
          <w:p w:rsidR="00FE5C2E" w:rsidRDefault="00FE5C2E" w:rsidP="00FE5C2E">
            <w:pPr>
              <w:spacing w:before="60" w:after="60"/>
            </w:pPr>
          </w:p>
          <w:p w:rsidR="00FE5C2E" w:rsidRDefault="00FE5C2E" w:rsidP="00FE5C2E">
            <w:pPr>
              <w:pStyle w:val="Listenabsatz"/>
              <w:numPr>
                <w:ilvl w:val="1"/>
                <w:numId w:val="26"/>
              </w:numPr>
            </w:pPr>
            <w:r>
              <w:t>Title</w:t>
            </w:r>
            <w:r>
              <w:tab/>
            </w:r>
            <w:r>
              <w:tab/>
            </w:r>
            <w:r w:rsidR="000B0293">
              <w:t xml:space="preserve">    </w:t>
            </w:r>
            <w:r w:rsidR="004501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450191">
              <w:instrText xml:space="preserve"> FORMTEXT </w:instrText>
            </w:r>
            <w:r w:rsidR="00450191">
              <w:fldChar w:fldCharType="separate"/>
            </w:r>
            <w:bookmarkStart w:id="1" w:name="_GoBack"/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bookmarkEnd w:id="1"/>
            <w:r w:rsidR="00450191">
              <w:fldChar w:fldCharType="end"/>
            </w:r>
            <w:bookmarkEnd w:id="0"/>
          </w:p>
          <w:p w:rsidR="00FE5C2E" w:rsidRDefault="00FE5C2E" w:rsidP="00FE5C2E"/>
          <w:p w:rsidR="00FE5C2E" w:rsidRDefault="00FE5C2E" w:rsidP="00FE5C2E">
            <w:pPr>
              <w:pStyle w:val="Listenabsatz"/>
              <w:numPr>
                <w:ilvl w:val="1"/>
                <w:numId w:val="26"/>
              </w:numPr>
            </w:pPr>
            <w:r>
              <w:t>Summary</w:t>
            </w:r>
            <w:r w:rsidR="003B0090">
              <w:tab/>
            </w:r>
            <w:r w:rsidR="003B0090">
              <w:tab/>
            </w:r>
            <w:r w:rsidR="000B0293">
              <w:t xml:space="preserve">    </w:t>
            </w:r>
            <w:r w:rsidR="004501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50191">
              <w:instrText xml:space="preserve"> FORMTEXT </w:instrText>
            </w:r>
            <w:r w:rsidR="0045019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450191">
              <w:fldChar w:fldCharType="end"/>
            </w:r>
            <w:bookmarkEnd w:id="2"/>
          </w:p>
          <w:p w:rsidR="00FE5C2E" w:rsidRDefault="00FE5C2E" w:rsidP="00FE5C2E"/>
          <w:p w:rsidR="00FE5C2E" w:rsidRDefault="00FE5C2E" w:rsidP="000B0293">
            <w:pPr>
              <w:pStyle w:val="Listenabsatz"/>
              <w:numPr>
                <w:ilvl w:val="1"/>
                <w:numId w:val="26"/>
              </w:numPr>
            </w:pPr>
            <w:r>
              <w:t>Technological Area</w:t>
            </w:r>
            <w:r w:rsidR="000B0293">
              <w:t xml:space="preserve">   </w:t>
            </w:r>
            <w:r w:rsidR="004501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50191">
              <w:instrText xml:space="preserve"> FORMTEXT </w:instrText>
            </w:r>
            <w:r w:rsidR="0045019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450191">
              <w:fldChar w:fldCharType="end"/>
            </w:r>
            <w:bookmarkEnd w:id="3"/>
          </w:p>
          <w:p w:rsidR="000B0293" w:rsidRDefault="000B0293" w:rsidP="000B0293"/>
          <w:p w:rsidR="00FE5C2E" w:rsidRDefault="00C86E5A" w:rsidP="000B0293">
            <w:pPr>
              <w:pStyle w:val="Listenabsatz"/>
              <w:numPr>
                <w:ilvl w:val="1"/>
                <w:numId w:val="26"/>
              </w:numPr>
            </w:pPr>
            <w:r>
              <w:t>Market Application</w:t>
            </w:r>
            <w:r w:rsidR="000B0293">
              <w:t xml:space="preserve">    </w:t>
            </w:r>
            <w:r w:rsidR="004501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450191">
              <w:instrText xml:space="preserve"> FORMTEXT </w:instrText>
            </w:r>
            <w:r w:rsidR="0045019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450191">
              <w:fldChar w:fldCharType="end"/>
            </w:r>
            <w:bookmarkEnd w:id="4"/>
          </w:p>
          <w:p w:rsidR="000B0293" w:rsidRDefault="000B0293" w:rsidP="000B0293"/>
          <w:p w:rsidR="00FE5C2E" w:rsidRDefault="00FE5C2E" w:rsidP="00FE5C2E">
            <w:pPr>
              <w:pStyle w:val="Listenabsatz"/>
              <w:numPr>
                <w:ilvl w:val="1"/>
                <w:numId w:val="26"/>
              </w:numPr>
            </w:pPr>
            <w:r>
              <w:t>Budget and Duration</w:t>
            </w:r>
          </w:p>
          <w:tbl>
            <w:tblPr>
              <w:tblStyle w:val="Tabellenraster"/>
              <w:tblW w:w="9067" w:type="dxa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417"/>
              <w:gridCol w:w="1418"/>
              <w:gridCol w:w="1559"/>
              <w:gridCol w:w="1559"/>
            </w:tblGrid>
            <w:tr w:rsidR="00BB2DC0" w:rsidTr="00BB2DC0">
              <w:trPr>
                <w:trHeight w:val="366"/>
              </w:trPr>
              <w:tc>
                <w:tcPr>
                  <w:tcW w:w="1980" w:type="dxa"/>
                  <w:shd w:val="clear" w:color="auto" w:fill="0070C0"/>
                </w:tcPr>
                <w:p w:rsidR="00BB2DC0" w:rsidRPr="00D23991" w:rsidRDefault="00BB2DC0" w:rsidP="00B415FD">
                  <w:pPr>
                    <w:framePr w:hSpace="141" w:wrap="around" w:vAnchor="text" w:hAnchor="margin" w:y="259"/>
                    <w:spacing w:before="60" w:after="60"/>
                  </w:pPr>
                  <w:r w:rsidRPr="00623CA6">
                    <w:rPr>
                      <w:color w:val="FFFFFF" w:themeColor="background1"/>
                    </w:rPr>
                    <w:t>Partner</w: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:rsidR="00BB2DC0" w:rsidRPr="000D059E" w:rsidRDefault="00BB2DC0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Country</w:t>
                  </w:r>
                </w:p>
              </w:tc>
              <w:tc>
                <w:tcPr>
                  <w:tcW w:w="1417" w:type="dxa"/>
                  <w:shd w:val="clear" w:color="auto" w:fill="0070C0"/>
                </w:tcPr>
                <w:p w:rsidR="00BB2DC0" w:rsidRPr="000D059E" w:rsidRDefault="00BB2DC0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Personnel costs</w:t>
                  </w:r>
                  <w:r w:rsidRPr="000D059E">
                    <w:rPr>
                      <w:color w:val="FFFFFF" w:themeColor="background1"/>
                    </w:rPr>
                    <w:t xml:space="preserve"> (</w:t>
                  </w:r>
                  <w:r w:rsidRPr="000D059E">
                    <w:rPr>
                      <w:rFonts w:cs="Arial"/>
                      <w:color w:val="FFFFFF" w:themeColor="background1"/>
                    </w:rPr>
                    <w:t>€)</w:t>
                  </w:r>
                </w:p>
              </w:tc>
              <w:tc>
                <w:tcPr>
                  <w:tcW w:w="1418" w:type="dxa"/>
                  <w:shd w:val="clear" w:color="auto" w:fill="0070C0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Manmonths</w:t>
                  </w:r>
                </w:p>
              </w:tc>
              <w:tc>
                <w:tcPr>
                  <w:tcW w:w="1559" w:type="dxa"/>
                  <w:shd w:val="clear" w:color="auto" w:fill="0070C0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Equipment costs </w:t>
                  </w:r>
                  <w:r w:rsidRPr="000D059E">
                    <w:rPr>
                      <w:color w:val="FFFFFF" w:themeColor="background1"/>
                    </w:rPr>
                    <w:t>(</w:t>
                  </w:r>
                  <w:r w:rsidRPr="000D059E">
                    <w:rPr>
                      <w:rFonts w:cs="Arial"/>
                      <w:color w:val="FFFFFF" w:themeColor="background1"/>
                    </w:rPr>
                    <w:t>€)</w:t>
                  </w:r>
                </w:p>
              </w:tc>
              <w:tc>
                <w:tcPr>
                  <w:tcW w:w="1559" w:type="dxa"/>
                  <w:shd w:val="clear" w:color="auto" w:fill="0070C0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Total costs (</w:t>
                  </w:r>
                  <w:r>
                    <w:rPr>
                      <w:rFonts w:cs="Arial"/>
                      <w:color w:val="FFFFFF" w:themeColor="background1"/>
                    </w:rPr>
                    <w:t>€</w:t>
                  </w:r>
                  <w:r>
                    <w:rPr>
                      <w:color w:val="FFFFFF" w:themeColor="background1"/>
                    </w:rPr>
                    <w:t>)</w:t>
                  </w:r>
                </w:p>
              </w:tc>
            </w:tr>
            <w:tr w:rsidR="00BB2DC0" w:rsidTr="00BB2DC0">
              <w:trPr>
                <w:trHeight w:val="381"/>
              </w:trPr>
              <w:tc>
                <w:tcPr>
                  <w:tcW w:w="1980" w:type="dxa"/>
                  <w:shd w:val="clear" w:color="auto" w:fill="FFFFFF" w:themeFill="background1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</w:rPr>
                  </w:pPr>
                  <w:r w:rsidRPr="005F30F2">
                    <w:rPr>
                      <w:noProof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F30F2">
                    <w:rPr>
                      <w:noProof/>
                    </w:rPr>
                    <w:instrText xml:space="preserve"> FORMTEXT </w:instrText>
                  </w:r>
                  <w:r w:rsidRPr="005F30F2">
                    <w:rPr>
                      <w:noProof/>
                    </w:rPr>
                  </w:r>
                  <w:r w:rsidRPr="005F30F2">
                    <w:rPr>
                      <w:noProof/>
                    </w:rPr>
                    <w:fldChar w:fldCharType="separate"/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fldChar w:fldCharType="end"/>
                  </w:r>
                </w:p>
              </w:tc>
            </w:tr>
            <w:tr w:rsidR="00BB2DC0" w:rsidTr="00BB2DC0">
              <w:trPr>
                <w:trHeight w:val="381"/>
              </w:trPr>
              <w:tc>
                <w:tcPr>
                  <w:tcW w:w="1980" w:type="dxa"/>
                  <w:shd w:val="clear" w:color="auto" w:fill="FFFFFF" w:themeFill="background1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417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6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559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</w:rPr>
                  </w:pPr>
                  <w:r w:rsidRPr="005F30F2">
                    <w:rPr>
                      <w:noProof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F30F2">
                    <w:rPr>
                      <w:noProof/>
                    </w:rPr>
                    <w:instrText xml:space="preserve"> FORMTEXT </w:instrText>
                  </w:r>
                  <w:r w:rsidRPr="005F30F2">
                    <w:rPr>
                      <w:noProof/>
                    </w:rPr>
                  </w:r>
                  <w:r w:rsidRPr="005F30F2">
                    <w:rPr>
                      <w:noProof/>
                    </w:rPr>
                    <w:fldChar w:fldCharType="separate"/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fldChar w:fldCharType="end"/>
                  </w:r>
                </w:p>
              </w:tc>
            </w:tr>
            <w:tr w:rsidR="00BB2DC0" w:rsidTr="00BB2DC0">
              <w:trPr>
                <w:trHeight w:val="366"/>
              </w:trPr>
              <w:tc>
                <w:tcPr>
                  <w:tcW w:w="1980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7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417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8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559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</w:rPr>
                  </w:pPr>
                  <w:r w:rsidRPr="005F30F2">
                    <w:rPr>
                      <w:noProof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F30F2">
                    <w:rPr>
                      <w:noProof/>
                    </w:rPr>
                    <w:instrText xml:space="preserve"> FORMTEXT </w:instrText>
                  </w:r>
                  <w:r w:rsidRPr="005F30F2">
                    <w:rPr>
                      <w:noProof/>
                    </w:rPr>
                  </w:r>
                  <w:r w:rsidRPr="005F30F2">
                    <w:rPr>
                      <w:noProof/>
                    </w:rPr>
                    <w:fldChar w:fldCharType="separate"/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fldChar w:fldCharType="end"/>
                  </w:r>
                </w:p>
              </w:tc>
            </w:tr>
            <w:tr w:rsidR="00BB2DC0" w:rsidTr="00BB2DC0">
              <w:trPr>
                <w:trHeight w:val="396"/>
              </w:trPr>
              <w:tc>
                <w:tcPr>
                  <w:tcW w:w="1980" w:type="dxa"/>
                </w:tcPr>
                <w:p w:rsidR="00BB2DC0" w:rsidRPr="00D23991" w:rsidRDefault="00BB2DC0" w:rsidP="00B415FD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</w:pPr>
                  <w:r w:rsidRPr="00D23991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9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559" w:type="dxa"/>
                </w:tcPr>
                <w:p w:rsidR="00BB2DC0" w:rsidRDefault="00BB2DC0" w:rsidP="00B415FD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</w:rPr>
                  </w:pPr>
                  <w:r w:rsidRPr="005F30F2">
                    <w:rPr>
                      <w:noProof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F30F2">
                    <w:rPr>
                      <w:noProof/>
                    </w:rPr>
                    <w:instrText xml:space="preserve"> FORMTEXT </w:instrText>
                  </w:r>
                  <w:r w:rsidRPr="005F30F2">
                    <w:rPr>
                      <w:noProof/>
                    </w:rPr>
                  </w:r>
                  <w:r w:rsidRPr="005F30F2">
                    <w:rPr>
                      <w:noProof/>
                    </w:rPr>
                    <w:fldChar w:fldCharType="separate"/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fldChar w:fldCharType="end"/>
                  </w:r>
                </w:p>
              </w:tc>
            </w:tr>
          </w:tbl>
          <w:p w:rsidR="00FE5C2E" w:rsidRDefault="00FE5C2E" w:rsidP="00FE5C2E"/>
          <w:p w:rsidR="00FE5C2E" w:rsidRPr="00CF3CF6" w:rsidRDefault="00FE5C2E" w:rsidP="00FE5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10"/>
              </w:tabs>
              <w:rPr>
                <w:lang w:val="en-US"/>
              </w:rPr>
            </w:pPr>
            <w:r w:rsidRPr="00CF3CF6">
              <w:rPr>
                <w:lang w:val="en-US"/>
              </w:rPr>
              <w:t>1.5 Start Date</w:t>
            </w:r>
            <w:r w:rsidRPr="00CF3CF6">
              <w:rPr>
                <w:lang w:val="en-US"/>
              </w:rPr>
              <w:tab/>
              <w:t xml:space="preserve">    </w:t>
            </w:r>
            <w:r w:rsidR="00C06972" w:rsidRPr="00CF3CF6">
              <w:rPr>
                <w:lang w:val="en-US"/>
              </w:rPr>
              <w:t xml:space="preserve"> </w:t>
            </w:r>
            <w:r w:rsidR="00C06972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C06972">
              <w:rPr>
                <w:lang w:val="en-GB"/>
              </w:rPr>
              <w:instrText xml:space="preserve"> FORMTEXT </w:instrText>
            </w:r>
            <w:r w:rsidR="00C06972">
              <w:rPr>
                <w:lang w:val="en-GB"/>
              </w:rPr>
            </w:r>
            <w:r w:rsidR="00C06972">
              <w:rPr>
                <w:lang w:val="en-GB"/>
              </w:rPr>
              <w:fldChar w:fldCharType="separate"/>
            </w:r>
            <w:r w:rsidR="002029ED">
              <w:rPr>
                <w:noProof/>
                <w:lang w:val="en-GB"/>
              </w:rPr>
              <w:t> </w:t>
            </w:r>
            <w:r w:rsidR="002029ED">
              <w:rPr>
                <w:noProof/>
                <w:lang w:val="en-GB"/>
              </w:rPr>
              <w:t> </w:t>
            </w:r>
            <w:r w:rsidR="002029ED">
              <w:rPr>
                <w:noProof/>
                <w:lang w:val="en-GB"/>
              </w:rPr>
              <w:t> </w:t>
            </w:r>
            <w:r w:rsidR="002029ED">
              <w:rPr>
                <w:noProof/>
                <w:lang w:val="en-GB"/>
              </w:rPr>
              <w:t> </w:t>
            </w:r>
            <w:r w:rsidR="002029ED">
              <w:rPr>
                <w:noProof/>
                <w:lang w:val="en-GB"/>
              </w:rPr>
              <w:t> </w:t>
            </w:r>
            <w:r w:rsidR="00C06972">
              <w:rPr>
                <w:lang w:val="en-GB"/>
              </w:rPr>
              <w:fldChar w:fldCharType="end"/>
            </w:r>
            <w:bookmarkEnd w:id="10"/>
            <w:r w:rsidRPr="00CF3CF6">
              <w:rPr>
                <w:lang w:val="en-US"/>
              </w:rPr>
              <w:t xml:space="preserve">                     End Date </w:t>
            </w:r>
            <w:r w:rsidR="00C06972" w:rsidRPr="00CF3CF6">
              <w:rPr>
                <w:lang w:val="en-US"/>
              </w:rPr>
              <w:t xml:space="preserve">     </w:t>
            </w:r>
            <w:r w:rsidR="00C0697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C06972" w:rsidRPr="00CF3CF6">
              <w:rPr>
                <w:lang w:val="en-US"/>
              </w:rPr>
              <w:instrText xml:space="preserve"> FORMTEXT </w:instrText>
            </w:r>
            <w:r w:rsidR="00C06972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C06972">
              <w:fldChar w:fldCharType="end"/>
            </w:r>
            <w:bookmarkEnd w:id="11"/>
          </w:p>
          <w:p w:rsidR="00FE5C2E" w:rsidRPr="00CF3CF6" w:rsidRDefault="00FE5C2E" w:rsidP="00FE5C2E">
            <w:pPr>
              <w:spacing w:before="60" w:after="60"/>
              <w:rPr>
                <w:lang w:val="en-US"/>
              </w:rPr>
            </w:pPr>
          </w:p>
          <w:p w:rsidR="00FE5C2E" w:rsidRDefault="00FE5C2E" w:rsidP="00FE5C2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1.6</w:t>
            </w:r>
            <w:r w:rsidRPr="00E845E4">
              <w:rPr>
                <w:lang w:val="en-GB"/>
              </w:rPr>
              <w:t xml:space="preserve"> </w:t>
            </w:r>
            <w:r w:rsidR="00C86E5A">
              <w:rPr>
                <w:lang w:val="en-GB"/>
              </w:rPr>
              <w:t>Preference for EUREKA Instrument (if known)</w:t>
            </w:r>
          </w:p>
          <w:p w:rsidR="00FE5C2E" w:rsidRPr="008D3FD2" w:rsidRDefault="00C86E5A" w:rsidP="00FE5C2E">
            <w:pPr>
              <w:spacing w:before="180"/>
              <w:rPr>
                <w:lang w:val="en-US"/>
              </w:rPr>
            </w:pPr>
            <w:r>
              <w:rPr>
                <w:lang w:val="en-GB"/>
              </w:rPr>
              <w:t>EUREKA Project</w:t>
            </w:r>
            <w:r w:rsidR="00FE5C2E">
              <w:rPr>
                <w:lang w:val="en-GB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C2E">
              <w:rPr>
                <w:lang w:val="en-GB"/>
              </w:rPr>
              <w:instrText xml:space="preserve"> FORMCHECKBOX </w:instrText>
            </w:r>
            <w:r w:rsidR="00D00C38">
              <w:fldChar w:fldCharType="separate"/>
            </w:r>
            <w:r>
              <w:fldChar w:fldCharType="end"/>
            </w:r>
          </w:p>
          <w:p w:rsidR="00C86E5A" w:rsidRPr="008D3FD2" w:rsidRDefault="00C86E5A" w:rsidP="00C86E5A">
            <w:pPr>
              <w:spacing w:before="180"/>
              <w:rPr>
                <w:lang w:val="en-US"/>
              </w:rPr>
            </w:pPr>
            <w:r w:rsidRPr="008D3FD2">
              <w:rPr>
                <w:lang w:val="en-US"/>
              </w:rPr>
              <w:t>Eurostars Project</w:t>
            </w:r>
            <w:r>
              <w:rPr>
                <w:lang w:val="en-GB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C2E">
              <w:rPr>
                <w:lang w:val="en-GB"/>
              </w:rPr>
              <w:instrText xml:space="preserve"> FORMCHECKBOX </w:instrText>
            </w:r>
            <w:r w:rsidR="00D00C38">
              <w:fldChar w:fldCharType="separate"/>
            </w:r>
            <w:r>
              <w:fldChar w:fldCharType="end"/>
            </w:r>
          </w:p>
          <w:p w:rsidR="00C86E5A" w:rsidRPr="008D3FD2" w:rsidRDefault="00C86E5A" w:rsidP="00C86E5A">
            <w:pPr>
              <w:spacing w:before="180"/>
              <w:rPr>
                <w:lang w:val="en-US"/>
              </w:rPr>
            </w:pPr>
            <w:r>
              <w:rPr>
                <w:lang w:val="en-GB"/>
              </w:rPr>
              <w:t>Cluster Project</w:t>
            </w:r>
            <w:r>
              <w:rPr>
                <w:lang w:val="en-GB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C2E">
              <w:rPr>
                <w:lang w:val="en-GB"/>
              </w:rPr>
              <w:instrText xml:space="preserve"> FORMCHECKBOX </w:instrText>
            </w:r>
            <w:r w:rsidR="00D00C38">
              <w:fldChar w:fldCharType="separate"/>
            </w:r>
            <w:r>
              <w:fldChar w:fldCharType="end"/>
            </w:r>
          </w:p>
          <w:p w:rsidR="00C86E5A" w:rsidRDefault="00892A13" w:rsidP="00FE5C2E">
            <w:pPr>
              <w:spacing w:before="180"/>
              <w:rPr>
                <w:lang w:val="en-GB"/>
              </w:rPr>
            </w:pPr>
            <w:r>
              <w:rPr>
                <w:lang w:val="en-GB"/>
              </w:rPr>
              <w:t xml:space="preserve">Other Instrument (please specify):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892A13" w:rsidRDefault="00892A13" w:rsidP="00FE5C2E">
            <w:pPr>
              <w:spacing w:before="60" w:after="60"/>
              <w:rPr>
                <w:lang w:val="en-GB"/>
              </w:rPr>
            </w:pPr>
          </w:p>
          <w:p w:rsidR="00FE5C2E" w:rsidRDefault="00FE5C2E" w:rsidP="00FE5C2E">
            <w:pPr>
              <w:spacing w:before="60" w:after="60"/>
              <w:rPr>
                <w:lang w:val="en-GB"/>
              </w:rPr>
            </w:pPr>
            <w:r w:rsidRPr="00FE5C2E">
              <w:rPr>
                <w:lang w:val="en-GB"/>
              </w:rPr>
              <w:t>1.7 Partner Sought</w:t>
            </w:r>
          </w:p>
          <w:p w:rsidR="00FE5C2E" w:rsidRPr="00FE5C2E" w:rsidRDefault="00FE5C2E" w:rsidP="00FE5C2E">
            <w:pPr>
              <w:spacing w:before="60" w:after="60"/>
              <w:rPr>
                <w:lang w:val="en-GB"/>
              </w:rPr>
            </w:pPr>
            <w:r w:rsidRPr="00FE5C2E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FE5C2E">
              <w:rPr>
                <w:lang w:val="en-GB"/>
              </w:rPr>
              <w:instrText xml:space="preserve"> FORMCHECKBOX </w:instrText>
            </w:r>
            <w:r w:rsidR="00D00C38">
              <w:fldChar w:fldCharType="separate"/>
            </w:r>
            <w:r>
              <w:fldChar w:fldCharType="end"/>
            </w:r>
            <w:bookmarkEnd w:id="12"/>
            <w:r w:rsidRPr="00FE5C2E">
              <w:rPr>
                <w:lang w:val="en-GB"/>
              </w:rPr>
              <w:t xml:space="preserve"> Yes</w:t>
            </w:r>
            <w:r w:rsidRPr="00FE5C2E">
              <w:rPr>
                <w:lang w:val="en-GB"/>
              </w:rP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FE5C2E">
              <w:rPr>
                <w:lang w:val="en-GB"/>
              </w:rPr>
              <w:instrText xml:space="preserve"> FORMCHECKBOX </w:instrText>
            </w:r>
            <w:r w:rsidR="00D00C38">
              <w:fldChar w:fldCharType="separate"/>
            </w:r>
            <w:r>
              <w:fldChar w:fldCharType="end"/>
            </w:r>
            <w:bookmarkEnd w:id="13"/>
            <w:r w:rsidRPr="00FE5C2E">
              <w:rPr>
                <w:lang w:val="en-GB"/>
              </w:rPr>
              <w:t xml:space="preserve"> No</w:t>
            </w:r>
          </w:p>
          <w:p w:rsidR="00FE5C2E" w:rsidRDefault="00FE5C2E" w:rsidP="00FE5C2E">
            <w:pPr>
              <w:spacing w:before="60" w:after="60"/>
              <w:rPr>
                <w:lang w:val="en-GB"/>
              </w:rPr>
            </w:pPr>
          </w:p>
          <w:p w:rsidR="00FE5C2E" w:rsidRDefault="00FE5C2E" w:rsidP="00450191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FE5C2E">
              <w:rPr>
                <w:lang w:val="en-GB"/>
              </w:rPr>
              <w:t>Remarks</w:t>
            </w:r>
            <w:r>
              <w:rPr>
                <w:lang w:val="en-GB"/>
              </w:rPr>
              <w:tab/>
            </w:r>
            <w:r w:rsidR="00450191">
              <w:rPr>
                <w:lang w:val="en-GB"/>
              </w:rPr>
              <w:t xml:space="preserve">            </w:t>
            </w:r>
            <w:r w:rsidR="004501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0191" w:rsidRPr="00450191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450191">
              <w:fldChar w:fldCharType="end"/>
            </w:r>
          </w:p>
          <w:p w:rsidR="007D765D" w:rsidRPr="00FE5C2E" w:rsidRDefault="007D765D" w:rsidP="007D765D">
            <w:pPr>
              <w:spacing w:before="180"/>
              <w:rPr>
                <w:lang w:val="en-GB"/>
              </w:rPr>
            </w:pPr>
          </w:p>
        </w:tc>
      </w:tr>
      <w:tr w:rsidR="000D059E" w:rsidRPr="00312AD8" w:rsidTr="000F2B3B">
        <w:tc>
          <w:tcPr>
            <w:tcW w:w="9212" w:type="dxa"/>
            <w:shd w:val="clear" w:color="auto" w:fill="00439E" w:themeFill="accent5" w:themeFillShade="BF"/>
          </w:tcPr>
          <w:p w:rsidR="000D059E" w:rsidRDefault="000D059E" w:rsidP="000D059E">
            <w:pPr>
              <w:spacing w:before="180"/>
              <w:rPr>
                <w:noProof/>
                <w:lang w:eastAsia="de-CH"/>
              </w:rPr>
            </w:pPr>
            <w:r w:rsidRPr="000D059E">
              <w:rPr>
                <w:noProof/>
                <w:color w:val="FFFFFF" w:themeColor="background1"/>
                <w:sz w:val="28"/>
                <w:lang w:eastAsia="de-CH"/>
              </w:rPr>
              <w:t>2</w:t>
            </w:r>
            <w:r w:rsidRPr="000F2B3B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>. Project Outline</w:t>
            </w:r>
          </w:p>
        </w:tc>
      </w:tr>
      <w:tr w:rsidR="007D765D" w:rsidRPr="00840ECA" w:rsidTr="00FE5C2E">
        <w:tc>
          <w:tcPr>
            <w:tcW w:w="9212" w:type="dxa"/>
          </w:tcPr>
          <w:p w:rsidR="007D765D" w:rsidRPr="00FE5C2E" w:rsidRDefault="007D765D" w:rsidP="007D765D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2.1 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Description of the project (max. 0.5 page)</w:t>
            </w:r>
          </w:p>
          <w:p w:rsidR="00BF4127" w:rsidRPr="00C03EA2" w:rsidRDefault="00C03EA2" w:rsidP="007D765D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CF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9B3210" w:rsidRDefault="009B3210" w:rsidP="00BF4127">
            <w:pPr>
              <w:spacing w:before="60" w:after="60"/>
              <w:rPr>
                <w:lang w:val="en-GB"/>
              </w:rPr>
            </w:pPr>
          </w:p>
          <w:p w:rsidR="00BF4127" w:rsidRDefault="00D20913" w:rsidP="00D20913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BF4127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 Describe </w:t>
            </w:r>
            <w:r w:rsidR="007B6888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the</w:t>
            </w:r>
            <w:r w:rsidR="00BF4127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envisaged </w:t>
            </w:r>
            <w:r w:rsidR="007B6888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benefits from the project (cheaper? faster? more reliable? etc.)</w:t>
            </w:r>
          </w:p>
          <w:p w:rsidR="00BF4127" w:rsidRPr="00BF4127" w:rsidRDefault="00C03EA2" w:rsidP="00BF4127">
            <w:pPr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083C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="00BF4127">
              <w:rPr>
                <w:sz w:val="20"/>
                <w:szCs w:val="20"/>
                <w:lang w:val="en-GB"/>
              </w:rPr>
              <w:t xml:space="preserve">  </w:t>
            </w:r>
          </w:p>
          <w:p w:rsidR="009B3210" w:rsidRDefault="009B3210" w:rsidP="009B3210">
            <w:pPr>
              <w:spacing w:before="60" w:after="60"/>
              <w:rPr>
                <w:lang w:val="en-GB"/>
              </w:rPr>
            </w:pPr>
          </w:p>
          <w:p w:rsidR="009B3210" w:rsidRPr="00D20913" w:rsidRDefault="00D20913" w:rsidP="00D20913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9B3210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3 Describe the concrete results expected at the end of the project (new products,   </w:t>
            </w:r>
          </w:p>
          <w:p w:rsidR="009B3210" w:rsidRDefault="009B3210" w:rsidP="00D20913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prototype, IPR, process, etc.)</w:t>
            </w:r>
          </w:p>
          <w:p w:rsidR="009B3210" w:rsidRPr="00BF4127" w:rsidRDefault="00C03EA2" w:rsidP="009B3210">
            <w:pPr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892A13" w:rsidRPr="00D20913" w:rsidRDefault="00892A13" w:rsidP="00D20913">
            <w:pPr>
              <w:spacing w:before="60" w:after="60"/>
              <w:rPr>
                <w:lang w:val="en-GB"/>
              </w:rPr>
            </w:pPr>
          </w:p>
          <w:p w:rsidR="0010065D" w:rsidRDefault="009B3210" w:rsidP="0010065D">
            <w:pPr>
              <w:pStyle w:val="Listenabsatz"/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4</w:t>
            </w: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r w:rsidR="00D20913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What is the market envisaged (description)</w:t>
            </w:r>
          </w:p>
          <w:p w:rsidR="00C03EA2" w:rsidRPr="00C03EA2" w:rsidRDefault="00C03EA2" w:rsidP="0010065D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892A13" w:rsidRDefault="00892A13" w:rsidP="00D20913">
            <w:pPr>
              <w:spacing w:before="60" w:after="60"/>
              <w:rPr>
                <w:lang w:val="en-GB"/>
              </w:rPr>
            </w:pPr>
          </w:p>
          <w:p w:rsidR="00892A13" w:rsidRDefault="00892A13" w:rsidP="00892A13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5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What is </w:t>
            </w:r>
            <w:r w:rsidR="00A26BE1">
              <w:rPr>
                <w:color w:val="FFFFFF" w:themeColor="background1"/>
                <w:shd w:val="clear" w:color="auto" w:fill="005BD3" w:themeFill="accent5"/>
                <w:lang w:val="en-GB"/>
              </w:rPr>
              <w:t>a realistic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market </w:t>
            </w:r>
            <w:r w:rsidR="00A26BE1">
              <w:rPr>
                <w:color w:val="FFFFFF" w:themeColor="background1"/>
                <w:shd w:val="clear" w:color="auto" w:fill="005BD3" w:themeFill="accent5"/>
                <w:lang w:val="en-GB"/>
              </w:rPr>
              <w:t>po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tential (description)</w:t>
            </w:r>
          </w:p>
          <w:p w:rsidR="00892A13" w:rsidRPr="00C03EA2" w:rsidRDefault="00892A13" w:rsidP="00892A13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0D479E" w:rsidRPr="00BF4127" w:rsidRDefault="000D479E" w:rsidP="00892A13">
            <w:pPr>
              <w:spacing w:before="180"/>
              <w:rPr>
                <w:noProof/>
                <w:lang w:val="en-GB"/>
              </w:rPr>
            </w:pPr>
          </w:p>
        </w:tc>
      </w:tr>
      <w:tr w:rsidR="000D059E" w:rsidRPr="00FE5C2E" w:rsidTr="000F2B3B">
        <w:tc>
          <w:tcPr>
            <w:tcW w:w="9212" w:type="dxa"/>
            <w:shd w:val="clear" w:color="auto" w:fill="00439E" w:themeFill="accent5" w:themeFillShade="BF"/>
          </w:tcPr>
          <w:p w:rsidR="000D059E" w:rsidRPr="00FE5C2E" w:rsidRDefault="000D059E" w:rsidP="007D765D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lastRenderedPageBreak/>
              <w:t>3. Main Participant</w:t>
            </w:r>
          </w:p>
        </w:tc>
      </w:tr>
      <w:tr w:rsidR="009B3210" w:rsidRPr="00623CA6" w:rsidTr="000C56D8">
        <w:tc>
          <w:tcPr>
            <w:tcW w:w="9212" w:type="dxa"/>
            <w:shd w:val="clear" w:color="auto" w:fill="auto"/>
          </w:tcPr>
          <w:p w:rsidR="000C56D8" w:rsidRDefault="009B3210" w:rsidP="007D765D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Organisation    </w:t>
            </w:r>
          </w:p>
          <w:p w:rsidR="00A26BE1" w:rsidRPr="008D3FD2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A26BE1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A26BE1" w:rsidRPr="00BF4127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77E4B" w:rsidRDefault="00477E4B" w:rsidP="00DA6C27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</w:p>
          <w:p w:rsidR="004B78FC" w:rsidRPr="00FF183B" w:rsidRDefault="004B78FC" w:rsidP="004B78FC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B78FC" w:rsidRPr="00BF4127" w:rsidRDefault="004B78FC" w:rsidP="004B78FC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7F1CB1">
              <w:rPr>
                <w:sz w:val="20"/>
                <w:szCs w:val="20"/>
                <w:lang w:val="en-GB"/>
              </w:rPr>
              <w:t xml:space="preserve"> 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7F1CB1">
              <w:fldChar w:fldCharType="end"/>
            </w:r>
            <w:r w:rsidR="0057408A">
              <w:rPr>
                <w:sz w:val="20"/>
                <w:szCs w:val="20"/>
                <w:lang w:val="en-GB"/>
              </w:rPr>
              <w:t xml:space="preserve">              </w:t>
            </w:r>
            <w:r w:rsidR="007F1CB1">
              <w:rPr>
                <w:sz w:val="20"/>
                <w:szCs w:val="20"/>
                <w:lang w:val="en-GB"/>
              </w:rPr>
              <w:t xml:space="preserve">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 w:rsidR="000D479E">
              <w:rPr>
                <w:sz w:val="20"/>
                <w:szCs w:val="20"/>
                <w:lang w:val="en-GB"/>
              </w:rPr>
              <w:t xml:space="preserve">      </w:t>
            </w:r>
            <w:r w:rsidR="007F1CB1">
              <w:rPr>
                <w:sz w:val="20"/>
                <w:szCs w:val="20"/>
                <w:lang w:val="en-GB"/>
              </w:rPr>
              <w:t xml:space="preserve"> </w:t>
            </w:r>
            <w:r w:rsidR="003D2AFD">
              <w:rPr>
                <w:sz w:val="20"/>
                <w:szCs w:val="20"/>
                <w:lang w:val="en-GB"/>
              </w:rPr>
              <w:t xml:space="preserve"> </w:t>
            </w:r>
            <w:r w:rsidR="0057408A">
              <w:rPr>
                <w:sz w:val="20"/>
                <w:szCs w:val="20"/>
                <w:lang w:val="en-GB"/>
              </w:rPr>
              <w:t xml:space="preserve"> </w:t>
            </w:r>
            <w:r w:rsidRPr="0057408A">
              <w:rPr>
                <w:lang w:val="en-GB"/>
              </w:rPr>
              <w:t>First Name</w:t>
            </w:r>
            <w:r w:rsidR="007F1CB1"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7F1CB1">
              <w:fldChar w:fldCharType="end"/>
            </w:r>
          </w:p>
          <w:p w:rsidR="0057408A" w:rsidRPr="0086083C" w:rsidRDefault="0057408A" w:rsidP="0057408A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 w:rsidR="007F1CB1">
              <w:rPr>
                <w:sz w:val="20"/>
                <w:szCs w:val="20"/>
                <w:lang w:val="en-GB"/>
              </w:rPr>
              <w:t xml:space="preserve">       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7F1CB1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 w:rsidR="000D479E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 xml:space="preserve">Title </w:t>
            </w:r>
            <w:r w:rsidR="007B6888">
              <w:rPr>
                <w:lang w:val="en-GB"/>
              </w:rPr>
              <w:t xml:space="preserve"> </w:t>
            </w:r>
            <w:r w:rsidR="007F1CB1">
              <w:rPr>
                <w:lang w:val="en-GB"/>
              </w:rPr>
              <w:t xml:space="preserve">    </w:t>
            </w:r>
            <w:r w:rsidR="000D479E">
              <w:rPr>
                <w:lang w:val="en-GB"/>
              </w:rPr>
              <w:t xml:space="preserve">      </w:t>
            </w:r>
            <w:r w:rsidR="007F1CB1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7F1CB1">
              <w:fldChar w:fldCharType="end"/>
            </w:r>
          </w:p>
          <w:p w:rsidR="00BD4445" w:rsidRDefault="0057408A" w:rsidP="007B6888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Direct Telephone</w:t>
            </w:r>
            <w:r w:rsidRPr="0057408A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7F1CB1">
              <w:fldChar w:fldCharType="end"/>
            </w:r>
            <w:r w:rsidR="003D2AFD">
              <w:rPr>
                <w:lang w:val="en-GB"/>
              </w:rPr>
              <w:t xml:space="preserve">              </w:t>
            </w:r>
            <w:r w:rsidR="007F1CB1">
              <w:rPr>
                <w:lang w:val="en-GB"/>
              </w:rPr>
              <w:t xml:space="preserve">   </w:t>
            </w:r>
            <w:r w:rsidR="003D2AFD">
              <w:rPr>
                <w:lang w:val="en-GB"/>
              </w:rPr>
              <w:t xml:space="preserve">   </w:t>
            </w:r>
            <w:r w:rsidR="007B6888">
              <w:rPr>
                <w:lang w:val="en-GB"/>
              </w:rPr>
              <w:t xml:space="preserve">                             </w:t>
            </w:r>
            <w:r w:rsidR="00BD4445">
              <w:rPr>
                <w:lang w:val="en-GB"/>
              </w:rPr>
              <w:t xml:space="preserve">  E-Mail</w:t>
            </w:r>
            <w:r w:rsidR="007F1CB1">
              <w:rPr>
                <w:lang w:val="en-GB"/>
              </w:rPr>
              <w:t xml:space="preserve">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7F1CB1">
              <w:fldChar w:fldCharType="end"/>
            </w:r>
          </w:p>
          <w:p w:rsidR="007B53AB" w:rsidRPr="007B53AB" w:rsidRDefault="007B53AB" w:rsidP="007B53AB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:rsidR="00D74490" w:rsidRPr="000A1C0A" w:rsidRDefault="00D74490" w:rsidP="00AD23C0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Participant </w:t>
            </w:r>
            <w:r w:rsidR="00FE4CA8">
              <w:rPr>
                <w:color w:val="FFFFFF" w:themeColor="background1"/>
                <w:shd w:val="clear" w:color="auto" w:fill="005BD3" w:themeFill="accent5"/>
                <w:lang w:val="en-US"/>
              </w:rPr>
              <w:t>description</w:t>
            </w:r>
          </w:p>
          <w:p w:rsidR="00AD23C0" w:rsidRDefault="00AD23C0" w:rsidP="00AD23C0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AD23C0">
              <w:rPr>
                <w:lang w:val="en-GB"/>
              </w:rPr>
              <w:instrText xml:space="preserve"> FORMCHECKBOX </w:instrText>
            </w:r>
            <w:r w:rsidR="00D00C38">
              <w:rPr>
                <w:lang w:val="fr-CH"/>
              </w:rPr>
            </w:r>
            <w:r w:rsidR="00D00C3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4"/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5"/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6"/>
            <w:r>
              <w:rPr>
                <w:lang w:val="en-GB"/>
              </w:rPr>
              <w:t xml:space="preserve"> University</w:t>
            </w:r>
          </w:p>
          <w:p w:rsidR="007B53AB" w:rsidRPr="00AD23C0" w:rsidRDefault="00AD23C0" w:rsidP="00AD23C0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7"/>
            <w:r>
              <w:rPr>
                <w:lang w:val="en-GB"/>
              </w:rPr>
              <w:t xml:space="preserve">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8"/>
            <w:r>
              <w:rPr>
                <w:lang w:val="en-GB"/>
              </w:rPr>
              <w:t xml:space="preserve"> Administration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9"/>
            <w:r>
              <w:rPr>
                <w:lang w:val="en-GB"/>
              </w:rPr>
              <w:t xml:space="preserve"> Other</w:t>
            </w:r>
          </w:p>
          <w:p w:rsidR="007B53AB" w:rsidRDefault="007F1CB1" w:rsidP="007F1CB1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="00FE4CA8">
              <w:rPr>
                <w:lang w:val="en-US"/>
              </w:rPr>
              <w:t xml:space="preserve"> (Fulltime equivalent)</w:t>
            </w:r>
          </w:p>
          <w:p w:rsidR="00FE4CA8" w:rsidRPr="00FE4CA8" w:rsidRDefault="00FE4CA8" w:rsidP="00FE4CA8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:rsidR="007B53AB" w:rsidRDefault="007B53AB" w:rsidP="007B53AB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Annual Turnover</w:t>
            </w:r>
            <w:r w:rsidR="007F1CB1">
              <w:rPr>
                <w:lang w:val="en-GB"/>
              </w:rPr>
              <w:t xml:space="preserve">                            </w:t>
            </w:r>
            <w:r w:rsidR="007F1CB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7F1CB1">
              <w:fldChar w:fldCharType="end"/>
            </w:r>
            <w:r w:rsidR="007F1CB1"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</w:t>
            </w:r>
            <w:r w:rsidR="000D479E">
              <w:rPr>
                <w:lang w:val="en-GB"/>
              </w:rPr>
              <w:t xml:space="preserve">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7F1CB1" w:rsidRDefault="007B53AB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Balance Total</w:t>
            </w:r>
            <w:r w:rsidR="007F1CB1">
              <w:rPr>
                <w:lang w:val="en-GB"/>
              </w:rPr>
              <w:t xml:space="preserve">                                 </w:t>
            </w:r>
            <w:r w:rsidR="007F1CB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7F1CB1">
              <w:fldChar w:fldCharType="end"/>
            </w:r>
            <w:r>
              <w:rPr>
                <w:lang w:val="en-GB"/>
              </w:rPr>
              <w:t xml:space="preserve">   </w:t>
            </w:r>
            <w:r w:rsidR="000D479E">
              <w:rPr>
                <w:lang w:val="en-GB"/>
              </w:rPr>
              <w:t xml:space="preserve"> </w:t>
            </w:r>
            <w:r w:rsidR="007F1CB1">
              <w:rPr>
                <w:lang w:val="en-GB"/>
              </w:rPr>
              <w:t xml:space="preserve">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</w:p>
          <w:p w:rsidR="00BB2DC0" w:rsidRPr="00BB2DC0" w:rsidRDefault="00BB2DC0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:rsidR="0010065D" w:rsidRDefault="00892A13" w:rsidP="0010065D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Describe your expertise and core business </w:t>
            </w:r>
            <w:r w:rsidR="0010065D" w:rsidRPr="00FE5C2E">
              <w:rPr>
                <w:lang w:val="en-GB"/>
              </w:rPr>
              <w:t xml:space="preserve"> </w:t>
            </w:r>
          </w:p>
          <w:p w:rsidR="0010065D" w:rsidRDefault="007F1CB1" w:rsidP="0010065D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10065D" w:rsidRDefault="0010065D" w:rsidP="0010065D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10065D" w:rsidRDefault="00892A13" w:rsidP="0010065D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892A13" w:rsidRDefault="00892A13" w:rsidP="00892A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10065D" w:rsidRDefault="0010065D" w:rsidP="0010065D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892A13" w:rsidRDefault="00892A13" w:rsidP="00892A13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ellenraster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FE4CA8" w:rsidRPr="0042121F" w:rsidTr="00A26BE1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FE4CA8" w:rsidRPr="0042121F" w:rsidRDefault="00FE4CA8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FE4CA8" w:rsidRPr="0042121F" w:rsidRDefault="00FE4CA8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FE4CA8" w:rsidRPr="0042121F" w:rsidRDefault="00FE4CA8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FE4CA8" w:rsidRPr="0042121F" w:rsidRDefault="00FE4CA8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FE4CA8" w:rsidTr="00C76614">
              <w:trPr>
                <w:trHeight w:val="198"/>
              </w:trPr>
              <w:tc>
                <w:tcPr>
                  <w:tcW w:w="3114" w:type="dxa"/>
                </w:tcPr>
                <w:p w:rsidR="00FE4CA8" w:rsidRDefault="00FE4CA8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4CA8" w:rsidRDefault="00FE4CA8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FE4CA8" w:rsidRDefault="00FE4CA8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FE4CA8" w:rsidRDefault="00FE4CA8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E4CA8" w:rsidRDefault="00FE4CA8" w:rsidP="00FE4CA8">
            <w:pPr>
              <w:spacing w:before="60" w:after="60"/>
              <w:rPr>
                <w:lang w:val="en-GB"/>
              </w:rPr>
            </w:pPr>
          </w:p>
          <w:p w:rsidR="000D059E" w:rsidRPr="00AD23C0" w:rsidRDefault="000D059E" w:rsidP="00D20913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0D059E" w:rsidRPr="00AD23C0" w:rsidTr="000F2B3B">
        <w:tc>
          <w:tcPr>
            <w:tcW w:w="9212" w:type="dxa"/>
            <w:shd w:val="clear" w:color="auto" w:fill="00439E" w:themeFill="accent5" w:themeFillShade="BF"/>
          </w:tcPr>
          <w:p w:rsidR="000D059E" w:rsidRDefault="000D059E" w:rsidP="00A26BE1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4. </w:t>
            </w:r>
            <w:r w:rsidR="00A26BE1">
              <w:rPr>
                <w:noProof/>
                <w:color w:val="FFFFFF" w:themeColor="background1"/>
                <w:sz w:val="28"/>
                <w:szCs w:val="28"/>
                <w:lang w:val="en-GB"/>
              </w:rPr>
              <w:t>Partners</w:t>
            </w:r>
          </w:p>
        </w:tc>
      </w:tr>
      <w:tr w:rsidR="008C271F" w:rsidRPr="00623CA6" w:rsidTr="00FF183B">
        <w:tc>
          <w:tcPr>
            <w:tcW w:w="9212" w:type="dxa"/>
            <w:shd w:val="clear" w:color="auto" w:fill="FFFFFF" w:themeFill="background1"/>
          </w:tcPr>
          <w:p w:rsidR="00D20913" w:rsidRDefault="00A26BE1" w:rsidP="00D20913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Partner 1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:rsidR="00A26BE1" w:rsidRPr="00A26BE1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A26BE1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A26BE1" w:rsidRPr="00BF4127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D20913" w:rsidRPr="008D3FD2" w:rsidRDefault="00D20913" w:rsidP="00D20913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:rsidR="00D20913" w:rsidRPr="00FF183B" w:rsidRDefault="00D20913" w:rsidP="00D20913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D20913" w:rsidRPr="00BF4127" w:rsidRDefault="00D20913" w:rsidP="00D20913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D20913" w:rsidRPr="0086083C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D20913" w:rsidRPr="008D3FD2" w:rsidRDefault="00D20913" w:rsidP="00D20913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8D3FD2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8D3FD2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D20913" w:rsidRPr="008D3FD2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D20913" w:rsidRPr="008D3FD2" w:rsidRDefault="0042121F" w:rsidP="00D20913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>Partner</w:t>
            </w:r>
            <w:r w:rsidR="00D20913"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Identification</w:t>
            </w:r>
          </w:p>
          <w:p w:rsidR="00D20913" w:rsidRDefault="00D20913" w:rsidP="00D20913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D00C38">
              <w:rPr>
                <w:lang w:val="fr-CH"/>
              </w:rPr>
            </w:r>
            <w:r w:rsidR="00D00C3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D20913" w:rsidRPr="00AD23C0" w:rsidRDefault="00D20913" w:rsidP="00D20913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Administration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</w:t>
            </w:r>
          </w:p>
          <w:p w:rsidR="00D20913" w:rsidRDefault="00D20913" w:rsidP="00D20913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="00B74A9E">
              <w:rPr>
                <w:lang w:val="en-US"/>
              </w:rPr>
              <w:t xml:space="preserve"> (Fulltime equivalent)</w:t>
            </w:r>
          </w:p>
          <w:p w:rsidR="00D20913" w:rsidRDefault="00D20913" w:rsidP="00D20913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E4CA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4CA8" w:rsidRPr="007F1CB1">
              <w:rPr>
                <w:lang w:val="en-US"/>
              </w:rPr>
              <w:instrText xml:space="preserve"> FORMTEXT </w:instrText>
            </w:r>
            <w:r w:rsidR="00FE4CA8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E4CA8">
              <w:fldChar w:fldCharType="end"/>
            </w:r>
            <w:r w:rsidR="00B74A9E" w:rsidRPr="00B74A9E">
              <w:rPr>
                <w:lang w:val="en-US"/>
              </w:rPr>
              <w:t xml:space="preserve"> </w:t>
            </w:r>
            <w:r w:rsidR="00B74A9E">
              <w:rPr>
                <w:lang w:val="en-US"/>
              </w:rPr>
              <w:t>(Fulltime equivalent)</w:t>
            </w:r>
          </w:p>
          <w:p w:rsidR="00D20913" w:rsidRDefault="00D20913" w:rsidP="00D20913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 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D20913" w:rsidRDefault="00D20913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</w:p>
          <w:p w:rsidR="00BB2DC0" w:rsidRPr="00BB2DC0" w:rsidRDefault="00BB2DC0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:rsidR="00D20913" w:rsidRDefault="00D20913" w:rsidP="00D20913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FE5C2E">
              <w:rPr>
                <w:lang w:val="en-GB"/>
              </w:rPr>
              <w:t xml:space="preserve"> </w:t>
            </w:r>
          </w:p>
          <w:p w:rsidR="00D20913" w:rsidRDefault="00D20913" w:rsidP="00D209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D20913" w:rsidRDefault="00D20913" w:rsidP="00D209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Default="00D20913" w:rsidP="00D20913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>Describe your contribution to the project</w:t>
            </w:r>
          </w:p>
          <w:p w:rsidR="00D20913" w:rsidRDefault="00D20913" w:rsidP="00D209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D20913" w:rsidRDefault="00D20913" w:rsidP="00D209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Default="00D20913" w:rsidP="00D20913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ellenraster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FE4CA8" w:rsidRPr="00FE4CA8" w:rsidTr="00A26BE1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FE4CA8" w:rsidRPr="00FE4CA8" w:rsidRDefault="00FE4CA8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FE4CA8" w:rsidRPr="00FE4CA8" w:rsidRDefault="00FE4CA8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FE4CA8" w:rsidRPr="00FE4CA8" w:rsidRDefault="00FE4CA8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FE4CA8" w:rsidRPr="00FE4CA8" w:rsidRDefault="00FE4CA8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FE4CA8" w:rsidTr="00A26BE1">
              <w:trPr>
                <w:trHeight w:val="381"/>
              </w:trPr>
              <w:tc>
                <w:tcPr>
                  <w:tcW w:w="3114" w:type="dxa"/>
                </w:tcPr>
                <w:p w:rsidR="00FE4CA8" w:rsidRDefault="00FE4CA8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4CA8" w:rsidRDefault="00FE4CA8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FE4CA8" w:rsidRDefault="00FE4CA8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FE4CA8" w:rsidRDefault="00FE4CA8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E4CA8" w:rsidRDefault="00FE4CA8" w:rsidP="00FE4CA8">
            <w:pPr>
              <w:spacing w:before="60" w:after="60"/>
              <w:rPr>
                <w:lang w:val="en-GB"/>
              </w:rPr>
            </w:pPr>
          </w:p>
          <w:p w:rsidR="00420466" w:rsidRPr="00AC71BC" w:rsidRDefault="00420466" w:rsidP="009B3210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</w:p>
        </w:tc>
      </w:tr>
      <w:tr w:rsidR="00A26BE1" w:rsidRPr="00623CA6" w:rsidTr="00FF183B">
        <w:tc>
          <w:tcPr>
            <w:tcW w:w="9212" w:type="dxa"/>
            <w:shd w:val="clear" w:color="auto" w:fill="FFFFFF" w:themeFill="background1"/>
          </w:tcPr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2    </w:t>
            </w:r>
          </w:p>
          <w:p w:rsidR="0042121F" w:rsidRPr="00A26BE1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BF4127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:rsidR="0042121F" w:rsidRPr="00FF183B" w:rsidRDefault="0042121F" w:rsidP="0042121F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D00C38">
              <w:rPr>
                <w:lang w:val="fr-CH"/>
              </w:rPr>
            </w:r>
            <w:r w:rsidR="00D00C3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42121F" w:rsidRPr="00AD23C0" w:rsidRDefault="00C76614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42121F">
              <w:rPr>
                <w:lang w:val="en-GB"/>
              </w:rPr>
              <w:t xml:space="preserve">      </w:t>
            </w:r>
            <w:r>
              <w:rPr>
                <w:lang w:val="en-GB"/>
              </w:rPr>
              <w:t xml:space="preserve">           </w:t>
            </w:r>
            <w:r w:rsidR="0042121F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Research Institute</w:t>
            </w:r>
            <w:r w:rsidR="0042121F">
              <w:rPr>
                <w:lang w:val="en-GB"/>
              </w:rPr>
              <w:tab/>
            </w:r>
            <w:r w:rsidR="0042121F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Administration</w:t>
            </w:r>
            <w:r w:rsidR="0042121F">
              <w:rPr>
                <w:lang w:val="en-GB"/>
              </w:rPr>
              <w:tab/>
            </w:r>
            <w:r w:rsidR="0042121F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Other</w:t>
            </w:r>
          </w:p>
          <w:p w:rsidR="0042121F" w:rsidRDefault="0042121F" w:rsidP="0042121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42121F" w:rsidRDefault="0042121F" w:rsidP="0042121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B74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(Fulltime equivalent)</w:t>
            </w:r>
          </w:p>
          <w:p w:rsidR="0042121F" w:rsidRDefault="0042121F" w:rsidP="0042121F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 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42121F" w:rsidRDefault="0042121F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</w:p>
          <w:p w:rsidR="00BB2DC0" w:rsidRPr="00BB2DC0" w:rsidRDefault="00BB2DC0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FE5C2E">
              <w:rPr>
                <w:lang w:val="en-GB"/>
              </w:rPr>
              <w:t xml:space="preserve"> </w:t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ellenraster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42121F" w:rsidRPr="00FE4CA8" w:rsidTr="00010E7E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lastRenderedPageBreak/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42121F" w:rsidTr="00010E7E">
              <w:trPr>
                <w:trHeight w:val="381"/>
              </w:trPr>
              <w:tc>
                <w:tcPr>
                  <w:tcW w:w="3114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2121F" w:rsidRDefault="0042121F" w:rsidP="0042121F">
            <w:pPr>
              <w:spacing w:before="60" w:after="60"/>
              <w:rPr>
                <w:lang w:val="en-GB"/>
              </w:rPr>
            </w:pPr>
          </w:p>
          <w:p w:rsidR="00A26BE1" w:rsidRDefault="00A26BE1" w:rsidP="00D20913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A26BE1" w:rsidRPr="00623CA6" w:rsidTr="00FF183B">
        <w:tc>
          <w:tcPr>
            <w:tcW w:w="9212" w:type="dxa"/>
            <w:shd w:val="clear" w:color="auto" w:fill="FFFFFF" w:themeFill="background1"/>
          </w:tcPr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3    </w:t>
            </w:r>
          </w:p>
          <w:p w:rsidR="0042121F" w:rsidRPr="00A26BE1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BF4127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:rsidR="0042121F" w:rsidRPr="00FF183B" w:rsidRDefault="0042121F" w:rsidP="0042121F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  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</w:t>
            </w: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D00C38">
              <w:rPr>
                <w:lang w:val="fr-CH"/>
              </w:rPr>
            </w:r>
            <w:r w:rsidR="00D00C3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42121F" w:rsidRPr="00AD23C0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Research Institute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Administration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</w:t>
            </w:r>
          </w:p>
          <w:p w:rsidR="0042121F" w:rsidRDefault="0042121F" w:rsidP="0042121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42121F" w:rsidRDefault="0042121F" w:rsidP="0042121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B74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(Fulltime equivalent)</w:t>
            </w:r>
          </w:p>
          <w:p w:rsidR="0042121F" w:rsidRDefault="0042121F" w:rsidP="0042121F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 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42121F" w:rsidRDefault="0042121F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</w:p>
          <w:p w:rsidR="00BB2DC0" w:rsidRPr="00BB2DC0" w:rsidRDefault="00BB2DC0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FE5C2E">
              <w:rPr>
                <w:lang w:val="en-GB"/>
              </w:rPr>
              <w:t xml:space="preserve"> </w:t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ellenraster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42121F" w:rsidRPr="00FE4CA8" w:rsidTr="00010E7E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42121F" w:rsidTr="00010E7E">
              <w:trPr>
                <w:trHeight w:val="381"/>
              </w:trPr>
              <w:tc>
                <w:tcPr>
                  <w:tcW w:w="3114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2121F" w:rsidRDefault="0042121F" w:rsidP="0042121F">
            <w:pPr>
              <w:spacing w:before="60" w:after="60"/>
              <w:rPr>
                <w:lang w:val="en-GB"/>
              </w:rPr>
            </w:pPr>
          </w:p>
          <w:p w:rsidR="00A26BE1" w:rsidRDefault="00A26BE1" w:rsidP="00A26BE1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42121F" w:rsidRPr="00BB2DC0" w:rsidTr="00FF183B">
        <w:tc>
          <w:tcPr>
            <w:tcW w:w="9212" w:type="dxa"/>
            <w:shd w:val="clear" w:color="auto" w:fill="FFFFFF" w:themeFill="background1"/>
          </w:tcPr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4    </w:t>
            </w:r>
          </w:p>
          <w:p w:rsidR="0042121F" w:rsidRPr="00A26BE1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BF4127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:rsidR="0042121F" w:rsidRPr="00FF183B" w:rsidRDefault="0042121F" w:rsidP="0042121F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D00C38">
              <w:rPr>
                <w:lang w:val="fr-CH"/>
              </w:rPr>
            </w:r>
            <w:r w:rsidR="00D00C3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42121F" w:rsidRPr="00AD23C0" w:rsidRDefault="00C76614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</w:t>
            </w:r>
            <w:r w:rsidR="0042121F">
              <w:rPr>
                <w:lang w:val="en-GB"/>
              </w:rPr>
              <w:t xml:space="preserve"> </w:t>
            </w:r>
            <w:r w:rsidR="0042121F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Research Institute</w:t>
            </w:r>
            <w:r w:rsidR="0042121F">
              <w:rPr>
                <w:lang w:val="en-GB"/>
              </w:rPr>
              <w:tab/>
            </w:r>
            <w:r w:rsidR="0042121F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Administration</w:t>
            </w:r>
            <w:r w:rsidR="0042121F">
              <w:rPr>
                <w:lang w:val="en-GB"/>
              </w:rPr>
              <w:tab/>
            </w:r>
            <w:r w:rsidR="0042121F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D00C38">
              <w:rPr>
                <w:lang w:val="en-GB"/>
              </w:rPr>
            </w:r>
            <w:r w:rsidR="00D00C38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Other</w:t>
            </w:r>
          </w:p>
          <w:p w:rsidR="0042121F" w:rsidRDefault="0042121F" w:rsidP="0042121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42121F" w:rsidRDefault="0042121F" w:rsidP="0042121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B74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(Fulltime equivalent)</w:t>
            </w:r>
          </w:p>
          <w:p w:rsidR="0042121F" w:rsidRDefault="0042121F" w:rsidP="0042121F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  </w:t>
            </w:r>
            <w:r w:rsidR="00BB2DC0">
              <w:rPr>
                <w:lang w:val="en-GB"/>
              </w:rPr>
              <w:t xml:space="preserve">  M EUR</w:t>
            </w:r>
          </w:p>
          <w:p w:rsidR="0042121F" w:rsidRDefault="0042121F" w:rsidP="0042121F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FE5C2E">
              <w:rPr>
                <w:lang w:val="en-GB"/>
              </w:rPr>
              <w:t xml:space="preserve"> </w:t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ellenraster"/>
              <w:tblW w:w="9209" w:type="dxa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268"/>
              <w:gridCol w:w="1701"/>
            </w:tblGrid>
            <w:tr w:rsidR="0042121F" w:rsidRPr="00FE4CA8" w:rsidTr="00010E7E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42121F" w:rsidRPr="00FE4CA8" w:rsidRDefault="0042121F" w:rsidP="00B415F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42121F" w:rsidTr="00010E7E">
              <w:trPr>
                <w:trHeight w:val="381"/>
              </w:trPr>
              <w:tc>
                <w:tcPr>
                  <w:tcW w:w="3114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2121F" w:rsidRDefault="0042121F" w:rsidP="00B415F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2121F" w:rsidRDefault="0042121F" w:rsidP="0042121F">
            <w:pPr>
              <w:spacing w:before="60" w:after="60"/>
              <w:rPr>
                <w:lang w:val="en-GB"/>
              </w:rPr>
            </w:pPr>
          </w:p>
          <w:p w:rsidR="0042121F" w:rsidRDefault="0042121F" w:rsidP="0042121F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42121F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more partners unlock the document and copy additional partner sections</w:t>
            </w:r>
          </w:p>
        </w:tc>
      </w:tr>
    </w:tbl>
    <w:p w:rsidR="00420466" w:rsidRPr="00AD23C0" w:rsidRDefault="00420466" w:rsidP="00A86BF0">
      <w:pPr>
        <w:pStyle w:val="Listenabsatz"/>
        <w:ind w:left="0"/>
        <w:rPr>
          <w:lang w:val="en-GB"/>
        </w:rPr>
      </w:pPr>
    </w:p>
    <w:sectPr w:rsidR="00420466" w:rsidRPr="00AD23C0" w:rsidSect="00420466">
      <w:footerReference w:type="default" r:id="rId10"/>
      <w:pgSz w:w="11907" w:h="16839" w:code="1"/>
      <w:pgMar w:top="1418" w:right="1134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38" w:rsidRDefault="00D00C38" w:rsidP="00F217BC">
      <w:pPr>
        <w:spacing w:after="0" w:line="240" w:lineRule="auto"/>
      </w:pPr>
      <w:r>
        <w:separator/>
      </w:r>
    </w:p>
  </w:endnote>
  <w:endnote w:type="continuationSeparator" w:id="0">
    <w:p w:rsidR="00D00C38" w:rsidRDefault="00D00C38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16"/>
      <w:docPartObj>
        <w:docPartGallery w:val="Page Numbers (Bottom of Page)"/>
        <w:docPartUnique/>
      </w:docPartObj>
    </w:sdtPr>
    <w:sdtEndPr/>
    <w:sdtContent>
      <w:p w:rsidR="00A26BE1" w:rsidRDefault="00A26BE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BE1" w:rsidRDefault="00A26B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38" w:rsidRDefault="00D00C38" w:rsidP="00F217BC">
      <w:pPr>
        <w:spacing w:after="0" w:line="240" w:lineRule="auto"/>
      </w:pPr>
      <w:r>
        <w:separator/>
      </w:r>
    </w:p>
  </w:footnote>
  <w:footnote w:type="continuationSeparator" w:id="0">
    <w:p w:rsidR="00D00C38" w:rsidRDefault="00D00C38" w:rsidP="00F2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4"/>
  </w:num>
  <w:num w:numId="24">
    <w:abstractNumId w:val="13"/>
  </w:num>
  <w:num w:numId="25">
    <w:abstractNumId w:val="1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2"/>
    <w:rsid w:val="00017474"/>
    <w:rsid w:val="00071D9F"/>
    <w:rsid w:val="000A1C0A"/>
    <w:rsid w:val="000B0293"/>
    <w:rsid w:val="000B63B2"/>
    <w:rsid w:val="000C309D"/>
    <w:rsid w:val="000C56D8"/>
    <w:rsid w:val="000D059E"/>
    <w:rsid w:val="000D479E"/>
    <w:rsid w:val="000F2B3B"/>
    <w:rsid w:val="0010065D"/>
    <w:rsid w:val="00115922"/>
    <w:rsid w:val="00153B4C"/>
    <w:rsid w:val="00154999"/>
    <w:rsid w:val="001727DE"/>
    <w:rsid w:val="00174761"/>
    <w:rsid w:val="001A7749"/>
    <w:rsid w:val="001B3929"/>
    <w:rsid w:val="001D2D65"/>
    <w:rsid w:val="001F0701"/>
    <w:rsid w:val="001F6FA3"/>
    <w:rsid w:val="002029ED"/>
    <w:rsid w:val="002312F3"/>
    <w:rsid w:val="00240582"/>
    <w:rsid w:val="00257774"/>
    <w:rsid w:val="00261CBD"/>
    <w:rsid w:val="002C3CE4"/>
    <w:rsid w:val="002F1F89"/>
    <w:rsid w:val="002F679D"/>
    <w:rsid w:val="00312AD8"/>
    <w:rsid w:val="0032201E"/>
    <w:rsid w:val="00344FB3"/>
    <w:rsid w:val="0035426F"/>
    <w:rsid w:val="0036158B"/>
    <w:rsid w:val="003A3BE9"/>
    <w:rsid w:val="003B0090"/>
    <w:rsid w:val="003C4BF1"/>
    <w:rsid w:val="003C7EE9"/>
    <w:rsid w:val="003D2AFD"/>
    <w:rsid w:val="00420466"/>
    <w:rsid w:val="0042121F"/>
    <w:rsid w:val="00422EBF"/>
    <w:rsid w:val="00450191"/>
    <w:rsid w:val="00477E4B"/>
    <w:rsid w:val="004B78FC"/>
    <w:rsid w:val="004D2E3C"/>
    <w:rsid w:val="004F40DC"/>
    <w:rsid w:val="0052459C"/>
    <w:rsid w:val="0056459D"/>
    <w:rsid w:val="00567D9E"/>
    <w:rsid w:val="0057408A"/>
    <w:rsid w:val="0058383D"/>
    <w:rsid w:val="0059157D"/>
    <w:rsid w:val="005A6229"/>
    <w:rsid w:val="005C209F"/>
    <w:rsid w:val="005C2E41"/>
    <w:rsid w:val="005C739B"/>
    <w:rsid w:val="00623CA6"/>
    <w:rsid w:val="006526B7"/>
    <w:rsid w:val="0067010B"/>
    <w:rsid w:val="00671928"/>
    <w:rsid w:val="00671DF7"/>
    <w:rsid w:val="006D44A3"/>
    <w:rsid w:val="006E4C65"/>
    <w:rsid w:val="00705849"/>
    <w:rsid w:val="00710101"/>
    <w:rsid w:val="007118D9"/>
    <w:rsid w:val="00711E00"/>
    <w:rsid w:val="00716DF6"/>
    <w:rsid w:val="00741304"/>
    <w:rsid w:val="00752FC6"/>
    <w:rsid w:val="00770FBB"/>
    <w:rsid w:val="00782426"/>
    <w:rsid w:val="007B53AB"/>
    <w:rsid w:val="007B6888"/>
    <w:rsid w:val="007D765D"/>
    <w:rsid w:val="007E7F26"/>
    <w:rsid w:val="007F1CB1"/>
    <w:rsid w:val="00803AC2"/>
    <w:rsid w:val="00837017"/>
    <w:rsid w:val="00840ECA"/>
    <w:rsid w:val="00844B90"/>
    <w:rsid w:val="0086083C"/>
    <w:rsid w:val="00867487"/>
    <w:rsid w:val="008864FA"/>
    <w:rsid w:val="00892A13"/>
    <w:rsid w:val="008942BF"/>
    <w:rsid w:val="008A0ECD"/>
    <w:rsid w:val="008C271F"/>
    <w:rsid w:val="008D3FD2"/>
    <w:rsid w:val="008D41F9"/>
    <w:rsid w:val="008E1309"/>
    <w:rsid w:val="0094334C"/>
    <w:rsid w:val="00977D14"/>
    <w:rsid w:val="009A075F"/>
    <w:rsid w:val="009A18A4"/>
    <w:rsid w:val="009B3210"/>
    <w:rsid w:val="009E71FB"/>
    <w:rsid w:val="00A10BAC"/>
    <w:rsid w:val="00A227F2"/>
    <w:rsid w:val="00A23E32"/>
    <w:rsid w:val="00A26BE1"/>
    <w:rsid w:val="00A54B87"/>
    <w:rsid w:val="00A86BF0"/>
    <w:rsid w:val="00A87FEE"/>
    <w:rsid w:val="00AC71BC"/>
    <w:rsid w:val="00AD23C0"/>
    <w:rsid w:val="00AE0654"/>
    <w:rsid w:val="00AE2F07"/>
    <w:rsid w:val="00B06E6E"/>
    <w:rsid w:val="00B25C68"/>
    <w:rsid w:val="00B33E32"/>
    <w:rsid w:val="00B415FD"/>
    <w:rsid w:val="00B44EAF"/>
    <w:rsid w:val="00B45AFF"/>
    <w:rsid w:val="00B46B6D"/>
    <w:rsid w:val="00B4745D"/>
    <w:rsid w:val="00B61373"/>
    <w:rsid w:val="00B64B9D"/>
    <w:rsid w:val="00B74A9E"/>
    <w:rsid w:val="00B76308"/>
    <w:rsid w:val="00B9148D"/>
    <w:rsid w:val="00B95226"/>
    <w:rsid w:val="00BA2F12"/>
    <w:rsid w:val="00BA3320"/>
    <w:rsid w:val="00BB2DC0"/>
    <w:rsid w:val="00BB39B4"/>
    <w:rsid w:val="00BC1411"/>
    <w:rsid w:val="00BD4445"/>
    <w:rsid w:val="00BE364A"/>
    <w:rsid w:val="00BF4127"/>
    <w:rsid w:val="00BF4B27"/>
    <w:rsid w:val="00C0144F"/>
    <w:rsid w:val="00C03EA2"/>
    <w:rsid w:val="00C06972"/>
    <w:rsid w:val="00C3532A"/>
    <w:rsid w:val="00C42DD8"/>
    <w:rsid w:val="00C66BBF"/>
    <w:rsid w:val="00C72997"/>
    <w:rsid w:val="00C76614"/>
    <w:rsid w:val="00C86E5A"/>
    <w:rsid w:val="00C90150"/>
    <w:rsid w:val="00C90FA6"/>
    <w:rsid w:val="00C92893"/>
    <w:rsid w:val="00CA335F"/>
    <w:rsid w:val="00CC1D8B"/>
    <w:rsid w:val="00CD5FC3"/>
    <w:rsid w:val="00CF3CF6"/>
    <w:rsid w:val="00CF7D22"/>
    <w:rsid w:val="00D00C38"/>
    <w:rsid w:val="00D13FD8"/>
    <w:rsid w:val="00D20913"/>
    <w:rsid w:val="00D22EDA"/>
    <w:rsid w:val="00D23991"/>
    <w:rsid w:val="00D4759D"/>
    <w:rsid w:val="00D74490"/>
    <w:rsid w:val="00D74BE9"/>
    <w:rsid w:val="00D94F98"/>
    <w:rsid w:val="00DA6C27"/>
    <w:rsid w:val="00DF50BA"/>
    <w:rsid w:val="00E21306"/>
    <w:rsid w:val="00E50E1D"/>
    <w:rsid w:val="00E543BD"/>
    <w:rsid w:val="00E845E4"/>
    <w:rsid w:val="00EA2766"/>
    <w:rsid w:val="00EC0432"/>
    <w:rsid w:val="00EC37C9"/>
    <w:rsid w:val="00EC5DA4"/>
    <w:rsid w:val="00EF27B7"/>
    <w:rsid w:val="00EF48D3"/>
    <w:rsid w:val="00F217BC"/>
    <w:rsid w:val="00F27F09"/>
    <w:rsid w:val="00F569F7"/>
    <w:rsid w:val="00F71396"/>
    <w:rsid w:val="00FD1B3A"/>
    <w:rsid w:val="00FE4CA8"/>
    <w:rsid w:val="00FE5C2E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F09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739B"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rsid w:val="00A10BA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4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F09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739B"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rsid w:val="00A10BA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4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UREKA project outline"/>
    <f:field ref="objsubject" par="" edit="true" text=""/>
    <f:field ref="objcreatedby" par="" text="Gut, Andreas"/>
    <f:field ref="objcreatedat" par="" text="02.07.2013 11:50:00"/>
    <f:field ref="objchangedby" par="" text="Gut, Andreas"/>
    <f:field ref="objmodifiedat" par="" text="25.02.2014 18:54:00"/>
    <f:field ref="doc_FSCFOLIO_1_1001_FieldDocumentNumber" par="" text=""/>
    <f:field ref="doc_FSCFOLIO_1_1001_FieldSubject" par="" edit="true" text=""/>
    <f:field ref="FSCFOLIO_1_1001_FieldCurrentUser" par="" text="Andreas Gut"/>
    <f:field ref="CCAPRECONFIG_15_1001_Objektname" par="" edit="true" text="EUREKA project outline"/>
    <f:field ref="CHPRECONFIG_1_1001_Objektname" par="" edit="true" text="EUREKA project outlin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321049-FF87-4301-A037-28C8FB50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E2B23E83</Template>
  <TotalTime>0</TotalTime>
  <Pages>6</Pages>
  <Words>1223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Remiya Kandiah</dc:creator>
  <cp:lastModifiedBy>Andreas Gut</cp:lastModifiedBy>
  <cp:revision>2</cp:revision>
  <cp:lastPrinted>2013-07-01T13:34:00Z</cp:lastPrinted>
  <dcterms:created xsi:type="dcterms:W3CDTF">2014-07-07T07:01:00Z</dcterms:created>
  <dcterms:modified xsi:type="dcterms:W3CDTF">2014-07-07T07:01:00Z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2013-07-02T11:50:00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Gut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EUREKA National Project Coordinator_x000d_
EUREKA National Project Coordinator_x000d_
EUREKA National Project Coordinator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COO.2101.108.5.1598069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612.32/2011/09017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9017</vt:lpwstr>
  </property>
  <property fmtid="{D5CDD505-2E9C-101B-9397-08002B2CF9AE}" pid="30" name="FSC#COOELAK@1.1001:FileRefOU">
    <vt:lpwstr>IBP/SBFI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Gut Andreas</vt:lpwstr>
  </property>
  <property fmtid="{D5CDD505-2E9C-101B-9397-08002B2CF9AE}" pid="33" name="FSC#COOELAK@1.1001:OwnerExtension">
    <vt:lpwstr>+41 31 322 11 07</vt:lpwstr>
  </property>
  <property fmtid="{D5CDD505-2E9C-101B-9397-08002B2CF9AE}" pid="34" name="FSC#COOELAK@1.1001:OwnerFaxExtension">
    <vt:lpwstr>+41 31 324 96 58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Forschungs- und Innovationsprogramme (FIP/SBFI)</vt:lpwstr>
  </property>
  <property fmtid="{D5CDD505-2E9C-101B-9397-08002B2CF9AE}" pid="40" name="FSC#COOELAK@1.1001:CreatedAt">
    <vt:lpwstr>02.07.2013</vt:lpwstr>
  </property>
  <property fmtid="{D5CDD505-2E9C-101B-9397-08002B2CF9AE}" pid="41" name="FSC#COOELAK@1.1001:OU">
    <vt:lpwstr>Internationale Bildungsprojekte (IBP/SBFI)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*COO.2101.108.5.1598069*</vt:lpwstr>
  </property>
  <property fmtid="{D5CDD505-2E9C-101B-9397-08002B2CF9AE}" pid="44" name="FSC#COOELAK@1.1001:RefBarCode">
    <vt:lpwstr>*COO.2101.108.6.904421*</vt:lpwstr>
  </property>
  <property fmtid="{D5CDD505-2E9C-101B-9397-08002B2CF9AE}" pid="45" name="FSC#COOELAK@1.1001:FileRefBarCode">
    <vt:lpwstr>*612.32/2011/09017*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612.32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andreas.gut@sbfi.admin.ch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612.32</vt:lpwstr>
  </property>
  <property fmtid="{D5CDD505-2E9C-101B-9397-08002B2CF9AE}" pid="67" name="FSC#EVDCFG@15.1400:Dossierref">
    <vt:lpwstr>612.32/2011/09017</vt:lpwstr>
  </property>
  <property fmtid="{D5CDD505-2E9C-101B-9397-08002B2CF9AE}" pid="68" name="FSC#EVDCFG@15.1400:FileRespEmail">
    <vt:lpwstr>andreas.gut@sbfi.admin.ch</vt:lpwstr>
  </property>
  <property fmtid="{D5CDD505-2E9C-101B-9397-08002B2CF9AE}" pid="69" name="FSC#EVDCFG@15.1400:FileRespFax">
    <vt:lpwstr>+41 31 324 96 58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Andreas Gut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Internationale Bildungsprojekte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gua</vt:lpwstr>
  </property>
  <property fmtid="{D5CDD505-2E9C-101B-9397-08002B2CF9AE}" pid="78" name="FSC#EVDCFG@15.1400:FileRespStreet">
    <vt:lpwstr>Effingerstrasse 27</vt:lpwstr>
  </property>
  <property fmtid="{D5CDD505-2E9C-101B-9397-08002B2CF9AE}" pid="79" name="FSC#EVDCFG@15.1400:FileRespTel">
    <vt:lpwstr>+41 31 322 11 07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EUREKA project outline</vt:lpwstr>
  </property>
  <property fmtid="{D5CDD505-2E9C-101B-9397-08002B2CF9AE}" pid="94" name="FSC#EVDCFG@15.1400:UserFunction">
    <vt:lpwstr>Sachbearbeiter/-in - in FIP/SBFI</vt:lpwstr>
  </property>
  <property fmtid="{D5CDD505-2E9C-101B-9397-08002B2CF9AE}" pid="95" name="FSC#EVDCFG@15.1400:SalutationEnglish">
    <vt:lpwstr>International Education Projects</vt:lpwstr>
  </property>
  <property fmtid="{D5CDD505-2E9C-101B-9397-08002B2CF9AE}" pid="96" name="FSC#EVDCFG@15.1400:SalutationFrench">
    <vt:lpwstr>Projets internationaux en éducation</vt:lpwstr>
  </property>
  <property fmtid="{D5CDD505-2E9C-101B-9397-08002B2CF9AE}" pid="97" name="FSC#EVDCFG@15.1400:SalutationGerman">
    <vt:lpwstr>Internationale Bildungsprojekte</vt:lpwstr>
  </property>
  <property fmtid="{D5CDD505-2E9C-101B-9397-08002B2CF9AE}" pid="98" name="FSC#EVDCFG@15.1400:SalutationItalian">
    <vt:lpwstr>Progetti internazionali di educazione</vt:lpwstr>
  </property>
  <property fmtid="{D5CDD505-2E9C-101B-9397-08002B2CF9AE}" pid="99" name="FSC#EVDCFG@15.1400:SalutationEnglishUser">
    <vt:lpwstr>EUREKA National Project Coordinator</vt:lpwstr>
  </property>
  <property fmtid="{D5CDD505-2E9C-101B-9397-08002B2CF9AE}" pid="100" name="FSC#EVDCFG@15.1400:SalutationFrenchUser">
    <vt:lpwstr>EUREKA National Project Coordinator</vt:lpwstr>
  </property>
  <property fmtid="{D5CDD505-2E9C-101B-9397-08002B2CF9AE}" pid="101" name="FSC#EVDCFG@15.1400:SalutationGermanUser">
    <vt:lpwstr>EUREKA National Project Coordinator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IBP/SBFI</vt:lpwstr>
  </property>
  <property fmtid="{D5CDD505-2E9C-101B-9397-08002B2CF9AE}" pid="104" name="FSC#EVDCFG@15.1400:ResponsibleEditorFirstname">
    <vt:lpwstr>Andreas</vt:lpwstr>
  </property>
  <property fmtid="{D5CDD505-2E9C-101B-9397-08002B2CF9AE}" pid="105" name="FSC#EVDCFG@15.1400:ResponsibleEditorSurname">
    <vt:lpwstr>Gut</vt:lpwstr>
  </property>
  <property fmtid="{D5CDD505-2E9C-101B-9397-08002B2CF9AE}" pid="106" name="FSC#EVDCFG@15.1400:GroupTitle">
    <vt:lpwstr>Internationale Bildungsprojekte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Andreas Gut</vt:lpwstr>
  </property>
  <property fmtid="{D5CDD505-2E9C-101B-9397-08002B2CF9AE}" pid="109" name="FSC#ATSTATECFG@1.1001:AgentPhone">
    <vt:lpwstr>+41 31 322 11 07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>28.06.2013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2013/043481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