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253902592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42CA8A9D" w14:textId="77777777" w:rsidR="009C7FAD" w:rsidRPr="009C7FAD" w:rsidRDefault="009C7FAD" w:rsidP="00966C23">
          <w:pPr>
            <w:spacing w:after="0" w:line="240" w:lineRule="auto"/>
            <w:jc w:val="center"/>
            <w:rPr>
              <w:rFonts w:ascii="Calibri" w:eastAsia="Calibri" w:hAnsi="Calibri" w:cs="Times New Roman"/>
              <w:color w:val="auto"/>
              <w:sz w:val="2"/>
              <w:szCs w:val="22"/>
              <w:lang w:eastAsia="en-US"/>
            </w:rPr>
          </w:pPr>
        </w:p>
        <w:p w14:paraId="2DD793A9" w14:textId="77777777" w:rsidR="007E4995" w:rsidRPr="00970C4F" w:rsidRDefault="007E4995" w:rsidP="00966C23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auto"/>
              <w:sz w:val="40"/>
              <w:szCs w:val="22"/>
              <w:u w:val="single"/>
              <w:lang w:eastAsia="en-US"/>
            </w:rPr>
          </w:pPr>
          <w:r w:rsidRPr="00970C4F">
            <w:rPr>
              <w:rFonts w:ascii="Calibri" w:eastAsia="Calibri" w:hAnsi="Calibri" w:cs="Times New Roman"/>
              <w:b/>
              <w:color w:val="auto"/>
              <w:sz w:val="40"/>
              <w:szCs w:val="22"/>
              <w:u w:val="single"/>
              <w:lang w:eastAsia="en-US"/>
            </w:rPr>
            <w:t>Návrh projektu</w:t>
          </w:r>
        </w:p>
        <w:p w14:paraId="4FAB04C3" w14:textId="77777777" w:rsidR="00970C4F" w:rsidRDefault="00970C4F" w:rsidP="00E53216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2"/>
              <w:szCs w:val="22"/>
              <w:u w:val="single"/>
              <w:lang w:eastAsia="en-US"/>
            </w:rPr>
          </w:pPr>
        </w:p>
        <w:p w14:paraId="4E731C00" w14:textId="77777777" w:rsidR="00E53216" w:rsidRDefault="00E53216" w:rsidP="00E53216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2"/>
              <w:szCs w:val="22"/>
              <w:u w:val="single"/>
              <w:lang w:eastAsia="en-US"/>
            </w:rPr>
          </w:pPr>
        </w:p>
        <w:p w14:paraId="60F8757A" w14:textId="77777777" w:rsidR="00E53216" w:rsidRDefault="00E53216" w:rsidP="00E53216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2"/>
              <w:szCs w:val="22"/>
              <w:u w:val="single"/>
              <w:lang w:eastAsia="en-US"/>
            </w:rPr>
          </w:pPr>
        </w:p>
        <w:p w14:paraId="60B1B7F0" w14:textId="77777777" w:rsidR="00E53216" w:rsidRDefault="00E53216" w:rsidP="00E53216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2"/>
              <w:szCs w:val="22"/>
              <w:u w:val="single"/>
              <w:lang w:eastAsia="en-US"/>
            </w:rPr>
          </w:pPr>
        </w:p>
        <w:p w14:paraId="06CDCAED" w14:textId="77777777" w:rsidR="00970C4F" w:rsidRDefault="00970C4F" w:rsidP="00E53216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6"/>
              <w:szCs w:val="22"/>
              <w:u w:val="single"/>
              <w:lang w:eastAsia="en-US"/>
            </w:rPr>
          </w:pPr>
        </w:p>
        <w:tbl>
          <w:tblPr>
            <w:tblStyle w:val="Svtltabulkasmkou1zvraznn51"/>
            <w:tblW w:w="0" w:type="auto"/>
            <w:tblLook w:val="04A0" w:firstRow="1" w:lastRow="0" w:firstColumn="1" w:lastColumn="0" w:noHBand="0" w:noVBand="1"/>
          </w:tblPr>
          <w:tblGrid>
            <w:gridCol w:w="1696"/>
            <w:gridCol w:w="2127"/>
            <w:gridCol w:w="283"/>
            <w:gridCol w:w="2693"/>
            <w:gridCol w:w="2263"/>
          </w:tblGrid>
          <w:tr w:rsidR="003713E4" w14:paraId="6021D2FE" w14:textId="77777777" w:rsidTr="0026610F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51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96" w:type="dxa"/>
                <w:tcBorders>
                  <w:bottom w:val="single" w:sz="4" w:space="0" w:color="B4C6E7"/>
                </w:tcBorders>
                <w:vAlign w:val="center"/>
              </w:tcPr>
              <w:p w14:paraId="4A3118C2" w14:textId="2434E87E" w:rsidR="004D577D" w:rsidRDefault="00A731FD" w:rsidP="00A731FD">
                <w:pPr>
                  <w:rPr>
                    <w:rFonts w:ascii="Calibri" w:eastAsia="Calibri" w:hAnsi="Calibri" w:cs="Times New Roman"/>
                    <w:b w:val="0"/>
                    <w:sz w:val="6"/>
                    <w:u w:val="single"/>
                  </w:rPr>
                </w:pPr>
                <w:r w:rsidRPr="009C7FAD">
                  <w:rPr>
                    <w:rFonts w:ascii="Calibri" w:eastAsia="Calibri" w:hAnsi="Calibri" w:cs="Times New Roman"/>
                  </w:rPr>
                  <w:t>Podprogram:</w:t>
                </w:r>
              </w:p>
            </w:tc>
            <w:tc>
              <w:tcPr>
                <w:tcW w:w="2127" w:type="dxa"/>
                <w:tcBorders>
                  <w:bottom w:val="single" w:sz="4" w:space="0" w:color="B4C6E7"/>
                </w:tcBorders>
                <w:vAlign w:val="center"/>
              </w:tcPr>
              <w:p w14:paraId="588FA55D" w14:textId="7500E36C" w:rsidR="004D577D" w:rsidRPr="000478CA" w:rsidRDefault="00CA2D53" w:rsidP="00A731F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 w:val="0"/>
                  </w:rPr>
                </w:pPr>
                <w:r>
                  <w:rPr>
                    <w:rFonts w:ascii="Calibri" w:eastAsia="Calibri" w:hAnsi="Calibri" w:cs="Times New Roman"/>
                    <w:b w:val="0"/>
                  </w:rPr>
                  <w:t>INTER-ACTION</w:t>
                </w:r>
              </w:p>
            </w:tc>
            <w:tc>
              <w:tcPr>
                <w:tcW w:w="283" w:type="dxa"/>
                <w:tcBorders>
                  <w:top w:val="nil"/>
                  <w:bottom w:val="nil"/>
                </w:tcBorders>
              </w:tcPr>
              <w:p w14:paraId="19C7C74A" w14:textId="77777777" w:rsidR="004D577D" w:rsidRDefault="004D577D" w:rsidP="00966C2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 w:val="0"/>
                    <w:sz w:val="6"/>
                    <w:u w:val="single"/>
                  </w:rPr>
                </w:pPr>
              </w:p>
            </w:tc>
            <w:tc>
              <w:tcPr>
                <w:tcW w:w="2693" w:type="dxa"/>
                <w:tcBorders>
                  <w:bottom w:val="single" w:sz="4" w:space="0" w:color="B4C6E7"/>
                </w:tcBorders>
                <w:vAlign w:val="center"/>
              </w:tcPr>
              <w:p w14:paraId="203527F1" w14:textId="3186E75D" w:rsidR="004D577D" w:rsidRDefault="00A731FD" w:rsidP="00A731F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 w:val="0"/>
                    <w:sz w:val="6"/>
                    <w:u w:val="single"/>
                  </w:rPr>
                </w:pPr>
                <w:r>
                  <w:rPr>
                    <w:rFonts w:ascii="Calibri" w:eastAsia="Calibri" w:hAnsi="Calibri" w:cs="Times New Roman"/>
                  </w:rPr>
                  <w:t>Identifikační</w:t>
                </w:r>
                <w:r w:rsidRPr="009C7FAD">
                  <w:rPr>
                    <w:rFonts w:ascii="Calibri" w:eastAsia="Calibri" w:hAnsi="Calibri" w:cs="Times New Roman"/>
                  </w:rPr>
                  <w:t xml:space="preserve"> </w:t>
                </w:r>
                <w:r>
                  <w:rPr>
                    <w:rFonts w:ascii="Calibri" w:eastAsia="Calibri" w:hAnsi="Calibri" w:cs="Times New Roman"/>
                  </w:rPr>
                  <w:t xml:space="preserve">kód </w:t>
                </w:r>
                <w:r w:rsidRPr="009C7FAD">
                  <w:rPr>
                    <w:rFonts w:ascii="Calibri" w:eastAsia="Calibri" w:hAnsi="Calibri" w:cs="Times New Roman"/>
                  </w:rPr>
                  <w:t>projektu:</w:t>
                </w:r>
              </w:p>
            </w:tc>
            <w:tc>
              <w:tcPr>
                <w:tcW w:w="2263" w:type="dxa"/>
                <w:tcBorders>
                  <w:bottom w:val="single" w:sz="4" w:space="0" w:color="B4C6E7"/>
                </w:tcBorders>
                <w:vAlign w:val="center"/>
              </w:tcPr>
              <w:p w14:paraId="324A1C06" w14:textId="3E218CBD" w:rsidR="004D577D" w:rsidRPr="000478CA" w:rsidRDefault="00CA2D53" w:rsidP="00A731F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 w:val="0"/>
                  </w:rPr>
                </w:pPr>
                <w:r>
                  <w:rPr>
                    <w:rFonts w:ascii="Calibri" w:eastAsia="Calibri" w:hAnsi="Calibri" w:cs="Times New Roman"/>
                    <w:b w:val="0"/>
                  </w:rPr>
                  <w:t>LTACH19xxx</w:t>
                </w:r>
              </w:p>
            </w:tc>
          </w:tr>
        </w:tbl>
        <w:p w14:paraId="1FEE91C8" w14:textId="77777777" w:rsidR="00970C4F" w:rsidRDefault="00970C4F" w:rsidP="00966C23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auto"/>
              <w:sz w:val="6"/>
              <w:szCs w:val="22"/>
              <w:u w:val="single"/>
              <w:lang w:eastAsia="en-US"/>
            </w:rPr>
          </w:pPr>
        </w:p>
        <w:tbl>
          <w:tblPr>
            <w:tblStyle w:val="Svtltabulkasmkou1zvraznn51"/>
            <w:tblW w:w="0" w:type="auto"/>
            <w:tblBorders>
              <w:insideV w:val="single" w:sz="12" w:space="0" w:color="8EAADB"/>
            </w:tblBorders>
            <w:tblLook w:val="04A0" w:firstRow="1" w:lastRow="0" w:firstColumn="1" w:lastColumn="0" w:noHBand="0" w:noVBand="1"/>
          </w:tblPr>
          <w:tblGrid>
            <w:gridCol w:w="9062"/>
          </w:tblGrid>
          <w:tr w:rsidR="00E53216" w:rsidRPr="009C7FAD" w14:paraId="19131E7B" w14:textId="77777777" w:rsidTr="00E5321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8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2" w:type="dxa"/>
                <w:tcBorders>
                  <w:bottom w:val="none" w:sz="0" w:space="0" w:color="auto"/>
                </w:tcBorders>
                <w:vAlign w:val="center"/>
              </w:tcPr>
              <w:p w14:paraId="5878459B" w14:textId="66574D64" w:rsidR="00E53216" w:rsidRPr="009C7FAD" w:rsidRDefault="00E53216" w:rsidP="00966C23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Calibri" w:eastAsia="Calibri" w:hAnsi="Calibri" w:cs="Times New Roman"/>
                  </w:rPr>
                  <w:t>Název projektu</w:t>
                </w:r>
              </w:p>
            </w:tc>
          </w:tr>
          <w:tr w:rsidR="007E4995" w:rsidRPr="009C7FAD" w14:paraId="67554471" w14:textId="77777777" w:rsidTr="00E53216">
            <w:trPr>
              <w:trHeight w:val="76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2" w:type="dxa"/>
                <w:vAlign w:val="center"/>
              </w:tcPr>
              <w:p w14:paraId="44C57CE5" w14:textId="77777777" w:rsidR="007E4995" w:rsidRPr="009C7FAD" w:rsidRDefault="007E4995" w:rsidP="00966C23">
                <w:pPr>
                  <w:jc w:val="center"/>
                  <w:rPr>
                    <w:rFonts w:ascii="Calibri" w:eastAsia="Calibri" w:hAnsi="Calibri" w:cs="Times New Roman"/>
                  </w:rPr>
                </w:pPr>
              </w:p>
            </w:tc>
          </w:tr>
        </w:tbl>
        <w:p w14:paraId="4D2F886E" w14:textId="77777777" w:rsidR="007E4995" w:rsidRPr="009C7FAD" w:rsidRDefault="007E4995" w:rsidP="00966C23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10"/>
              <w:szCs w:val="22"/>
              <w:lang w:eastAsia="en-US"/>
            </w:rPr>
          </w:pPr>
        </w:p>
        <w:tbl>
          <w:tblPr>
            <w:tblStyle w:val="Svtltabulkasmkou1zvraznn51"/>
            <w:tblpPr w:leftFromText="141" w:rightFromText="141" w:vertAnchor="text" w:horzAnchor="margin" w:tblpY="-41"/>
            <w:tblW w:w="9067" w:type="dxa"/>
            <w:tblLook w:val="04A0" w:firstRow="1" w:lastRow="0" w:firstColumn="1" w:lastColumn="0" w:noHBand="0" w:noVBand="1"/>
          </w:tblPr>
          <w:tblGrid>
            <w:gridCol w:w="2263"/>
            <w:gridCol w:w="6804"/>
          </w:tblGrid>
          <w:tr w:rsidR="007E4995" w:rsidRPr="009C7FAD" w14:paraId="0D810B48" w14:textId="77777777" w:rsidTr="00E5321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55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3" w:type="dxa"/>
                <w:tcBorders>
                  <w:bottom w:val="none" w:sz="0" w:space="0" w:color="auto"/>
                </w:tcBorders>
                <w:vAlign w:val="center"/>
              </w:tcPr>
              <w:p w14:paraId="3391B496" w14:textId="77777777" w:rsidR="007E4995" w:rsidRPr="009C7FAD" w:rsidRDefault="007E4995" w:rsidP="00966C23">
                <w:pPr>
                  <w:rPr>
                    <w:rFonts w:ascii="Calibri" w:eastAsia="Calibri" w:hAnsi="Calibri" w:cs="Times New Roman"/>
                  </w:rPr>
                </w:pPr>
                <w:r w:rsidRPr="009C7FAD">
                  <w:rPr>
                    <w:rFonts w:ascii="Calibri" w:eastAsia="Calibri" w:hAnsi="Calibri" w:cs="Times New Roman"/>
                  </w:rPr>
                  <w:t xml:space="preserve">Doba řešení projektu: </w:t>
                </w:r>
              </w:p>
            </w:tc>
            <w:tc>
              <w:tcPr>
                <w:tcW w:w="6804" w:type="dxa"/>
                <w:tcBorders>
                  <w:bottom w:val="none" w:sz="0" w:space="0" w:color="auto"/>
                </w:tcBorders>
                <w:vAlign w:val="center"/>
              </w:tcPr>
              <w:p w14:paraId="77C9A30C" w14:textId="77777777" w:rsidR="007E4995" w:rsidRPr="00320970" w:rsidRDefault="007E4995" w:rsidP="00966C2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 w:val="0"/>
                    <w:i/>
                  </w:rPr>
                </w:pPr>
                <w:proofErr w:type="spellStart"/>
                <w:proofErr w:type="gramStart"/>
                <w:r w:rsidRPr="000478CA">
                  <w:rPr>
                    <w:rFonts w:ascii="Calibri" w:eastAsia="Calibri" w:hAnsi="Calibri" w:cs="Times New Roman"/>
                    <w:b w:val="0"/>
                    <w:i/>
                    <w:sz w:val="20"/>
                  </w:rPr>
                  <w:t>dd.mm</w:t>
                </w:r>
                <w:proofErr w:type="gramEnd"/>
                <w:r w:rsidRPr="000478CA">
                  <w:rPr>
                    <w:rFonts w:ascii="Calibri" w:eastAsia="Calibri" w:hAnsi="Calibri" w:cs="Times New Roman"/>
                    <w:b w:val="0"/>
                    <w:i/>
                    <w:sz w:val="20"/>
                  </w:rPr>
                  <w:t>.rrrr</w:t>
                </w:r>
                <w:proofErr w:type="spellEnd"/>
                <w:r w:rsidRPr="000478CA">
                  <w:rPr>
                    <w:rFonts w:ascii="Calibri" w:eastAsia="Calibri" w:hAnsi="Calibri" w:cs="Times New Roman"/>
                    <w:b w:val="0"/>
                    <w:i/>
                    <w:sz w:val="20"/>
                  </w:rPr>
                  <w:t xml:space="preserve"> – </w:t>
                </w:r>
                <w:proofErr w:type="spellStart"/>
                <w:r w:rsidRPr="000478CA">
                  <w:rPr>
                    <w:rFonts w:ascii="Calibri" w:eastAsia="Calibri" w:hAnsi="Calibri" w:cs="Times New Roman"/>
                    <w:b w:val="0"/>
                    <w:i/>
                    <w:sz w:val="20"/>
                  </w:rPr>
                  <w:t>dd.mm.rrrr</w:t>
                </w:r>
                <w:proofErr w:type="spellEnd"/>
              </w:p>
            </w:tc>
          </w:tr>
        </w:tbl>
        <w:tbl>
          <w:tblPr>
            <w:tblStyle w:val="Svtltabulkasmkou1zvraznn51"/>
            <w:tblW w:w="0" w:type="auto"/>
            <w:tblLook w:val="04A0" w:firstRow="1" w:lastRow="0" w:firstColumn="1" w:lastColumn="0" w:noHBand="0" w:noVBand="1"/>
          </w:tblPr>
          <w:tblGrid>
            <w:gridCol w:w="2122"/>
            <w:gridCol w:w="2693"/>
            <w:gridCol w:w="4247"/>
          </w:tblGrid>
          <w:tr w:rsidR="007E4995" w:rsidRPr="009C7FAD" w14:paraId="7A666EAB" w14:textId="77777777" w:rsidTr="00E5321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1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 w:val="restart"/>
                <w:vAlign w:val="center"/>
              </w:tcPr>
              <w:p w14:paraId="068C036B" w14:textId="77777777" w:rsidR="007E4995" w:rsidRPr="009C7FAD" w:rsidRDefault="007E4995" w:rsidP="00966C23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9C7FAD">
                  <w:rPr>
                    <w:rFonts w:ascii="Calibri" w:eastAsia="Calibri" w:hAnsi="Calibri" w:cs="Times New Roman"/>
                    <w:sz w:val="28"/>
                  </w:rPr>
                  <w:t>Příjemce</w:t>
                </w:r>
              </w:p>
            </w:tc>
            <w:tc>
              <w:tcPr>
                <w:tcW w:w="4247" w:type="dxa"/>
                <w:tcBorders>
                  <w:bottom w:val="single" w:sz="4" w:space="0" w:color="B4C6E7"/>
                  <w:right w:val="single" w:sz="4" w:space="0" w:color="B4C6E7"/>
                </w:tcBorders>
                <w:vAlign w:val="center"/>
              </w:tcPr>
              <w:p w14:paraId="446BE614" w14:textId="77777777" w:rsidR="007E4995" w:rsidRPr="009C7FAD" w:rsidRDefault="007E4995" w:rsidP="00966C2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color w:val="FFFFFF"/>
                  </w:rPr>
                </w:pPr>
                <w:r w:rsidRPr="009C7FAD">
                  <w:rPr>
                    <w:rFonts w:ascii="Calibri" w:eastAsia="Calibri" w:hAnsi="Calibri" w:cs="Times New Roman"/>
                  </w:rPr>
                  <w:t>Razítko:</w:t>
                </w:r>
              </w:p>
            </w:tc>
          </w:tr>
          <w:tr w:rsidR="007E4995" w:rsidRPr="009C7FAD" w14:paraId="4719DB7A" w14:textId="77777777" w:rsidTr="00E53216">
            <w:trPr>
              <w:trHeight w:val="112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/>
                <w:vAlign w:val="center"/>
              </w:tcPr>
              <w:p w14:paraId="46B09B6B" w14:textId="77777777" w:rsidR="007E4995" w:rsidRPr="009C7FAD" w:rsidRDefault="007E4995" w:rsidP="00966C23">
                <w:pPr>
                  <w:rPr>
                    <w:rFonts w:ascii="Calibri" w:eastAsia="Calibri" w:hAnsi="Calibri" w:cs="Times New Roman"/>
                  </w:rPr>
                </w:pPr>
              </w:p>
            </w:tc>
            <w:tc>
              <w:tcPr>
                <w:tcW w:w="4247" w:type="dxa"/>
                <w:tcBorders>
                  <w:top w:val="single" w:sz="4" w:space="0" w:color="B4C6E7"/>
                  <w:right w:val="single" w:sz="4" w:space="0" w:color="B4C6E7"/>
                </w:tcBorders>
              </w:tcPr>
              <w:p w14:paraId="0047371C" w14:textId="77777777"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bCs/>
                    <w:color w:val="FFFFFF"/>
                  </w:rPr>
                </w:pPr>
              </w:p>
            </w:tc>
          </w:tr>
          <w:tr w:rsidR="007E4995" w:rsidRPr="009C7FAD" w14:paraId="00989806" w14:textId="77777777" w:rsidTr="00E53216">
            <w:trPr>
              <w:trHeight w:val="43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14:paraId="4605BAE7" w14:textId="77777777" w:rsidR="007E4995" w:rsidRPr="005F19B4" w:rsidRDefault="007E4995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 w:rsidRPr="005F19B4">
                  <w:rPr>
                    <w:rFonts w:ascii="Calibri" w:eastAsia="Calibri" w:hAnsi="Calibri" w:cs="Times New Roman"/>
                    <w:sz w:val="18"/>
                  </w:rPr>
                  <w:t>Název organizace:</w:t>
                </w:r>
              </w:p>
            </w:tc>
            <w:tc>
              <w:tcPr>
                <w:tcW w:w="6940" w:type="dxa"/>
                <w:gridSpan w:val="2"/>
                <w:tcBorders>
                  <w:right w:val="single" w:sz="4" w:space="0" w:color="B4C6E7"/>
                </w:tcBorders>
                <w:vAlign w:val="center"/>
              </w:tcPr>
              <w:p w14:paraId="64E00123" w14:textId="77777777" w:rsidR="007E4995" w:rsidRPr="000478CA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20"/>
                  </w:rPr>
                </w:pPr>
              </w:p>
            </w:tc>
          </w:tr>
          <w:tr w:rsidR="007E4995" w:rsidRPr="009C7FAD" w14:paraId="6E28A042" w14:textId="77777777" w:rsidTr="00E53216">
            <w:trPr>
              <w:trHeight w:val="45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14:paraId="790CDEC4" w14:textId="77777777" w:rsidR="007E4995" w:rsidRPr="005F19B4" w:rsidRDefault="007E4995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 w:rsidRPr="005F19B4">
                  <w:rPr>
                    <w:rFonts w:ascii="Calibri" w:eastAsia="Calibri" w:hAnsi="Calibri" w:cs="Times New Roman"/>
                    <w:sz w:val="18"/>
                  </w:rPr>
                  <w:t>Jméno řešitele:</w:t>
                </w:r>
              </w:p>
            </w:tc>
            <w:tc>
              <w:tcPr>
                <w:tcW w:w="6940" w:type="dxa"/>
                <w:gridSpan w:val="2"/>
                <w:tcBorders>
                  <w:right w:val="single" w:sz="4" w:space="0" w:color="B4C6E7"/>
                </w:tcBorders>
                <w:vAlign w:val="center"/>
              </w:tcPr>
              <w:p w14:paraId="7DCAF512" w14:textId="77777777" w:rsidR="007E4995" w:rsidRPr="000478CA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20"/>
                  </w:rPr>
                </w:pPr>
              </w:p>
            </w:tc>
          </w:tr>
          <w:tr w:rsidR="007E4995" w:rsidRPr="009C7FAD" w14:paraId="08B056F6" w14:textId="77777777" w:rsidTr="00E53216">
            <w:trPr>
              <w:trHeight w:val="145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14:paraId="2798F366" w14:textId="77777777" w:rsidR="007E4995" w:rsidRPr="005F19B4" w:rsidRDefault="007E4995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 w:rsidRPr="005F19B4">
                  <w:rPr>
                    <w:rFonts w:ascii="Calibri" w:eastAsia="Calibri" w:hAnsi="Calibri" w:cs="Times New Roman"/>
                    <w:sz w:val="18"/>
                  </w:rPr>
                  <w:t>Statutární zástupci:</w:t>
                </w:r>
              </w:p>
            </w:tc>
            <w:tc>
              <w:tcPr>
                <w:tcW w:w="6940" w:type="dxa"/>
                <w:gridSpan w:val="2"/>
                <w:tcBorders>
                  <w:right w:val="single" w:sz="4" w:space="0" w:color="B4C6E7"/>
                </w:tcBorders>
              </w:tcPr>
              <w:p w14:paraId="31BE476E" w14:textId="77777777" w:rsidR="007E4995" w:rsidRPr="009C7FAD" w:rsidRDefault="007E4995" w:rsidP="00966C23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</w:p>
              <w:p w14:paraId="6BC7035A" w14:textId="77777777" w:rsidR="007E4995" w:rsidRPr="009C7FAD" w:rsidRDefault="007E4995" w:rsidP="00966C23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  <w:r w:rsidRPr="009C7FAD">
                  <w:rPr>
                    <w:rFonts w:ascii="Calibri" w:eastAsia="Calibri" w:hAnsi="Calibri" w:cs="Times New Roman"/>
                    <w:bCs/>
                    <w:sz w:val="18"/>
                  </w:rPr>
                  <w:t xml:space="preserve">Datum: </w:t>
                </w:r>
                <w:r w:rsidRPr="009C7FAD">
                  <w:rPr>
                    <w:rFonts w:ascii="Calibri" w:eastAsia="Calibri" w:hAnsi="Calibri" w:cs="Times New Roman"/>
                    <w:bCs/>
                  </w:rPr>
                  <w:tab/>
                </w:r>
              </w:p>
              <w:p w14:paraId="4CD87CF8" w14:textId="77777777"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</w:p>
              <w:p w14:paraId="283F17E0" w14:textId="77777777"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8"/>
                  </w:rPr>
                </w:pPr>
                <w:r w:rsidRPr="009C7FAD">
                  <w:rPr>
                    <w:rFonts w:ascii="Calibri" w:eastAsia="Calibri" w:hAnsi="Calibri" w:cs="Times New Roman"/>
                    <w:bCs/>
                    <w:sz w:val="18"/>
                  </w:rPr>
                  <w:t>Podpisy:</w:t>
                </w:r>
              </w:p>
              <w:p w14:paraId="1783C7CA" w14:textId="77777777"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8"/>
                  </w:rPr>
                </w:pPr>
              </w:p>
              <w:p w14:paraId="35945AF0" w14:textId="77777777"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  <w:r w:rsidRPr="009C7FAD">
                  <w:rPr>
                    <w:rFonts w:ascii="Calibri" w:eastAsia="Calibri" w:hAnsi="Calibri" w:cs="Times New Roman"/>
                    <w:bCs/>
                  </w:rPr>
                  <w:t xml:space="preserve">                </w:t>
                </w:r>
                <w:proofErr w:type="gramStart"/>
                <w:r w:rsidRPr="009C7FAD">
                  <w:rPr>
                    <w:rFonts w:ascii="Calibri" w:eastAsia="Calibri" w:hAnsi="Calibri" w:cs="Times New Roman"/>
                    <w:bCs/>
                  </w:rPr>
                  <w:t>_____________              ______________               _____________</w:t>
                </w:r>
                <w:proofErr w:type="gramEnd"/>
              </w:p>
              <w:p w14:paraId="177178C4" w14:textId="77777777"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6"/>
                  </w:rPr>
                </w:pPr>
                <w:r w:rsidRPr="009C7FAD">
                  <w:rPr>
                    <w:rFonts w:ascii="Calibri" w:eastAsia="Calibri" w:hAnsi="Calibri" w:cs="Times New Roman"/>
                    <w:bCs/>
                  </w:rPr>
                  <w:t xml:space="preserve">                </w:t>
                </w:r>
                <w:r w:rsidRPr="009C7FAD">
                  <w:rPr>
                    <w:rFonts w:ascii="Calibri" w:eastAsia="Calibri" w:hAnsi="Calibri" w:cs="Times New Roman"/>
                    <w:bCs/>
                    <w:sz w:val="16"/>
                  </w:rPr>
                  <w:t>Jméno a funkce statut.</w:t>
                </w:r>
              </w:p>
              <w:p w14:paraId="7732A6EE" w14:textId="77777777"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6"/>
                  </w:rPr>
                </w:pPr>
                <w:r w:rsidRPr="009C7FAD">
                  <w:rPr>
                    <w:rFonts w:ascii="Calibri" w:eastAsia="Calibri" w:hAnsi="Calibri" w:cs="Times New Roman"/>
                    <w:bCs/>
                    <w:sz w:val="16"/>
                  </w:rPr>
                  <w:t xml:space="preserve">                                  orgánu/ů</w:t>
                </w:r>
              </w:p>
              <w:p w14:paraId="6D3AED59" w14:textId="77777777"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</w:p>
            </w:tc>
          </w:tr>
          <w:tr w:rsidR="007E4995" w:rsidRPr="009C7FAD" w14:paraId="672D18CF" w14:textId="77777777" w:rsidTr="00E53216">
            <w:trPr>
              <w:trHeight w:val="44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14:paraId="7004D6EF" w14:textId="77777777" w:rsidR="007E4995" w:rsidRPr="00966C23" w:rsidRDefault="007E4995" w:rsidP="00966C23">
                <w:pPr>
                  <w:rPr>
                    <w:rFonts w:ascii="Calibri" w:eastAsia="Calibri" w:hAnsi="Calibri" w:cs="Times New Roman"/>
                    <w:sz w:val="14"/>
                  </w:rPr>
                </w:pPr>
                <w:r w:rsidRPr="00966C23">
                  <w:rPr>
                    <w:rFonts w:ascii="Calibri" w:eastAsia="Calibri" w:hAnsi="Calibri" w:cs="Times New Roman"/>
                    <w:sz w:val="18"/>
                  </w:rPr>
                  <w:t>Motivační účinek:</w:t>
                </w:r>
              </w:p>
            </w:tc>
            <w:tc>
              <w:tcPr>
                <w:tcW w:w="6940" w:type="dxa"/>
                <w:gridSpan w:val="2"/>
                <w:tcBorders>
                  <w:right w:val="single" w:sz="4" w:space="0" w:color="B4C6E7"/>
                </w:tcBorders>
              </w:tcPr>
              <w:p w14:paraId="04B6782D" w14:textId="792944C6" w:rsidR="007E4995" w:rsidRPr="00966C23" w:rsidRDefault="007E4995" w:rsidP="002845FB">
                <w:pPr>
                  <w:tabs>
                    <w:tab w:val="right" w:leader="dot" w:pos="1593"/>
                  </w:tabs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i/>
                    <w:sz w:val="14"/>
                  </w:rPr>
                </w:pPr>
                <w:r w:rsidRPr="00966C23">
                  <w:rPr>
                    <w:rFonts w:ascii="Calibri" w:eastAsia="Calibri" w:hAnsi="Calibri" w:cs="Times New Roman"/>
                    <w:bCs/>
                    <w:i/>
                    <w:sz w:val="14"/>
                  </w:rPr>
                  <w:t xml:space="preserve">Statutární zástupce výše uvedeného subjektu dále prohlašuje, že nebyly zahájeny příslušné činnosti v oblasti </w:t>
                </w:r>
                <w:r w:rsidR="00742471">
                  <w:rPr>
                    <w:rFonts w:ascii="Calibri" w:eastAsia="Calibri" w:hAnsi="Calibri" w:cs="Times New Roman"/>
                    <w:bCs/>
                    <w:i/>
                    <w:sz w:val="14"/>
                  </w:rPr>
                  <w:t>výzkumu, vývoje a inovací (dále jen „</w:t>
                </w:r>
                <w:proofErr w:type="spellStart"/>
                <w:r w:rsidRPr="00966C23">
                  <w:rPr>
                    <w:rFonts w:ascii="Calibri" w:eastAsia="Calibri" w:hAnsi="Calibri" w:cs="Times New Roman"/>
                    <w:bCs/>
                    <w:i/>
                    <w:sz w:val="14"/>
                  </w:rPr>
                  <w:t>VaVaI</w:t>
                </w:r>
                <w:proofErr w:type="spellEnd"/>
                <w:r w:rsidR="00742471">
                  <w:rPr>
                    <w:rFonts w:ascii="Calibri" w:eastAsia="Calibri" w:hAnsi="Calibri" w:cs="Times New Roman"/>
                    <w:bCs/>
                    <w:i/>
                    <w:sz w:val="14"/>
                  </w:rPr>
                  <w:t>“)</w:t>
                </w:r>
                <w:r w:rsidRPr="00966C23">
                  <w:rPr>
                    <w:rFonts w:ascii="Calibri" w:eastAsia="Calibri" w:hAnsi="Calibri" w:cs="Times New Roman"/>
                    <w:bCs/>
                    <w:i/>
                    <w:sz w:val="14"/>
                  </w:rPr>
                  <w:t xml:space="preserve"> na projektu (s výjimkou studie proveditelnosti) před podáním návrhu projektu (žádosti o podporu).</w:t>
                </w:r>
                <w:r w:rsidR="002845FB">
                  <w:rPr>
                    <w:rFonts w:ascii="Calibri" w:eastAsia="Calibri" w:hAnsi="Calibri" w:cs="Times New Roman"/>
                    <w:bCs/>
                    <w:i/>
                    <w:sz w:val="14"/>
                  </w:rPr>
                  <w:t xml:space="preserve"> Statutární zástupce dále souhlasí, že data obsažená v dokumentaci k projektu budou předmětem hodnocení podle kap. 4 zadávací dokumentace.</w:t>
                </w:r>
              </w:p>
            </w:tc>
          </w:tr>
        </w:tbl>
        <w:p w14:paraId="57984337" w14:textId="77777777" w:rsidR="00CD0470" w:rsidRPr="009C7FAD" w:rsidRDefault="00CD0470" w:rsidP="00966C23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10"/>
              <w:szCs w:val="22"/>
              <w:lang w:eastAsia="en-US"/>
            </w:rPr>
          </w:pPr>
        </w:p>
        <w:tbl>
          <w:tblPr>
            <w:tblStyle w:val="Svtltabulkasmkou1zvraznn611"/>
            <w:tblW w:w="0" w:type="auto"/>
            <w:tblLook w:val="04A0" w:firstRow="1" w:lastRow="0" w:firstColumn="1" w:lastColumn="0" w:noHBand="0" w:noVBand="1"/>
          </w:tblPr>
          <w:tblGrid>
            <w:gridCol w:w="2122"/>
            <w:gridCol w:w="2693"/>
            <w:gridCol w:w="4247"/>
          </w:tblGrid>
          <w:tr w:rsidR="007E4995" w:rsidRPr="007E4995" w14:paraId="5CDB9D35" w14:textId="77777777" w:rsidTr="00E5321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1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 w:val="restart"/>
                <w:vAlign w:val="center"/>
              </w:tcPr>
              <w:p w14:paraId="3DE9CD7F" w14:textId="77777777" w:rsidR="007E4995" w:rsidRPr="007E4995" w:rsidRDefault="007E4995" w:rsidP="00966C23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7E4995">
                  <w:rPr>
                    <w:rFonts w:ascii="Calibri" w:eastAsia="Calibri" w:hAnsi="Calibri" w:cs="Times New Roman"/>
                    <w:sz w:val="28"/>
                  </w:rPr>
                  <w:t>Další účastník projektu</w:t>
                </w:r>
              </w:p>
            </w:tc>
            <w:tc>
              <w:tcPr>
                <w:tcW w:w="4247" w:type="dxa"/>
                <w:tcBorders>
                  <w:bottom w:val="single" w:sz="4" w:space="0" w:color="C5E0B3"/>
                </w:tcBorders>
              </w:tcPr>
              <w:p w14:paraId="4D7D5967" w14:textId="77777777" w:rsidR="007E4995" w:rsidRPr="007E4995" w:rsidRDefault="007E4995" w:rsidP="00966C2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color w:val="FFFFFF"/>
                  </w:rPr>
                </w:pPr>
                <w:r w:rsidRPr="007E4995">
                  <w:rPr>
                    <w:rFonts w:ascii="Calibri" w:eastAsia="Calibri" w:hAnsi="Calibri" w:cs="Times New Roman"/>
                  </w:rPr>
                  <w:t>Razítko:</w:t>
                </w:r>
              </w:p>
            </w:tc>
          </w:tr>
          <w:tr w:rsidR="007E4995" w:rsidRPr="007E4995" w14:paraId="14548021" w14:textId="77777777" w:rsidTr="00E53216">
            <w:trPr>
              <w:trHeight w:val="112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/>
              </w:tcPr>
              <w:p w14:paraId="702ADD75" w14:textId="77777777" w:rsidR="007E4995" w:rsidRPr="007E4995" w:rsidRDefault="007E4995" w:rsidP="00966C23">
                <w:pPr>
                  <w:rPr>
                    <w:rFonts w:ascii="Calibri" w:eastAsia="Calibri" w:hAnsi="Calibri" w:cs="Times New Roman"/>
                  </w:rPr>
                </w:pPr>
              </w:p>
            </w:tc>
            <w:tc>
              <w:tcPr>
                <w:tcW w:w="4247" w:type="dxa"/>
                <w:tcBorders>
                  <w:top w:val="single" w:sz="4" w:space="0" w:color="C5E0B3"/>
                </w:tcBorders>
              </w:tcPr>
              <w:p w14:paraId="377EBE3A" w14:textId="77777777"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bCs/>
                    <w:color w:val="FFFFFF"/>
                  </w:rPr>
                </w:pPr>
              </w:p>
            </w:tc>
          </w:tr>
          <w:tr w:rsidR="007E4995" w:rsidRPr="007E4995" w14:paraId="464EEABB" w14:textId="77777777" w:rsidTr="000478CA">
            <w:trPr>
              <w:trHeight w:val="37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</w:tcPr>
              <w:p w14:paraId="08C4294A" w14:textId="77777777" w:rsidR="007E4995" w:rsidRPr="007E4995" w:rsidRDefault="007E4995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sz w:val="18"/>
                  </w:rPr>
                  <w:t>Název organizace:</w:t>
                </w:r>
              </w:p>
            </w:tc>
            <w:tc>
              <w:tcPr>
                <w:tcW w:w="6940" w:type="dxa"/>
                <w:gridSpan w:val="2"/>
                <w:vAlign w:val="center"/>
              </w:tcPr>
              <w:p w14:paraId="6870B14E" w14:textId="77777777" w:rsidR="007E4995" w:rsidRPr="000478CA" w:rsidRDefault="007E4995" w:rsidP="000478C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20"/>
                  </w:rPr>
                </w:pPr>
              </w:p>
            </w:tc>
          </w:tr>
          <w:tr w:rsidR="007E4995" w:rsidRPr="007E4995" w14:paraId="20B75C67" w14:textId="77777777" w:rsidTr="000478CA">
            <w:trPr>
              <w:trHeight w:val="34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</w:tcPr>
              <w:p w14:paraId="5C8FE944" w14:textId="77777777" w:rsidR="007E4995" w:rsidRPr="007E4995" w:rsidRDefault="007E4995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sz w:val="18"/>
                  </w:rPr>
                  <w:t>Jméno dalšího řešitele</w:t>
                </w:r>
              </w:p>
            </w:tc>
            <w:tc>
              <w:tcPr>
                <w:tcW w:w="6940" w:type="dxa"/>
                <w:gridSpan w:val="2"/>
                <w:vAlign w:val="center"/>
              </w:tcPr>
              <w:p w14:paraId="17F4ADAC" w14:textId="3CC93D1A" w:rsidR="007E4995" w:rsidRPr="000478CA" w:rsidRDefault="007E4995" w:rsidP="000478C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20"/>
                  </w:rPr>
                </w:pPr>
              </w:p>
            </w:tc>
          </w:tr>
          <w:tr w:rsidR="007E4995" w:rsidRPr="007E4995" w14:paraId="3652A2C6" w14:textId="77777777" w:rsidTr="00970C4F">
            <w:trPr>
              <w:trHeight w:val="145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14:paraId="3560A8BF" w14:textId="77777777" w:rsidR="007E4995" w:rsidRPr="007E4995" w:rsidRDefault="007E4995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sz w:val="18"/>
                  </w:rPr>
                  <w:t>Statutární zástupci:</w:t>
                </w:r>
              </w:p>
            </w:tc>
            <w:tc>
              <w:tcPr>
                <w:tcW w:w="6940" w:type="dxa"/>
                <w:gridSpan w:val="2"/>
              </w:tcPr>
              <w:p w14:paraId="58366C3F" w14:textId="77777777" w:rsidR="007E4995" w:rsidRPr="007E4995" w:rsidRDefault="007E4995" w:rsidP="00966C23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</w:p>
              <w:p w14:paraId="3AE383F4" w14:textId="77777777" w:rsidR="007E4995" w:rsidRPr="007E4995" w:rsidRDefault="007E4995" w:rsidP="00966C23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sz w:val="18"/>
                  </w:rPr>
                  <w:t xml:space="preserve">Datum: </w:t>
                </w:r>
                <w:r w:rsidRPr="007E4995">
                  <w:rPr>
                    <w:rFonts w:ascii="Calibri" w:eastAsia="Calibri" w:hAnsi="Calibri" w:cs="Times New Roman"/>
                    <w:bCs/>
                  </w:rPr>
                  <w:tab/>
                </w:r>
              </w:p>
              <w:p w14:paraId="454A0407" w14:textId="77777777"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4"/>
                  </w:rPr>
                </w:pPr>
              </w:p>
              <w:p w14:paraId="438958F5" w14:textId="77777777"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sz w:val="18"/>
                  </w:rPr>
                  <w:t>Podpisy:</w:t>
                </w:r>
              </w:p>
              <w:p w14:paraId="072695BC" w14:textId="77777777"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8"/>
                  </w:rPr>
                </w:pPr>
              </w:p>
              <w:p w14:paraId="6E4B01E5" w14:textId="77777777"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</w:rPr>
                  <w:t xml:space="preserve">                </w:t>
                </w:r>
                <w:proofErr w:type="gramStart"/>
                <w:r w:rsidRPr="007E4995">
                  <w:rPr>
                    <w:rFonts w:ascii="Calibri" w:eastAsia="Calibri" w:hAnsi="Calibri" w:cs="Times New Roman"/>
                    <w:bCs/>
                  </w:rPr>
                  <w:t>_____________              ______________               _____________</w:t>
                </w:r>
                <w:proofErr w:type="gramEnd"/>
              </w:p>
              <w:p w14:paraId="4E949BA9" w14:textId="77777777"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6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</w:rPr>
                  <w:t xml:space="preserve">                </w:t>
                </w:r>
                <w:r w:rsidRPr="007E4995">
                  <w:rPr>
                    <w:rFonts w:ascii="Calibri" w:eastAsia="Calibri" w:hAnsi="Calibri" w:cs="Times New Roman"/>
                    <w:bCs/>
                    <w:sz w:val="16"/>
                  </w:rPr>
                  <w:t>Jméno a funkce statut.</w:t>
                </w:r>
              </w:p>
              <w:p w14:paraId="36248AC5" w14:textId="77777777"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6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sz w:val="16"/>
                  </w:rPr>
                  <w:t xml:space="preserve">                                  orgánu/ů</w:t>
                </w:r>
              </w:p>
              <w:p w14:paraId="32EC8261" w14:textId="77777777"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</w:p>
            </w:tc>
          </w:tr>
          <w:tr w:rsidR="007E4995" w:rsidRPr="007E4995" w14:paraId="52A5BC66" w14:textId="77777777" w:rsidTr="00966C23">
            <w:trPr>
              <w:trHeight w:val="29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14:paraId="1B3B501C" w14:textId="77777777" w:rsidR="007E4995" w:rsidRPr="007E4995" w:rsidRDefault="007E4995" w:rsidP="00966C23">
                <w:pPr>
                  <w:rPr>
                    <w:rFonts w:ascii="Calibri" w:eastAsia="Calibri" w:hAnsi="Calibri" w:cs="Times New Roman"/>
                    <w:sz w:val="14"/>
                  </w:rPr>
                </w:pPr>
                <w:r w:rsidRPr="007E4995">
                  <w:rPr>
                    <w:rFonts w:ascii="Calibri" w:eastAsia="Calibri" w:hAnsi="Calibri" w:cs="Times New Roman"/>
                    <w:sz w:val="18"/>
                  </w:rPr>
                  <w:t>Motivační účinek:</w:t>
                </w:r>
              </w:p>
            </w:tc>
            <w:tc>
              <w:tcPr>
                <w:tcW w:w="6940" w:type="dxa"/>
                <w:gridSpan w:val="2"/>
              </w:tcPr>
              <w:p w14:paraId="4D7D1544" w14:textId="77777777" w:rsidR="007E4995" w:rsidRPr="007E4995" w:rsidRDefault="007E4995" w:rsidP="00966C23">
                <w:pPr>
                  <w:tabs>
                    <w:tab w:val="right" w:leader="dot" w:pos="1593"/>
                  </w:tabs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4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i/>
                    <w:sz w:val="14"/>
                  </w:rPr>
                  <w:t xml:space="preserve">Statutární zástupce výše uvedeného subjektu dále prohlašuje, že nebyly zahájeny příslušné činnosti v oblasti </w:t>
                </w:r>
                <w:proofErr w:type="spellStart"/>
                <w:r w:rsidRPr="007E4995">
                  <w:rPr>
                    <w:rFonts w:ascii="Calibri" w:eastAsia="Calibri" w:hAnsi="Calibri" w:cs="Times New Roman"/>
                    <w:bCs/>
                    <w:i/>
                    <w:sz w:val="14"/>
                  </w:rPr>
                  <w:t>VaVaI</w:t>
                </w:r>
                <w:proofErr w:type="spellEnd"/>
                <w:r w:rsidRPr="007E4995">
                  <w:rPr>
                    <w:rFonts w:ascii="Calibri" w:eastAsia="Calibri" w:hAnsi="Calibri" w:cs="Times New Roman"/>
                    <w:bCs/>
                    <w:i/>
                    <w:sz w:val="14"/>
                  </w:rPr>
                  <w:t xml:space="preserve"> na projektu (s výjimkou studie proveditelnosti) před podáním návrhu projektu (žádosti o podporu).</w:t>
                </w:r>
              </w:p>
            </w:tc>
          </w:tr>
        </w:tbl>
        <w:p w14:paraId="79EE7A39" w14:textId="77777777" w:rsidR="00926F93" w:rsidRDefault="00926F93" w:rsidP="00926F93">
          <w:pPr>
            <w:pStyle w:val="Nadpis11"/>
            <w:numPr>
              <w:ilvl w:val="0"/>
              <w:numId w:val="3"/>
            </w:numPr>
            <w:spacing w:before="0" w:after="0"/>
            <w:ind w:left="357" w:hanging="357"/>
            <w:jc w:val="both"/>
          </w:pPr>
          <w:bookmarkStart w:id="0" w:name="_Toc321140622"/>
          <w:bookmarkStart w:id="1" w:name="_Toc448134365"/>
          <w:r>
            <w:lastRenderedPageBreak/>
            <w:t>Identifikační údaje</w:t>
          </w:r>
          <w:bookmarkEnd w:id="0"/>
          <w:bookmarkEnd w:id="1"/>
        </w:p>
        <w:p w14:paraId="226BA923" w14:textId="77777777" w:rsidR="00926F93" w:rsidRDefault="00926F93" w:rsidP="00926F93">
          <w:pPr>
            <w:pStyle w:val="Nadpis21"/>
            <w:numPr>
              <w:ilvl w:val="1"/>
              <w:numId w:val="3"/>
            </w:numPr>
          </w:pPr>
          <w:r>
            <w:t>Název projektu</w:t>
          </w:r>
        </w:p>
        <w:p w14:paraId="34086204" w14:textId="77777777" w:rsidR="00926F93" w:rsidRDefault="00926F93" w:rsidP="00926F93"/>
        <w:p w14:paraId="40A50B45" w14:textId="77777777" w:rsidR="00926F93" w:rsidRPr="00926F93" w:rsidRDefault="00926F93" w:rsidP="00926F93"/>
        <w:p w14:paraId="27083EC7" w14:textId="77777777" w:rsidR="00926F93" w:rsidRDefault="00926F93" w:rsidP="00926F93">
          <w:pPr>
            <w:pStyle w:val="Nadpis21"/>
            <w:numPr>
              <w:ilvl w:val="1"/>
              <w:numId w:val="3"/>
            </w:numPr>
          </w:pPr>
          <w:r>
            <w:t>Anotace české části projektu (v českém jazyce)</w:t>
          </w:r>
        </w:p>
        <w:p w14:paraId="3C59BF24" w14:textId="77777777" w:rsidR="00926F93" w:rsidRDefault="00926F93" w:rsidP="00926F93"/>
        <w:p w14:paraId="5A06A177" w14:textId="77777777" w:rsidR="00926F93" w:rsidRDefault="00926F93" w:rsidP="00926F93"/>
        <w:p w14:paraId="4B6D46D2" w14:textId="77777777" w:rsidR="00926F93" w:rsidRDefault="00926F93" w:rsidP="00926F93"/>
        <w:p w14:paraId="3A42B20B" w14:textId="77777777" w:rsidR="00926F93" w:rsidRDefault="00926F93" w:rsidP="00926F93"/>
        <w:p w14:paraId="2BB51BFA" w14:textId="77777777" w:rsidR="00926F93" w:rsidRDefault="00926F93" w:rsidP="00926F93"/>
        <w:p w14:paraId="5DFF0056" w14:textId="77777777" w:rsidR="00926F93" w:rsidRDefault="00926F93" w:rsidP="00926F93"/>
        <w:p w14:paraId="1ABCDE21" w14:textId="77777777" w:rsidR="00926F93" w:rsidRDefault="00926F93" w:rsidP="00926F93"/>
        <w:p w14:paraId="5AA24744" w14:textId="77777777" w:rsidR="00926F93" w:rsidRDefault="00926F93" w:rsidP="00926F93"/>
        <w:p w14:paraId="1E94ED26" w14:textId="77777777" w:rsidR="00926F93" w:rsidRPr="00926F93" w:rsidRDefault="00926F93" w:rsidP="00926F93"/>
        <w:p w14:paraId="4BE8CA78" w14:textId="74B12191" w:rsidR="00926F93" w:rsidRPr="00926F93" w:rsidRDefault="00926F93" w:rsidP="00926F93">
          <w:pPr>
            <w:pStyle w:val="Nadpis21"/>
          </w:pPr>
          <w:r>
            <w:t>1.3 Anotace čínské části projektu (v českém jazyce)</w:t>
          </w:r>
        </w:p>
        <w:p w14:paraId="46CD13E9" w14:textId="77777777" w:rsidR="00926F93" w:rsidRPr="00926F93" w:rsidRDefault="00926F93" w:rsidP="00926F93"/>
        <w:p w14:paraId="454D5DFF" w14:textId="025D0D1F" w:rsidR="001706F1" w:rsidRPr="00926F93" w:rsidRDefault="00742471" w:rsidP="00926F93">
          <w:pPr>
            <w:sectPr w:rsidR="001706F1" w:rsidRPr="00926F93" w:rsidSect="002B6DA0">
              <w:headerReference w:type="default" r:id="rId10"/>
              <w:footerReference w:type="default" r:id="rId11"/>
              <w:pgSz w:w="11907" w:h="16839" w:code="9"/>
              <w:pgMar w:top="1148" w:right="1417" w:bottom="765" w:left="1418" w:header="1148" w:footer="709" w:gutter="0"/>
              <w:pgNumType w:fmt="lowerRoman" w:start="0"/>
              <w:cols w:space="720"/>
              <w:docGrid w:linePitch="360"/>
            </w:sectPr>
          </w:pPr>
        </w:p>
      </w:sdtContent>
    </w:sdt>
    <w:p w14:paraId="5AEF8852" w14:textId="77777777" w:rsidR="002B6DA0" w:rsidRDefault="00785CD1" w:rsidP="00C32E5F">
      <w:pPr>
        <w:pStyle w:val="Nadpis21"/>
        <w:numPr>
          <w:ilvl w:val="1"/>
          <w:numId w:val="3"/>
        </w:numPr>
        <w:jc w:val="both"/>
      </w:pPr>
      <w:r>
        <w:lastRenderedPageBreak/>
        <w:t>Soutěž</w:t>
      </w:r>
    </w:p>
    <w:p w14:paraId="324DA21C" w14:textId="1C76A4AD" w:rsidR="005A5E8D" w:rsidRDefault="00FB77FB" w:rsidP="00D57E83">
      <w:pPr>
        <w:jc w:val="both"/>
      </w:pPr>
      <w:r>
        <w:t>VES1</w:t>
      </w:r>
      <w:r w:rsidR="00926F93">
        <w:t>9</w:t>
      </w:r>
      <w:r w:rsidR="00926F93" w:rsidRPr="00926F93">
        <w:rPr>
          <w:vertAlign w:val="subscript"/>
        </w:rPr>
        <w:t>CHINA</w:t>
      </w:r>
    </w:p>
    <w:p w14:paraId="6750CA5C" w14:textId="77777777" w:rsidR="005A5E8D" w:rsidRDefault="00D57E83" w:rsidP="00C32E5F">
      <w:pPr>
        <w:pStyle w:val="Nadpis21"/>
        <w:numPr>
          <w:ilvl w:val="1"/>
          <w:numId w:val="3"/>
        </w:numPr>
        <w:jc w:val="both"/>
      </w:pPr>
      <w:r>
        <w:t>Program</w:t>
      </w:r>
    </w:p>
    <w:p w14:paraId="2170227C" w14:textId="77777777" w:rsidR="00D57E83" w:rsidRPr="00D57E83" w:rsidRDefault="00D57E83" w:rsidP="00D57E83">
      <w:r>
        <w:t>INTER-EXCELLENCE</w:t>
      </w:r>
    </w:p>
    <w:p w14:paraId="65E7BA93" w14:textId="77777777" w:rsidR="002A4A01" w:rsidRDefault="002A4A01" w:rsidP="00C32E5F">
      <w:pPr>
        <w:pStyle w:val="Nadpis21"/>
        <w:numPr>
          <w:ilvl w:val="1"/>
          <w:numId w:val="3"/>
        </w:numPr>
        <w:jc w:val="both"/>
      </w:pPr>
      <w:r>
        <w:t>Podprogram</w:t>
      </w:r>
    </w:p>
    <w:p w14:paraId="05ED76D7" w14:textId="431136FF" w:rsidR="00D57E83" w:rsidRDefault="00FB77FB" w:rsidP="00D57E83">
      <w:pPr>
        <w:jc w:val="both"/>
      </w:pPr>
      <w:r>
        <w:t>INTER-A</w:t>
      </w:r>
      <w:r w:rsidR="00926F93">
        <w:t>CTION</w:t>
      </w:r>
    </w:p>
    <w:p w14:paraId="6204E821" w14:textId="20032CFF" w:rsidR="00740EF6" w:rsidRDefault="00740EF6" w:rsidP="00740EF6">
      <w:pPr>
        <w:pStyle w:val="Nadpis21"/>
        <w:numPr>
          <w:ilvl w:val="1"/>
          <w:numId w:val="3"/>
        </w:numPr>
      </w:pPr>
      <w:r>
        <w:t>Kategorie výzkumu</w:t>
      </w:r>
    </w:p>
    <w:p w14:paraId="34E1F71F" w14:textId="6850853C" w:rsidR="00740EF6" w:rsidRPr="00740EF6" w:rsidRDefault="00740EF6" w:rsidP="00740EF6">
      <w:r w:rsidRPr="00740EF6">
        <w:t>…</w:t>
      </w:r>
    </w:p>
    <w:p w14:paraId="01F4DCFE" w14:textId="77777777" w:rsidR="00C87774" w:rsidRPr="00C87774" w:rsidRDefault="000E1A6B" w:rsidP="00C32E5F">
      <w:pPr>
        <w:pStyle w:val="Nadpis11"/>
        <w:numPr>
          <w:ilvl w:val="0"/>
          <w:numId w:val="3"/>
        </w:numPr>
        <w:spacing w:before="120"/>
        <w:jc w:val="both"/>
      </w:pPr>
      <w:r>
        <w:lastRenderedPageBreak/>
        <w:t xml:space="preserve"> Představení projektu</w:t>
      </w:r>
    </w:p>
    <w:p w14:paraId="29CEA94F" w14:textId="77777777" w:rsidR="00C87774" w:rsidRDefault="00C87774" w:rsidP="00C32E5F">
      <w:pPr>
        <w:pStyle w:val="Nadpis21"/>
        <w:numPr>
          <w:ilvl w:val="1"/>
          <w:numId w:val="3"/>
        </w:numPr>
        <w:jc w:val="both"/>
      </w:pPr>
      <w:r>
        <w:t>Představení řešení projektu</w:t>
      </w:r>
    </w:p>
    <w:p w14:paraId="1E3E8B32" w14:textId="70756547" w:rsidR="003713E4" w:rsidRPr="007C0202" w:rsidRDefault="007C0202" w:rsidP="007C0202">
      <w:pPr>
        <w:jc w:val="both"/>
      </w:pPr>
      <w:r>
        <w:t>…</w:t>
      </w:r>
      <w:r w:rsidR="003713E4">
        <w:t>…</w:t>
      </w:r>
    </w:p>
    <w:p w14:paraId="6394315B" w14:textId="77777777" w:rsidR="00904F99" w:rsidRPr="00904F99" w:rsidRDefault="00C87774" w:rsidP="00C32E5F">
      <w:pPr>
        <w:pStyle w:val="Nadpis21"/>
        <w:numPr>
          <w:ilvl w:val="1"/>
          <w:numId w:val="3"/>
        </w:numPr>
        <w:jc w:val="both"/>
      </w:pPr>
      <w:r>
        <w:t>Představení zahraničního partnera</w:t>
      </w:r>
    </w:p>
    <w:p w14:paraId="47366CE4" w14:textId="77777777" w:rsidR="00904F99" w:rsidRPr="0001137D" w:rsidRDefault="00904F99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01137D">
        <w:rPr>
          <w:rStyle w:val="Zdraznnjemn"/>
          <w:b/>
          <w:i w:val="0"/>
          <w:iCs w:val="0"/>
          <w:color w:val="auto"/>
        </w:rPr>
        <w:t>Název</w:t>
      </w:r>
      <w:r w:rsidRPr="0001137D">
        <w:rPr>
          <w:b/>
          <w:color w:val="auto"/>
        </w:rPr>
        <w:t xml:space="preserve"> instituce/organizace zahraničního partnera</w:t>
      </w:r>
    </w:p>
    <w:p w14:paraId="0DFC31D6" w14:textId="77777777" w:rsidR="0001137D" w:rsidRPr="004B7336" w:rsidRDefault="00D57E83" w:rsidP="00D57E83">
      <w:pPr>
        <w:pStyle w:val="Odstavecseseznamem"/>
        <w:jc w:val="both"/>
      </w:pPr>
      <w:r>
        <w:t>…</w:t>
      </w:r>
    </w:p>
    <w:p w14:paraId="1F108B67" w14:textId="77777777" w:rsidR="0001137D" w:rsidRPr="00E06A66" w:rsidRDefault="0001137D" w:rsidP="00D57E83">
      <w:pPr>
        <w:pStyle w:val="Odstavecseseznamem"/>
        <w:jc w:val="both"/>
        <w:rPr>
          <w:b/>
        </w:rPr>
      </w:pPr>
    </w:p>
    <w:p w14:paraId="58C0ABC8" w14:textId="77777777" w:rsidR="0001137D" w:rsidRPr="0001137D" w:rsidRDefault="0001137D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01137D">
        <w:rPr>
          <w:b/>
          <w:color w:val="auto"/>
        </w:rPr>
        <w:t>Jméno a příjmení odpovědného zahraničního řešitele</w:t>
      </w:r>
    </w:p>
    <w:p w14:paraId="728B0ECA" w14:textId="77777777" w:rsidR="0001137D" w:rsidRPr="004B7336" w:rsidRDefault="00D57E83" w:rsidP="00D57E83">
      <w:pPr>
        <w:pStyle w:val="Odstavecseseznamem"/>
        <w:jc w:val="both"/>
      </w:pPr>
      <w:r>
        <w:t>…</w:t>
      </w:r>
    </w:p>
    <w:p w14:paraId="5BC3543E" w14:textId="77777777" w:rsidR="0001137D" w:rsidRPr="00E06A66" w:rsidRDefault="0001137D" w:rsidP="00D57E83">
      <w:pPr>
        <w:pStyle w:val="Odstavecseseznamem"/>
        <w:jc w:val="both"/>
        <w:rPr>
          <w:b/>
        </w:rPr>
      </w:pPr>
    </w:p>
    <w:p w14:paraId="6F83A7E9" w14:textId="77777777" w:rsidR="0001137D" w:rsidRPr="0001137D" w:rsidRDefault="0001137D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01137D">
        <w:rPr>
          <w:b/>
          <w:color w:val="auto"/>
        </w:rPr>
        <w:t>Pracoviště zahraničního partnera</w:t>
      </w:r>
    </w:p>
    <w:p w14:paraId="28CD8A3C" w14:textId="77777777" w:rsidR="0001137D" w:rsidRDefault="00D57E83" w:rsidP="00D57E83">
      <w:pPr>
        <w:pStyle w:val="Odstavecseseznamem"/>
        <w:jc w:val="both"/>
      </w:pPr>
      <w:r>
        <w:t>…</w:t>
      </w:r>
    </w:p>
    <w:p w14:paraId="703CEB8C" w14:textId="77777777" w:rsidR="00D57E83" w:rsidRDefault="00D57E83" w:rsidP="00D57E83">
      <w:pPr>
        <w:pStyle w:val="Odstavecseseznamem"/>
        <w:jc w:val="both"/>
        <w:rPr>
          <w:b/>
        </w:rPr>
      </w:pPr>
    </w:p>
    <w:p w14:paraId="6C254C33" w14:textId="77777777" w:rsidR="0001137D" w:rsidRPr="0001137D" w:rsidRDefault="0001137D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01137D">
        <w:rPr>
          <w:b/>
          <w:color w:val="auto"/>
        </w:rPr>
        <w:t>Adresa pracoviště zahraničního partnera</w:t>
      </w:r>
    </w:p>
    <w:p w14:paraId="6DE9218F" w14:textId="77777777" w:rsidR="00D57E83" w:rsidRDefault="00D57E83" w:rsidP="00D57E83">
      <w:pPr>
        <w:pStyle w:val="Odstavecseseznamem"/>
        <w:jc w:val="both"/>
      </w:pPr>
      <w:r>
        <w:t>…</w:t>
      </w:r>
    </w:p>
    <w:p w14:paraId="23B94D7B" w14:textId="77777777" w:rsidR="0001137D" w:rsidRPr="00E06A66" w:rsidRDefault="00D57E83" w:rsidP="00D57E83">
      <w:pPr>
        <w:pStyle w:val="Odstavecseseznamem"/>
        <w:jc w:val="both"/>
        <w:rPr>
          <w:b/>
        </w:rPr>
      </w:pPr>
      <w:r>
        <w:rPr>
          <w:b/>
        </w:rPr>
        <w:t xml:space="preserve"> </w:t>
      </w:r>
    </w:p>
    <w:p w14:paraId="16DE3C21" w14:textId="77777777" w:rsidR="007C0202" w:rsidRPr="007C0202" w:rsidRDefault="0001137D" w:rsidP="00C32E5F">
      <w:pPr>
        <w:pStyle w:val="Odstavecseseznamem"/>
        <w:numPr>
          <w:ilvl w:val="2"/>
          <w:numId w:val="3"/>
        </w:numPr>
        <w:jc w:val="both"/>
        <w:rPr>
          <w:b/>
        </w:rPr>
      </w:pPr>
      <w:r w:rsidRPr="0001137D">
        <w:rPr>
          <w:b/>
          <w:color w:val="auto"/>
        </w:rPr>
        <w:t>Internetová adresa pracoviště/organizace zahraničního partnera</w:t>
      </w:r>
    </w:p>
    <w:p w14:paraId="66B58CA9" w14:textId="77777777" w:rsidR="007C0202" w:rsidRDefault="007C0202" w:rsidP="007C0202">
      <w:pPr>
        <w:pStyle w:val="Odstavecseseznamem"/>
        <w:jc w:val="both"/>
      </w:pPr>
      <w:r>
        <w:t>...</w:t>
      </w:r>
    </w:p>
    <w:p w14:paraId="5DE224F5" w14:textId="77777777" w:rsidR="007C0202" w:rsidRPr="00E06A66" w:rsidRDefault="007C0202" w:rsidP="007C0202">
      <w:pPr>
        <w:pStyle w:val="Odstavecseseznamem"/>
        <w:jc w:val="both"/>
      </w:pPr>
    </w:p>
    <w:p w14:paraId="47B0A49E" w14:textId="77777777" w:rsidR="007C0202" w:rsidRDefault="007C0202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7C0202">
        <w:rPr>
          <w:b/>
          <w:color w:val="auto"/>
        </w:rPr>
        <w:t>Role zahraničního partnera v</w:t>
      </w:r>
      <w:r>
        <w:rPr>
          <w:b/>
          <w:color w:val="auto"/>
        </w:rPr>
        <w:t> </w:t>
      </w:r>
      <w:r w:rsidRPr="007C0202">
        <w:rPr>
          <w:b/>
          <w:color w:val="auto"/>
        </w:rPr>
        <w:t>projektu</w:t>
      </w:r>
    </w:p>
    <w:p w14:paraId="5EA82487" w14:textId="77777777" w:rsidR="007C0202" w:rsidRDefault="007C0202" w:rsidP="007C0202">
      <w:pPr>
        <w:pStyle w:val="Odstavecseseznamem"/>
        <w:jc w:val="both"/>
      </w:pPr>
      <w:r w:rsidRPr="007C0202">
        <w:t>…</w:t>
      </w:r>
    </w:p>
    <w:p w14:paraId="19BF014E" w14:textId="77777777" w:rsidR="003713E4" w:rsidRPr="007C0202" w:rsidRDefault="003713E4" w:rsidP="007C0202">
      <w:pPr>
        <w:pStyle w:val="Odstavecseseznamem"/>
        <w:jc w:val="both"/>
      </w:pPr>
    </w:p>
    <w:p w14:paraId="4FA1D351" w14:textId="0E117069" w:rsidR="003713E4" w:rsidRPr="003713E4" w:rsidRDefault="003713E4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3713E4">
        <w:rPr>
          <w:b/>
          <w:color w:val="auto"/>
        </w:rPr>
        <w:t>Zdůvodnění mezinárodní spolupráce</w:t>
      </w:r>
    </w:p>
    <w:p w14:paraId="29F7958E" w14:textId="6E8B512B" w:rsidR="003713E4" w:rsidRDefault="003713E4" w:rsidP="003713E4">
      <w:pPr>
        <w:pStyle w:val="Odstavecseseznamem"/>
        <w:jc w:val="both"/>
      </w:pPr>
      <w:r w:rsidRPr="003713E4">
        <w:t>…</w:t>
      </w:r>
    </w:p>
    <w:p w14:paraId="71B5D528" w14:textId="77777777" w:rsidR="003713E4" w:rsidRPr="003713E4" w:rsidRDefault="003713E4" w:rsidP="003713E4">
      <w:pPr>
        <w:pStyle w:val="Odstavecseseznamem"/>
        <w:jc w:val="both"/>
      </w:pPr>
    </w:p>
    <w:p w14:paraId="4E122A8F" w14:textId="31CF7CB3" w:rsidR="003713E4" w:rsidRDefault="003713E4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3713E4">
        <w:rPr>
          <w:b/>
          <w:color w:val="auto"/>
        </w:rPr>
        <w:t>Zdůvodnění potřeby spolupráce s konkrétním zahraničním partnerem</w:t>
      </w:r>
      <w:r w:rsidR="002845FB">
        <w:rPr>
          <w:b/>
          <w:color w:val="auto"/>
        </w:rPr>
        <w:t xml:space="preserve"> včetně popisu jak projekt zahrnuje zahraniční partnery</w:t>
      </w:r>
    </w:p>
    <w:p w14:paraId="05CC4A98" w14:textId="72BC45FE" w:rsidR="002845FB" w:rsidRPr="002845FB" w:rsidRDefault="002845FB" w:rsidP="002845FB">
      <w:pPr>
        <w:ind w:left="709"/>
        <w:jc w:val="both"/>
        <w:rPr>
          <w:color w:val="auto"/>
        </w:rPr>
      </w:pPr>
      <w:r w:rsidRPr="002845FB">
        <w:rPr>
          <w:color w:val="auto"/>
        </w:rPr>
        <w:t>…</w:t>
      </w:r>
    </w:p>
    <w:p w14:paraId="1D8C7E21" w14:textId="3BD60ED2" w:rsidR="002845FB" w:rsidRPr="003713E4" w:rsidRDefault="002845FB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>
        <w:rPr>
          <w:b/>
          <w:color w:val="auto"/>
        </w:rPr>
        <w:t>Přidaná hodnota zahraniční spolupráce pro realizaci projektu</w:t>
      </w:r>
    </w:p>
    <w:p w14:paraId="6DC831D9" w14:textId="639856AA" w:rsidR="003713E4" w:rsidRPr="00C103A7" w:rsidRDefault="003713E4" w:rsidP="003713E4">
      <w:pPr>
        <w:pStyle w:val="Odstavecseseznamem"/>
        <w:jc w:val="both"/>
      </w:pPr>
      <w:r w:rsidRPr="00C103A7">
        <w:t>…</w:t>
      </w:r>
    </w:p>
    <w:p w14:paraId="318C4336" w14:textId="3EA27F3D" w:rsidR="000755D8" w:rsidRPr="000755D8" w:rsidRDefault="000755D8" w:rsidP="000755D8">
      <w:pPr>
        <w:tabs>
          <w:tab w:val="left" w:pos="8385"/>
        </w:tabs>
        <w:rPr>
          <w:b/>
        </w:rPr>
      </w:pPr>
      <w:r>
        <w:rPr>
          <w:b/>
        </w:rPr>
        <w:tab/>
      </w:r>
    </w:p>
    <w:p w14:paraId="6CFB4502" w14:textId="77777777" w:rsidR="007C0202" w:rsidRPr="007C0202" w:rsidRDefault="007C0202" w:rsidP="00C32E5F">
      <w:pPr>
        <w:pStyle w:val="Nadpis11"/>
        <w:numPr>
          <w:ilvl w:val="0"/>
          <w:numId w:val="3"/>
        </w:numPr>
        <w:spacing w:before="120"/>
        <w:jc w:val="both"/>
      </w:pPr>
      <w:r>
        <w:lastRenderedPageBreak/>
        <w:t>Rámec projektu</w:t>
      </w:r>
    </w:p>
    <w:p w14:paraId="7E93481F" w14:textId="77777777" w:rsidR="006A3B2A" w:rsidRDefault="007C0202" w:rsidP="00C32E5F">
      <w:pPr>
        <w:pStyle w:val="Nadpis21"/>
        <w:numPr>
          <w:ilvl w:val="1"/>
          <w:numId w:val="3"/>
        </w:numPr>
        <w:jc w:val="both"/>
      </w:pPr>
      <w:r>
        <w:t>Účel projektu</w:t>
      </w:r>
    </w:p>
    <w:p w14:paraId="7342CAC4" w14:textId="25945FB9" w:rsidR="007C0202" w:rsidRPr="00675B0F" w:rsidRDefault="007C0202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675B0F">
        <w:rPr>
          <w:b/>
          <w:color w:val="auto"/>
        </w:rPr>
        <w:t>Naplnění cílů programu</w:t>
      </w:r>
      <w:r w:rsidR="00016A66">
        <w:rPr>
          <w:b/>
          <w:color w:val="auto"/>
        </w:rPr>
        <w:t>/podprogramu</w:t>
      </w:r>
    </w:p>
    <w:p w14:paraId="6469A4A2" w14:textId="77777777" w:rsidR="00CE3FF0" w:rsidRDefault="00CE3FF0" w:rsidP="00CE3FF0">
      <w:pPr>
        <w:pStyle w:val="Odstavecseseznamem"/>
        <w:jc w:val="both"/>
      </w:pPr>
      <w:r w:rsidRPr="00CE3FF0">
        <w:t>…</w:t>
      </w:r>
    </w:p>
    <w:p w14:paraId="43DDB630" w14:textId="77777777" w:rsidR="00CE3FF0" w:rsidRPr="00E06A66" w:rsidRDefault="00CE3FF0" w:rsidP="00CE3FF0">
      <w:pPr>
        <w:pStyle w:val="Odstavecseseznamem"/>
        <w:jc w:val="both"/>
      </w:pPr>
    </w:p>
    <w:p w14:paraId="2BA33963" w14:textId="043C7270" w:rsidR="007C0202" w:rsidRDefault="007C0202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CE3FF0">
        <w:rPr>
          <w:b/>
          <w:color w:val="auto"/>
        </w:rPr>
        <w:t>Potřebnost</w:t>
      </w:r>
      <w:r w:rsidR="00CE3FF0" w:rsidRPr="00CE3FF0">
        <w:rPr>
          <w:b/>
          <w:color w:val="auto"/>
        </w:rPr>
        <w:t xml:space="preserve"> a aktuálnost projektu</w:t>
      </w:r>
      <w:r w:rsidR="002845FB">
        <w:rPr>
          <w:b/>
          <w:color w:val="auto"/>
        </w:rPr>
        <w:t xml:space="preserve"> </w:t>
      </w:r>
      <w:r w:rsidR="002845FB">
        <w:rPr>
          <w:color w:val="auto"/>
        </w:rPr>
        <w:t>(popis řešeného problému, jeho současného stavu, navrhovaného výzkumu a jeho potřebnosti</w:t>
      </w:r>
      <w:r w:rsidR="00F13E74">
        <w:rPr>
          <w:color w:val="auto"/>
        </w:rPr>
        <w:t>,</w:t>
      </w:r>
      <w:r w:rsidR="002845FB">
        <w:rPr>
          <w:color w:val="auto"/>
        </w:rPr>
        <w:t xml:space="preserve"> včetně způsobu řešení a předpokládaných</w:t>
      </w:r>
      <w:r w:rsidR="00F13E74">
        <w:rPr>
          <w:color w:val="auto"/>
        </w:rPr>
        <w:t xml:space="preserve"> dosažených vědeckých výsledků, určených k využití)</w:t>
      </w:r>
    </w:p>
    <w:p w14:paraId="2FDD5EA9" w14:textId="5493083E" w:rsidR="00CE3FF0" w:rsidRPr="00CE3FF0" w:rsidRDefault="00CE3FF0" w:rsidP="00CE3FF0">
      <w:pPr>
        <w:pStyle w:val="Odstavecseseznamem"/>
        <w:jc w:val="both"/>
      </w:pPr>
      <w:r w:rsidRPr="00CE3FF0">
        <w:t>…</w:t>
      </w:r>
    </w:p>
    <w:p w14:paraId="5A854F1C" w14:textId="77777777" w:rsidR="00CE3FF0" w:rsidRPr="00E06A66" w:rsidRDefault="00CE3FF0" w:rsidP="00CE3FF0">
      <w:pPr>
        <w:pStyle w:val="Odstavecseseznamem"/>
        <w:jc w:val="both"/>
        <w:rPr>
          <w:b/>
          <w:color w:val="auto"/>
        </w:rPr>
      </w:pPr>
    </w:p>
    <w:p w14:paraId="4738DD95" w14:textId="5100A38B" w:rsidR="00CE3FF0" w:rsidRDefault="00CE3FF0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CE3FF0">
        <w:rPr>
          <w:b/>
          <w:color w:val="auto"/>
        </w:rPr>
        <w:t>Možnosti uplatnění výsledků</w:t>
      </w:r>
      <w:r w:rsidR="00F13E74">
        <w:rPr>
          <w:b/>
          <w:color w:val="auto"/>
        </w:rPr>
        <w:t xml:space="preserve"> </w:t>
      </w:r>
      <w:r w:rsidR="00F13E74">
        <w:rPr>
          <w:color w:val="auto"/>
        </w:rPr>
        <w:t>(včetně jejich socioekonomických a vědeckotechnických přínosů)</w:t>
      </w:r>
    </w:p>
    <w:p w14:paraId="6B9972FF" w14:textId="77777777" w:rsidR="00CE3FF0" w:rsidRDefault="00CE3FF0" w:rsidP="00CE3FF0">
      <w:pPr>
        <w:pStyle w:val="Odstavecseseznamem"/>
        <w:jc w:val="both"/>
      </w:pPr>
      <w:r w:rsidRPr="00CE3FF0">
        <w:t>…</w:t>
      </w:r>
    </w:p>
    <w:p w14:paraId="7741552E" w14:textId="77777777" w:rsidR="009A3CB9" w:rsidRDefault="009A3CB9" w:rsidP="00CE3FF0">
      <w:pPr>
        <w:pStyle w:val="Odstavecseseznamem"/>
        <w:jc w:val="both"/>
      </w:pPr>
    </w:p>
    <w:p w14:paraId="78DD809E" w14:textId="45066D9A" w:rsidR="00CE3FF0" w:rsidRPr="009A3CB9" w:rsidRDefault="00CE3FF0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9A3CB9">
        <w:rPr>
          <w:b/>
          <w:color w:val="auto"/>
        </w:rPr>
        <w:t>Relevantní okruh uživatelů (trh) pro uplatnění výsledků</w:t>
      </w:r>
    </w:p>
    <w:p w14:paraId="649C2176" w14:textId="77777777" w:rsidR="00CE3FF0" w:rsidRPr="00E06A66" w:rsidRDefault="00CE3FF0" w:rsidP="00CE3FF0">
      <w:pPr>
        <w:pStyle w:val="Odstavecseseznamem"/>
        <w:jc w:val="both"/>
      </w:pPr>
      <w:r w:rsidRPr="00E06A66">
        <w:t>…</w:t>
      </w:r>
    </w:p>
    <w:p w14:paraId="264A46FA" w14:textId="77777777"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Předpokládané krátkodobé přínosy projektu</w:t>
      </w:r>
    </w:p>
    <w:tbl>
      <w:tblPr>
        <w:tblStyle w:val="Svtltabulkasmkou1zvraznn511"/>
        <w:tblW w:w="4143" w:type="pct"/>
        <w:jc w:val="center"/>
        <w:tblLook w:val="04A0" w:firstRow="1" w:lastRow="0" w:firstColumn="1" w:lastColumn="0" w:noHBand="0" w:noVBand="1"/>
      </w:tblPr>
      <w:tblGrid>
        <w:gridCol w:w="3382"/>
        <w:gridCol w:w="1185"/>
        <w:gridCol w:w="2942"/>
      </w:tblGrid>
      <w:tr w:rsidR="009A3CB9" w:rsidRPr="009A3CB9" w14:paraId="11806B46" w14:textId="77777777" w:rsidTr="009A3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  <w:hideMark/>
          </w:tcPr>
          <w:p w14:paraId="0A91AC01" w14:textId="77777777" w:rsidR="009A3CB9" w:rsidRPr="009A3CB9" w:rsidRDefault="009A3CB9" w:rsidP="009A3CB9">
            <w:pPr>
              <w:jc w:val="center"/>
              <w:rPr>
                <w:rFonts w:ascii="Times New Roman" w:eastAsia="Times New Roman" w:hAnsi="Times New Roman" w:cs="Times New Roman"/>
                <w:b w:val="0"/>
                <w:sz w:val="18"/>
                <w:szCs w:val="24"/>
              </w:rPr>
            </w:pPr>
            <w:r w:rsidRPr="009A3CB9">
              <w:rPr>
                <w:rFonts w:ascii="Arial CE" w:eastAsia="Times New Roman" w:hAnsi="Arial CE" w:cs="Arial CE"/>
                <w:sz w:val="18"/>
              </w:rPr>
              <w:t>Přínosy projektu (definujte a kvantifikujte níže):</w:t>
            </w:r>
          </w:p>
        </w:tc>
      </w:tr>
      <w:tr w:rsidR="00D82C0F" w:rsidRPr="009A3CB9" w14:paraId="42B47FC2" w14:textId="77777777" w:rsidTr="00D82C0F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vAlign w:val="center"/>
          </w:tcPr>
          <w:p w14:paraId="06A005CB" w14:textId="52474ADC" w:rsidR="00D82C0F" w:rsidRPr="00B774C7" w:rsidRDefault="00D82C0F" w:rsidP="00D82C0F">
            <w:pPr>
              <w:rPr>
                <w:rFonts w:ascii="Times New Roman" w:eastAsia="Times New Roman" w:hAnsi="Times New Roman" w:cs="Times New Roman"/>
                <w:b w:val="0"/>
                <w:sz w:val="16"/>
                <w:szCs w:val="16"/>
              </w:rPr>
            </w:pPr>
            <w:r w:rsidRPr="00B774C7">
              <w:rPr>
                <w:rFonts w:ascii="Arial CE" w:eastAsia="Times New Roman" w:hAnsi="Arial CE" w:cs="Arial CE"/>
                <w:b w:val="0"/>
                <w:sz w:val="16"/>
                <w:szCs w:val="16"/>
              </w:rPr>
              <w:t>výsledky aplikovaného výzkumu s kódem P, F, G, R nebo Z</w:t>
            </w:r>
          </w:p>
        </w:tc>
        <w:tc>
          <w:tcPr>
            <w:tcW w:w="789" w:type="pct"/>
            <w:vAlign w:val="center"/>
            <w:hideMark/>
          </w:tcPr>
          <w:p w14:paraId="440AFA6A" w14:textId="77777777" w:rsidR="00D82C0F" w:rsidRPr="009A3CB9" w:rsidRDefault="00D82C0F" w:rsidP="00D8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 w:rsidRPr="009A3CB9">
              <w:rPr>
                <w:rFonts w:cstheme="minorHAnsi"/>
                <w:sz w:val="16"/>
              </w:rPr>
              <w:t>počet</w:t>
            </w:r>
          </w:p>
        </w:tc>
        <w:tc>
          <w:tcPr>
            <w:tcW w:w="1959" w:type="pct"/>
            <w:vAlign w:val="center"/>
            <w:hideMark/>
          </w:tcPr>
          <w:p w14:paraId="74357ACA" w14:textId="77777777" w:rsidR="00D82C0F" w:rsidRPr="009A3CB9" w:rsidRDefault="00D82C0F" w:rsidP="00D8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  <w:tr w:rsidR="00D82C0F" w:rsidRPr="009A3CB9" w14:paraId="54023305" w14:textId="77777777" w:rsidTr="009A3CB9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vAlign w:val="center"/>
          </w:tcPr>
          <w:p w14:paraId="2196105E" w14:textId="798FBCD8" w:rsidR="00D82C0F" w:rsidRPr="00B774C7" w:rsidRDefault="00D82C0F" w:rsidP="00D82C0F">
            <w:pPr>
              <w:rPr>
                <w:rFonts w:ascii="Arial CE" w:eastAsia="Times New Roman" w:hAnsi="Arial CE" w:cs="Arial CE"/>
                <w:b w:val="0"/>
                <w:sz w:val="16"/>
                <w:szCs w:val="16"/>
              </w:rPr>
            </w:pPr>
            <w:r w:rsidRPr="009A3CB9">
              <w:rPr>
                <w:rFonts w:ascii="Arial CE" w:eastAsia="Times New Roman" w:hAnsi="Arial CE" w:cs="Arial CE"/>
                <w:sz w:val="18"/>
              </w:rPr>
              <w:t>………………………..</w:t>
            </w:r>
          </w:p>
        </w:tc>
        <w:tc>
          <w:tcPr>
            <w:tcW w:w="789" w:type="pct"/>
            <w:vAlign w:val="center"/>
          </w:tcPr>
          <w:p w14:paraId="14FEA64A" w14:textId="77777777" w:rsidR="00D82C0F" w:rsidRPr="009A3CB9" w:rsidRDefault="00D82C0F" w:rsidP="00D8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 w:rsidRPr="009A3CB9">
              <w:rPr>
                <w:rFonts w:cstheme="minorHAnsi"/>
                <w:sz w:val="16"/>
              </w:rPr>
              <w:t>počet</w:t>
            </w:r>
          </w:p>
        </w:tc>
        <w:tc>
          <w:tcPr>
            <w:tcW w:w="1959" w:type="pct"/>
            <w:vAlign w:val="center"/>
          </w:tcPr>
          <w:p w14:paraId="083E2AF2" w14:textId="77777777" w:rsidR="00D82C0F" w:rsidRPr="009A3CB9" w:rsidRDefault="00D82C0F" w:rsidP="00D8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  <w:tr w:rsidR="00D82C0F" w:rsidRPr="009A3CB9" w14:paraId="2654E2FA" w14:textId="77777777" w:rsidTr="009A3CB9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vAlign w:val="center"/>
          </w:tcPr>
          <w:p w14:paraId="736C2DFD" w14:textId="48F7DD47" w:rsidR="00D82C0F" w:rsidRPr="00B774C7" w:rsidRDefault="00D82C0F" w:rsidP="00D82C0F">
            <w:pPr>
              <w:rPr>
                <w:rFonts w:ascii="Arial CE" w:eastAsia="Times New Roman" w:hAnsi="Arial CE" w:cs="Arial CE"/>
                <w:b w:val="0"/>
                <w:sz w:val="16"/>
                <w:szCs w:val="16"/>
              </w:rPr>
            </w:pPr>
            <w:r w:rsidRPr="009A3CB9">
              <w:rPr>
                <w:rFonts w:ascii="Arial CE" w:eastAsia="Times New Roman" w:hAnsi="Arial CE" w:cs="Arial CE"/>
                <w:sz w:val="18"/>
              </w:rPr>
              <w:t>………………………..</w:t>
            </w:r>
          </w:p>
        </w:tc>
        <w:tc>
          <w:tcPr>
            <w:tcW w:w="789" w:type="pct"/>
            <w:vAlign w:val="center"/>
          </w:tcPr>
          <w:p w14:paraId="182D47B0" w14:textId="77777777" w:rsidR="00D82C0F" w:rsidRPr="009A3CB9" w:rsidRDefault="00D82C0F" w:rsidP="00D8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 w:rsidRPr="009A3CB9">
              <w:rPr>
                <w:rFonts w:cstheme="minorHAnsi"/>
                <w:sz w:val="16"/>
              </w:rPr>
              <w:t>počet</w:t>
            </w:r>
          </w:p>
        </w:tc>
        <w:tc>
          <w:tcPr>
            <w:tcW w:w="1959" w:type="pct"/>
            <w:vAlign w:val="center"/>
          </w:tcPr>
          <w:p w14:paraId="1C23D952" w14:textId="77777777" w:rsidR="00D82C0F" w:rsidRPr="009A3CB9" w:rsidRDefault="00D82C0F" w:rsidP="00D8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  <w:tr w:rsidR="00D82C0F" w:rsidRPr="009A3CB9" w14:paraId="1CC8EF80" w14:textId="77777777" w:rsidTr="009A3CB9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vAlign w:val="center"/>
            <w:hideMark/>
          </w:tcPr>
          <w:p w14:paraId="21944F8A" w14:textId="77777777" w:rsidR="00D82C0F" w:rsidRPr="009A3CB9" w:rsidRDefault="00D82C0F" w:rsidP="00D82C0F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A3CB9">
              <w:rPr>
                <w:rFonts w:ascii="Arial CE" w:eastAsia="Times New Roman" w:hAnsi="Arial CE" w:cs="Arial CE"/>
                <w:sz w:val="18"/>
              </w:rPr>
              <w:t>………………………..</w:t>
            </w:r>
          </w:p>
        </w:tc>
        <w:tc>
          <w:tcPr>
            <w:tcW w:w="789" w:type="pct"/>
            <w:vAlign w:val="center"/>
            <w:hideMark/>
          </w:tcPr>
          <w:p w14:paraId="51BC15E2" w14:textId="77777777" w:rsidR="00D82C0F" w:rsidRPr="009A3CB9" w:rsidRDefault="00D82C0F" w:rsidP="00D8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 w:rsidRPr="009A3CB9">
              <w:rPr>
                <w:rFonts w:cstheme="minorHAnsi"/>
                <w:sz w:val="16"/>
              </w:rPr>
              <w:t>počet</w:t>
            </w:r>
          </w:p>
        </w:tc>
        <w:tc>
          <w:tcPr>
            <w:tcW w:w="1959" w:type="pct"/>
            <w:vAlign w:val="center"/>
            <w:hideMark/>
          </w:tcPr>
          <w:p w14:paraId="37A05425" w14:textId="77777777" w:rsidR="00D82C0F" w:rsidRPr="009A3CB9" w:rsidRDefault="00D82C0F" w:rsidP="00D8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  <w:tr w:rsidR="00D82C0F" w:rsidRPr="009A3CB9" w14:paraId="295C8E2F" w14:textId="77777777" w:rsidTr="009A3CB9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vAlign w:val="center"/>
          </w:tcPr>
          <w:p w14:paraId="6398D618" w14:textId="77777777" w:rsidR="00D82C0F" w:rsidRPr="009A3CB9" w:rsidRDefault="00D82C0F" w:rsidP="00D82C0F">
            <w:pPr>
              <w:rPr>
                <w:rFonts w:ascii="Arial CE" w:eastAsia="Times New Roman" w:hAnsi="Arial CE" w:cs="Arial CE"/>
                <w:sz w:val="18"/>
              </w:rPr>
            </w:pPr>
            <w:r w:rsidRPr="009A3CB9">
              <w:rPr>
                <w:rFonts w:ascii="Arial CE" w:eastAsia="Times New Roman" w:hAnsi="Arial CE" w:cs="Arial CE"/>
                <w:sz w:val="18"/>
              </w:rPr>
              <w:t>………………………..</w:t>
            </w:r>
          </w:p>
        </w:tc>
        <w:tc>
          <w:tcPr>
            <w:tcW w:w="789" w:type="pct"/>
            <w:vAlign w:val="center"/>
          </w:tcPr>
          <w:p w14:paraId="795A3354" w14:textId="77777777" w:rsidR="00D82C0F" w:rsidRPr="009A3CB9" w:rsidRDefault="00D82C0F" w:rsidP="00D8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 w:rsidRPr="009A3CB9">
              <w:rPr>
                <w:rFonts w:cstheme="minorHAnsi"/>
                <w:sz w:val="16"/>
              </w:rPr>
              <w:t>počet</w:t>
            </w:r>
          </w:p>
        </w:tc>
        <w:tc>
          <w:tcPr>
            <w:tcW w:w="1959" w:type="pct"/>
            <w:vAlign w:val="center"/>
          </w:tcPr>
          <w:p w14:paraId="14700AD7" w14:textId="77777777" w:rsidR="00D82C0F" w:rsidRPr="009A3CB9" w:rsidRDefault="00D82C0F" w:rsidP="00D8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  <w:tr w:rsidR="00D82C0F" w:rsidRPr="009A3CB9" w14:paraId="4C01934B" w14:textId="77777777" w:rsidTr="009A3CB9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vAlign w:val="center"/>
          </w:tcPr>
          <w:p w14:paraId="5EC75DC4" w14:textId="77777777" w:rsidR="00D82C0F" w:rsidRPr="009A3CB9" w:rsidRDefault="00D82C0F" w:rsidP="00D82C0F">
            <w:pPr>
              <w:rPr>
                <w:rFonts w:ascii="Arial CE" w:eastAsia="Times New Roman" w:hAnsi="Arial CE" w:cs="Arial CE"/>
                <w:sz w:val="18"/>
              </w:rPr>
            </w:pPr>
            <w:r w:rsidRPr="009A3CB9">
              <w:rPr>
                <w:rFonts w:ascii="Arial CE" w:eastAsia="Times New Roman" w:hAnsi="Arial CE" w:cs="Arial CE"/>
                <w:sz w:val="18"/>
              </w:rPr>
              <w:t>………………………..</w:t>
            </w:r>
          </w:p>
        </w:tc>
        <w:tc>
          <w:tcPr>
            <w:tcW w:w="789" w:type="pct"/>
            <w:vAlign w:val="center"/>
          </w:tcPr>
          <w:p w14:paraId="216506FD" w14:textId="77777777" w:rsidR="00D82C0F" w:rsidRPr="009A3CB9" w:rsidRDefault="00D82C0F" w:rsidP="00D8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 w:rsidRPr="009A3CB9">
              <w:rPr>
                <w:rFonts w:cstheme="minorHAnsi"/>
                <w:sz w:val="16"/>
              </w:rPr>
              <w:t>počet</w:t>
            </w:r>
          </w:p>
        </w:tc>
        <w:tc>
          <w:tcPr>
            <w:tcW w:w="1959" w:type="pct"/>
            <w:vAlign w:val="center"/>
          </w:tcPr>
          <w:p w14:paraId="3BC9E922" w14:textId="77777777" w:rsidR="00D82C0F" w:rsidRPr="009A3CB9" w:rsidRDefault="00D82C0F" w:rsidP="00D8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</w:tbl>
    <w:p w14:paraId="737C8B32" w14:textId="77777777" w:rsidR="009A3CB9" w:rsidRDefault="009A3CB9" w:rsidP="009A3CB9">
      <w:pPr>
        <w:jc w:val="both"/>
      </w:pPr>
    </w:p>
    <w:p w14:paraId="7B7407EC" w14:textId="774DB2FB" w:rsidR="00B774C7" w:rsidRPr="009A3CB9" w:rsidRDefault="00C76B4C" w:rsidP="009A3CB9">
      <w:pPr>
        <w:jc w:val="both"/>
      </w:pPr>
      <w:r>
        <w:rPr>
          <w:i/>
        </w:rPr>
        <w:t>Pozn.:</w:t>
      </w:r>
      <w:r w:rsidR="00B774C7" w:rsidRPr="00B774C7">
        <w:rPr>
          <w:i/>
        </w:rPr>
        <w:t xml:space="preserve"> </w:t>
      </w:r>
      <w:r>
        <w:rPr>
          <w:i/>
        </w:rPr>
        <w:t>M</w:t>
      </w:r>
      <w:r w:rsidR="00B774C7" w:rsidRPr="00B774C7">
        <w:rPr>
          <w:i/>
        </w:rPr>
        <w:t>ůže se jednat o jakékoli krátkodobé přínosy projektu (včetně těch, které se neevidují v RIV)</w:t>
      </w:r>
      <w:r>
        <w:rPr>
          <w:i/>
        </w:rPr>
        <w:t>.</w:t>
      </w:r>
    </w:p>
    <w:p w14:paraId="2E08609F" w14:textId="6AC2C5CC" w:rsidR="009908F8" w:rsidRPr="009E59D2" w:rsidRDefault="009908F8" w:rsidP="009E59D2">
      <w:pPr>
        <w:pStyle w:val="Odstavecseseznamem"/>
        <w:numPr>
          <w:ilvl w:val="2"/>
          <w:numId w:val="3"/>
        </w:numPr>
        <w:jc w:val="both"/>
        <w:rPr>
          <w:b/>
          <w:bCs/>
          <w:color w:val="auto"/>
        </w:rPr>
      </w:pPr>
      <w:r w:rsidRPr="009E59D2">
        <w:rPr>
          <w:b/>
          <w:bCs/>
          <w:color w:val="auto"/>
        </w:rPr>
        <w:t>Zdůvodnění předpokládaných přínosů včetně kritických předpokladů k  jejich dosažení</w:t>
      </w:r>
    </w:p>
    <w:p w14:paraId="4E362D16" w14:textId="77777777"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14:paraId="0F6C9563" w14:textId="77777777" w:rsidR="009A3CB9" w:rsidRPr="009A3CB9" w:rsidRDefault="009A3CB9" w:rsidP="009A3CB9">
      <w:pPr>
        <w:ind w:left="720"/>
        <w:contextualSpacing/>
        <w:jc w:val="both"/>
      </w:pPr>
    </w:p>
    <w:p w14:paraId="53ABBC1F" w14:textId="59B23B28" w:rsid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lastRenderedPageBreak/>
        <w:t>Předpokládané dlouhodobé přínosy projek</w:t>
      </w:r>
      <w:r w:rsidR="00016A66">
        <w:rPr>
          <w:b/>
          <w:color w:val="auto"/>
        </w:rPr>
        <w:t xml:space="preserve">tu, </w:t>
      </w:r>
      <w:r w:rsidRPr="009A3CB9">
        <w:rPr>
          <w:b/>
          <w:color w:val="auto"/>
        </w:rPr>
        <w:t>jejich popis</w:t>
      </w:r>
      <w:r w:rsidR="00016A66">
        <w:rPr>
          <w:b/>
          <w:color w:val="auto"/>
        </w:rPr>
        <w:t xml:space="preserve"> a kritické předpoklady jejich dosažení</w:t>
      </w:r>
    </w:p>
    <w:p w14:paraId="021EA9C4" w14:textId="2243FAB2" w:rsidR="00CD1067" w:rsidRPr="00704C80" w:rsidRDefault="00B774C7" w:rsidP="00704C80">
      <w:pPr>
        <w:jc w:val="both"/>
        <w:rPr>
          <w:i/>
        </w:rPr>
      </w:pPr>
      <w:r w:rsidRPr="00B774C7">
        <w:rPr>
          <w:i/>
        </w:rPr>
        <w:t xml:space="preserve">Pozn.: </w:t>
      </w:r>
      <w:r w:rsidR="006B6683">
        <w:rPr>
          <w:i/>
        </w:rPr>
        <w:t>M</w:t>
      </w:r>
      <w:r w:rsidRPr="00B774C7">
        <w:rPr>
          <w:i/>
        </w:rPr>
        <w:t xml:space="preserve">ůže se jednat o jakékoli </w:t>
      </w:r>
      <w:r>
        <w:rPr>
          <w:i/>
        </w:rPr>
        <w:t>dlouhodobé</w:t>
      </w:r>
      <w:r w:rsidRPr="00B774C7">
        <w:rPr>
          <w:i/>
        </w:rPr>
        <w:t xml:space="preserve"> přínosy projektu (včetně těch, které se neevidují v RIV)</w:t>
      </w:r>
      <w:r w:rsidR="006B6683">
        <w:rPr>
          <w:i/>
        </w:rPr>
        <w:t>.</w:t>
      </w:r>
    </w:p>
    <w:p w14:paraId="60538739" w14:textId="77777777" w:rsidR="009A3CB9" w:rsidRPr="009A3CB9" w:rsidRDefault="009A3CB9" w:rsidP="00C32E5F">
      <w:pPr>
        <w:pStyle w:val="Nadpis21"/>
        <w:numPr>
          <w:ilvl w:val="1"/>
          <w:numId w:val="3"/>
        </w:numPr>
      </w:pPr>
      <w:r w:rsidRPr="009A3CB9">
        <w:t xml:space="preserve">Popis cílů projektu </w:t>
      </w:r>
    </w:p>
    <w:p w14:paraId="27F8B1C0" w14:textId="30CA280B" w:rsidR="009A3CB9" w:rsidRPr="009A3CB9" w:rsidRDefault="009A3CB9" w:rsidP="009A3CB9">
      <w:pPr>
        <w:ind w:left="709"/>
        <w:contextualSpacing/>
        <w:jc w:val="both"/>
      </w:pPr>
      <w:r w:rsidRPr="009A3CB9">
        <w:t>…</w:t>
      </w:r>
    </w:p>
    <w:p w14:paraId="0AC7EB18" w14:textId="77777777" w:rsidR="009A3CB9" w:rsidRPr="009A3CB9" w:rsidRDefault="009A3CB9" w:rsidP="00C32E5F">
      <w:pPr>
        <w:pStyle w:val="Nadpis21"/>
        <w:numPr>
          <w:ilvl w:val="1"/>
          <w:numId w:val="3"/>
        </w:numPr>
      </w:pPr>
      <w:r w:rsidRPr="009A3CB9">
        <w:t>Etapy a výsledky projektu</w:t>
      </w:r>
    </w:p>
    <w:tbl>
      <w:tblPr>
        <w:tblStyle w:val="Svtltabulkasmkou1zvraznn512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843"/>
        <w:gridCol w:w="2551"/>
        <w:gridCol w:w="3119"/>
      </w:tblGrid>
      <w:tr w:rsidR="009A3CB9" w:rsidRPr="009A3CB9" w14:paraId="0B9FAC56" w14:textId="77777777" w:rsidTr="009A3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3292B11D" w14:textId="394139DD" w:rsidR="009A3CB9" w:rsidRPr="009A3CB9" w:rsidRDefault="009A3CB9" w:rsidP="009A3CB9">
            <w:pPr>
              <w:jc w:val="center"/>
            </w:pPr>
            <w:r w:rsidRPr="009A3CB9">
              <w:rPr>
                <w:sz w:val="16"/>
              </w:rPr>
              <w:t>Dílčí etap</w:t>
            </w:r>
            <w:r w:rsidR="00A4417C">
              <w:rPr>
                <w:sz w:val="16"/>
              </w:rPr>
              <w:t>a</w:t>
            </w:r>
          </w:p>
          <w:p w14:paraId="40A1849F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rPr>
                <w:sz w:val="16"/>
              </w:rPr>
            </w:pPr>
            <w:r w:rsidRPr="009A3CB9">
              <w:rPr>
                <w:sz w:val="16"/>
              </w:rPr>
              <w:t>(kalendářní rok)</w:t>
            </w:r>
          </w:p>
        </w:tc>
        <w:tc>
          <w:tcPr>
            <w:tcW w:w="992" w:type="dxa"/>
            <w:vAlign w:val="center"/>
          </w:tcPr>
          <w:p w14:paraId="0F698E7F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9A3CB9">
              <w:rPr>
                <w:sz w:val="16"/>
              </w:rPr>
              <w:t>Výsledek</w:t>
            </w:r>
          </w:p>
        </w:tc>
        <w:tc>
          <w:tcPr>
            <w:tcW w:w="1843" w:type="dxa"/>
            <w:vAlign w:val="center"/>
          </w:tcPr>
          <w:p w14:paraId="5F8C6398" w14:textId="73BD6C10" w:rsidR="009A3CB9" w:rsidRPr="009A3CB9" w:rsidRDefault="0083712F" w:rsidP="009A3CB9">
            <w:pPr>
              <w:tabs>
                <w:tab w:val="left" w:pos="16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Datum dosažení</w:t>
            </w:r>
          </w:p>
        </w:tc>
        <w:tc>
          <w:tcPr>
            <w:tcW w:w="2551" w:type="dxa"/>
            <w:vAlign w:val="center"/>
          </w:tcPr>
          <w:p w14:paraId="27D5A6AC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9A3CB9">
              <w:rPr>
                <w:sz w:val="16"/>
              </w:rPr>
              <w:t>Název etapy</w:t>
            </w:r>
          </w:p>
        </w:tc>
        <w:tc>
          <w:tcPr>
            <w:tcW w:w="3119" w:type="dxa"/>
            <w:vAlign w:val="center"/>
          </w:tcPr>
          <w:p w14:paraId="4A67CFE7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9A3CB9">
              <w:rPr>
                <w:sz w:val="16"/>
              </w:rPr>
              <w:t>Název výsledku</w:t>
            </w:r>
          </w:p>
        </w:tc>
      </w:tr>
      <w:tr w:rsidR="009A3CB9" w:rsidRPr="009A3CB9" w14:paraId="70A6186F" w14:textId="77777777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14:paraId="07A30370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rPr>
                <w:b w:val="0"/>
                <w:sz w:val="14"/>
                <w:szCs w:val="20"/>
              </w:rPr>
            </w:pPr>
            <w:r w:rsidRPr="009A3CB9">
              <w:rPr>
                <w:b w:val="0"/>
                <w:sz w:val="14"/>
                <w:szCs w:val="20"/>
              </w:rPr>
              <w:t xml:space="preserve">E001 </w:t>
            </w:r>
          </w:p>
        </w:tc>
        <w:tc>
          <w:tcPr>
            <w:tcW w:w="992" w:type="dxa"/>
            <w:vAlign w:val="center"/>
          </w:tcPr>
          <w:p w14:paraId="13C788E7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V001</w:t>
            </w:r>
          </w:p>
        </w:tc>
        <w:tc>
          <w:tcPr>
            <w:tcW w:w="1843" w:type="dxa"/>
            <w:vAlign w:val="center"/>
          </w:tcPr>
          <w:p w14:paraId="68DBB5A5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  <w:r w:rsidRPr="009A3CB9">
              <w:rPr>
                <w:sz w:val="14"/>
                <w:szCs w:val="20"/>
              </w:rPr>
              <w:t>MM-RRRR – MM-RRRR</w:t>
            </w:r>
          </w:p>
        </w:tc>
        <w:tc>
          <w:tcPr>
            <w:tcW w:w="2551" w:type="dxa"/>
            <w:vMerge w:val="restart"/>
            <w:vAlign w:val="center"/>
          </w:tcPr>
          <w:p w14:paraId="4FD46FD4" w14:textId="77777777" w:rsidR="009A3CB9" w:rsidRPr="009A3CB9" w:rsidRDefault="009A3CB9" w:rsidP="008F32FB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3D2FFA5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14:paraId="5D45BA97" w14:textId="77777777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F043CB5" w14:textId="77777777" w:rsidR="009A3CB9" w:rsidRPr="009A3CB9" w:rsidRDefault="009A3CB9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99B243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14:paraId="33588B42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66E3316D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4EC0342" w14:textId="3F52F1A8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14:paraId="5AC4EA98" w14:textId="77777777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571414DC" w14:textId="77777777" w:rsidR="009A3CB9" w:rsidRPr="009A3CB9" w:rsidRDefault="009A3CB9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712C3D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14:paraId="68BB04B6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69B0B12D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A89FD3D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14:paraId="1BA47E88" w14:textId="77777777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14:paraId="4F68B677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rPr>
                <w:b w:val="0"/>
                <w:sz w:val="14"/>
                <w:szCs w:val="20"/>
              </w:rPr>
            </w:pPr>
            <w:r w:rsidRPr="009A3CB9">
              <w:rPr>
                <w:b w:val="0"/>
                <w:sz w:val="14"/>
                <w:szCs w:val="20"/>
              </w:rPr>
              <w:t>E002</w:t>
            </w:r>
          </w:p>
        </w:tc>
        <w:tc>
          <w:tcPr>
            <w:tcW w:w="992" w:type="dxa"/>
            <w:vAlign w:val="center"/>
          </w:tcPr>
          <w:p w14:paraId="7F2CC69F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14:paraId="73CCC855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122E476A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4765B97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14:paraId="4D2B439D" w14:textId="77777777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1096F69C" w14:textId="77777777" w:rsidR="009A3CB9" w:rsidRPr="009A3CB9" w:rsidRDefault="009A3CB9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A7F71ED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14:paraId="56424DDD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48B1FD0A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F4535BB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14:paraId="1F392368" w14:textId="77777777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FCDC178" w14:textId="77777777" w:rsidR="009A3CB9" w:rsidRPr="009A3CB9" w:rsidRDefault="009A3CB9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383CD7E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14:paraId="526F3DC1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10A0ECEF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8AE3BCF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14:paraId="282D193A" w14:textId="77777777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14:paraId="6E1010E3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rPr>
                <w:b w:val="0"/>
                <w:sz w:val="14"/>
                <w:szCs w:val="20"/>
              </w:rPr>
            </w:pPr>
            <w:r w:rsidRPr="009A3CB9">
              <w:rPr>
                <w:b w:val="0"/>
                <w:sz w:val="14"/>
                <w:szCs w:val="20"/>
              </w:rPr>
              <w:t>E003</w:t>
            </w:r>
          </w:p>
        </w:tc>
        <w:tc>
          <w:tcPr>
            <w:tcW w:w="992" w:type="dxa"/>
            <w:vAlign w:val="center"/>
          </w:tcPr>
          <w:p w14:paraId="7964D8EF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14:paraId="2CE34E6C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274459FB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43CB65F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14:paraId="32308D1F" w14:textId="77777777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652DA12E" w14:textId="77777777" w:rsidR="009A3CB9" w:rsidRPr="009A3CB9" w:rsidRDefault="009A3CB9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8D5D1F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14:paraId="243A27F5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661BB699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038E831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14:paraId="58AE314A" w14:textId="77777777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BA2B8A1" w14:textId="77777777" w:rsidR="009A3CB9" w:rsidRPr="009A3CB9" w:rsidRDefault="009A3CB9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91AE35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14:paraId="7BD53085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3CB35587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6E4F595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</w:tbl>
    <w:p w14:paraId="7CCDC2B2" w14:textId="77777777" w:rsidR="009A3CB9" w:rsidRPr="009A3CB9" w:rsidRDefault="009A3CB9" w:rsidP="009A3CB9">
      <w:pPr>
        <w:tabs>
          <w:tab w:val="left" w:pos="1650"/>
        </w:tabs>
        <w:jc w:val="both"/>
        <w:rPr>
          <w:b/>
          <w:color w:val="auto"/>
          <w:sz w:val="22"/>
        </w:rPr>
      </w:pPr>
      <w:r w:rsidRPr="009A3CB9">
        <w:rPr>
          <w:b/>
          <w:color w:val="auto"/>
          <w:sz w:val="22"/>
        </w:rPr>
        <w:tab/>
      </w:r>
    </w:p>
    <w:p w14:paraId="7CB31960" w14:textId="77777777" w:rsidR="009A3CB9" w:rsidRPr="009A3CB9" w:rsidRDefault="009A3CB9" w:rsidP="009A3CB9">
      <w:pPr>
        <w:jc w:val="both"/>
        <w:rPr>
          <w:b/>
          <w:color w:val="auto"/>
          <w:sz w:val="22"/>
        </w:rPr>
      </w:pPr>
      <w:r w:rsidRPr="009A3CB9">
        <w:rPr>
          <w:b/>
          <w:color w:val="auto"/>
          <w:sz w:val="22"/>
        </w:rPr>
        <w:t>Etapa řešení E001</w:t>
      </w:r>
    </w:p>
    <w:p w14:paraId="7DE17BAC" w14:textId="77777777"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Identifikační číslo etapy</w:t>
      </w:r>
    </w:p>
    <w:p w14:paraId="4E5262CE" w14:textId="77777777" w:rsidR="009A3CB9" w:rsidRPr="009A3CB9" w:rsidRDefault="009A3CB9" w:rsidP="009A3CB9">
      <w:pPr>
        <w:ind w:left="720"/>
        <w:contextualSpacing/>
        <w:jc w:val="both"/>
      </w:pPr>
      <w:r w:rsidRPr="009A3CB9">
        <w:t>E001</w:t>
      </w:r>
    </w:p>
    <w:p w14:paraId="49A55346" w14:textId="77777777" w:rsidR="009A3CB9" w:rsidRPr="009A3CB9" w:rsidRDefault="009A3CB9" w:rsidP="009A3CB9">
      <w:pPr>
        <w:ind w:left="720"/>
        <w:contextualSpacing/>
        <w:jc w:val="both"/>
      </w:pPr>
    </w:p>
    <w:p w14:paraId="6678877C" w14:textId="77777777"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Název etapy</w:t>
      </w:r>
    </w:p>
    <w:p w14:paraId="38F27ED5" w14:textId="77777777"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14:paraId="49F8829A" w14:textId="77777777" w:rsidR="009A3CB9" w:rsidRPr="009A3CB9" w:rsidRDefault="009A3CB9" w:rsidP="009A3CB9">
      <w:pPr>
        <w:ind w:left="720"/>
        <w:contextualSpacing/>
        <w:jc w:val="both"/>
      </w:pPr>
    </w:p>
    <w:p w14:paraId="5DB723E3" w14:textId="77777777"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Popis etapy</w:t>
      </w:r>
    </w:p>
    <w:p w14:paraId="55E8A26A" w14:textId="77777777"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14:paraId="58ABAC60" w14:textId="77777777" w:rsidR="009A3CB9" w:rsidRPr="009A3CB9" w:rsidRDefault="009A3CB9" w:rsidP="009A3CB9">
      <w:pPr>
        <w:ind w:left="720"/>
        <w:contextualSpacing/>
        <w:jc w:val="both"/>
      </w:pPr>
    </w:p>
    <w:p w14:paraId="4D00BFFB" w14:textId="77777777"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Termíny řešení etapy</w:t>
      </w:r>
    </w:p>
    <w:p w14:paraId="30D1E99C" w14:textId="77777777" w:rsidR="009A3CB9" w:rsidRPr="009A3CB9" w:rsidRDefault="009A3CB9" w:rsidP="00C32E5F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9A3CB9">
        <w:rPr>
          <w:color w:val="auto"/>
        </w:rPr>
        <w:t xml:space="preserve">Zahájení řešení etapy: </w:t>
      </w:r>
      <w:r w:rsidRPr="009A3CB9">
        <w:rPr>
          <w:b/>
          <w:color w:val="auto"/>
        </w:rPr>
        <w:t>MM/RRRR</w:t>
      </w:r>
    </w:p>
    <w:p w14:paraId="7FFBCEF3" w14:textId="77777777" w:rsidR="009A3CB9" w:rsidRPr="009A3CB9" w:rsidRDefault="009A3CB9" w:rsidP="00C32E5F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9A3CB9">
        <w:rPr>
          <w:color w:val="auto"/>
        </w:rPr>
        <w:lastRenderedPageBreak/>
        <w:t xml:space="preserve">Ukončení řešení etapy: </w:t>
      </w:r>
      <w:r w:rsidRPr="009A3CB9">
        <w:rPr>
          <w:b/>
          <w:color w:val="auto"/>
        </w:rPr>
        <w:t>MM/RRRR</w:t>
      </w:r>
    </w:p>
    <w:p w14:paraId="20D1944C" w14:textId="7A6A5D03" w:rsidR="009A3CB9" w:rsidRPr="009A3CB9" w:rsidRDefault="009A3CB9" w:rsidP="0083712F">
      <w:pPr>
        <w:contextualSpacing/>
        <w:jc w:val="both"/>
      </w:pPr>
    </w:p>
    <w:p w14:paraId="2332DADD" w14:textId="77777777" w:rsidR="009A3CB9" w:rsidRPr="009A3CB9" w:rsidRDefault="009A3CB9" w:rsidP="009A3CB9">
      <w:pPr>
        <w:ind w:left="720"/>
        <w:contextualSpacing/>
        <w:jc w:val="both"/>
      </w:pPr>
    </w:p>
    <w:p w14:paraId="71030D0D" w14:textId="634DA7D9" w:rsidR="009A3CB9" w:rsidRPr="009A3CB9" w:rsidRDefault="00A4417C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>
        <w:rPr>
          <w:b/>
          <w:color w:val="auto"/>
        </w:rPr>
        <w:t>Cíle etapy, v</w:t>
      </w:r>
      <w:r w:rsidR="0083712F">
        <w:rPr>
          <w:b/>
          <w:color w:val="auto"/>
        </w:rPr>
        <w:t>ýsledky etapy, jejich název a popis</w:t>
      </w:r>
    </w:p>
    <w:p w14:paraId="1D18917A" w14:textId="77777777"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14:paraId="5291C292" w14:textId="77777777" w:rsidR="009A3CB9" w:rsidRPr="009A3CB9" w:rsidRDefault="009A3CB9" w:rsidP="009A3CB9">
      <w:pPr>
        <w:ind w:left="720"/>
        <w:contextualSpacing/>
        <w:jc w:val="both"/>
      </w:pPr>
    </w:p>
    <w:p w14:paraId="3CE23F4B" w14:textId="0502272C" w:rsidR="009A3CB9" w:rsidRPr="009A3CB9" w:rsidRDefault="0083712F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>
        <w:rPr>
          <w:b/>
          <w:color w:val="auto"/>
        </w:rPr>
        <w:t>Formy výsledků</w:t>
      </w:r>
      <w:r w:rsidR="009A3CB9" w:rsidRPr="009A3CB9">
        <w:rPr>
          <w:b/>
          <w:color w:val="auto"/>
        </w:rPr>
        <w:t xml:space="preserve"> podle struktury databáze RIV v etapě řešení E001 </w:t>
      </w:r>
      <w:r w:rsidR="009A3CB9" w:rsidRPr="009A3CB9">
        <w:rPr>
          <w:i/>
          <w:color w:val="auto"/>
        </w:rPr>
        <w:t>(identifikace výsledků s přihlédnutím ke kritériím splnění cílů programu INTER-EXCELLENCE – kap</w:t>
      </w:r>
      <w:r w:rsidR="001D54F6">
        <w:rPr>
          <w:i/>
          <w:color w:val="auto"/>
        </w:rPr>
        <w:t>itola</w:t>
      </w:r>
      <w:r w:rsidR="009A3CB9" w:rsidRPr="009A3CB9">
        <w:rPr>
          <w:i/>
          <w:color w:val="auto"/>
        </w:rPr>
        <w:t xml:space="preserve"> 9 – znění textu programu)</w:t>
      </w:r>
    </w:p>
    <w:tbl>
      <w:tblPr>
        <w:tblStyle w:val="Svtltabulkasmkou1zvraznn512"/>
        <w:tblW w:w="0" w:type="auto"/>
        <w:tblLook w:val="04A0" w:firstRow="1" w:lastRow="0" w:firstColumn="1" w:lastColumn="0" w:noHBand="0" w:noVBand="1"/>
      </w:tblPr>
      <w:tblGrid>
        <w:gridCol w:w="5217"/>
        <w:gridCol w:w="3828"/>
      </w:tblGrid>
      <w:tr w:rsidR="009A3CB9" w:rsidRPr="009A3CB9" w14:paraId="2BCA982E" w14:textId="77777777" w:rsidTr="009A3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vAlign w:val="center"/>
          </w:tcPr>
          <w:p w14:paraId="4EA2FB6F" w14:textId="77777777" w:rsidR="009A3CB9" w:rsidRPr="009A3CB9" w:rsidRDefault="009A3CB9" w:rsidP="009A3CB9">
            <w:pPr>
              <w:jc w:val="center"/>
              <w:rPr>
                <w:sz w:val="20"/>
              </w:rPr>
            </w:pPr>
            <w:r w:rsidRPr="009A3CB9">
              <w:rPr>
                <w:sz w:val="20"/>
              </w:rPr>
              <w:t>Druh výsledku RIV</w:t>
            </w:r>
          </w:p>
        </w:tc>
        <w:tc>
          <w:tcPr>
            <w:tcW w:w="3828" w:type="dxa"/>
            <w:vAlign w:val="center"/>
          </w:tcPr>
          <w:p w14:paraId="5D94AD56" w14:textId="77777777" w:rsidR="009A3CB9" w:rsidRPr="009A3CB9" w:rsidRDefault="009A3CB9" w:rsidP="009A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3CB9">
              <w:rPr>
                <w:sz w:val="20"/>
              </w:rPr>
              <w:t>Předpokládaný počet</w:t>
            </w:r>
          </w:p>
        </w:tc>
      </w:tr>
      <w:tr w:rsidR="009A3CB9" w:rsidRPr="009A3CB9" w14:paraId="020A57B1" w14:textId="77777777" w:rsidTr="009A3CB9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vAlign w:val="center"/>
          </w:tcPr>
          <w:p w14:paraId="163CF1AF" w14:textId="77777777" w:rsidR="009A3CB9" w:rsidRPr="009A3CB9" w:rsidRDefault="009A3CB9" w:rsidP="009A3CB9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14:paraId="3B10794D" w14:textId="77777777"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A3CB9" w:rsidRPr="009A3CB9" w14:paraId="37BADBA0" w14:textId="77777777" w:rsidTr="009A3CB9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vAlign w:val="center"/>
          </w:tcPr>
          <w:p w14:paraId="61D2D72C" w14:textId="77777777" w:rsidR="009A3CB9" w:rsidRPr="009A3CB9" w:rsidRDefault="009A3CB9" w:rsidP="009A3CB9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14:paraId="7095A3D3" w14:textId="77777777"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16885A46" w14:textId="77777777" w:rsidR="009A3CB9" w:rsidRPr="009A3CB9" w:rsidRDefault="009A3CB9" w:rsidP="009A3CB9">
      <w:pPr>
        <w:jc w:val="both"/>
      </w:pPr>
    </w:p>
    <w:p w14:paraId="07FBFE68" w14:textId="77777777" w:rsidR="009A3CB9" w:rsidRPr="009A3CB9" w:rsidRDefault="009A3CB9" w:rsidP="009A3CB9">
      <w:pPr>
        <w:pBdr>
          <w:bottom w:val="single" w:sz="12" w:space="1" w:color="0070C0"/>
        </w:pBdr>
        <w:jc w:val="both"/>
        <w:rPr>
          <w:sz w:val="8"/>
        </w:rPr>
      </w:pPr>
    </w:p>
    <w:p w14:paraId="695BA07D" w14:textId="77777777" w:rsidR="009A3CB9" w:rsidRPr="009A3CB9" w:rsidRDefault="009A3CB9" w:rsidP="009A3CB9">
      <w:pPr>
        <w:jc w:val="both"/>
        <w:rPr>
          <w:b/>
          <w:color w:val="auto"/>
          <w:sz w:val="22"/>
        </w:rPr>
      </w:pPr>
      <w:r w:rsidRPr="009A3CB9">
        <w:rPr>
          <w:b/>
          <w:color w:val="auto"/>
          <w:sz w:val="22"/>
        </w:rPr>
        <w:t>Etapa řešení E002</w:t>
      </w:r>
    </w:p>
    <w:p w14:paraId="02214779" w14:textId="77777777" w:rsidR="009A3CB9" w:rsidRPr="009A3CB9" w:rsidRDefault="009A3CB9" w:rsidP="00C32E5F">
      <w:pPr>
        <w:pStyle w:val="Odstavecseseznamem"/>
        <w:numPr>
          <w:ilvl w:val="0"/>
          <w:numId w:val="7"/>
        </w:numPr>
        <w:jc w:val="both"/>
        <w:rPr>
          <w:b/>
          <w:vanish/>
          <w:color w:val="auto"/>
        </w:rPr>
      </w:pPr>
    </w:p>
    <w:p w14:paraId="3CDCD222" w14:textId="77777777" w:rsidR="009A3CB9" w:rsidRPr="009A3CB9" w:rsidRDefault="009A3CB9" w:rsidP="00C32E5F">
      <w:pPr>
        <w:pStyle w:val="Odstavecseseznamem"/>
        <w:numPr>
          <w:ilvl w:val="0"/>
          <w:numId w:val="7"/>
        </w:numPr>
        <w:jc w:val="both"/>
        <w:rPr>
          <w:b/>
          <w:vanish/>
          <w:color w:val="auto"/>
        </w:rPr>
      </w:pPr>
    </w:p>
    <w:p w14:paraId="16BC8ED3" w14:textId="77777777" w:rsidR="009A3CB9" w:rsidRPr="009A3CB9" w:rsidRDefault="009A3CB9" w:rsidP="00C32E5F">
      <w:pPr>
        <w:pStyle w:val="Odstavecseseznamem"/>
        <w:numPr>
          <w:ilvl w:val="1"/>
          <w:numId w:val="7"/>
        </w:numPr>
        <w:jc w:val="both"/>
        <w:rPr>
          <w:b/>
          <w:vanish/>
          <w:color w:val="auto"/>
        </w:rPr>
      </w:pPr>
    </w:p>
    <w:p w14:paraId="7B28CAE6" w14:textId="7E762D80" w:rsidR="009A3CB9" w:rsidRPr="009A3CB9" w:rsidRDefault="009A3CB9" w:rsidP="00C32E5F">
      <w:pPr>
        <w:numPr>
          <w:ilvl w:val="2"/>
          <w:numId w:val="7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Identifikační číslo etapy</w:t>
      </w:r>
    </w:p>
    <w:p w14:paraId="66FCE48B" w14:textId="77777777" w:rsidR="009A3CB9" w:rsidRPr="009A3CB9" w:rsidRDefault="009A3CB9" w:rsidP="009A3CB9">
      <w:pPr>
        <w:ind w:left="720"/>
        <w:contextualSpacing/>
        <w:jc w:val="both"/>
      </w:pPr>
      <w:r w:rsidRPr="009A3CB9">
        <w:t>E002</w:t>
      </w:r>
    </w:p>
    <w:p w14:paraId="0ED8A69B" w14:textId="77777777" w:rsidR="009A3CB9" w:rsidRPr="009A3CB9" w:rsidRDefault="009A3CB9" w:rsidP="009A3CB9">
      <w:pPr>
        <w:ind w:left="720"/>
        <w:contextualSpacing/>
        <w:jc w:val="both"/>
      </w:pPr>
    </w:p>
    <w:p w14:paraId="287C3052" w14:textId="77777777" w:rsidR="009A3CB9" w:rsidRPr="009A3CB9" w:rsidRDefault="009A3CB9" w:rsidP="00C32E5F">
      <w:pPr>
        <w:numPr>
          <w:ilvl w:val="2"/>
          <w:numId w:val="7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Název etapy</w:t>
      </w:r>
    </w:p>
    <w:p w14:paraId="3F56937B" w14:textId="77777777"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14:paraId="7764996A" w14:textId="77777777" w:rsidR="009A3CB9" w:rsidRPr="009A3CB9" w:rsidRDefault="009A3CB9" w:rsidP="009A3CB9">
      <w:pPr>
        <w:ind w:left="720"/>
        <w:contextualSpacing/>
        <w:jc w:val="both"/>
      </w:pPr>
    </w:p>
    <w:p w14:paraId="695E7F80" w14:textId="77777777" w:rsidR="009A3CB9" w:rsidRPr="009A3CB9" w:rsidRDefault="009A3CB9" w:rsidP="00C32E5F">
      <w:pPr>
        <w:numPr>
          <w:ilvl w:val="2"/>
          <w:numId w:val="7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Popis etapy</w:t>
      </w:r>
    </w:p>
    <w:p w14:paraId="694E4569" w14:textId="77777777"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14:paraId="7AC9CD45" w14:textId="77777777" w:rsidR="009A3CB9" w:rsidRPr="009A3CB9" w:rsidRDefault="009A3CB9" w:rsidP="009A3CB9">
      <w:pPr>
        <w:ind w:left="720"/>
        <w:contextualSpacing/>
        <w:jc w:val="both"/>
      </w:pPr>
    </w:p>
    <w:p w14:paraId="2AD4C123" w14:textId="77777777" w:rsidR="009A3CB9" w:rsidRPr="009A3CB9" w:rsidRDefault="009A3CB9" w:rsidP="00A4417C">
      <w:pPr>
        <w:numPr>
          <w:ilvl w:val="2"/>
          <w:numId w:val="7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Termíny řešení etapy</w:t>
      </w:r>
    </w:p>
    <w:p w14:paraId="3F0212F0" w14:textId="77777777" w:rsidR="009A3CB9" w:rsidRPr="009A3CB9" w:rsidRDefault="009A3CB9" w:rsidP="00C32E5F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9A3CB9">
        <w:rPr>
          <w:color w:val="auto"/>
        </w:rPr>
        <w:t xml:space="preserve">Zahájení řešení etapy: </w:t>
      </w:r>
      <w:r w:rsidRPr="009A3CB9">
        <w:rPr>
          <w:b/>
          <w:color w:val="auto"/>
        </w:rPr>
        <w:t>MM/RRRR</w:t>
      </w:r>
    </w:p>
    <w:p w14:paraId="47297D27" w14:textId="4DE838B3" w:rsidR="009A3CB9" w:rsidRPr="00A4417C" w:rsidRDefault="009A3CB9" w:rsidP="00A4417C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9A3CB9">
        <w:rPr>
          <w:color w:val="auto"/>
        </w:rPr>
        <w:t xml:space="preserve">Ukončení řešení etapy: </w:t>
      </w:r>
      <w:r w:rsidRPr="009A3CB9">
        <w:rPr>
          <w:b/>
          <w:color w:val="auto"/>
        </w:rPr>
        <w:t>MM/RRRR</w:t>
      </w:r>
    </w:p>
    <w:p w14:paraId="1DB312B1" w14:textId="77777777" w:rsidR="009A3CB9" w:rsidRPr="009A3CB9" w:rsidRDefault="009A3CB9" w:rsidP="009A3CB9">
      <w:pPr>
        <w:ind w:left="720"/>
        <w:contextualSpacing/>
        <w:jc w:val="both"/>
      </w:pPr>
    </w:p>
    <w:p w14:paraId="1F9EB1B4" w14:textId="3A410EA5" w:rsidR="00A4417C" w:rsidRPr="009E59D2" w:rsidRDefault="00A4417C" w:rsidP="009E59D2">
      <w:pPr>
        <w:pStyle w:val="Odstavecseseznamem"/>
        <w:numPr>
          <w:ilvl w:val="2"/>
          <w:numId w:val="7"/>
        </w:numPr>
        <w:jc w:val="both"/>
        <w:rPr>
          <w:b/>
          <w:color w:val="auto"/>
        </w:rPr>
      </w:pPr>
      <w:r w:rsidRPr="009E59D2">
        <w:rPr>
          <w:b/>
          <w:color w:val="auto"/>
        </w:rPr>
        <w:t>Cíle etapy, výsledky etapy, jejich název a popis</w:t>
      </w:r>
    </w:p>
    <w:p w14:paraId="425B5195" w14:textId="77777777"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14:paraId="44558C48" w14:textId="77777777" w:rsidR="009A3CB9" w:rsidRPr="009A3CB9" w:rsidRDefault="009A3CB9" w:rsidP="009A3CB9">
      <w:pPr>
        <w:ind w:left="720"/>
        <w:contextualSpacing/>
        <w:jc w:val="both"/>
      </w:pPr>
    </w:p>
    <w:p w14:paraId="20F3871E" w14:textId="4EE76FE7" w:rsidR="009A3CB9" w:rsidRPr="009A3CB9" w:rsidRDefault="009E59D2" w:rsidP="009E59D2">
      <w:pPr>
        <w:contextualSpacing/>
        <w:jc w:val="both"/>
        <w:rPr>
          <w:b/>
          <w:color w:val="auto"/>
        </w:rPr>
      </w:pPr>
      <w:r>
        <w:rPr>
          <w:b/>
          <w:color w:val="auto"/>
        </w:rPr>
        <w:lastRenderedPageBreak/>
        <w:t xml:space="preserve">3.3.6 </w:t>
      </w:r>
      <w:r w:rsidR="0083712F">
        <w:rPr>
          <w:b/>
          <w:color w:val="auto"/>
        </w:rPr>
        <w:t>Formy výsledků</w:t>
      </w:r>
      <w:r w:rsidR="009A3CB9" w:rsidRPr="009A3CB9">
        <w:rPr>
          <w:b/>
          <w:color w:val="auto"/>
        </w:rPr>
        <w:t xml:space="preserve"> podle struktury databáze RIV v etapě řešení E002 </w:t>
      </w:r>
      <w:r w:rsidR="009A3CB9" w:rsidRPr="009A3CB9">
        <w:rPr>
          <w:i/>
          <w:color w:val="auto"/>
        </w:rPr>
        <w:t>(identifikace výsledků s přihlédnutím ke kritériím splnění cílů programu INTER-EXCELLENCE – kap</w:t>
      </w:r>
      <w:r w:rsidR="001D54F6">
        <w:rPr>
          <w:i/>
          <w:color w:val="auto"/>
        </w:rPr>
        <w:t>itola</w:t>
      </w:r>
      <w:r w:rsidR="009A3CB9" w:rsidRPr="009A3CB9">
        <w:rPr>
          <w:i/>
          <w:color w:val="auto"/>
        </w:rPr>
        <w:t xml:space="preserve"> 9 – znění textu programu)</w:t>
      </w:r>
    </w:p>
    <w:tbl>
      <w:tblPr>
        <w:tblStyle w:val="Svtltabulkasmkou1zvraznn512"/>
        <w:tblW w:w="9090" w:type="dxa"/>
        <w:tblLook w:val="04A0" w:firstRow="1" w:lastRow="0" w:firstColumn="1" w:lastColumn="0" w:noHBand="0" w:noVBand="1"/>
      </w:tblPr>
      <w:tblGrid>
        <w:gridCol w:w="5243"/>
        <w:gridCol w:w="3847"/>
      </w:tblGrid>
      <w:tr w:rsidR="009A3CB9" w:rsidRPr="009A3CB9" w14:paraId="636CB6D7" w14:textId="77777777" w:rsidTr="009A3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3" w:type="dxa"/>
            <w:vAlign w:val="center"/>
          </w:tcPr>
          <w:p w14:paraId="39933F06" w14:textId="77777777" w:rsidR="009A3CB9" w:rsidRPr="009A3CB9" w:rsidRDefault="009A3CB9" w:rsidP="009A3CB9">
            <w:pPr>
              <w:jc w:val="center"/>
              <w:rPr>
                <w:sz w:val="20"/>
              </w:rPr>
            </w:pPr>
            <w:r w:rsidRPr="009A3CB9">
              <w:rPr>
                <w:sz w:val="20"/>
              </w:rPr>
              <w:t>Druh výsledku RIV</w:t>
            </w:r>
          </w:p>
        </w:tc>
        <w:tc>
          <w:tcPr>
            <w:tcW w:w="3847" w:type="dxa"/>
            <w:vAlign w:val="center"/>
          </w:tcPr>
          <w:p w14:paraId="60E59AB3" w14:textId="77777777" w:rsidR="009A3CB9" w:rsidRPr="009A3CB9" w:rsidRDefault="009A3CB9" w:rsidP="009A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3CB9">
              <w:rPr>
                <w:sz w:val="20"/>
              </w:rPr>
              <w:t>Předpokládaný počet</w:t>
            </w:r>
          </w:p>
        </w:tc>
      </w:tr>
      <w:tr w:rsidR="009A3CB9" w:rsidRPr="009A3CB9" w14:paraId="1BC806D3" w14:textId="77777777" w:rsidTr="009A3CB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3" w:type="dxa"/>
            <w:vAlign w:val="center"/>
          </w:tcPr>
          <w:p w14:paraId="5CAF52EF" w14:textId="77777777" w:rsidR="009A3CB9" w:rsidRPr="009A3CB9" w:rsidRDefault="009A3CB9" w:rsidP="009A3CB9">
            <w:pPr>
              <w:jc w:val="center"/>
              <w:rPr>
                <w:sz w:val="20"/>
              </w:rPr>
            </w:pPr>
          </w:p>
        </w:tc>
        <w:tc>
          <w:tcPr>
            <w:tcW w:w="3847" w:type="dxa"/>
            <w:vAlign w:val="center"/>
          </w:tcPr>
          <w:p w14:paraId="4D0D8C31" w14:textId="77777777"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A3CB9" w:rsidRPr="009A3CB9" w14:paraId="6DC91D59" w14:textId="77777777" w:rsidTr="009A3CB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3" w:type="dxa"/>
            <w:vAlign w:val="center"/>
          </w:tcPr>
          <w:p w14:paraId="63BA8A04" w14:textId="77777777" w:rsidR="009A3CB9" w:rsidRPr="009A3CB9" w:rsidRDefault="009A3CB9" w:rsidP="009A3CB9">
            <w:pPr>
              <w:jc w:val="center"/>
              <w:rPr>
                <w:sz w:val="20"/>
              </w:rPr>
            </w:pPr>
          </w:p>
        </w:tc>
        <w:tc>
          <w:tcPr>
            <w:tcW w:w="3847" w:type="dxa"/>
            <w:vAlign w:val="center"/>
          </w:tcPr>
          <w:p w14:paraId="064DB298" w14:textId="77777777"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5777DF02" w14:textId="77777777" w:rsidR="009A3CB9" w:rsidRPr="009A3CB9" w:rsidRDefault="009A3CB9" w:rsidP="009A3CB9">
      <w:pPr>
        <w:tabs>
          <w:tab w:val="left" w:pos="7350"/>
        </w:tabs>
        <w:ind w:left="720"/>
        <w:contextualSpacing/>
        <w:jc w:val="both"/>
      </w:pPr>
      <w:r w:rsidRPr="009A3CB9">
        <w:tab/>
      </w:r>
    </w:p>
    <w:p w14:paraId="2CB33D59" w14:textId="77777777" w:rsidR="009A3CB9" w:rsidRPr="0026610F" w:rsidRDefault="009A3CB9" w:rsidP="009A3CB9">
      <w:pPr>
        <w:pBdr>
          <w:top w:val="single" w:sz="12" w:space="1" w:color="0070C0"/>
        </w:pBdr>
        <w:jc w:val="both"/>
        <w:rPr>
          <w:sz w:val="10"/>
        </w:rPr>
      </w:pPr>
    </w:p>
    <w:p w14:paraId="73454F34" w14:textId="77777777" w:rsidR="009A3CB9" w:rsidRPr="009A3CB9" w:rsidRDefault="009A3CB9" w:rsidP="009A3CB9">
      <w:pPr>
        <w:jc w:val="both"/>
        <w:rPr>
          <w:b/>
          <w:color w:val="auto"/>
          <w:sz w:val="22"/>
        </w:rPr>
      </w:pPr>
      <w:r w:rsidRPr="009A3CB9">
        <w:rPr>
          <w:b/>
          <w:color w:val="auto"/>
          <w:sz w:val="22"/>
        </w:rPr>
        <w:t>Etapa řešení E003</w:t>
      </w:r>
    </w:p>
    <w:p w14:paraId="530AABBB" w14:textId="77777777" w:rsidR="009A3CB9" w:rsidRPr="009A3CB9" w:rsidRDefault="009A3CB9" w:rsidP="00C32E5F">
      <w:pPr>
        <w:pStyle w:val="Odstavecseseznamem"/>
        <w:numPr>
          <w:ilvl w:val="0"/>
          <w:numId w:val="8"/>
        </w:numPr>
        <w:jc w:val="both"/>
        <w:rPr>
          <w:b/>
          <w:vanish/>
          <w:color w:val="auto"/>
        </w:rPr>
      </w:pPr>
    </w:p>
    <w:p w14:paraId="336EFB96" w14:textId="77777777" w:rsidR="009A3CB9" w:rsidRPr="009A3CB9" w:rsidRDefault="009A3CB9" w:rsidP="00C32E5F">
      <w:pPr>
        <w:pStyle w:val="Odstavecseseznamem"/>
        <w:numPr>
          <w:ilvl w:val="0"/>
          <w:numId w:val="8"/>
        </w:numPr>
        <w:jc w:val="both"/>
        <w:rPr>
          <w:b/>
          <w:vanish/>
          <w:color w:val="auto"/>
        </w:rPr>
      </w:pPr>
    </w:p>
    <w:p w14:paraId="47FC520A" w14:textId="77777777" w:rsidR="009A3CB9" w:rsidRPr="009A3CB9" w:rsidRDefault="009A3CB9" w:rsidP="00C32E5F">
      <w:pPr>
        <w:pStyle w:val="Odstavecseseznamem"/>
        <w:numPr>
          <w:ilvl w:val="1"/>
          <w:numId w:val="8"/>
        </w:numPr>
        <w:jc w:val="both"/>
        <w:rPr>
          <w:b/>
          <w:vanish/>
          <w:color w:val="auto"/>
        </w:rPr>
      </w:pPr>
    </w:p>
    <w:p w14:paraId="44FC6FDB" w14:textId="43B6698E" w:rsidR="009A3CB9" w:rsidRPr="009A3CB9" w:rsidRDefault="009A3CB9" w:rsidP="00C32E5F">
      <w:pPr>
        <w:numPr>
          <w:ilvl w:val="2"/>
          <w:numId w:val="8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Identifikační číslo etapy</w:t>
      </w:r>
    </w:p>
    <w:p w14:paraId="235C090A" w14:textId="77777777" w:rsidR="009A3CB9" w:rsidRPr="009A3CB9" w:rsidRDefault="009A3CB9" w:rsidP="009A3CB9">
      <w:pPr>
        <w:ind w:left="720"/>
        <w:contextualSpacing/>
        <w:jc w:val="both"/>
      </w:pPr>
      <w:r w:rsidRPr="009A3CB9">
        <w:t>E003</w:t>
      </w:r>
    </w:p>
    <w:p w14:paraId="1CD38E5D" w14:textId="77777777" w:rsidR="009A3CB9" w:rsidRPr="009A3CB9" w:rsidRDefault="009A3CB9" w:rsidP="009A3CB9">
      <w:pPr>
        <w:ind w:left="720"/>
        <w:contextualSpacing/>
        <w:jc w:val="both"/>
      </w:pPr>
    </w:p>
    <w:p w14:paraId="7B09556E" w14:textId="77777777" w:rsidR="009A3CB9" w:rsidRPr="009A3CB9" w:rsidRDefault="009A3CB9" w:rsidP="00C32E5F">
      <w:pPr>
        <w:numPr>
          <w:ilvl w:val="2"/>
          <w:numId w:val="8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Název etapy</w:t>
      </w:r>
    </w:p>
    <w:p w14:paraId="301F6063" w14:textId="77777777"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14:paraId="3EC18085" w14:textId="77777777" w:rsidR="009A3CB9" w:rsidRPr="009A3CB9" w:rsidRDefault="009A3CB9" w:rsidP="009A3CB9">
      <w:pPr>
        <w:ind w:left="720"/>
        <w:contextualSpacing/>
        <w:jc w:val="both"/>
      </w:pPr>
    </w:p>
    <w:p w14:paraId="206C3DE4" w14:textId="77777777" w:rsidR="009A3CB9" w:rsidRPr="009A3CB9" w:rsidRDefault="009A3CB9" w:rsidP="00C32E5F">
      <w:pPr>
        <w:numPr>
          <w:ilvl w:val="2"/>
          <w:numId w:val="8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Popis etapy</w:t>
      </w:r>
    </w:p>
    <w:p w14:paraId="738F29EB" w14:textId="77777777"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14:paraId="56481142" w14:textId="77777777" w:rsidR="009A3CB9" w:rsidRPr="009A3CB9" w:rsidRDefault="009A3CB9" w:rsidP="009A3CB9">
      <w:pPr>
        <w:ind w:left="720"/>
        <w:contextualSpacing/>
        <w:jc w:val="both"/>
      </w:pPr>
    </w:p>
    <w:p w14:paraId="25CAF89B" w14:textId="77777777" w:rsidR="009A3CB9" w:rsidRPr="009A3CB9" w:rsidRDefault="009A3CB9" w:rsidP="00C32E5F">
      <w:pPr>
        <w:numPr>
          <w:ilvl w:val="2"/>
          <w:numId w:val="8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Termíny řešení etapy</w:t>
      </w:r>
    </w:p>
    <w:p w14:paraId="76B00DCC" w14:textId="77777777" w:rsidR="009A3CB9" w:rsidRPr="009A3CB9" w:rsidRDefault="009A3CB9" w:rsidP="00C32E5F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9A3CB9">
        <w:rPr>
          <w:color w:val="auto"/>
        </w:rPr>
        <w:t xml:space="preserve">Zahájení řešení etapy: </w:t>
      </w:r>
      <w:r w:rsidRPr="009A3CB9">
        <w:rPr>
          <w:b/>
          <w:color w:val="auto"/>
        </w:rPr>
        <w:t>MM/RRRR</w:t>
      </w:r>
    </w:p>
    <w:p w14:paraId="5B0E53DA" w14:textId="77777777" w:rsidR="009A3CB9" w:rsidRPr="009A3CB9" w:rsidRDefault="009A3CB9" w:rsidP="00C32E5F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9A3CB9">
        <w:rPr>
          <w:color w:val="auto"/>
        </w:rPr>
        <w:t xml:space="preserve">Ukončení řešení etapy: </w:t>
      </w:r>
      <w:r w:rsidRPr="009A3CB9">
        <w:rPr>
          <w:b/>
          <w:color w:val="auto"/>
        </w:rPr>
        <w:t>MM/RRRR</w:t>
      </w:r>
    </w:p>
    <w:p w14:paraId="4FB3BF11" w14:textId="77777777" w:rsidR="009A3CB9" w:rsidRPr="009A3CB9" w:rsidRDefault="009A3CB9" w:rsidP="009A3CB9">
      <w:pPr>
        <w:ind w:left="1080"/>
        <w:contextualSpacing/>
        <w:jc w:val="both"/>
        <w:rPr>
          <w:color w:val="auto"/>
          <w:sz w:val="8"/>
        </w:rPr>
      </w:pPr>
    </w:p>
    <w:p w14:paraId="017D552C" w14:textId="6E0B6BA7" w:rsidR="009A3CB9" w:rsidRPr="009A3CB9" w:rsidRDefault="009A3CB9" w:rsidP="009A3CB9">
      <w:pPr>
        <w:ind w:left="720"/>
        <w:contextualSpacing/>
        <w:jc w:val="both"/>
      </w:pPr>
    </w:p>
    <w:p w14:paraId="40393347" w14:textId="77777777" w:rsidR="009A3CB9" w:rsidRPr="0026610F" w:rsidRDefault="009A3CB9" w:rsidP="009A3CB9">
      <w:pPr>
        <w:ind w:left="720"/>
        <w:contextualSpacing/>
        <w:jc w:val="both"/>
      </w:pPr>
    </w:p>
    <w:p w14:paraId="6D7110C5" w14:textId="5703F558" w:rsidR="009A3CB9" w:rsidRPr="009A3CB9" w:rsidRDefault="009E59D2" w:rsidP="00C32E5F">
      <w:pPr>
        <w:numPr>
          <w:ilvl w:val="2"/>
          <w:numId w:val="8"/>
        </w:numPr>
        <w:contextualSpacing/>
        <w:jc w:val="both"/>
        <w:rPr>
          <w:b/>
          <w:color w:val="auto"/>
        </w:rPr>
      </w:pPr>
      <w:r>
        <w:rPr>
          <w:b/>
          <w:color w:val="auto"/>
        </w:rPr>
        <w:t>Cíle etapy, v</w:t>
      </w:r>
      <w:r w:rsidR="009908F8">
        <w:rPr>
          <w:b/>
          <w:color w:val="auto"/>
        </w:rPr>
        <w:t>ýsledky etapy, jejich název a popis</w:t>
      </w:r>
    </w:p>
    <w:p w14:paraId="259D430A" w14:textId="77777777"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14:paraId="26A1B691" w14:textId="77777777" w:rsidR="009A3CB9" w:rsidRPr="009A3CB9" w:rsidRDefault="009A3CB9" w:rsidP="00C32E5F">
      <w:pPr>
        <w:pStyle w:val="Odstavecseseznamem"/>
        <w:numPr>
          <w:ilvl w:val="0"/>
          <w:numId w:val="10"/>
        </w:numPr>
        <w:jc w:val="both"/>
        <w:rPr>
          <w:b/>
          <w:vanish/>
          <w:color w:val="auto"/>
        </w:rPr>
      </w:pPr>
    </w:p>
    <w:p w14:paraId="15E81E36" w14:textId="77777777" w:rsidR="009A3CB9" w:rsidRPr="009A3CB9" w:rsidRDefault="009A3CB9" w:rsidP="00C32E5F">
      <w:pPr>
        <w:pStyle w:val="Odstavecseseznamem"/>
        <w:numPr>
          <w:ilvl w:val="0"/>
          <w:numId w:val="10"/>
        </w:numPr>
        <w:jc w:val="both"/>
        <w:rPr>
          <w:b/>
          <w:vanish/>
          <w:color w:val="auto"/>
        </w:rPr>
      </w:pPr>
    </w:p>
    <w:p w14:paraId="7EE2EC52" w14:textId="77777777" w:rsidR="009A3CB9" w:rsidRPr="009A3CB9" w:rsidRDefault="009A3CB9" w:rsidP="00C32E5F">
      <w:pPr>
        <w:pStyle w:val="Odstavecseseznamem"/>
        <w:numPr>
          <w:ilvl w:val="1"/>
          <w:numId w:val="10"/>
        </w:numPr>
        <w:jc w:val="both"/>
        <w:rPr>
          <w:b/>
          <w:vanish/>
          <w:color w:val="auto"/>
        </w:rPr>
      </w:pPr>
    </w:p>
    <w:p w14:paraId="2CE9CCC2" w14:textId="2BB7E3C0" w:rsidR="009A3CB9" w:rsidRPr="009E59D2" w:rsidRDefault="009A3CB9" w:rsidP="009E59D2">
      <w:pPr>
        <w:pStyle w:val="Odstavecseseznamem"/>
        <w:numPr>
          <w:ilvl w:val="2"/>
          <w:numId w:val="8"/>
        </w:numPr>
        <w:jc w:val="both"/>
        <w:rPr>
          <w:b/>
          <w:color w:val="auto"/>
        </w:rPr>
      </w:pPr>
      <w:r w:rsidRPr="009E59D2">
        <w:rPr>
          <w:b/>
          <w:color w:val="auto"/>
        </w:rPr>
        <w:t>Formy výsledku podle struktury databáze RIV v etapě řešení E003</w:t>
      </w:r>
      <w:r w:rsidR="0026610F" w:rsidRPr="009E59D2">
        <w:rPr>
          <w:b/>
          <w:color w:val="auto"/>
        </w:rPr>
        <w:t xml:space="preserve"> </w:t>
      </w:r>
      <w:r w:rsidR="0026610F" w:rsidRPr="009E59D2">
        <w:rPr>
          <w:i/>
          <w:color w:val="auto"/>
        </w:rPr>
        <w:t xml:space="preserve">(identifikace výsledků s přihlédnutím ke kritériím splnění cílů </w:t>
      </w:r>
      <w:r w:rsidR="001D54F6">
        <w:rPr>
          <w:i/>
          <w:color w:val="auto"/>
        </w:rPr>
        <w:t>programu INTER-EXCELLENCE – kapitola</w:t>
      </w:r>
      <w:r w:rsidR="0026610F" w:rsidRPr="009E59D2">
        <w:rPr>
          <w:i/>
          <w:color w:val="auto"/>
        </w:rPr>
        <w:t xml:space="preserve"> 9 – znění textu programu)</w:t>
      </w:r>
    </w:p>
    <w:tbl>
      <w:tblPr>
        <w:tblStyle w:val="Svtltabulkasmkou1zvraznn512"/>
        <w:tblW w:w="9089" w:type="dxa"/>
        <w:tblLook w:val="04A0" w:firstRow="1" w:lastRow="0" w:firstColumn="1" w:lastColumn="0" w:noHBand="0" w:noVBand="1"/>
      </w:tblPr>
      <w:tblGrid>
        <w:gridCol w:w="5242"/>
        <w:gridCol w:w="3847"/>
      </w:tblGrid>
      <w:tr w:rsidR="000478CA" w:rsidRPr="009A3CB9" w14:paraId="4F5C14C7" w14:textId="77777777" w:rsidTr="00047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  <w:vAlign w:val="center"/>
          </w:tcPr>
          <w:p w14:paraId="40A3957C" w14:textId="77777777" w:rsidR="000478CA" w:rsidRPr="009A3CB9" w:rsidRDefault="000478CA" w:rsidP="009A3CB9">
            <w:pPr>
              <w:jc w:val="center"/>
              <w:rPr>
                <w:sz w:val="20"/>
              </w:rPr>
            </w:pPr>
            <w:r w:rsidRPr="009A3CB9">
              <w:rPr>
                <w:sz w:val="20"/>
              </w:rPr>
              <w:t>Druh výsledku RIV</w:t>
            </w:r>
          </w:p>
        </w:tc>
        <w:tc>
          <w:tcPr>
            <w:tcW w:w="3847" w:type="dxa"/>
            <w:vAlign w:val="center"/>
          </w:tcPr>
          <w:p w14:paraId="5EAA8924" w14:textId="77777777" w:rsidR="000478CA" w:rsidRPr="009A3CB9" w:rsidRDefault="000478CA" w:rsidP="009A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3CB9">
              <w:rPr>
                <w:sz w:val="20"/>
              </w:rPr>
              <w:t>Předpokládaný počet</w:t>
            </w:r>
          </w:p>
        </w:tc>
      </w:tr>
      <w:tr w:rsidR="000478CA" w:rsidRPr="009A3CB9" w14:paraId="3E445895" w14:textId="77777777" w:rsidTr="000478CA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  <w:vAlign w:val="center"/>
          </w:tcPr>
          <w:p w14:paraId="033030CA" w14:textId="77777777" w:rsidR="000478CA" w:rsidRPr="009A3CB9" w:rsidRDefault="000478CA" w:rsidP="009A3CB9">
            <w:pPr>
              <w:jc w:val="center"/>
              <w:rPr>
                <w:sz w:val="20"/>
              </w:rPr>
            </w:pPr>
          </w:p>
        </w:tc>
        <w:tc>
          <w:tcPr>
            <w:tcW w:w="3847" w:type="dxa"/>
            <w:vAlign w:val="center"/>
          </w:tcPr>
          <w:p w14:paraId="6ACC64CF" w14:textId="77777777" w:rsidR="000478CA" w:rsidRPr="009A3CB9" w:rsidRDefault="000478CA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478CA" w:rsidRPr="009A3CB9" w14:paraId="2D60FA2F" w14:textId="77777777" w:rsidTr="000478CA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  <w:vAlign w:val="center"/>
          </w:tcPr>
          <w:p w14:paraId="2CC7951E" w14:textId="77777777" w:rsidR="000478CA" w:rsidRPr="009A3CB9" w:rsidRDefault="000478CA" w:rsidP="009A3CB9">
            <w:pPr>
              <w:jc w:val="center"/>
              <w:rPr>
                <w:sz w:val="20"/>
              </w:rPr>
            </w:pPr>
          </w:p>
        </w:tc>
        <w:tc>
          <w:tcPr>
            <w:tcW w:w="3847" w:type="dxa"/>
            <w:vAlign w:val="center"/>
          </w:tcPr>
          <w:p w14:paraId="7FB066B4" w14:textId="77777777" w:rsidR="000478CA" w:rsidRPr="009A3CB9" w:rsidRDefault="000478CA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7C6A9B09" w14:textId="77777777" w:rsidR="009A3CB9" w:rsidRPr="009A3CB9" w:rsidRDefault="009A3CB9" w:rsidP="0026610F">
      <w:pPr>
        <w:contextualSpacing/>
        <w:jc w:val="both"/>
      </w:pPr>
    </w:p>
    <w:p w14:paraId="6D637D4C" w14:textId="71DEC4BD" w:rsidR="001B0881" w:rsidRDefault="009A3CB9" w:rsidP="00AF7111">
      <w:pPr>
        <w:pStyle w:val="Nadpis11"/>
        <w:numPr>
          <w:ilvl w:val="0"/>
          <w:numId w:val="3"/>
        </w:numPr>
        <w:jc w:val="both"/>
      </w:pPr>
      <w:r>
        <w:lastRenderedPageBreak/>
        <w:t>Strategie a metodika řešení projektu</w:t>
      </w:r>
    </w:p>
    <w:p w14:paraId="7C7E0F0F" w14:textId="1F3B18FF" w:rsidR="009A3CB9" w:rsidRDefault="00AF7111" w:rsidP="00AF7111">
      <w:pPr>
        <w:pStyle w:val="Nadpis21"/>
      </w:pPr>
      <w:proofErr w:type="gramStart"/>
      <w:r>
        <w:t>4.1      Popis</w:t>
      </w:r>
      <w:proofErr w:type="gramEnd"/>
      <w:r>
        <w:t xml:space="preserve"> strategie a metodiky řešení projektu</w:t>
      </w:r>
    </w:p>
    <w:p w14:paraId="393AA81C" w14:textId="44B91E63" w:rsidR="00AF7111" w:rsidRPr="00AF7111" w:rsidRDefault="00AF7111" w:rsidP="00AF7111">
      <w:r>
        <w:t>…</w:t>
      </w:r>
    </w:p>
    <w:p w14:paraId="32AE6400" w14:textId="20D1DC8B" w:rsidR="009A3CB9" w:rsidRDefault="00AF7111" w:rsidP="00AF7111">
      <w:pPr>
        <w:pStyle w:val="Nadpis21"/>
        <w:numPr>
          <w:ilvl w:val="1"/>
          <w:numId w:val="22"/>
        </w:numPr>
      </w:pPr>
      <w:r>
        <w:t xml:space="preserve"> </w:t>
      </w:r>
      <w:r w:rsidR="009A3CB9">
        <w:t>Analýza rizik ohrožujících dosažení výsledků projektu</w:t>
      </w:r>
    </w:p>
    <w:p w14:paraId="1F17D4F4" w14:textId="59B2F0B8" w:rsidR="006A3ADB" w:rsidRPr="006A3ADB" w:rsidRDefault="006A3ADB" w:rsidP="006A3ADB">
      <w:r>
        <w:t>…</w:t>
      </w:r>
    </w:p>
    <w:p w14:paraId="486A9614" w14:textId="6F50E5F4" w:rsidR="006A3ADB" w:rsidRPr="006A3ADB" w:rsidRDefault="00AF7111" w:rsidP="00AF7111">
      <w:pPr>
        <w:pStyle w:val="Nadpis21"/>
      </w:pPr>
      <w:proofErr w:type="gramStart"/>
      <w:r>
        <w:t>4.3     Navržená</w:t>
      </w:r>
      <w:proofErr w:type="gramEnd"/>
      <w:r w:rsidR="006A3ADB">
        <w:t xml:space="preserve"> opatření </w:t>
      </w:r>
      <w:r w:rsidR="009E59D2">
        <w:t>k maximalizaci</w:t>
      </w:r>
      <w:r w:rsidR="006A3ADB">
        <w:t xml:space="preserve"> přínosu</w:t>
      </w:r>
      <w:r w:rsidR="009E59D2">
        <w:t xml:space="preserve"> projektu</w:t>
      </w:r>
    </w:p>
    <w:p w14:paraId="1FB9257D" w14:textId="48B95F15" w:rsidR="00675B0F" w:rsidRDefault="00675B0F" w:rsidP="00675B0F">
      <w:pPr>
        <w:jc w:val="both"/>
      </w:pPr>
      <w:r>
        <w:t>…</w:t>
      </w:r>
    </w:p>
    <w:p w14:paraId="224C843E" w14:textId="77777777" w:rsidR="006A3ADB" w:rsidRDefault="006A3ADB" w:rsidP="00675B0F">
      <w:pPr>
        <w:jc w:val="both"/>
      </w:pPr>
    </w:p>
    <w:p w14:paraId="6C7A09D3" w14:textId="77777777" w:rsidR="006A3ADB" w:rsidRPr="00675B0F" w:rsidRDefault="006A3ADB" w:rsidP="00675B0F">
      <w:pPr>
        <w:jc w:val="both"/>
      </w:pPr>
    </w:p>
    <w:p w14:paraId="27BC174C" w14:textId="77777777" w:rsidR="004773EB" w:rsidRDefault="004773EB" w:rsidP="00AF7111">
      <w:pPr>
        <w:pStyle w:val="Nadpis11"/>
        <w:numPr>
          <w:ilvl w:val="0"/>
          <w:numId w:val="22"/>
        </w:numPr>
      </w:pPr>
      <w:r>
        <w:lastRenderedPageBreak/>
        <w:t>Projektový a řešitelský tým</w:t>
      </w:r>
    </w:p>
    <w:p w14:paraId="4B8FC562" w14:textId="77777777" w:rsidR="005B31BC" w:rsidRPr="005B31BC" w:rsidRDefault="005B31BC" w:rsidP="00AF7111">
      <w:pPr>
        <w:pStyle w:val="Nadpis21"/>
        <w:numPr>
          <w:ilvl w:val="1"/>
          <w:numId w:val="22"/>
        </w:numPr>
      </w:pPr>
      <w:r w:rsidRPr="005B31BC">
        <w:t>Představení týmu</w:t>
      </w:r>
    </w:p>
    <w:p w14:paraId="65941079" w14:textId="77777777" w:rsidR="005B31BC" w:rsidRPr="005B31BC" w:rsidRDefault="005B31BC" w:rsidP="00AF7111">
      <w:pPr>
        <w:pStyle w:val="Odstavecseseznamem"/>
        <w:numPr>
          <w:ilvl w:val="2"/>
          <w:numId w:val="22"/>
        </w:numPr>
        <w:spacing w:after="0" w:line="240" w:lineRule="auto"/>
        <w:jc w:val="both"/>
        <w:rPr>
          <w:b/>
          <w:color w:val="auto"/>
        </w:rPr>
      </w:pPr>
      <w:r w:rsidRPr="005B31BC">
        <w:rPr>
          <w:b/>
          <w:color w:val="auto"/>
        </w:rPr>
        <w:t>Popis týmu</w:t>
      </w:r>
    </w:p>
    <w:p w14:paraId="135CB924" w14:textId="6D29000A" w:rsidR="005B31BC" w:rsidRDefault="005B31BC" w:rsidP="005B31BC">
      <w:pPr>
        <w:spacing w:after="0" w:line="240" w:lineRule="auto"/>
        <w:ind w:left="720"/>
        <w:contextualSpacing/>
        <w:jc w:val="both"/>
      </w:pPr>
      <w:r w:rsidRPr="005B31BC">
        <w:t>…</w:t>
      </w:r>
    </w:p>
    <w:p w14:paraId="6F7569AF" w14:textId="77777777" w:rsidR="005B31BC" w:rsidRPr="005B31BC" w:rsidRDefault="005B31BC" w:rsidP="005B31BC">
      <w:pPr>
        <w:spacing w:after="0" w:line="240" w:lineRule="auto"/>
        <w:ind w:left="720"/>
        <w:contextualSpacing/>
        <w:jc w:val="both"/>
      </w:pPr>
    </w:p>
    <w:p w14:paraId="67375CD6" w14:textId="77777777" w:rsidR="005B31BC" w:rsidRPr="005B31BC" w:rsidRDefault="005B31BC" w:rsidP="00AF7111">
      <w:pPr>
        <w:pStyle w:val="Odstavecseseznamem"/>
        <w:numPr>
          <w:ilvl w:val="2"/>
          <w:numId w:val="22"/>
        </w:numPr>
        <w:spacing w:after="0" w:line="240" w:lineRule="auto"/>
        <w:jc w:val="both"/>
        <w:rPr>
          <w:b/>
          <w:color w:val="auto"/>
        </w:rPr>
      </w:pPr>
      <w:r w:rsidRPr="005B31BC">
        <w:rPr>
          <w:b/>
          <w:color w:val="auto"/>
        </w:rPr>
        <w:t>Prokázání schopnosti řešit danou problematiku</w:t>
      </w:r>
    </w:p>
    <w:p w14:paraId="51F177E0" w14:textId="77777777" w:rsidR="005B31BC" w:rsidRPr="005B31BC" w:rsidRDefault="005B31BC" w:rsidP="005B31BC">
      <w:pPr>
        <w:spacing w:after="0" w:line="240" w:lineRule="auto"/>
        <w:ind w:left="720"/>
        <w:contextualSpacing/>
        <w:jc w:val="both"/>
      </w:pPr>
      <w:r w:rsidRPr="005B31BC">
        <w:t>…</w:t>
      </w:r>
    </w:p>
    <w:p w14:paraId="3790A910" w14:textId="77777777" w:rsidR="005B31BC" w:rsidRPr="005B31BC" w:rsidRDefault="005B31BC" w:rsidP="005B31BC">
      <w:pPr>
        <w:spacing w:after="0"/>
        <w:ind w:left="720"/>
        <w:contextualSpacing/>
        <w:jc w:val="both"/>
      </w:pPr>
    </w:p>
    <w:p w14:paraId="43B298BD" w14:textId="0E3CC7F1" w:rsidR="005B31BC" w:rsidRPr="005B31BC" w:rsidRDefault="005B31BC" w:rsidP="00AF7111">
      <w:pPr>
        <w:pStyle w:val="Nadpis21"/>
        <w:numPr>
          <w:ilvl w:val="1"/>
          <w:numId w:val="22"/>
        </w:numPr>
      </w:pPr>
      <w:r w:rsidRPr="005B31BC">
        <w:t xml:space="preserve">Projektový tým – účastníci </w:t>
      </w:r>
      <w:r w:rsidR="001C7603">
        <w:t xml:space="preserve">české části </w:t>
      </w:r>
      <w:r w:rsidRPr="005B31BC">
        <w:t>projektu</w:t>
      </w:r>
    </w:p>
    <w:p w14:paraId="359A60E7" w14:textId="77777777" w:rsidR="005B31BC" w:rsidRPr="005B31BC" w:rsidRDefault="005B31BC" w:rsidP="005B31BC">
      <w:pPr>
        <w:rPr>
          <w:sz w:val="8"/>
        </w:rPr>
      </w:pP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1319"/>
        <w:gridCol w:w="3309"/>
        <w:gridCol w:w="1789"/>
        <w:gridCol w:w="1298"/>
        <w:gridCol w:w="1347"/>
      </w:tblGrid>
      <w:tr w:rsidR="009E59D2" w:rsidRPr="005B31BC" w14:paraId="0932DDE4" w14:textId="2DA3C1F6" w:rsidTr="009E5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vAlign w:val="center"/>
            <w:hideMark/>
          </w:tcPr>
          <w:p w14:paraId="7E845A60" w14:textId="77777777" w:rsidR="009E59D2" w:rsidRPr="005B31BC" w:rsidRDefault="009E59D2" w:rsidP="005B31BC">
            <w:pPr>
              <w:jc w:val="center"/>
              <w:rPr>
                <w:rFonts w:eastAsia="Times New Roman" w:cstheme="minorHAnsi"/>
                <w:sz w:val="18"/>
                <w:szCs w:val="24"/>
              </w:rPr>
            </w:pPr>
            <w:r w:rsidRPr="005B31BC">
              <w:rPr>
                <w:rFonts w:eastAsia="Times New Roman" w:cstheme="minorHAnsi"/>
                <w:sz w:val="18"/>
              </w:rPr>
              <w:t>Role</w:t>
            </w:r>
          </w:p>
        </w:tc>
        <w:tc>
          <w:tcPr>
            <w:tcW w:w="1826" w:type="pct"/>
            <w:vAlign w:val="center"/>
            <w:hideMark/>
          </w:tcPr>
          <w:p w14:paraId="368C1A9F" w14:textId="77777777" w:rsidR="009E59D2" w:rsidRPr="005B31BC" w:rsidRDefault="009E59D2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5B31BC">
              <w:rPr>
                <w:rFonts w:eastAsia="Times New Roman" w:cstheme="minorHAnsi"/>
                <w:sz w:val="16"/>
              </w:rPr>
              <w:t>Obchodní jméno - název</w:t>
            </w:r>
          </w:p>
        </w:tc>
        <w:tc>
          <w:tcPr>
            <w:tcW w:w="987" w:type="pct"/>
            <w:vAlign w:val="center"/>
            <w:hideMark/>
          </w:tcPr>
          <w:p w14:paraId="37E62871" w14:textId="77777777" w:rsidR="009E59D2" w:rsidRPr="005B31BC" w:rsidRDefault="009E59D2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5B31BC">
              <w:rPr>
                <w:rFonts w:eastAsia="Times New Roman" w:cstheme="minorHAnsi"/>
                <w:sz w:val="16"/>
              </w:rPr>
              <w:t>IČO</w:t>
            </w:r>
          </w:p>
        </w:tc>
        <w:tc>
          <w:tcPr>
            <w:tcW w:w="716" w:type="pct"/>
            <w:vAlign w:val="center"/>
            <w:hideMark/>
          </w:tcPr>
          <w:p w14:paraId="13AA595C" w14:textId="77777777" w:rsidR="009E59D2" w:rsidRPr="005B31BC" w:rsidRDefault="009E59D2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5B31BC">
              <w:rPr>
                <w:rFonts w:eastAsia="Times New Roman" w:cstheme="minorHAnsi"/>
                <w:sz w:val="16"/>
              </w:rPr>
              <w:t>Typ organizace</w:t>
            </w:r>
          </w:p>
        </w:tc>
        <w:tc>
          <w:tcPr>
            <w:tcW w:w="743" w:type="pct"/>
          </w:tcPr>
          <w:p w14:paraId="14EF2667" w14:textId="77777777" w:rsidR="009E59D2" w:rsidRDefault="009E59D2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</w:rPr>
            </w:pPr>
            <w:r>
              <w:rPr>
                <w:rFonts w:eastAsia="Times New Roman" w:cstheme="minorHAnsi"/>
                <w:sz w:val="16"/>
              </w:rPr>
              <w:t xml:space="preserve">Organizace v projektu vystupuje </w:t>
            </w:r>
          </w:p>
          <w:p w14:paraId="7E54C2BF" w14:textId="7B8284A2" w:rsidR="009E59D2" w:rsidRPr="005B31BC" w:rsidRDefault="009E59D2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</w:rPr>
            </w:pPr>
            <w:r>
              <w:rPr>
                <w:rFonts w:eastAsia="Times New Roman" w:cstheme="minorHAnsi"/>
                <w:sz w:val="16"/>
              </w:rPr>
              <w:t>(nehodící se škrtněte)</w:t>
            </w:r>
          </w:p>
        </w:tc>
      </w:tr>
      <w:tr w:rsidR="009E59D2" w:rsidRPr="005B31BC" w14:paraId="721169DA" w14:textId="14C00510" w:rsidTr="009E59D2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vAlign w:val="center"/>
            <w:hideMark/>
          </w:tcPr>
          <w:p w14:paraId="7F772188" w14:textId="35A0F923" w:rsidR="009E59D2" w:rsidRPr="00C371DD" w:rsidRDefault="009E59D2" w:rsidP="005B31BC">
            <w:pPr>
              <w:rPr>
                <w:rFonts w:eastAsia="Times New Roman" w:cstheme="minorHAnsi"/>
                <w:b w:val="0"/>
                <w:sz w:val="16"/>
                <w:szCs w:val="16"/>
              </w:rPr>
            </w:pPr>
            <w:r w:rsidRPr="00C371DD">
              <w:rPr>
                <w:rFonts w:eastAsia="Times New Roman" w:cstheme="minorHAnsi"/>
                <w:sz w:val="16"/>
                <w:szCs w:val="16"/>
              </w:rPr>
              <w:t>Příjemce</w:t>
            </w:r>
          </w:p>
        </w:tc>
        <w:tc>
          <w:tcPr>
            <w:tcW w:w="1826" w:type="pct"/>
            <w:vAlign w:val="center"/>
            <w:hideMark/>
          </w:tcPr>
          <w:p w14:paraId="184E56F8" w14:textId="77777777" w:rsidR="009E59D2" w:rsidRPr="00C371DD" w:rsidRDefault="009E59D2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7" w:type="pct"/>
            <w:vAlign w:val="center"/>
            <w:hideMark/>
          </w:tcPr>
          <w:p w14:paraId="106B259D" w14:textId="77777777" w:rsidR="009E59D2" w:rsidRPr="00C371DD" w:rsidRDefault="009E59D2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6" w:type="pct"/>
            <w:vAlign w:val="center"/>
          </w:tcPr>
          <w:p w14:paraId="798EB061" w14:textId="735A2947" w:rsidR="009E59D2" w:rsidRPr="00C371DD" w:rsidRDefault="009E59D2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pct"/>
          </w:tcPr>
          <w:p w14:paraId="258EEB0A" w14:textId="592741A5" w:rsidR="009E59D2" w:rsidRPr="00C371DD" w:rsidRDefault="009E59D2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Plátce/neplátce DPH</w:t>
            </w:r>
          </w:p>
        </w:tc>
      </w:tr>
      <w:tr w:rsidR="009E59D2" w:rsidRPr="005B31BC" w14:paraId="3F5D40A7" w14:textId="76DBA942" w:rsidTr="009E59D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vAlign w:val="center"/>
            <w:hideMark/>
          </w:tcPr>
          <w:p w14:paraId="2116D0B3" w14:textId="77777777" w:rsidR="009E59D2" w:rsidRPr="00C371DD" w:rsidRDefault="009E59D2" w:rsidP="009E59D2">
            <w:pPr>
              <w:rPr>
                <w:rFonts w:eastAsia="Times New Roman" w:cstheme="minorHAnsi"/>
                <w:b w:val="0"/>
                <w:sz w:val="16"/>
                <w:szCs w:val="16"/>
              </w:rPr>
            </w:pPr>
            <w:r w:rsidRPr="00C371DD">
              <w:rPr>
                <w:rFonts w:eastAsia="Times New Roman" w:cstheme="minorHAnsi"/>
                <w:sz w:val="16"/>
                <w:szCs w:val="16"/>
              </w:rPr>
              <w:t>Další účastník projektu</w:t>
            </w:r>
          </w:p>
        </w:tc>
        <w:tc>
          <w:tcPr>
            <w:tcW w:w="1826" w:type="pct"/>
            <w:vAlign w:val="center"/>
            <w:hideMark/>
          </w:tcPr>
          <w:p w14:paraId="03512A4A" w14:textId="77777777" w:rsidR="009E59D2" w:rsidRPr="00C371DD" w:rsidRDefault="009E59D2" w:rsidP="009E59D2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7" w:type="pct"/>
            <w:vAlign w:val="center"/>
            <w:hideMark/>
          </w:tcPr>
          <w:p w14:paraId="5BD00264" w14:textId="77777777" w:rsidR="009E59D2" w:rsidRPr="00C371DD" w:rsidRDefault="009E59D2" w:rsidP="009E59D2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6" w:type="pct"/>
            <w:vAlign w:val="center"/>
          </w:tcPr>
          <w:p w14:paraId="55F8A84C" w14:textId="64EE7E94" w:rsidR="009E59D2" w:rsidRPr="00C371DD" w:rsidRDefault="009E59D2" w:rsidP="009E59D2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pct"/>
          </w:tcPr>
          <w:p w14:paraId="63F945E1" w14:textId="7E67635C" w:rsidR="009E59D2" w:rsidRPr="00C371DD" w:rsidRDefault="009E59D2" w:rsidP="009E59D2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Plátce/neplátce DPH</w:t>
            </w:r>
          </w:p>
        </w:tc>
      </w:tr>
    </w:tbl>
    <w:p w14:paraId="097DF0B0" w14:textId="77777777" w:rsidR="005B31BC" w:rsidRPr="005B31BC" w:rsidRDefault="005B31BC" w:rsidP="005B31BC"/>
    <w:p w14:paraId="3F874955" w14:textId="77777777" w:rsidR="005B31BC" w:rsidRPr="005B31BC" w:rsidRDefault="005B31BC" w:rsidP="009E59D2">
      <w:pPr>
        <w:pStyle w:val="Odstavecseseznamem"/>
        <w:jc w:val="both"/>
        <w:rPr>
          <w:b/>
          <w:color w:val="auto"/>
        </w:rPr>
      </w:pPr>
      <w:r w:rsidRPr="005B31BC">
        <w:rPr>
          <w:b/>
          <w:color w:val="auto"/>
        </w:rPr>
        <w:t>Identifikační údaje účastníka – „………………název příjemce…………………“</w:t>
      </w: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2546"/>
        <w:gridCol w:w="6516"/>
      </w:tblGrid>
      <w:tr w:rsidR="005B31BC" w:rsidRPr="005B31BC" w14:paraId="4D671CB0" w14:textId="77777777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441520F7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Role účastníka při řešení projektu</w:t>
            </w:r>
          </w:p>
        </w:tc>
        <w:tc>
          <w:tcPr>
            <w:tcW w:w="3595" w:type="pct"/>
            <w:vAlign w:val="center"/>
            <w:hideMark/>
          </w:tcPr>
          <w:p w14:paraId="799E6A76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5B31BC">
              <w:rPr>
                <w:rFonts w:eastAsia="Times New Roman" w:cstheme="minorHAnsi"/>
              </w:rPr>
              <w:t>Příjemce</w:t>
            </w:r>
          </w:p>
        </w:tc>
      </w:tr>
      <w:tr w:rsidR="005B31BC" w:rsidRPr="005B31BC" w14:paraId="2E8E73B1" w14:textId="77777777" w:rsidTr="00010E44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07C47477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Daňové identifikační číslo - DIČ</w:t>
            </w:r>
          </w:p>
        </w:tc>
        <w:tc>
          <w:tcPr>
            <w:tcW w:w="3595" w:type="pct"/>
            <w:vAlign w:val="center"/>
            <w:hideMark/>
          </w:tcPr>
          <w:p w14:paraId="16B4BB9F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14:paraId="6B798BE5" w14:textId="77777777" w:rsidTr="00010E44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29F9183B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IČO</w:t>
            </w:r>
          </w:p>
        </w:tc>
        <w:tc>
          <w:tcPr>
            <w:tcW w:w="3595" w:type="pct"/>
            <w:vAlign w:val="center"/>
            <w:hideMark/>
          </w:tcPr>
          <w:p w14:paraId="54235B7C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14:paraId="28C07ED3" w14:textId="77777777" w:rsidTr="00010E44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30F8C6F4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Obchodní jméno - Název</w:t>
            </w:r>
          </w:p>
        </w:tc>
        <w:tc>
          <w:tcPr>
            <w:tcW w:w="3595" w:type="pct"/>
            <w:vAlign w:val="center"/>
            <w:hideMark/>
          </w:tcPr>
          <w:p w14:paraId="52F554BB" w14:textId="266D11E3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14:paraId="1AB0F7D2" w14:textId="77777777" w:rsidTr="00010E44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7BCE25E9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Právní forma subjektu</w:t>
            </w:r>
          </w:p>
        </w:tc>
        <w:tc>
          <w:tcPr>
            <w:tcW w:w="3595" w:type="pct"/>
            <w:vAlign w:val="center"/>
            <w:hideMark/>
          </w:tcPr>
          <w:p w14:paraId="2E9163DE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viz nápověda </w:t>
            </w:r>
          </w:p>
        </w:tc>
      </w:tr>
      <w:tr w:rsidR="005B31BC" w:rsidRPr="005B31BC" w14:paraId="2C673EBF" w14:textId="77777777" w:rsidTr="00010E44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121FE14C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 xml:space="preserve">Typ organizace </w:t>
            </w:r>
          </w:p>
        </w:tc>
        <w:tc>
          <w:tcPr>
            <w:tcW w:w="3595" w:type="pct"/>
            <w:vAlign w:val="center"/>
            <w:hideMark/>
          </w:tcPr>
          <w:p w14:paraId="6C12E850" w14:textId="3D9A9466" w:rsidR="005B31BC" w:rsidRPr="005B31BC" w:rsidRDefault="005B31BC" w:rsidP="002D0D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14:paraId="78DB26C6" w14:textId="77777777" w:rsidTr="00010E44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  <w:hideMark/>
          </w:tcPr>
          <w:p w14:paraId="0FDEFEA1" w14:textId="77777777" w:rsidR="005B31BC" w:rsidRPr="005B31BC" w:rsidRDefault="005B31BC" w:rsidP="005B31B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B31BC">
              <w:rPr>
                <w:rFonts w:eastAsia="Times New Roman" w:cstheme="minorHAnsi"/>
              </w:rPr>
              <w:t>Adresa sídla</w:t>
            </w:r>
          </w:p>
        </w:tc>
      </w:tr>
      <w:tr w:rsidR="005B31BC" w:rsidRPr="005B31BC" w14:paraId="0D4F27F9" w14:textId="77777777" w:rsidTr="00010E4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0A6B744B" w14:textId="77777777" w:rsidR="005B31BC" w:rsidRPr="001C7603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1C7603">
              <w:rPr>
                <w:rFonts w:ascii="Arial CE" w:eastAsia="Times New Roman" w:hAnsi="Arial CE" w:cs="Arial CE"/>
                <w:b w:val="0"/>
                <w:sz w:val="20"/>
                <w:szCs w:val="20"/>
              </w:rPr>
              <w:t>Ulice, číslo popisné / orientační</w:t>
            </w:r>
          </w:p>
        </w:tc>
        <w:tc>
          <w:tcPr>
            <w:tcW w:w="3595" w:type="pct"/>
            <w:vAlign w:val="center"/>
            <w:hideMark/>
          </w:tcPr>
          <w:p w14:paraId="5759062F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B31BC" w:rsidRPr="005B31BC" w14:paraId="0D217327" w14:textId="77777777" w:rsidTr="00010E44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30BD2857" w14:textId="77777777" w:rsidR="005B31BC" w:rsidRPr="001C7603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1C7603">
              <w:rPr>
                <w:rFonts w:ascii="Arial CE" w:eastAsia="Times New Roman" w:hAnsi="Arial CE" w:cs="Arial CE"/>
                <w:b w:val="0"/>
                <w:sz w:val="20"/>
                <w:szCs w:val="20"/>
              </w:rPr>
              <w:t>Obec</w:t>
            </w:r>
          </w:p>
        </w:tc>
        <w:tc>
          <w:tcPr>
            <w:tcW w:w="3595" w:type="pct"/>
            <w:vAlign w:val="center"/>
            <w:hideMark/>
          </w:tcPr>
          <w:p w14:paraId="63C163E0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B31BC" w:rsidRPr="005B31BC" w14:paraId="1D42EC81" w14:textId="77777777" w:rsidTr="00010E4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574B4C6C" w14:textId="77777777" w:rsidR="005B31BC" w:rsidRPr="001C7603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1C7603">
              <w:rPr>
                <w:rFonts w:ascii="Arial CE" w:eastAsia="Times New Roman" w:hAnsi="Arial CE" w:cs="Arial CE"/>
                <w:b w:val="0"/>
                <w:sz w:val="20"/>
                <w:szCs w:val="20"/>
              </w:rPr>
              <w:lastRenderedPageBreak/>
              <w:t>PSČ</w:t>
            </w:r>
          </w:p>
        </w:tc>
        <w:tc>
          <w:tcPr>
            <w:tcW w:w="3595" w:type="pct"/>
            <w:vAlign w:val="center"/>
            <w:hideMark/>
          </w:tcPr>
          <w:p w14:paraId="7EBFC058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B31BC" w:rsidRPr="005B31BC" w14:paraId="7353C64D" w14:textId="77777777" w:rsidTr="00010E44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2B77C025" w14:textId="77777777" w:rsidR="005B31BC" w:rsidRPr="001C7603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1C7603">
              <w:rPr>
                <w:rFonts w:ascii="Arial CE" w:eastAsia="Times New Roman" w:hAnsi="Arial CE" w:cs="Arial CE"/>
                <w:b w:val="0"/>
                <w:sz w:val="20"/>
                <w:szCs w:val="20"/>
              </w:rPr>
              <w:t>Stát</w:t>
            </w:r>
          </w:p>
        </w:tc>
        <w:tc>
          <w:tcPr>
            <w:tcW w:w="3595" w:type="pct"/>
            <w:vAlign w:val="center"/>
            <w:hideMark/>
          </w:tcPr>
          <w:p w14:paraId="2C131685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B31BC" w:rsidRPr="005B31BC" w14:paraId="432FFADD" w14:textId="77777777" w:rsidTr="00010E44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6FEB7DF1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Telefonické spojení</w:t>
            </w:r>
          </w:p>
        </w:tc>
        <w:tc>
          <w:tcPr>
            <w:tcW w:w="3595" w:type="pct"/>
            <w:vAlign w:val="center"/>
            <w:hideMark/>
          </w:tcPr>
          <w:p w14:paraId="384B7E10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B31BC" w:rsidRPr="005B31BC" w14:paraId="7DB2B7BC" w14:textId="77777777" w:rsidTr="00010E44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  <w:hideMark/>
          </w:tcPr>
          <w:p w14:paraId="22B7BBF7" w14:textId="77777777" w:rsidR="005B31BC" w:rsidRPr="005B31BC" w:rsidRDefault="005B31BC" w:rsidP="005B31BC">
            <w:pPr>
              <w:ind w:left="35"/>
              <w:contextualSpacing/>
              <w:jc w:val="center"/>
            </w:pPr>
            <w:r w:rsidRPr="005B31BC">
              <w:t>Bankovní spojení organizace</w:t>
            </w:r>
          </w:p>
        </w:tc>
      </w:tr>
      <w:tr w:rsidR="005B31BC" w:rsidRPr="005B31BC" w14:paraId="2FD0F791" w14:textId="77777777" w:rsidTr="00010E44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08322F51" w14:textId="77777777" w:rsidR="005B31BC" w:rsidRPr="001C7603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1C7603">
              <w:rPr>
                <w:rFonts w:ascii="Arial CE" w:eastAsia="Times New Roman" w:hAnsi="Arial CE" w:cs="Arial CE"/>
                <w:b w:val="0"/>
                <w:sz w:val="20"/>
                <w:szCs w:val="20"/>
              </w:rPr>
              <w:t>Název banky</w:t>
            </w:r>
          </w:p>
        </w:tc>
        <w:tc>
          <w:tcPr>
            <w:tcW w:w="3595" w:type="pct"/>
            <w:vAlign w:val="center"/>
            <w:hideMark/>
          </w:tcPr>
          <w:p w14:paraId="084DE82F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14:paraId="00F8DBE1" w14:textId="77777777" w:rsidTr="00010E44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7EB63AC2" w14:textId="0A719B7B" w:rsidR="005B31BC" w:rsidRPr="001C7603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1C7603">
              <w:rPr>
                <w:rFonts w:ascii="Arial CE" w:eastAsia="Times New Roman" w:hAnsi="Arial CE" w:cs="Arial CE"/>
                <w:b w:val="0"/>
                <w:sz w:val="20"/>
                <w:szCs w:val="20"/>
              </w:rPr>
              <w:t>Číslo účtu</w:t>
            </w:r>
            <w:r w:rsidR="00704C80" w:rsidRPr="001C7603">
              <w:rPr>
                <w:rFonts w:ascii="Arial CE" w:eastAsia="Times New Roman" w:hAnsi="Arial CE" w:cs="Arial CE"/>
                <w:b w:val="0"/>
                <w:sz w:val="20"/>
                <w:szCs w:val="20"/>
              </w:rPr>
              <w:t xml:space="preserve"> pro příjem dotace</w:t>
            </w:r>
          </w:p>
        </w:tc>
        <w:tc>
          <w:tcPr>
            <w:tcW w:w="3595" w:type="pct"/>
            <w:vAlign w:val="center"/>
            <w:hideMark/>
          </w:tcPr>
          <w:p w14:paraId="2FF91073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14:paraId="4AE678CA" w14:textId="77777777" w:rsidTr="00010E44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661800E1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Zkratka názvu organizace</w:t>
            </w:r>
          </w:p>
        </w:tc>
        <w:tc>
          <w:tcPr>
            <w:tcW w:w="3595" w:type="pct"/>
            <w:vAlign w:val="center"/>
            <w:hideMark/>
          </w:tcPr>
          <w:p w14:paraId="41E6B625" w14:textId="77777777" w:rsidR="005B31BC" w:rsidRPr="005B31BC" w:rsidRDefault="005B31BC" w:rsidP="005B3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14:paraId="29DA2F9F" w14:textId="77777777" w:rsidTr="00010E44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06B4C4F0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WWW adresa</w:t>
            </w:r>
          </w:p>
        </w:tc>
        <w:tc>
          <w:tcPr>
            <w:tcW w:w="3595" w:type="pct"/>
            <w:vAlign w:val="center"/>
            <w:hideMark/>
          </w:tcPr>
          <w:p w14:paraId="5FF3DFB6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14:paraId="0C0F44A8" w14:textId="77777777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3261ACD2" w14:textId="0AAB51B2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 xml:space="preserve">Pověřená organizační jednotka </w:t>
            </w:r>
            <w:r w:rsidRPr="005B31BC">
              <w:rPr>
                <w:rFonts w:ascii="Arial CE" w:eastAsia="Times New Roman" w:hAnsi="Arial CE" w:cs="Arial CE"/>
                <w:sz w:val="14"/>
              </w:rPr>
              <w:t>(např. u V</w:t>
            </w:r>
            <w:r w:rsidR="006A673B">
              <w:rPr>
                <w:rFonts w:ascii="Arial CE" w:eastAsia="Times New Roman" w:hAnsi="Arial CE" w:cs="Arial CE"/>
                <w:sz w:val="14"/>
              </w:rPr>
              <w:t>V</w:t>
            </w:r>
            <w:r w:rsidRPr="005B31BC">
              <w:rPr>
                <w:rFonts w:ascii="Arial CE" w:eastAsia="Times New Roman" w:hAnsi="Arial CE" w:cs="Arial CE"/>
                <w:sz w:val="14"/>
              </w:rPr>
              <w:t>Š fakulta)</w:t>
            </w:r>
          </w:p>
        </w:tc>
        <w:tc>
          <w:tcPr>
            <w:tcW w:w="3595" w:type="pct"/>
            <w:vAlign w:val="center"/>
            <w:hideMark/>
          </w:tcPr>
          <w:p w14:paraId="682FC7C2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</w:tbl>
    <w:p w14:paraId="40C99914" w14:textId="77777777" w:rsidR="005B31BC" w:rsidRPr="005B31BC" w:rsidRDefault="005B31BC" w:rsidP="005B31BC"/>
    <w:p w14:paraId="11026903" w14:textId="77777777" w:rsidR="005B31BC" w:rsidRPr="005B31BC" w:rsidRDefault="005B31BC" w:rsidP="009E59D2">
      <w:pPr>
        <w:pStyle w:val="Odstavecseseznamem"/>
        <w:jc w:val="both"/>
        <w:rPr>
          <w:b/>
        </w:rPr>
      </w:pPr>
      <w:r w:rsidRPr="005B31BC">
        <w:rPr>
          <w:b/>
          <w:color w:val="auto"/>
        </w:rPr>
        <w:t>Statutární orgán účastníka – „………………název příjemce…………………“</w:t>
      </w: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2404"/>
        <w:gridCol w:w="1987"/>
        <w:gridCol w:w="1842"/>
        <w:gridCol w:w="2829"/>
      </w:tblGrid>
      <w:tr w:rsidR="005B31BC" w:rsidRPr="005B31BC" w14:paraId="5BA7F25D" w14:textId="77777777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pct"/>
            <w:vAlign w:val="center"/>
            <w:hideMark/>
          </w:tcPr>
          <w:p w14:paraId="24835C47" w14:textId="77777777" w:rsidR="005B31BC" w:rsidRPr="005B31BC" w:rsidRDefault="005B31BC" w:rsidP="005B31B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Jméno</w:t>
            </w:r>
            <w:r w:rsidRPr="005B31BC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</w:rPr>
              <w:t xml:space="preserve">, </w:t>
            </w:r>
            <w:r w:rsidRPr="005B31BC">
              <w:rPr>
                <w:rFonts w:ascii="Arial CE" w:eastAsia="Times New Roman" w:hAnsi="Arial CE" w:cs="Arial CE"/>
                <w:sz w:val="18"/>
              </w:rPr>
              <w:t>příjmení</w:t>
            </w:r>
            <w:r w:rsidRPr="005B31BC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</w:rPr>
              <w:t xml:space="preserve">, </w:t>
            </w:r>
            <w:r w:rsidRPr="005B31BC">
              <w:rPr>
                <w:rFonts w:ascii="Arial CE" w:eastAsia="Times New Roman" w:hAnsi="Arial CE" w:cs="Arial CE"/>
                <w:sz w:val="18"/>
              </w:rPr>
              <w:t>tituly</w:t>
            </w:r>
          </w:p>
        </w:tc>
        <w:tc>
          <w:tcPr>
            <w:tcW w:w="1096" w:type="pct"/>
            <w:vAlign w:val="center"/>
            <w:hideMark/>
          </w:tcPr>
          <w:p w14:paraId="5E77CE82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Funkce v organizaci</w:t>
            </w:r>
          </w:p>
        </w:tc>
        <w:tc>
          <w:tcPr>
            <w:tcW w:w="1016" w:type="pct"/>
            <w:vAlign w:val="center"/>
            <w:hideMark/>
          </w:tcPr>
          <w:p w14:paraId="353A2C57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Tel. č.</w:t>
            </w:r>
          </w:p>
        </w:tc>
        <w:tc>
          <w:tcPr>
            <w:tcW w:w="1561" w:type="pct"/>
            <w:vAlign w:val="center"/>
            <w:hideMark/>
          </w:tcPr>
          <w:p w14:paraId="13C3DAA7" w14:textId="48A9001C" w:rsidR="005B31BC" w:rsidRPr="005B31BC" w:rsidRDefault="005B31BC" w:rsidP="001D54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e-mail</w:t>
            </w:r>
          </w:p>
        </w:tc>
      </w:tr>
      <w:tr w:rsidR="005B31BC" w:rsidRPr="005B31BC" w14:paraId="688D505D" w14:textId="77777777" w:rsidTr="00010E44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pct"/>
            <w:vAlign w:val="center"/>
          </w:tcPr>
          <w:p w14:paraId="5509AE61" w14:textId="77777777" w:rsidR="005B31BC" w:rsidRPr="005B31BC" w:rsidRDefault="005B31BC" w:rsidP="005B31BC">
            <w:pPr>
              <w:ind w:left="35"/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096" w:type="pct"/>
            <w:vAlign w:val="center"/>
          </w:tcPr>
          <w:p w14:paraId="6F739BD9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016" w:type="pct"/>
            <w:vAlign w:val="center"/>
          </w:tcPr>
          <w:p w14:paraId="412EC127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561" w:type="pct"/>
            <w:vAlign w:val="center"/>
          </w:tcPr>
          <w:p w14:paraId="39B4CF9B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</w:tr>
    </w:tbl>
    <w:p w14:paraId="1050DE93" w14:textId="77777777" w:rsidR="005B31BC" w:rsidRPr="005B31BC" w:rsidRDefault="005B31BC" w:rsidP="005B31BC">
      <w:pPr>
        <w:pBdr>
          <w:bottom w:val="single" w:sz="12" w:space="1" w:color="0070C0"/>
        </w:pBdr>
      </w:pPr>
    </w:p>
    <w:p w14:paraId="09775844" w14:textId="77777777" w:rsidR="005B31BC" w:rsidRPr="005B31BC" w:rsidRDefault="005B31BC" w:rsidP="005B31BC">
      <w:pPr>
        <w:pBdr>
          <w:bottom w:val="single" w:sz="12" w:space="1" w:color="0070C0"/>
        </w:pBdr>
        <w:jc w:val="both"/>
      </w:pPr>
    </w:p>
    <w:p w14:paraId="737FAF18" w14:textId="77777777" w:rsidR="005B31BC" w:rsidRPr="005B31BC" w:rsidRDefault="005B31BC" w:rsidP="00C32E5F">
      <w:pPr>
        <w:pStyle w:val="Odstavecseseznamem"/>
        <w:numPr>
          <w:ilvl w:val="0"/>
          <w:numId w:val="11"/>
        </w:numPr>
        <w:jc w:val="both"/>
        <w:rPr>
          <w:b/>
          <w:vanish/>
          <w:color w:val="auto"/>
        </w:rPr>
      </w:pPr>
    </w:p>
    <w:p w14:paraId="69AE2053" w14:textId="77777777" w:rsidR="005B31BC" w:rsidRPr="005B31BC" w:rsidRDefault="005B31BC" w:rsidP="00C32E5F">
      <w:pPr>
        <w:pStyle w:val="Odstavecseseznamem"/>
        <w:numPr>
          <w:ilvl w:val="0"/>
          <w:numId w:val="11"/>
        </w:numPr>
        <w:jc w:val="both"/>
        <w:rPr>
          <w:b/>
          <w:vanish/>
          <w:color w:val="auto"/>
        </w:rPr>
      </w:pPr>
    </w:p>
    <w:p w14:paraId="2146A51F" w14:textId="77777777" w:rsidR="005B31BC" w:rsidRPr="005B31BC" w:rsidRDefault="005B31BC" w:rsidP="00C32E5F">
      <w:pPr>
        <w:pStyle w:val="Odstavecseseznamem"/>
        <w:numPr>
          <w:ilvl w:val="0"/>
          <w:numId w:val="11"/>
        </w:numPr>
        <w:jc w:val="both"/>
        <w:rPr>
          <w:b/>
          <w:vanish/>
          <w:color w:val="auto"/>
        </w:rPr>
      </w:pPr>
    </w:p>
    <w:p w14:paraId="6897B4C4" w14:textId="77777777" w:rsidR="005B31BC" w:rsidRPr="005B31BC" w:rsidRDefault="005B31BC" w:rsidP="00C32E5F">
      <w:pPr>
        <w:pStyle w:val="Odstavecseseznamem"/>
        <w:numPr>
          <w:ilvl w:val="0"/>
          <w:numId w:val="11"/>
        </w:numPr>
        <w:jc w:val="both"/>
        <w:rPr>
          <w:b/>
          <w:vanish/>
          <w:color w:val="auto"/>
        </w:rPr>
      </w:pPr>
    </w:p>
    <w:p w14:paraId="2E142488" w14:textId="77777777" w:rsidR="005B31BC" w:rsidRPr="005B31BC" w:rsidRDefault="005B31BC" w:rsidP="00C32E5F">
      <w:pPr>
        <w:pStyle w:val="Odstavecseseznamem"/>
        <w:numPr>
          <w:ilvl w:val="0"/>
          <w:numId w:val="11"/>
        </w:numPr>
        <w:jc w:val="both"/>
        <w:rPr>
          <w:b/>
          <w:vanish/>
          <w:color w:val="auto"/>
        </w:rPr>
      </w:pPr>
    </w:p>
    <w:p w14:paraId="4D85931A" w14:textId="77777777" w:rsidR="005B31BC" w:rsidRPr="005B31BC" w:rsidRDefault="005B31BC" w:rsidP="00C32E5F">
      <w:pPr>
        <w:pStyle w:val="Odstavecseseznamem"/>
        <w:numPr>
          <w:ilvl w:val="1"/>
          <w:numId w:val="11"/>
        </w:numPr>
        <w:jc w:val="both"/>
        <w:rPr>
          <w:b/>
          <w:vanish/>
          <w:color w:val="auto"/>
        </w:rPr>
      </w:pPr>
    </w:p>
    <w:p w14:paraId="14A0F3B0" w14:textId="77777777" w:rsidR="005B31BC" w:rsidRPr="005B31BC" w:rsidRDefault="005B31BC" w:rsidP="00C32E5F">
      <w:pPr>
        <w:pStyle w:val="Odstavecseseznamem"/>
        <w:numPr>
          <w:ilvl w:val="1"/>
          <w:numId w:val="11"/>
        </w:numPr>
        <w:jc w:val="both"/>
        <w:rPr>
          <w:b/>
          <w:vanish/>
          <w:color w:val="auto"/>
        </w:rPr>
      </w:pPr>
    </w:p>
    <w:p w14:paraId="4281D848" w14:textId="18692444" w:rsidR="005B31BC" w:rsidRPr="005B31BC" w:rsidRDefault="005B31BC" w:rsidP="009E59D2">
      <w:pPr>
        <w:pStyle w:val="Odstavecseseznamem"/>
        <w:jc w:val="both"/>
        <w:rPr>
          <w:b/>
          <w:color w:val="auto"/>
        </w:rPr>
      </w:pPr>
      <w:r w:rsidRPr="005B31BC">
        <w:rPr>
          <w:b/>
          <w:color w:val="auto"/>
        </w:rPr>
        <w:t>Identifikační údaje účastníka – „………………název dalšího účastníka1…………………“</w:t>
      </w:r>
    </w:p>
    <w:tbl>
      <w:tblPr>
        <w:tblStyle w:val="Svtltabulkasmkou1zvraznn612"/>
        <w:tblW w:w="5000" w:type="pct"/>
        <w:tblLook w:val="04A0" w:firstRow="1" w:lastRow="0" w:firstColumn="1" w:lastColumn="0" w:noHBand="0" w:noVBand="1"/>
      </w:tblPr>
      <w:tblGrid>
        <w:gridCol w:w="2546"/>
        <w:gridCol w:w="6516"/>
      </w:tblGrid>
      <w:tr w:rsidR="005B31BC" w:rsidRPr="005B31BC" w14:paraId="0D242DF5" w14:textId="77777777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0A53291C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Role účastníka při řešení projektu</w:t>
            </w:r>
          </w:p>
        </w:tc>
        <w:tc>
          <w:tcPr>
            <w:tcW w:w="3595" w:type="pct"/>
            <w:vAlign w:val="center"/>
            <w:hideMark/>
          </w:tcPr>
          <w:p w14:paraId="335CE0AD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5B31BC">
              <w:rPr>
                <w:rFonts w:ascii="Arial CE" w:eastAsia="Times New Roman" w:hAnsi="Arial CE" w:cs="Arial CE"/>
              </w:rPr>
              <w:t>Další účastník projektu</w:t>
            </w:r>
          </w:p>
        </w:tc>
      </w:tr>
      <w:tr w:rsidR="005B31BC" w:rsidRPr="005B31BC" w14:paraId="3915E0B5" w14:textId="77777777" w:rsidTr="00010E44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4003D311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Daňové identifikační číslo - DIČ</w:t>
            </w:r>
          </w:p>
        </w:tc>
        <w:tc>
          <w:tcPr>
            <w:tcW w:w="3595" w:type="pct"/>
            <w:vAlign w:val="center"/>
            <w:hideMark/>
          </w:tcPr>
          <w:p w14:paraId="6DC4FC74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14:paraId="3E5D084E" w14:textId="77777777" w:rsidTr="00010E44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175A4F41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IČO</w:t>
            </w:r>
          </w:p>
        </w:tc>
        <w:tc>
          <w:tcPr>
            <w:tcW w:w="3595" w:type="pct"/>
            <w:vAlign w:val="center"/>
            <w:hideMark/>
          </w:tcPr>
          <w:p w14:paraId="7E9F3FBC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14:paraId="3A42DF87" w14:textId="77777777" w:rsidTr="00010E44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12147FAA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Obchodní jméno - Název</w:t>
            </w:r>
          </w:p>
        </w:tc>
        <w:tc>
          <w:tcPr>
            <w:tcW w:w="3595" w:type="pct"/>
            <w:vAlign w:val="center"/>
            <w:hideMark/>
          </w:tcPr>
          <w:p w14:paraId="377262BE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14:paraId="0D9FBFD4" w14:textId="77777777" w:rsidTr="00010E44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328602FA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Právní forma subjektu</w:t>
            </w:r>
          </w:p>
        </w:tc>
        <w:tc>
          <w:tcPr>
            <w:tcW w:w="3595" w:type="pct"/>
            <w:vAlign w:val="center"/>
            <w:hideMark/>
          </w:tcPr>
          <w:p w14:paraId="5A2D0EDB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31BC">
              <w:rPr>
                <w:rFonts w:cstheme="minorHAnsi"/>
                <w:sz w:val="20"/>
                <w:szCs w:val="20"/>
              </w:rPr>
              <w:t>viz nápověda</w:t>
            </w:r>
          </w:p>
        </w:tc>
      </w:tr>
      <w:tr w:rsidR="005B31BC" w:rsidRPr="005B31BC" w14:paraId="53331E55" w14:textId="77777777" w:rsidTr="00010E44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448EDA71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 xml:space="preserve">Typ organizace </w:t>
            </w:r>
          </w:p>
        </w:tc>
        <w:tc>
          <w:tcPr>
            <w:tcW w:w="3595" w:type="pct"/>
            <w:vAlign w:val="center"/>
            <w:hideMark/>
          </w:tcPr>
          <w:p w14:paraId="375F0442" w14:textId="6E3BCF9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14:paraId="35396B66" w14:textId="77777777" w:rsidTr="00010E44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  <w:hideMark/>
          </w:tcPr>
          <w:p w14:paraId="6B1F9238" w14:textId="77777777" w:rsidR="005B31BC" w:rsidRPr="005B31BC" w:rsidRDefault="005B31BC" w:rsidP="005B31BC">
            <w:pPr>
              <w:ind w:left="35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B31BC">
              <w:rPr>
                <w:rFonts w:cstheme="minorHAnsi"/>
                <w:szCs w:val="20"/>
              </w:rPr>
              <w:lastRenderedPageBreak/>
              <w:t>Adresa sídla</w:t>
            </w:r>
          </w:p>
        </w:tc>
      </w:tr>
      <w:tr w:rsidR="005B31BC" w:rsidRPr="005B31BC" w14:paraId="4FCF05B5" w14:textId="77777777" w:rsidTr="00010E44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76DA0809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Ulice, číslo popisné / orientační</w:t>
            </w:r>
          </w:p>
        </w:tc>
        <w:tc>
          <w:tcPr>
            <w:tcW w:w="3595" w:type="pct"/>
            <w:vAlign w:val="center"/>
            <w:hideMark/>
          </w:tcPr>
          <w:p w14:paraId="25733543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14:paraId="1DFB5057" w14:textId="77777777" w:rsidTr="00010E44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541ADDB3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Obec</w:t>
            </w:r>
          </w:p>
        </w:tc>
        <w:tc>
          <w:tcPr>
            <w:tcW w:w="3595" w:type="pct"/>
            <w:vAlign w:val="center"/>
            <w:hideMark/>
          </w:tcPr>
          <w:p w14:paraId="25B7F9EA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14:paraId="501DC8DD" w14:textId="77777777" w:rsidTr="00010E4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4D45D446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PSČ</w:t>
            </w:r>
          </w:p>
        </w:tc>
        <w:tc>
          <w:tcPr>
            <w:tcW w:w="3595" w:type="pct"/>
            <w:vAlign w:val="center"/>
            <w:hideMark/>
          </w:tcPr>
          <w:p w14:paraId="0AED63E4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14:paraId="09355478" w14:textId="77777777" w:rsidTr="00010E44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21AFB87A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Stát</w:t>
            </w:r>
          </w:p>
        </w:tc>
        <w:tc>
          <w:tcPr>
            <w:tcW w:w="3595" w:type="pct"/>
            <w:vAlign w:val="center"/>
            <w:hideMark/>
          </w:tcPr>
          <w:p w14:paraId="6D44F343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14:paraId="42AA7701" w14:textId="77777777" w:rsidTr="00010E44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5DF62E46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Telefonické spojení</w:t>
            </w:r>
          </w:p>
        </w:tc>
        <w:tc>
          <w:tcPr>
            <w:tcW w:w="3595" w:type="pct"/>
            <w:vAlign w:val="center"/>
            <w:hideMark/>
          </w:tcPr>
          <w:p w14:paraId="485A137D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14:paraId="64AC69C3" w14:textId="77777777" w:rsidTr="00010E44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7219DE79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Zkratka názvu organizace</w:t>
            </w:r>
          </w:p>
        </w:tc>
        <w:tc>
          <w:tcPr>
            <w:tcW w:w="3595" w:type="pct"/>
            <w:vAlign w:val="center"/>
            <w:hideMark/>
          </w:tcPr>
          <w:p w14:paraId="6578C1B7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14:paraId="4B5C2DA4" w14:textId="77777777" w:rsidTr="00010E44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45624757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WWW adresa</w:t>
            </w:r>
          </w:p>
        </w:tc>
        <w:tc>
          <w:tcPr>
            <w:tcW w:w="3595" w:type="pct"/>
            <w:vAlign w:val="center"/>
            <w:hideMark/>
          </w:tcPr>
          <w:p w14:paraId="6657A4DA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14:paraId="5BEDE889" w14:textId="77777777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2A4FBC61" w14:textId="780A41B4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 xml:space="preserve">Pověřená organizační jednotka </w:t>
            </w:r>
            <w:r w:rsidRPr="005B31BC">
              <w:rPr>
                <w:rFonts w:ascii="Arial CE" w:eastAsia="Times New Roman" w:hAnsi="Arial CE" w:cs="Arial CE"/>
                <w:sz w:val="14"/>
              </w:rPr>
              <w:t>(např. u V</w:t>
            </w:r>
            <w:r w:rsidR="009D25D8">
              <w:rPr>
                <w:rFonts w:ascii="Arial CE" w:eastAsia="Times New Roman" w:hAnsi="Arial CE" w:cs="Arial CE"/>
                <w:sz w:val="14"/>
              </w:rPr>
              <w:t>V</w:t>
            </w:r>
            <w:r w:rsidRPr="005B31BC">
              <w:rPr>
                <w:rFonts w:ascii="Arial CE" w:eastAsia="Times New Roman" w:hAnsi="Arial CE" w:cs="Arial CE"/>
                <w:sz w:val="14"/>
              </w:rPr>
              <w:t>Š fakulta)</w:t>
            </w:r>
          </w:p>
        </w:tc>
        <w:tc>
          <w:tcPr>
            <w:tcW w:w="3595" w:type="pct"/>
            <w:vAlign w:val="center"/>
            <w:hideMark/>
          </w:tcPr>
          <w:p w14:paraId="4FFA99DF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</w:tbl>
    <w:p w14:paraId="5F86FFC4" w14:textId="77777777" w:rsidR="00D75119" w:rsidRPr="00D75119" w:rsidRDefault="00D75119" w:rsidP="00D75119">
      <w:pPr>
        <w:jc w:val="both"/>
        <w:rPr>
          <w:b/>
        </w:rPr>
      </w:pPr>
    </w:p>
    <w:p w14:paraId="46D845A0" w14:textId="161316FD" w:rsidR="00D75119" w:rsidRPr="005B31BC" w:rsidRDefault="00D75119" w:rsidP="009E59D2">
      <w:pPr>
        <w:pStyle w:val="Odstavecseseznamem"/>
        <w:jc w:val="both"/>
        <w:rPr>
          <w:b/>
        </w:rPr>
      </w:pPr>
      <w:r w:rsidRPr="005B31BC">
        <w:rPr>
          <w:b/>
          <w:color w:val="auto"/>
        </w:rPr>
        <w:t xml:space="preserve">Statutární orgán účastníka – „………………název </w:t>
      </w:r>
      <w:r>
        <w:rPr>
          <w:b/>
          <w:color w:val="auto"/>
        </w:rPr>
        <w:t>dalšího účastníka1</w:t>
      </w:r>
      <w:r w:rsidRPr="005B31BC">
        <w:rPr>
          <w:b/>
          <w:color w:val="auto"/>
        </w:rPr>
        <w:t>…………………“</w:t>
      </w: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2404"/>
        <w:gridCol w:w="1987"/>
        <w:gridCol w:w="1842"/>
        <w:gridCol w:w="2829"/>
      </w:tblGrid>
      <w:tr w:rsidR="00D75119" w:rsidRPr="005B31BC" w14:paraId="1158FEAD" w14:textId="77777777" w:rsidTr="00A44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pct"/>
            <w:vAlign w:val="center"/>
            <w:hideMark/>
          </w:tcPr>
          <w:p w14:paraId="71F3D9A6" w14:textId="77777777" w:rsidR="00D75119" w:rsidRPr="005B31BC" w:rsidRDefault="00D75119" w:rsidP="00A4417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Jméno</w:t>
            </w:r>
            <w:r w:rsidRPr="005B31BC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</w:rPr>
              <w:t xml:space="preserve">, </w:t>
            </w:r>
            <w:r w:rsidRPr="005B31BC">
              <w:rPr>
                <w:rFonts w:ascii="Arial CE" w:eastAsia="Times New Roman" w:hAnsi="Arial CE" w:cs="Arial CE"/>
                <w:sz w:val="18"/>
              </w:rPr>
              <w:t>příjmení</w:t>
            </w:r>
            <w:r w:rsidRPr="005B31BC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</w:rPr>
              <w:t xml:space="preserve">, </w:t>
            </w:r>
            <w:r w:rsidRPr="005B31BC">
              <w:rPr>
                <w:rFonts w:ascii="Arial CE" w:eastAsia="Times New Roman" w:hAnsi="Arial CE" w:cs="Arial CE"/>
                <w:sz w:val="18"/>
              </w:rPr>
              <w:t>tituly</w:t>
            </w:r>
          </w:p>
        </w:tc>
        <w:tc>
          <w:tcPr>
            <w:tcW w:w="1096" w:type="pct"/>
            <w:vAlign w:val="center"/>
            <w:hideMark/>
          </w:tcPr>
          <w:p w14:paraId="32F19CEF" w14:textId="77777777" w:rsidR="00D75119" w:rsidRPr="005B31BC" w:rsidRDefault="00D75119" w:rsidP="00A44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Funkce v organizaci</w:t>
            </w:r>
          </w:p>
        </w:tc>
        <w:tc>
          <w:tcPr>
            <w:tcW w:w="1016" w:type="pct"/>
            <w:vAlign w:val="center"/>
            <w:hideMark/>
          </w:tcPr>
          <w:p w14:paraId="7A1E3864" w14:textId="77777777" w:rsidR="00D75119" w:rsidRPr="005B31BC" w:rsidRDefault="00D75119" w:rsidP="00A44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Tel. č.</w:t>
            </w:r>
          </w:p>
        </w:tc>
        <w:tc>
          <w:tcPr>
            <w:tcW w:w="1561" w:type="pct"/>
            <w:vAlign w:val="center"/>
            <w:hideMark/>
          </w:tcPr>
          <w:p w14:paraId="74663DAD" w14:textId="16761754" w:rsidR="00D75119" w:rsidRPr="005B31BC" w:rsidRDefault="00D75119" w:rsidP="001D54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e-mail</w:t>
            </w:r>
          </w:p>
        </w:tc>
      </w:tr>
      <w:tr w:rsidR="00D75119" w:rsidRPr="005B31BC" w14:paraId="6CDC3799" w14:textId="77777777" w:rsidTr="00A4417C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pct"/>
            <w:vAlign w:val="center"/>
          </w:tcPr>
          <w:p w14:paraId="1E2EEAD2" w14:textId="77777777" w:rsidR="00D75119" w:rsidRPr="005B31BC" w:rsidRDefault="00D75119" w:rsidP="00A4417C">
            <w:pPr>
              <w:ind w:left="35"/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096" w:type="pct"/>
            <w:vAlign w:val="center"/>
          </w:tcPr>
          <w:p w14:paraId="08F34811" w14:textId="77777777" w:rsidR="00D75119" w:rsidRPr="005B31BC" w:rsidRDefault="00D75119" w:rsidP="00A4417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016" w:type="pct"/>
            <w:vAlign w:val="center"/>
          </w:tcPr>
          <w:p w14:paraId="78207C7A" w14:textId="77777777" w:rsidR="00D75119" w:rsidRPr="005B31BC" w:rsidRDefault="00D75119" w:rsidP="00A4417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561" w:type="pct"/>
            <w:vAlign w:val="center"/>
          </w:tcPr>
          <w:p w14:paraId="11545F64" w14:textId="77777777" w:rsidR="00D75119" w:rsidRPr="005B31BC" w:rsidRDefault="00D75119" w:rsidP="00A4417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</w:tr>
    </w:tbl>
    <w:p w14:paraId="08B019BF" w14:textId="77777777" w:rsidR="005B31BC" w:rsidRPr="005B31BC" w:rsidRDefault="005B31BC" w:rsidP="00C32E5F">
      <w:pPr>
        <w:pStyle w:val="Odstavecseseznamem"/>
        <w:numPr>
          <w:ilvl w:val="0"/>
          <w:numId w:val="12"/>
        </w:numPr>
        <w:jc w:val="both"/>
        <w:rPr>
          <w:b/>
          <w:vanish/>
          <w:color w:val="auto"/>
        </w:rPr>
      </w:pPr>
    </w:p>
    <w:p w14:paraId="18FE04F9" w14:textId="77777777" w:rsidR="005B31BC" w:rsidRPr="005B31BC" w:rsidRDefault="005B31BC" w:rsidP="00C32E5F">
      <w:pPr>
        <w:pStyle w:val="Odstavecseseznamem"/>
        <w:numPr>
          <w:ilvl w:val="0"/>
          <w:numId w:val="12"/>
        </w:numPr>
        <w:jc w:val="both"/>
        <w:rPr>
          <w:b/>
          <w:vanish/>
          <w:color w:val="auto"/>
        </w:rPr>
      </w:pPr>
    </w:p>
    <w:p w14:paraId="11602D64" w14:textId="77777777" w:rsidR="005B31BC" w:rsidRPr="005B31BC" w:rsidRDefault="005B31BC" w:rsidP="00C32E5F">
      <w:pPr>
        <w:pStyle w:val="Odstavecseseznamem"/>
        <w:numPr>
          <w:ilvl w:val="0"/>
          <w:numId w:val="12"/>
        </w:numPr>
        <w:jc w:val="both"/>
        <w:rPr>
          <w:b/>
          <w:vanish/>
          <w:color w:val="auto"/>
        </w:rPr>
      </w:pPr>
    </w:p>
    <w:p w14:paraId="4918D6B2" w14:textId="77777777" w:rsidR="005B31BC" w:rsidRPr="005B31BC" w:rsidRDefault="005B31BC" w:rsidP="00C32E5F">
      <w:pPr>
        <w:pStyle w:val="Odstavecseseznamem"/>
        <w:numPr>
          <w:ilvl w:val="0"/>
          <w:numId w:val="12"/>
        </w:numPr>
        <w:jc w:val="both"/>
        <w:rPr>
          <w:b/>
          <w:vanish/>
          <w:color w:val="auto"/>
        </w:rPr>
      </w:pPr>
    </w:p>
    <w:p w14:paraId="3DA6BA76" w14:textId="77777777" w:rsidR="005B31BC" w:rsidRPr="005B31BC" w:rsidRDefault="005B31BC" w:rsidP="00C32E5F">
      <w:pPr>
        <w:pStyle w:val="Odstavecseseznamem"/>
        <w:numPr>
          <w:ilvl w:val="0"/>
          <w:numId w:val="12"/>
        </w:numPr>
        <w:jc w:val="both"/>
        <w:rPr>
          <w:b/>
          <w:vanish/>
          <w:color w:val="auto"/>
        </w:rPr>
      </w:pPr>
    </w:p>
    <w:p w14:paraId="44A90C68" w14:textId="77777777" w:rsidR="005B31BC" w:rsidRPr="005B31BC" w:rsidRDefault="005B31BC" w:rsidP="00C32E5F">
      <w:pPr>
        <w:pStyle w:val="Odstavecseseznamem"/>
        <w:numPr>
          <w:ilvl w:val="1"/>
          <w:numId w:val="12"/>
        </w:numPr>
        <w:jc w:val="both"/>
        <w:rPr>
          <w:b/>
          <w:vanish/>
          <w:color w:val="auto"/>
        </w:rPr>
      </w:pPr>
    </w:p>
    <w:p w14:paraId="56C5ED3A" w14:textId="77777777" w:rsidR="005B31BC" w:rsidRPr="005B31BC" w:rsidRDefault="005B31BC" w:rsidP="00C32E5F">
      <w:pPr>
        <w:pStyle w:val="Odstavecseseznamem"/>
        <w:numPr>
          <w:ilvl w:val="1"/>
          <w:numId w:val="12"/>
        </w:numPr>
        <w:jc w:val="both"/>
        <w:rPr>
          <w:b/>
          <w:vanish/>
          <w:color w:val="auto"/>
        </w:rPr>
      </w:pPr>
    </w:p>
    <w:p w14:paraId="3A94F1DB" w14:textId="77777777" w:rsidR="005B31BC" w:rsidRPr="005B31BC" w:rsidRDefault="005B31BC" w:rsidP="001C7603">
      <w:pPr>
        <w:pBdr>
          <w:top w:val="single" w:sz="12" w:space="1" w:color="0070C0"/>
        </w:pBdr>
        <w:jc w:val="both"/>
      </w:pPr>
    </w:p>
    <w:p w14:paraId="7F0F2716" w14:textId="77777777" w:rsidR="005B31BC" w:rsidRPr="005B31BC" w:rsidRDefault="005B31BC" w:rsidP="00AF7111">
      <w:pPr>
        <w:pStyle w:val="Nadpis21"/>
        <w:numPr>
          <w:ilvl w:val="1"/>
          <w:numId w:val="22"/>
        </w:numPr>
      </w:pPr>
      <w:r w:rsidRPr="005B31BC">
        <w:t>Řešitelský tým</w:t>
      </w:r>
    </w:p>
    <w:p w14:paraId="035B709B" w14:textId="77777777" w:rsidR="005B31BC" w:rsidRPr="005B31BC" w:rsidRDefault="005B31BC" w:rsidP="005B31BC">
      <w:pPr>
        <w:jc w:val="both"/>
      </w:pPr>
      <w:r w:rsidRPr="005B31BC">
        <w:rPr>
          <w:i/>
          <w:color w:val="auto"/>
        </w:rPr>
        <w:t>Název příjemce:</w:t>
      </w:r>
      <w:r w:rsidRPr="005B31BC">
        <w:rPr>
          <w:b/>
          <w:color w:val="auto"/>
        </w:rPr>
        <w:t xml:space="preserve"> </w:t>
      </w:r>
      <w:r w:rsidRPr="005350B9">
        <w:rPr>
          <w:b/>
          <w:color w:val="auto"/>
        </w:rPr>
        <w:t>…</w:t>
      </w: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1414"/>
        <w:gridCol w:w="2835"/>
        <w:gridCol w:w="2267"/>
        <w:gridCol w:w="2546"/>
      </w:tblGrid>
      <w:tr w:rsidR="005B31BC" w:rsidRPr="005B31BC" w14:paraId="7E0ABDC3" w14:textId="77777777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hideMark/>
          </w:tcPr>
          <w:p w14:paraId="65FB964A" w14:textId="77777777" w:rsidR="005B31BC" w:rsidRPr="005B31BC" w:rsidRDefault="005B31BC" w:rsidP="005B31BC">
            <w:pPr>
              <w:rPr>
                <w:rFonts w:ascii="Arial CE" w:eastAsia="Times New Roman" w:hAnsi="Arial CE" w:cs="Arial CE"/>
              </w:rPr>
            </w:pPr>
          </w:p>
        </w:tc>
        <w:tc>
          <w:tcPr>
            <w:tcW w:w="1564" w:type="pct"/>
            <w:vAlign w:val="center"/>
            <w:hideMark/>
          </w:tcPr>
          <w:p w14:paraId="7FC1869F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Jméno, příjmení, tituly</w:t>
            </w:r>
          </w:p>
        </w:tc>
        <w:tc>
          <w:tcPr>
            <w:tcW w:w="1251" w:type="pct"/>
            <w:vAlign w:val="center"/>
            <w:hideMark/>
          </w:tcPr>
          <w:p w14:paraId="3E5677A0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Tel. č.</w:t>
            </w:r>
          </w:p>
        </w:tc>
        <w:tc>
          <w:tcPr>
            <w:tcW w:w="1405" w:type="pct"/>
            <w:vAlign w:val="center"/>
            <w:hideMark/>
          </w:tcPr>
          <w:p w14:paraId="16380454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e-mail</w:t>
            </w:r>
          </w:p>
        </w:tc>
      </w:tr>
      <w:tr w:rsidR="005B31BC" w:rsidRPr="005B31BC" w14:paraId="29D85287" w14:textId="77777777" w:rsidTr="00010E44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14:paraId="7D1EEB54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Řešitel</w:t>
            </w:r>
          </w:p>
        </w:tc>
        <w:tc>
          <w:tcPr>
            <w:tcW w:w="1564" w:type="pct"/>
            <w:vAlign w:val="center"/>
            <w:hideMark/>
          </w:tcPr>
          <w:p w14:paraId="263701B5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14:paraId="274950E6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14:paraId="42B160B8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  <w:tr w:rsidR="005B31BC" w:rsidRPr="005B31BC" w14:paraId="7E4C439B" w14:textId="77777777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14:paraId="6AE2DD28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1564" w:type="pct"/>
            <w:vAlign w:val="center"/>
            <w:hideMark/>
          </w:tcPr>
          <w:p w14:paraId="1C4B38C0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14:paraId="0CCCE2EA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14:paraId="2B29D139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  <w:tr w:rsidR="005B31BC" w:rsidRPr="005B31BC" w14:paraId="34C1A704" w14:textId="77777777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14:paraId="4ECA9196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1564" w:type="pct"/>
            <w:vAlign w:val="center"/>
            <w:hideMark/>
          </w:tcPr>
          <w:p w14:paraId="4C400022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14:paraId="4E51ED9F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14:paraId="3815BB5D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  <w:tr w:rsidR="005B31BC" w:rsidRPr="005B31BC" w14:paraId="1F2CD5FD" w14:textId="77777777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14:paraId="04312231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1564" w:type="pct"/>
            <w:vAlign w:val="center"/>
            <w:hideMark/>
          </w:tcPr>
          <w:p w14:paraId="6BF96E31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14:paraId="5B053713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14:paraId="721EB5AE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  <w:tr w:rsidR="005B31BC" w:rsidRPr="005B31BC" w14:paraId="604A072D" w14:textId="77777777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14:paraId="161A1577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lastRenderedPageBreak/>
              <w:t>Člen řešitelského týmu</w:t>
            </w:r>
          </w:p>
        </w:tc>
        <w:tc>
          <w:tcPr>
            <w:tcW w:w="1564" w:type="pct"/>
            <w:vAlign w:val="center"/>
            <w:hideMark/>
          </w:tcPr>
          <w:p w14:paraId="01B645CF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14:paraId="48A0C5EE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14:paraId="5AD609FD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</w:tbl>
    <w:p w14:paraId="13022224" w14:textId="77777777" w:rsidR="005B31BC" w:rsidRPr="005B31BC" w:rsidRDefault="005B31BC" w:rsidP="005B31BC"/>
    <w:p w14:paraId="53E47BEB" w14:textId="77777777" w:rsidR="005B31BC" w:rsidRPr="005B31BC" w:rsidRDefault="005B31BC" w:rsidP="005B31BC">
      <w:pPr>
        <w:jc w:val="both"/>
        <w:rPr>
          <w:b/>
        </w:rPr>
      </w:pPr>
      <w:r w:rsidRPr="005B31BC">
        <w:rPr>
          <w:i/>
          <w:color w:val="auto"/>
        </w:rPr>
        <w:t>Název dalšího účastníka1:</w:t>
      </w:r>
      <w:r w:rsidRPr="005B31BC">
        <w:t xml:space="preserve"> </w:t>
      </w:r>
      <w:r w:rsidRPr="005350B9">
        <w:rPr>
          <w:b/>
          <w:color w:val="auto"/>
        </w:rPr>
        <w:t>…</w:t>
      </w:r>
    </w:p>
    <w:tbl>
      <w:tblPr>
        <w:tblStyle w:val="Svtltabulkasmkou1zvraznn612"/>
        <w:tblW w:w="5000" w:type="pct"/>
        <w:tblLook w:val="04A0" w:firstRow="1" w:lastRow="0" w:firstColumn="1" w:lastColumn="0" w:noHBand="0" w:noVBand="1"/>
      </w:tblPr>
      <w:tblGrid>
        <w:gridCol w:w="1416"/>
        <w:gridCol w:w="2833"/>
        <w:gridCol w:w="2267"/>
        <w:gridCol w:w="2546"/>
      </w:tblGrid>
      <w:tr w:rsidR="005B31BC" w:rsidRPr="005B31BC" w14:paraId="6CFCA96C" w14:textId="77777777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vAlign w:val="center"/>
            <w:hideMark/>
          </w:tcPr>
          <w:p w14:paraId="7F72D317" w14:textId="77777777" w:rsidR="005B31BC" w:rsidRPr="005B31BC" w:rsidRDefault="005B31BC" w:rsidP="005B31BC">
            <w:pPr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1563" w:type="pct"/>
            <w:vAlign w:val="center"/>
          </w:tcPr>
          <w:p w14:paraId="731908B2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</w:rPr>
            </w:pPr>
            <w:r w:rsidRPr="005B31BC">
              <w:rPr>
                <w:rFonts w:eastAsia="Times New Roman" w:cstheme="minorHAnsi"/>
                <w:sz w:val="20"/>
              </w:rPr>
              <w:t>Jméno, příjmení, tituly</w:t>
            </w:r>
          </w:p>
        </w:tc>
        <w:tc>
          <w:tcPr>
            <w:tcW w:w="1251" w:type="pct"/>
            <w:vAlign w:val="center"/>
            <w:hideMark/>
          </w:tcPr>
          <w:p w14:paraId="226F91DF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</w:rPr>
            </w:pPr>
            <w:r w:rsidRPr="005B31BC">
              <w:rPr>
                <w:rFonts w:eastAsia="Times New Roman" w:cstheme="minorHAnsi"/>
                <w:sz w:val="20"/>
              </w:rPr>
              <w:t>Tel. č.</w:t>
            </w:r>
          </w:p>
        </w:tc>
        <w:tc>
          <w:tcPr>
            <w:tcW w:w="1405" w:type="pct"/>
            <w:vAlign w:val="center"/>
            <w:hideMark/>
          </w:tcPr>
          <w:p w14:paraId="2D3BDF92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</w:rPr>
            </w:pPr>
            <w:r w:rsidRPr="005B31BC">
              <w:rPr>
                <w:rFonts w:eastAsia="Times New Roman" w:cstheme="minorHAnsi"/>
                <w:sz w:val="20"/>
              </w:rPr>
              <w:t>e-mail</w:t>
            </w:r>
          </w:p>
        </w:tc>
      </w:tr>
      <w:tr w:rsidR="005B31BC" w:rsidRPr="005B31BC" w14:paraId="5CF5F120" w14:textId="77777777" w:rsidTr="00010E4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vAlign w:val="center"/>
            <w:hideMark/>
          </w:tcPr>
          <w:p w14:paraId="33FC75B8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</w:rPr>
            </w:pPr>
            <w:r w:rsidRPr="005B31BC">
              <w:rPr>
                <w:rFonts w:eastAsia="Times New Roman" w:cstheme="minorHAnsi"/>
                <w:sz w:val="20"/>
              </w:rPr>
              <w:t>Další řešitel</w:t>
            </w:r>
          </w:p>
        </w:tc>
        <w:tc>
          <w:tcPr>
            <w:tcW w:w="1563" w:type="pct"/>
            <w:vAlign w:val="center"/>
          </w:tcPr>
          <w:p w14:paraId="773CD374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14:paraId="73891182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14:paraId="6C71988B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  <w:tr w:rsidR="005B31BC" w:rsidRPr="005B31BC" w14:paraId="26C6B477" w14:textId="77777777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vAlign w:val="center"/>
            <w:hideMark/>
          </w:tcPr>
          <w:p w14:paraId="6230305D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</w:rPr>
            </w:pPr>
            <w:r w:rsidRPr="005B31BC">
              <w:rPr>
                <w:rFonts w:eastAsia="Times New Roman" w:cstheme="minorHAnsi"/>
                <w:sz w:val="20"/>
              </w:rPr>
              <w:t>Člen řešitelského týmu</w:t>
            </w:r>
          </w:p>
        </w:tc>
        <w:tc>
          <w:tcPr>
            <w:tcW w:w="1563" w:type="pct"/>
            <w:vAlign w:val="center"/>
          </w:tcPr>
          <w:p w14:paraId="6DBC5485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14:paraId="6D03725E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14:paraId="38476A53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</w:tbl>
    <w:p w14:paraId="3006098E" w14:textId="77777777" w:rsidR="005B31BC" w:rsidRPr="005B31BC" w:rsidRDefault="005B31BC" w:rsidP="005B31BC">
      <w:pPr>
        <w:rPr>
          <w:sz w:val="18"/>
        </w:rPr>
      </w:pPr>
    </w:p>
    <w:p w14:paraId="2E5BA7D0" w14:textId="2EFD22C7" w:rsidR="005B31BC" w:rsidRPr="007A48AB" w:rsidRDefault="003C01BA" w:rsidP="00AF7111">
      <w:pPr>
        <w:pStyle w:val="Odstavecseseznamem"/>
        <w:numPr>
          <w:ilvl w:val="2"/>
          <w:numId w:val="22"/>
        </w:numPr>
        <w:jc w:val="both"/>
        <w:rPr>
          <w:b/>
          <w:color w:val="auto"/>
          <w:sz w:val="24"/>
        </w:rPr>
      </w:pPr>
      <w:r>
        <w:rPr>
          <w:b/>
          <w:color w:val="auto"/>
          <w:sz w:val="24"/>
        </w:rPr>
        <w:t>Členové</w:t>
      </w:r>
      <w:r w:rsidR="005B31BC" w:rsidRPr="007A48AB">
        <w:rPr>
          <w:b/>
          <w:color w:val="auto"/>
          <w:sz w:val="24"/>
        </w:rPr>
        <w:t xml:space="preserve"> řešitelského týmu – … </w:t>
      </w:r>
      <w:r w:rsidR="005B31BC" w:rsidRPr="007A48AB">
        <w:rPr>
          <w:i/>
          <w:color w:val="auto"/>
        </w:rPr>
        <w:t>(název příjemce)</w:t>
      </w: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3396"/>
        <w:gridCol w:w="5666"/>
      </w:tblGrid>
      <w:tr w:rsidR="005B31BC" w:rsidRPr="005B31BC" w14:paraId="3230220F" w14:textId="77777777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0D41AF81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Role osoby při řešení projektu</w:t>
            </w:r>
          </w:p>
        </w:tc>
        <w:tc>
          <w:tcPr>
            <w:tcW w:w="3126" w:type="pct"/>
            <w:vAlign w:val="center"/>
            <w:hideMark/>
          </w:tcPr>
          <w:p w14:paraId="2BF6B2A5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5B31BC">
              <w:rPr>
                <w:rFonts w:eastAsia="Times New Roman" w:cstheme="minorHAnsi"/>
              </w:rPr>
              <w:t>Řešitel</w:t>
            </w:r>
          </w:p>
        </w:tc>
      </w:tr>
      <w:tr w:rsidR="005B31BC" w:rsidRPr="005B31BC" w14:paraId="08EEC590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7B97632D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Jméno, příjmení, tituly</w:t>
            </w:r>
          </w:p>
        </w:tc>
        <w:tc>
          <w:tcPr>
            <w:tcW w:w="3126" w:type="pct"/>
            <w:vAlign w:val="center"/>
            <w:hideMark/>
          </w:tcPr>
          <w:p w14:paraId="79C4AB5B" w14:textId="77777777" w:rsidR="005B31BC" w:rsidRPr="005B31BC" w:rsidRDefault="005B31BC" w:rsidP="00C103A7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4B3891B9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4B1DD065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14:paraId="51D09D8A" w14:textId="77777777" w:rsidR="005B31BC" w:rsidRPr="005B31BC" w:rsidRDefault="005B31BC" w:rsidP="00C103A7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49C0BA7E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543B30D6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14:paraId="7DCD5848" w14:textId="77777777" w:rsidR="005B31BC" w:rsidRPr="005B31BC" w:rsidRDefault="005B31BC" w:rsidP="00C103A7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62DCD5E3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01BF42D4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14:paraId="21736455" w14:textId="77777777" w:rsidR="005B31BC" w:rsidRPr="005B31BC" w:rsidRDefault="005B31BC" w:rsidP="00C103A7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1B177543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14:paraId="4D066178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14:paraId="08D62A0A" w14:textId="77777777" w:rsidR="005B31BC" w:rsidRPr="005B31BC" w:rsidRDefault="005B31BC" w:rsidP="00C103A7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0DCD05A2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14:paraId="6DFA4495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14:paraId="3525FFA4" w14:textId="77777777" w:rsidR="005B31BC" w:rsidRPr="005B31BC" w:rsidRDefault="005B31BC" w:rsidP="00C103A7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</w:tbl>
    <w:p w14:paraId="0D5DBD2B" w14:textId="77777777" w:rsidR="005B31BC" w:rsidRPr="005B31BC" w:rsidRDefault="005B31BC" w:rsidP="005B31BC">
      <w:pPr>
        <w:jc w:val="both"/>
        <w:rPr>
          <w:b/>
        </w:rPr>
      </w:pPr>
    </w:p>
    <w:p w14:paraId="602EDFA1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Stěžejní vykonávané činnosti při řešení projektu</w:t>
      </w:r>
    </w:p>
    <w:p w14:paraId="0146087F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14:paraId="76C09DEA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14:paraId="56771989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Prokázání odborné způsobilosti (5 nejlepších dosažených výsledků)</w:t>
      </w:r>
    </w:p>
    <w:p w14:paraId="321B87FE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14:paraId="653CF257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14:paraId="551D1BB0" w14:textId="3A8B3EA0" w:rsidR="005B31BC" w:rsidRPr="00D41619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Odborný životopis řešitele</w:t>
      </w:r>
      <w:r w:rsidR="00D41619">
        <w:rPr>
          <w:rFonts w:cstheme="minorHAnsi"/>
          <w:b/>
          <w:color w:val="auto"/>
        </w:rPr>
        <w:t xml:space="preserve"> (vložte jako přílohu)</w:t>
      </w:r>
    </w:p>
    <w:p w14:paraId="58BC15AA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14:paraId="4297F5B9" w14:textId="77777777" w:rsidR="005B31BC" w:rsidRPr="005B31BC" w:rsidRDefault="005B31BC" w:rsidP="005B31BC">
      <w:pPr>
        <w:jc w:val="both"/>
        <w:rPr>
          <w:b/>
          <w:color w:val="auto"/>
          <w:sz w:val="12"/>
        </w:rPr>
      </w:pPr>
    </w:p>
    <w:p w14:paraId="5ABA8150" w14:textId="34635BBE" w:rsidR="005B31BC" w:rsidRPr="003C01BA" w:rsidRDefault="005B31BC" w:rsidP="003C01BA">
      <w:pPr>
        <w:jc w:val="both"/>
        <w:rPr>
          <w:b/>
          <w:color w:val="auto"/>
          <w:sz w:val="24"/>
        </w:rPr>
      </w:pP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3396"/>
        <w:gridCol w:w="5666"/>
      </w:tblGrid>
      <w:tr w:rsidR="005B31BC" w:rsidRPr="005B31BC" w14:paraId="3CD92D25" w14:textId="77777777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3FFFC25D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lastRenderedPageBreak/>
              <w:t>Role osoby při řešení projektu</w:t>
            </w:r>
          </w:p>
        </w:tc>
        <w:tc>
          <w:tcPr>
            <w:tcW w:w="3126" w:type="pct"/>
            <w:vAlign w:val="center"/>
            <w:hideMark/>
          </w:tcPr>
          <w:p w14:paraId="51D03DA1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5B31BC">
              <w:rPr>
                <w:rFonts w:eastAsia="Times New Roman" w:cstheme="minorHAnsi"/>
              </w:rPr>
              <w:t>Člen řešitelského týmu</w:t>
            </w:r>
          </w:p>
        </w:tc>
      </w:tr>
      <w:tr w:rsidR="005B31BC" w:rsidRPr="005B31BC" w14:paraId="684D96CD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72A5AE3E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Jméno, příjmení, tituly</w:t>
            </w:r>
          </w:p>
        </w:tc>
        <w:tc>
          <w:tcPr>
            <w:tcW w:w="3126" w:type="pct"/>
            <w:vAlign w:val="center"/>
            <w:hideMark/>
          </w:tcPr>
          <w:p w14:paraId="591A7D81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4FFE0FAF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039F279E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14:paraId="0BBF9684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623416F8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60AC7C39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14:paraId="542673C4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5F82B1DC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03621019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14:paraId="6410470D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6B74A895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14:paraId="33EE3398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14:paraId="543E0C8F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5A020B56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14:paraId="757445C6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14:paraId="08A5C1A2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</w:tbl>
    <w:p w14:paraId="1B79D7E2" w14:textId="77777777" w:rsidR="005B31BC" w:rsidRPr="005B31BC" w:rsidRDefault="005B31BC" w:rsidP="005B31BC">
      <w:pPr>
        <w:jc w:val="both"/>
        <w:rPr>
          <w:b/>
        </w:rPr>
      </w:pPr>
    </w:p>
    <w:p w14:paraId="2C5BB353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Stěžejní vykonávané činnosti při řešení projektu</w:t>
      </w:r>
    </w:p>
    <w:p w14:paraId="54FB2FCC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14:paraId="43658B3D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14:paraId="591EDCFF" w14:textId="77777777" w:rsidR="00A6019D" w:rsidRPr="005B31BC" w:rsidRDefault="00A6019D" w:rsidP="00A6019D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Prokázání odborné způsobilosti (5 nejlepších dosažených výsledků)</w:t>
      </w:r>
    </w:p>
    <w:p w14:paraId="299B6CBE" w14:textId="51BAE068" w:rsidR="005B31BC" w:rsidRDefault="00A6019D" w:rsidP="005B31B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</w:t>
      </w:r>
    </w:p>
    <w:p w14:paraId="093FE5CD" w14:textId="77777777" w:rsidR="00A6019D" w:rsidRDefault="00A6019D" w:rsidP="005B31BC">
      <w:pPr>
        <w:spacing w:after="0" w:line="240" w:lineRule="auto"/>
        <w:jc w:val="both"/>
        <w:rPr>
          <w:rFonts w:cstheme="minorHAnsi"/>
        </w:rPr>
      </w:pPr>
    </w:p>
    <w:p w14:paraId="735FB226" w14:textId="77777777" w:rsidR="00A6019D" w:rsidRDefault="00A6019D" w:rsidP="005B31BC">
      <w:pPr>
        <w:spacing w:after="0" w:line="240" w:lineRule="auto"/>
        <w:jc w:val="both"/>
        <w:rPr>
          <w:rFonts w:cstheme="minorHAnsi"/>
        </w:rPr>
      </w:pP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3396"/>
        <w:gridCol w:w="5666"/>
      </w:tblGrid>
      <w:tr w:rsidR="005B31BC" w:rsidRPr="005B31BC" w14:paraId="2939CCA1" w14:textId="77777777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1582EF9A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Role osoby při řešení projektu</w:t>
            </w:r>
          </w:p>
        </w:tc>
        <w:tc>
          <w:tcPr>
            <w:tcW w:w="3126" w:type="pct"/>
            <w:vAlign w:val="center"/>
            <w:hideMark/>
          </w:tcPr>
          <w:p w14:paraId="5B2EB099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5B31BC">
              <w:rPr>
                <w:rFonts w:eastAsia="Times New Roman" w:cstheme="minorHAnsi"/>
              </w:rPr>
              <w:t>Člen řešitelského týmu</w:t>
            </w:r>
          </w:p>
        </w:tc>
      </w:tr>
      <w:tr w:rsidR="005B31BC" w:rsidRPr="005B31BC" w14:paraId="1EFADA18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296BF74F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Jméno, příjmení, tituly</w:t>
            </w:r>
          </w:p>
        </w:tc>
        <w:tc>
          <w:tcPr>
            <w:tcW w:w="3126" w:type="pct"/>
            <w:vAlign w:val="center"/>
            <w:hideMark/>
          </w:tcPr>
          <w:p w14:paraId="2DFB5BBB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028A1D82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188D974C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14:paraId="0AF20A84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36D425F2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079AB682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14:paraId="55584822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0B3444A9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03C08B29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14:paraId="0CA759FF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34774E3F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14:paraId="6F3AC3A2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14:paraId="3C701F8E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34919DB6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14:paraId="6001A18C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14:paraId="399F6FD2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</w:tbl>
    <w:p w14:paraId="515C2176" w14:textId="77777777" w:rsidR="005B31BC" w:rsidRPr="005B31BC" w:rsidRDefault="005B31BC" w:rsidP="005B31BC">
      <w:pPr>
        <w:jc w:val="both"/>
        <w:rPr>
          <w:b/>
        </w:rPr>
      </w:pPr>
    </w:p>
    <w:p w14:paraId="567C9D9B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Stěžejní vykonávané činnosti při řešení projektu</w:t>
      </w:r>
    </w:p>
    <w:p w14:paraId="05B7392D" w14:textId="77777777" w:rsid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14:paraId="6E4B5A23" w14:textId="77777777" w:rsidR="00A6019D" w:rsidRPr="005B31BC" w:rsidRDefault="00A6019D" w:rsidP="005B31BC">
      <w:pPr>
        <w:spacing w:after="0" w:line="240" w:lineRule="auto"/>
        <w:jc w:val="both"/>
        <w:rPr>
          <w:rFonts w:cstheme="minorHAnsi"/>
        </w:rPr>
      </w:pPr>
    </w:p>
    <w:p w14:paraId="79773639" w14:textId="77777777" w:rsidR="00A6019D" w:rsidRPr="005B31BC" w:rsidRDefault="00A6019D" w:rsidP="00A6019D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Prokázání odborné způsobilosti (5 nejlepších dosažených výsledků)</w:t>
      </w:r>
    </w:p>
    <w:p w14:paraId="61191C1B" w14:textId="51822CB9" w:rsidR="005B31BC" w:rsidRDefault="00A6019D" w:rsidP="005B31BC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>…</w:t>
      </w:r>
    </w:p>
    <w:p w14:paraId="724A87F7" w14:textId="77777777" w:rsidR="001C7603" w:rsidRDefault="001C7603" w:rsidP="005B31BC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</w:p>
    <w:p w14:paraId="304F05DE" w14:textId="77777777" w:rsidR="001C7603" w:rsidRDefault="001C7603" w:rsidP="005B31BC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</w:p>
    <w:p w14:paraId="6FF7119F" w14:textId="77777777" w:rsidR="001C7603" w:rsidRDefault="001C7603" w:rsidP="005B31BC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</w:p>
    <w:p w14:paraId="6EC06271" w14:textId="77777777" w:rsidR="007A48AB" w:rsidRPr="007A48AB" w:rsidRDefault="007A48AB" w:rsidP="00C32E5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14:paraId="7F537153" w14:textId="77777777" w:rsidR="007A48AB" w:rsidRPr="007A48AB" w:rsidRDefault="007A48AB" w:rsidP="00C32E5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14:paraId="1D3EEE7E" w14:textId="77777777" w:rsidR="007A48AB" w:rsidRPr="007A48AB" w:rsidRDefault="007A48AB" w:rsidP="00C32E5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14:paraId="2710E24A" w14:textId="77777777" w:rsidR="007A48AB" w:rsidRPr="007A48AB" w:rsidRDefault="007A48AB" w:rsidP="00C32E5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14:paraId="40069EDB" w14:textId="77777777" w:rsidR="007A48AB" w:rsidRPr="007A48AB" w:rsidRDefault="007A48AB" w:rsidP="00C32E5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14:paraId="4B776D07" w14:textId="77777777" w:rsidR="007A48AB" w:rsidRPr="007A48AB" w:rsidRDefault="007A48AB" w:rsidP="00C32E5F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14:paraId="40CB6A47" w14:textId="77777777" w:rsidR="007A48AB" w:rsidRPr="007A48AB" w:rsidRDefault="007A48AB" w:rsidP="00C32E5F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14:paraId="147B4146" w14:textId="77777777" w:rsidR="007A48AB" w:rsidRPr="007A48AB" w:rsidRDefault="007A48AB" w:rsidP="00C32E5F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14:paraId="2155A92E" w14:textId="76B75473" w:rsidR="005B31BC" w:rsidRPr="003C01BA" w:rsidRDefault="003C01BA" w:rsidP="00AF7111">
      <w:pPr>
        <w:pStyle w:val="Odstavecseseznamem"/>
        <w:numPr>
          <w:ilvl w:val="2"/>
          <w:numId w:val="22"/>
        </w:numPr>
        <w:spacing w:after="0" w:line="240" w:lineRule="auto"/>
        <w:jc w:val="both"/>
        <w:rPr>
          <w:rFonts w:cstheme="minorHAnsi"/>
          <w:i/>
          <w:color w:val="auto"/>
          <w:sz w:val="24"/>
        </w:rPr>
      </w:pPr>
      <w:r w:rsidRPr="003C01BA">
        <w:rPr>
          <w:rFonts w:cstheme="minorHAnsi"/>
          <w:b/>
          <w:color w:val="auto"/>
          <w:sz w:val="24"/>
        </w:rPr>
        <w:t>Členové</w:t>
      </w:r>
      <w:r w:rsidR="005B31BC" w:rsidRPr="003C01BA">
        <w:rPr>
          <w:rFonts w:cstheme="minorHAnsi"/>
          <w:b/>
          <w:color w:val="auto"/>
          <w:sz w:val="24"/>
        </w:rPr>
        <w:t xml:space="preserve"> řešitelského týmu - …</w:t>
      </w:r>
      <w:r w:rsidR="005B31BC" w:rsidRPr="003C01BA">
        <w:rPr>
          <w:rFonts w:cstheme="minorHAnsi"/>
          <w:color w:val="auto"/>
          <w:sz w:val="24"/>
        </w:rPr>
        <w:t xml:space="preserve"> </w:t>
      </w:r>
      <w:r w:rsidR="005B31BC" w:rsidRPr="003C01BA">
        <w:rPr>
          <w:rFonts w:cstheme="minorHAnsi"/>
          <w:i/>
          <w:color w:val="auto"/>
        </w:rPr>
        <w:t>(název dalšího účastníka1)</w:t>
      </w:r>
    </w:p>
    <w:p w14:paraId="6E4808B9" w14:textId="77777777" w:rsidR="005B31BC" w:rsidRPr="005B31BC" w:rsidRDefault="005B31BC" w:rsidP="005B31BC">
      <w:pPr>
        <w:spacing w:after="0" w:line="240" w:lineRule="auto"/>
        <w:rPr>
          <w:rFonts w:cstheme="minorHAnsi"/>
        </w:rPr>
      </w:pPr>
    </w:p>
    <w:tbl>
      <w:tblPr>
        <w:tblStyle w:val="Svtltabulkasmkou1zvraznn612"/>
        <w:tblW w:w="5000" w:type="pct"/>
        <w:tblLook w:val="04A0" w:firstRow="1" w:lastRow="0" w:firstColumn="1" w:lastColumn="0" w:noHBand="0" w:noVBand="1"/>
      </w:tblPr>
      <w:tblGrid>
        <w:gridCol w:w="3396"/>
        <w:gridCol w:w="5666"/>
      </w:tblGrid>
      <w:tr w:rsidR="005B31BC" w:rsidRPr="005B31BC" w14:paraId="25DAECC4" w14:textId="77777777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5C839831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Role osoby při řešení projektu</w:t>
            </w:r>
          </w:p>
        </w:tc>
        <w:tc>
          <w:tcPr>
            <w:tcW w:w="3126" w:type="pct"/>
            <w:vAlign w:val="center"/>
            <w:hideMark/>
          </w:tcPr>
          <w:p w14:paraId="3F727AB9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5B31BC">
              <w:rPr>
                <w:rFonts w:eastAsia="Times New Roman" w:cstheme="minorHAnsi"/>
              </w:rPr>
              <w:t>Další řešitel projektu</w:t>
            </w:r>
          </w:p>
        </w:tc>
      </w:tr>
      <w:tr w:rsidR="005B31BC" w:rsidRPr="005B31BC" w14:paraId="42FD59B8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14:paraId="5AB9E1B6" w14:textId="77777777" w:rsidR="005B31BC" w:rsidRPr="005B31BC" w:rsidRDefault="005B31BC" w:rsidP="005B31BC">
            <w:pPr>
              <w:rPr>
                <w:rFonts w:eastAsia="Times New Roman" w:cstheme="minorHAnsi"/>
              </w:rPr>
            </w:pPr>
            <w:r w:rsidRPr="005B31BC">
              <w:rPr>
                <w:rFonts w:eastAsia="Times New Roman" w:cstheme="minorHAnsi"/>
                <w:sz w:val="20"/>
              </w:rPr>
              <w:t>Jméno, příjmení, tituly</w:t>
            </w:r>
          </w:p>
        </w:tc>
        <w:tc>
          <w:tcPr>
            <w:tcW w:w="3126" w:type="pct"/>
            <w:vAlign w:val="center"/>
          </w:tcPr>
          <w:p w14:paraId="2814DA09" w14:textId="77777777" w:rsidR="005B31BC" w:rsidRPr="00D11EEE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14:paraId="4CE27653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0C67C881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14:paraId="0483BC7B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5BF29080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26E23E79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14:paraId="50836626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7693EB15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039E7065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14:paraId="704A89C3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46BF3A2B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23AE7E8A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14:paraId="78393BFC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0EDF1135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312754C5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14:paraId="4CEBD88A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</w:tbl>
    <w:p w14:paraId="1EA3E763" w14:textId="77777777" w:rsidR="005B31BC" w:rsidRPr="005B31BC" w:rsidRDefault="005B31BC" w:rsidP="005B31BC">
      <w:pPr>
        <w:spacing w:after="0" w:line="240" w:lineRule="auto"/>
        <w:rPr>
          <w:rFonts w:cstheme="minorHAnsi"/>
        </w:rPr>
      </w:pPr>
    </w:p>
    <w:p w14:paraId="10F07F3C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Stěžejní vykonávané činnosti při řešení projektu</w:t>
      </w:r>
    </w:p>
    <w:p w14:paraId="754DD219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14:paraId="4581F6DA" w14:textId="77777777" w:rsidR="005B31BC" w:rsidRPr="005B31BC" w:rsidRDefault="005B31BC" w:rsidP="005B31BC">
      <w:pPr>
        <w:spacing w:after="0" w:line="240" w:lineRule="auto"/>
        <w:ind w:left="1080"/>
        <w:contextualSpacing/>
        <w:jc w:val="both"/>
        <w:rPr>
          <w:rFonts w:cstheme="minorHAnsi"/>
        </w:rPr>
      </w:pPr>
    </w:p>
    <w:p w14:paraId="25E7E715" w14:textId="23700A55" w:rsidR="005B31BC" w:rsidRPr="005B31BC" w:rsidRDefault="00D41619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>
        <w:rPr>
          <w:rFonts w:cstheme="minorHAnsi"/>
          <w:b/>
          <w:color w:val="auto"/>
        </w:rPr>
        <w:t>O</w:t>
      </w:r>
      <w:r w:rsidR="005B31BC" w:rsidRPr="005B31BC">
        <w:rPr>
          <w:rFonts w:cstheme="minorHAnsi"/>
          <w:b/>
          <w:color w:val="auto"/>
        </w:rPr>
        <w:t>dborný životopis dalšího řešitele</w:t>
      </w:r>
      <w:r>
        <w:rPr>
          <w:rFonts w:cstheme="minorHAnsi"/>
          <w:b/>
          <w:color w:val="auto"/>
        </w:rPr>
        <w:t xml:space="preserve"> (vložte jako přílohu)</w:t>
      </w:r>
    </w:p>
    <w:p w14:paraId="4C98DAF5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14:paraId="1F14CA0A" w14:textId="77777777" w:rsidR="005B31BC" w:rsidRPr="005B31BC" w:rsidRDefault="005B31BC" w:rsidP="005B31BC">
      <w:pPr>
        <w:spacing w:after="0" w:line="240" w:lineRule="auto"/>
        <w:ind w:left="1080"/>
        <w:contextualSpacing/>
        <w:jc w:val="both"/>
        <w:rPr>
          <w:rFonts w:cstheme="minorHAnsi"/>
        </w:rPr>
      </w:pPr>
    </w:p>
    <w:p w14:paraId="058741F9" w14:textId="77777777" w:rsidR="003C01BA" w:rsidRDefault="003C01BA" w:rsidP="003C01BA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Prokázání odborné způsobilosti (5 nejlepších dosažených výsledků)</w:t>
      </w:r>
    </w:p>
    <w:p w14:paraId="30FAAAAD" w14:textId="77777777" w:rsidR="003C01BA" w:rsidRPr="005B31BC" w:rsidRDefault="003C01BA" w:rsidP="003C01BA">
      <w:pPr>
        <w:spacing w:after="0" w:line="240" w:lineRule="auto"/>
        <w:jc w:val="both"/>
        <w:rPr>
          <w:rFonts w:cstheme="minorHAnsi"/>
          <w:b/>
          <w:color w:val="auto"/>
        </w:rPr>
      </w:pPr>
    </w:p>
    <w:p w14:paraId="7B979DB9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14:paraId="028AB5FA" w14:textId="5FBB0F5A" w:rsidR="005B31BC" w:rsidRDefault="005B31BC" w:rsidP="003C01BA">
      <w:pPr>
        <w:spacing w:after="0" w:line="240" w:lineRule="auto"/>
        <w:jc w:val="both"/>
        <w:rPr>
          <w:rFonts w:cstheme="minorHAnsi"/>
          <w:b/>
          <w:color w:val="auto"/>
          <w:sz w:val="24"/>
        </w:rPr>
      </w:pPr>
    </w:p>
    <w:p w14:paraId="2DD0829C" w14:textId="77777777" w:rsidR="00C625E3" w:rsidRDefault="00C625E3" w:rsidP="003C01BA">
      <w:pPr>
        <w:spacing w:after="0" w:line="240" w:lineRule="auto"/>
        <w:jc w:val="both"/>
        <w:rPr>
          <w:rFonts w:cstheme="minorHAnsi"/>
          <w:b/>
          <w:color w:val="auto"/>
          <w:sz w:val="24"/>
        </w:rPr>
      </w:pPr>
    </w:p>
    <w:p w14:paraId="1E73DD5D" w14:textId="77777777" w:rsidR="005B31BC" w:rsidRPr="005B31BC" w:rsidRDefault="005B31BC" w:rsidP="005B31BC">
      <w:pPr>
        <w:spacing w:after="0" w:line="240" w:lineRule="auto"/>
        <w:rPr>
          <w:rFonts w:cstheme="minorHAnsi"/>
        </w:rPr>
      </w:pPr>
    </w:p>
    <w:tbl>
      <w:tblPr>
        <w:tblStyle w:val="Svtltabulkasmkou1zvraznn612"/>
        <w:tblW w:w="5000" w:type="pct"/>
        <w:tblLook w:val="04A0" w:firstRow="1" w:lastRow="0" w:firstColumn="1" w:lastColumn="0" w:noHBand="0" w:noVBand="1"/>
      </w:tblPr>
      <w:tblGrid>
        <w:gridCol w:w="3396"/>
        <w:gridCol w:w="5666"/>
      </w:tblGrid>
      <w:tr w:rsidR="005B31BC" w:rsidRPr="005B31BC" w14:paraId="1BE866AB" w14:textId="77777777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5DFFEC56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Role osoby při řešení projektu</w:t>
            </w:r>
          </w:p>
        </w:tc>
        <w:tc>
          <w:tcPr>
            <w:tcW w:w="3126" w:type="pct"/>
            <w:vAlign w:val="center"/>
            <w:hideMark/>
          </w:tcPr>
          <w:p w14:paraId="3E1A8EE3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5B31BC">
              <w:rPr>
                <w:rFonts w:eastAsia="Times New Roman" w:cstheme="minorHAnsi"/>
              </w:rPr>
              <w:t>Člen řešitelského týmu</w:t>
            </w:r>
          </w:p>
        </w:tc>
      </w:tr>
      <w:tr w:rsidR="005B31BC" w:rsidRPr="005B31BC" w14:paraId="289D6C39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14:paraId="3DB77D8C" w14:textId="77777777" w:rsidR="005B31BC" w:rsidRPr="005B31BC" w:rsidRDefault="005B31BC" w:rsidP="005B31BC">
            <w:pPr>
              <w:rPr>
                <w:rFonts w:eastAsia="Times New Roman" w:cstheme="minorHAnsi"/>
              </w:rPr>
            </w:pPr>
            <w:r w:rsidRPr="005B31BC">
              <w:rPr>
                <w:rFonts w:eastAsia="Times New Roman" w:cstheme="minorHAnsi"/>
                <w:sz w:val="20"/>
              </w:rPr>
              <w:t>Jméno, příjmení, tituly</w:t>
            </w:r>
          </w:p>
        </w:tc>
        <w:tc>
          <w:tcPr>
            <w:tcW w:w="3126" w:type="pct"/>
            <w:vAlign w:val="center"/>
          </w:tcPr>
          <w:p w14:paraId="43582C04" w14:textId="77777777" w:rsidR="005B31BC" w:rsidRPr="00D11EEE" w:rsidRDefault="005B31BC" w:rsidP="00C103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14:paraId="57CB27C0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3A4D8739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14:paraId="4B49583E" w14:textId="77777777" w:rsidR="005B31BC" w:rsidRPr="005B31BC" w:rsidRDefault="005B31BC" w:rsidP="00C103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6D44103C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27C0D9CD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14:paraId="2C705A47" w14:textId="77777777" w:rsidR="005B31BC" w:rsidRPr="005B31BC" w:rsidRDefault="005B31BC" w:rsidP="00C103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325A54AD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672FC1B5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14:paraId="2E273CF5" w14:textId="77777777" w:rsidR="005B31BC" w:rsidRPr="005B31BC" w:rsidRDefault="005B31BC" w:rsidP="00C103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2903A5B8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4E6F4A3D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14:paraId="1E7FD463" w14:textId="77777777" w:rsidR="005B31BC" w:rsidRPr="005B31BC" w:rsidRDefault="005B31BC" w:rsidP="00C103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7677C880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0BF94FD3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14:paraId="76780C2B" w14:textId="77777777" w:rsidR="005B31BC" w:rsidRPr="005B31BC" w:rsidRDefault="005B31BC" w:rsidP="00C103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</w:tbl>
    <w:p w14:paraId="6C53D281" w14:textId="77777777" w:rsidR="005B31BC" w:rsidRPr="005B31BC" w:rsidRDefault="005B31BC" w:rsidP="005B31BC">
      <w:pPr>
        <w:spacing w:after="0" w:line="240" w:lineRule="auto"/>
        <w:rPr>
          <w:rFonts w:cstheme="minorHAnsi"/>
        </w:rPr>
      </w:pPr>
    </w:p>
    <w:p w14:paraId="66BF9061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</w:rPr>
      </w:pPr>
      <w:r w:rsidRPr="005B31BC">
        <w:rPr>
          <w:rFonts w:cstheme="minorHAnsi"/>
          <w:b/>
          <w:color w:val="auto"/>
        </w:rPr>
        <w:t>Stěžejní vykonávané činnosti při řešení projektu</w:t>
      </w:r>
    </w:p>
    <w:p w14:paraId="5E12BA45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14:paraId="0F80CB87" w14:textId="77777777" w:rsidR="005B31BC" w:rsidRDefault="005B31BC" w:rsidP="005B31BC">
      <w:pPr>
        <w:spacing w:after="0" w:line="240" w:lineRule="auto"/>
        <w:rPr>
          <w:rFonts w:cstheme="minorHAnsi"/>
        </w:rPr>
      </w:pPr>
    </w:p>
    <w:p w14:paraId="4CC84956" w14:textId="77777777" w:rsidR="00A6019D" w:rsidRPr="005B31BC" w:rsidRDefault="00A6019D" w:rsidP="00A6019D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Prokázání odborné způsobilosti (5 nejlepších dosažených výsledků)</w:t>
      </w:r>
    </w:p>
    <w:p w14:paraId="17F9B05F" w14:textId="77777777" w:rsidR="007A48AB" w:rsidRPr="007A48AB" w:rsidRDefault="007A48AB" w:rsidP="00C32E5F">
      <w:pPr>
        <w:pStyle w:val="Odstavecseseznamem"/>
        <w:numPr>
          <w:ilvl w:val="0"/>
          <w:numId w:val="14"/>
        </w:numPr>
        <w:rPr>
          <w:rFonts w:cstheme="minorHAnsi"/>
          <w:b/>
          <w:vanish/>
          <w:color w:val="auto"/>
          <w:sz w:val="24"/>
        </w:rPr>
      </w:pPr>
    </w:p>
    <w:p w14:paraId="6ED24EAC" w14:textId="77777777" w:rsidR="007A48AB" w:rsidRPr="007A48AB" w:rsidRDefault="007A48AB" w:rsidP="00C32E5F">
      <w:pPr>
        <w:pStyle w:val="Odstavecseseznamem"/>
        <w:numPr>
          <w:ilvl w:val="0"/>
          <w:numId w:val="14"/>
        </w:numPr>
        <w:rPr>
          <w:rFonts w:cstheme="minorHAnsi"/>
          <w:b/>
          <w:vanish/>
          <w:color w:val="auto"/>
          <w:sz w:val="24"/>
        </w:rPr>
      </w:pPr>
    </w:p>
    <w:p w14:paraId="310BCC7C" w14:textId="77777777" w:rsidR="007A48AB" w:rsidRPr="007A48AB" w:rsidRDefault="007A48AB" w:rsidP="00C32E5F">
      <w:pPr>
        <w:pStyle w:val="Odstavecseseznamem"/>
        <w:numPr>
          <w:ilvl w:val="0"/>
          <w:numId w:val="14"/>
        </w:numPr>
        <w:rPr>
          <w:rFonts w:cstheme="minorHAnsi"/>
          <w:b/>
          <w:vanish/>
          <w:color w:val="auto"/>
          <w:sz w:val="24"/>
        </w:rPr>
      </w:pPr>
    </w:p>
    <w:p w14:paraId="080443B9" w14:textId="77777777" w:rsidR="007A48AB" w:rsidRPr="007A48AB" w:rsidRDefault="007A48AB" w:rsidP="00C32E5F">
      <w:pPr>
        <w:pStyle w:val="Odstavecseseznamem"/>
        <w:numPr>
          <w:ilvl w:val="0"/>
          <w:numId w:val="14"/>
        </w:numPr>
        <w:rPr>
          <w:rFonts w:cstheme="minorHAnsi"/>
          <w:b/>
          <w:vanish/>
          <w:color w:val="auto"/>
          <w:sz w:val="24"/>
        </w:rPr>
      </w:pPr>
    </w:p>
    <w:p w14:paraId="67C4B5B3" w14:textId="77777777" w:rsidR="007A48AB" w:rsidRPr="007A48AB" w:rsidRDefault="007A48AB" w:rsidP="00C32E5F">
      <w:pPr>
        <w:pStyle w:val="Odstavecseseznamem"/>
        <w:numPr>
          <w:ilvl w:val="0"/>
          <w:numId w:val="14"/>
        </w:numPr>
        <w:rPr>
          <w:rFonts w:cstheme="minorHAnsi"/>
          <w:b/>
          <w:vanish/>
          <w:color w:val="auto"/>
          <w:sz w:val="24"/>
        </w:rPr>
      </w:pPr>
    </w:p>
    <w:p w14:paraId="1D7729B0" w14:textId="77777777" w:rsidR="007A48AB" w:rsidRPr="007A48AB" w:rsidRDefault="007A48AB" w:rsidP="00C32E5F">
      <w:pPr>
        <w:pStyle w:val="Odstavecseseznamem"/>
        <w:numPr>
          <w:ilvl w:val="1"/>
          <w:numId w:val="14"/>
        </w:numPr>
        <w:rPr>
          <w:rFonts w:cstheme="minorHAnsi"/>
          <w:b/>
          <w:vanish/>
          <w:color w:val="auto"/>
          <w:sz w:val="24"/>
        </w:rPr>
      </w:pPr>
    </w:p>
    <w:p w14:paraId="7C250770" w14:textId="77777777" w:rsidR="007A48AB" w:rsidRPr="007A48AB" w:rsidRDefault="007A48AB" w:rsidP="00C32E5F">
      <w:pPr>
        <w:pStyle w:val="Odstavecseseznamem"/>
        <w:numPr>
          <w:ilvl w:val="1"/>
          <w:numId w:val="14"/>
        </w:numPr>
        <w:rPr>
          <w:rFonts w:cstheme="minorHAnsi"/>
          <w:b/>
          <w:vanish/>
          <w:color w:val="auto"/>
          <w:sz w:val="24"/>
        </w:rPr>
      </w:pPr>
    </w:p>
    <w:p w14:paraId="6AAE8F66" w14:textId="77777777" w:rsidR="007A48AB" w:rsidRPr="007A48AB" w:rsidRDefault="007A48AB" w:rsidP="00C32E5F">
      <w:pPr>
        <w:pStyle w:val="Odstavecseseznamem"/>
        <w:numPr>
          <w:ilvl w:val="1"/>
          <w:numId w:val="14"/>
        </w:numPr>
        <w:rPr>
          <w:rFonts w:cstheme="minorHAnsi"/>
          <w:b/>
          <w:vanish/>
          <w:color w:val="auto"/>
          <w:sz w:val="24"/>
        </w:rPr>
      </w:pPr>
    </w:p>
    <w:p w14:paraId="199A26ED" w14:textId="77777777" w:rsidR="00826BBA" w:rsidRDefault="00826BBA" w:rsidP="00AF7111">
      <w:pPr>
        <w:pStyle w:val="Nadpis11"/>
        <w:numPr>
          <w:ilvl w:val="0"/>
          <w:numId w:val="22"/>
        </w:numPr>
      </w:pPr>
      <w:r>
        <w:lastRenderedPageBreak/>
        <w:t>Náklady projektu</w:t>
      </w:r>
    </w:p>
    <w:p w14:paraId="49D40486" w14:textId="77777777" w:rsidR="00826BBA" w:rsidRDefault="00826BBA" w:rsidP="00826BBA">
      <w:pPr>
        <w:pStyle w:val="Nadpis21"/>
        <w:jc w:val="both"/>
        <w:rPr>
          <w:sz w:val="20"/>
        </w:rPr>
      </w:pPr>
      <w:r>
        <w:t xml:space="preserve">Podíly kategorií výzkumu příjemce podpory - … </w:t>
      </w:r>
      <w:r w:rsidRPr="003E29E7">
        <w:rPr>
          <w:sz w:val="20"/>
        </w:rPr>
        <w:t>(název příjemce podpory)</w:t>
      </w:r>
    </w:p>
    <w:p w14:paraId="65BE6BE2" w14:textId="77777777" w:rsidR="00826BBA" w:rsidRPr="00FB0B19" w:rsidRDefault="00826BBA" w:rsidP="00826BBA">
      <w:pPr>
        <w:rPr>
          <w:sz w:val="4"/>
        </w:rPr>
      </w:pPr>
    </w:p>
    <w:tbl>
      <w:tblPr>
        <w:tblStyle w:val="Svtltabulkasmkou1zvraznn51"/>
        <w:tblW w:w="3637" w:type="pct"/>
        <w:tblLook w:val="04A0" w:firstRow="1" w:lastRow="0" w:firstColumn="1" w:lastColumn="0" w:noHBand="0" w:noVBand="1"/>
      </w:tblPr>
      <w:tblGrid>
        <w:gridCol w:w="517"/>
        <w:gridCol w:w="2372"/>
        <w:gridCol w:w="1234"/>
        <w:gridCol w:w="1234"/>
        <w:gridCol w:w="1235"/>
      </w:tblGrid>
      <w:tr w:rsidR="00F13E74" w:rsidRPr="00876E73" w14:paraId="744B8170" w14:textId="7F114EC7" w:rsidTr="00F13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pct"/>
            <w:gridSpan w:val="2"/>
            <w:vAlign w:val="center"/>
          </w:tcPr>
          <w:p w14:paraId="553DA9D2" w14:textId="77777777" w:rsidR="00F13E74" w:rsidRPr="00876E73" w:rsidRDefault="00F13E74" w:rsidP="009D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PODÍL KATEGORIÍ VÝZKUMU</w:t>
            </w:r>
          </w:p>
        </w:tc>
        <w:tc>
          <w:tcPr>
            <w:tcW w:w="936" w:type="pct"/>
            <w:vAlign w:val="center"/>
          </w:tcPr>
          <w:p w14:paraId="39A8CCA2" w14:textId="115F19AF" w:rsidR="00F13E74" w:rsidRPr="00876E73" w:rsidRDefault="00F13E74" w:rsidP="00C625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201</w:t>
            </w:r>
            <w:r w:rsidR="00C625E3">
              <w:rPr>
                <w:rFonts w:ascii="Arial CE" w:eastAsia="Times New Roman" w:hAnsi="Arial CE" w:cs="Arial CE"/>
                <w:sz w:val="16"/>
              </w:rPr>
              <w:t>9</w:t>
            </w:r>
          </w:p>
        </w:tc>
        <w:tc>
          <w:tcPr>
            <w:tcW w:w="936" w:type="pct"/>
            <w:vAlign w:val="center"/>
          </w:tcPr>
          <w:p w14:paraId="1BBF398C" w14:textId="2F2E9B9C" w:rsidR="00F13E74" w:rsidRPr="00876E73" w:rsidRDefault="00F13E74" w:rsidP="00C625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20</w:t>
            </w:r>
            <w:r w:rsidR="00C625E3">
              <w:rPr>
                <w:rFonts w:ascii="Arial CE" w:eastAsia="Times New Roman" w:hAnsi="Arial CE" w:cs="Arial CE"/>
                <w:sz w:val="16"/>
              </w:rPr>
              <w:t>20</w:t>
            </w:r>
          </w:p>
        </w:tc>
        <w:tc>
          <w:tcPr>
            <w:tcW w:w="938" w:type="pct"/>
            <w:vAlign w:val="center"/>
          </w:tcPr>
          <w:p w14:paraId="120F6968" w14:textId="6E9C12E6" w:rsidR="00F13E74" w:rsidRPr="00876E73" w:rsidRDefault="00F13E74" w:rsidP="00C625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20</w:t>
            </w:r>
            <w:r>
              <w:rPr>
                <w:rFonts w:ascii="Arial CE" w:eastAsia="Times New Roman" w:hAnsi="Arial CE" w:cs="Arial CE"/>
                <w:sz w:val="16"/>
              </w:rPr>
              <w:t>2</w:t>
            </w:r>
            <w:r w:rsidR="00C625E3">
              <w:rPr>
                <w:rFonts w:ascii="Arial CE" w:eastAsia="Times New Roman" w:hAnsi="Arial CE" w:cs="Arial CE"/>
                <w:sz w:val="16"/>
              </w:rPr>
              <w:t>1</w:t>
            </w:r>
          </w:p>
        </w:tc>
      </w:tr>
      <w:tr w:rsidR="00F13E74" w:rsidRPr="00876E73" w14:paraId="531242F9" w14:textId="0E93E984" w:rsidTr="00F13E7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  <w:vAlign w:val="center"/>
            <w:hideMark/>
          </w:tcPr>
          <w:p w14:paraId="0FB18A8B" w14:textId="77777777" w:rsidR="00F13E74" w:rsidRPr="00876E73" w:rsidRDefault="00F13E74" w:rsidP="009D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ZV</w:t>
            </w:r>
          </w:p>
        </w:tc>
        <w:tc>
          <w:tcPr>
            <w:tcW w:w="1798" w:type="pct"/>
            <w:vAlign w:val="center"/>
          </w:tcPr>
          <w:p w14:paraId="291CBCDB" w14:textId="77777777" w:rsidR="00F13E74" w:rsidRPr="00876E73" w:rsidRDefault="00F13E74" w:rsidP="009D2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b/>
                <w:bCs/>
                <w:sz w:val="16"/>
              </w:rPr>
              <w:t>Základní výzkum</w:t>
            </w:r>
          </w:p>
        </w:tc>
        <w:tc>
          <w:tcPr>
            <w:tcW w:w="936" w:type="pct"/>
            <w:vAlign w:val="center"/>
          </w:tcPr>
          <w:p w14:paraId="4E85E68A" w14:textId="77777777" w:rsidR="00F13E74" w:rsidRPr="005B771D" w:rsidRDefault="00F13E74" w:rsidP="009D2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936" w:type="pct"/>
            <w:vAlign w:val="center"/>
          </w:tcPr>
          <w:p w14:paraId="01EA12D4" w14:textId="77777777" w:rsidR="00F13E74" w:rsidRPr="005B771D" w:rsidRDefault="00F13E74" w:rsidP="009D2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938" w:type="pct"/>
            <w:vAlign w:val="center"/>
          </w:tcPr>
          <w:p w14:paraId="0BE10890" w14:textId="77777777" w:rsidR="00F13E74" w:rsidRPr="005B771D" w:rsidRDefault="00F13E74" w:rsidP="009D2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</w:tr>
      <w:tr w:rsidR="00F13E74" w:rsidRPr="00876E73" w14:paraId="773934AA" w14:textId="44220FD5" w:rsidTr="00F13E74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  <w:vAlign w:val="center"/>
            <w:hideMark/>
          </w:tcPr>
          <w:p w14:paraId="7EA01FF0" w14:textId="67B27DF9" w:rsidR="00F13E74" w:rsidRPr="00876E73" w:rsidRDefault="00F13E74" w:rsidP="009D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P</w:t>
            </w:r>
            <w:r w:rsidRPr="00876E73">
              <w:rPr>
                <w:rFonts w:ascii="Arial CE" w:eastAsia="Times New Roman" w:hAnsi="Arial CE" w:cs="Arial CE"/>
                <w:sz w:val="16"/>
              </w:rPr>
              <w:t>V</w:t>
            </w:r>
          </w:p>
        </w:tc>
        <w:tc>
          <w:tcPr>
            <w:tcW w:w="1798" w:type="pct"/>
            <w:vAlign w:val="center"/>
          </w:tcPr>
          <w:p w14:paraId="5FF634C5" w14:textId="63F4B107" w:rsidR="00F13E74" w:rsidRPr="00876E73" w:rsidRDefault="00F13E74" w:rsidP="009D2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Průmyslový</w:t>
            </w:r>
            <w:r w:rsidRPr="00876E73">
              <w:rPr>
                <w:rFonts w:ascii="Arial CE" w:eastAsia="Times New Roman" w:hAnsi="Arial CE" w:cs="Arial CE"/>
                <w:b/>
                <w:bCs/>
                <w:sz w:val="16"/>
              </w:rPr>
              <w:t xml:space="preserve"> výzkum</w:t>
            </w:r>
          </w:p>
        </w:tc>
        <w:tc>
          <w:tcPr>
            <w:tcW w:w="936" w:type="pct"/>
            <w:vAlign w:val="center"/>
          </w:tcPr>
          <w:p w14:paraId="035349B4" w14:textId="77777777" w:rsidR="00F13E74" w:rsidRPr="005B771D" w:rsidRDefault="00F13E74" w:rsidP="009D2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936" w:type="pct"/>
            <w:vAlign w:val="center"/>
          </w:tcPr>
          <w:p w14:paraId="2D3F3397" w14:textId="77777777" w:rsidR="00F13E74" w:rsidRPr="005B771D" w:rsidRDefault="00F13E74" w:rsidP="009D2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938" w:type="pct"/>
            <w:vAlign w:val="center"/>
          </w:tcPr>
          <w:p w14:paraId="6CAB0059" w14:textId="77777777" w:rsidR="00F13E74" w:rsidRPr="005B771D" w:rsidRDefault="00F13E74" w:rsidP="009D2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</w:tr>
      <w:tr w:rsidR="00F13E74" w:rsidRPr="00876E73" w14:paraId="064CA017" w14:textId="73567A4C" w:rsidTr="00F13E74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  <w:vAlign w:val="center"/>
            <w:hideMark/>
          </w:tcPr>
          <w:p w14:paraId="68A651F8" w14:textId="77777777" w:rsidR="00F13E74" w:rsidRPr="00876E73" w:rsidRDefault="00F13E74" w:rsidP="009D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EV</w:t>
            </w:r>
          </w:p>
        </w:tc>
        <w:tc>
          <w:tcPr>
            <w:tcW w:w="1798" w:type="pct"/>
            <w:vAlign w:val="center"/>
          </w:tcPr>
          <w:p w14:paraId="4FA38CCE" w14:textId="77777777" w:rsidR="00F13E74" w:rsidRPr="00876E73" w:rsidRDefault="00F13E74" w:rsidP="009D2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b/>
                <w:bCs/>
                <w:sz w:val="16"/>
              </w:rPr>
              <w:t>Experimentální vývoj</w:t>
            </w:r>
          </w:p>
        </w:tc>
        <w:tc>
          <w:tcPr>
            <w:tcW w:w="936" w:type="pct"/>
            <w:vAlign w:val="center"/>
          </w:tcPr>
          <w:p w14:paraId="505DA263" w14:textId="77777777" w:rsidR="00F13E74" w:rsidRPr="005B771D" w:rsidRDefault="00F13E74" w:rsidP="009D2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936" w:type="pct"/>
            <w:vAlign w:val="center"/>
          </w:tcPr>
          <w:p w14:paraId="332B8ADB" w14:textId="77777777" w:rsidR="00F13E74" w:rsidRPr="005B771D" w:rsidRDefault="00F13E74" w:rsidP="009D2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938" w:type="pct"/>
            <w:vAlign w:val="center"/>
          </w:tcPr>
          <w:p w14:paraId="287AB3B3" w14:textId="77777777" w:rsidR="00F13E74" w:rsidRPr="005B771D" w:rsidRDefault="00F13E74" w:rsidP="009D2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</w:tr>
    </w:tbl>
    <w:p w14:paraId="44A63F76" w14:textId="77777777" w:rsidR="00826BBA" w:rsidRDefault="00826BBA" w:rsidP="00826BBA"/>
    <w:p w14:paraId="38DD790B" w14:textId="6758496F" w:rsidR="00826BBA" w:rsidRDefault="00826BBA" w:rsidP="00826BBA">
      <w:pPr>
        <w:pStyle w:val="Nadpis21"/>
        <w:jc w:val="both"/>
        <w:rPr>
          <w:sz w:val="20"/>
        </w:rPr>
      </w:pPr>
      <w:r>
        <w:t xml:space="preserve">Podíly kategorií výzkumu dalšího účastníka projektu - … </w:t>
      </w:r>
      <w:r>
        <w:rPr>
          <w:sz w:val="20"/>
        </w:rPr>
        <w:t>(název dalšího účastníka1)</w:t>
      </w:r>
    </w:p>
    <w:p w14:paraId="23797968" w14:textId="77777777" w:rsidR="00826BBA" w:rsidRPr="00FB0B19" w:rsidRDefault="00826BBA" w:rsidP="00826BBA">
      <w:pPr>
        <w:rPr>
          <w:sz w:val="4"/>
        </w:rPr>
      </w:pPr>
    </w:p>
    <w:tbl>
      <w:tblPr>
        <w:tblStyle w:val="Svtltabulkasmkou1zvraznn61"/>
        <w:tblW w:w="3639" w:type="pct"/>
        <w:tblLook w:val="04A0" w:firstRow="1" w:lastRow="0" w:firstColumn="1" w:lastColumn="0" w:noHBand="0" w:noVBand="1"/>
      </w:tblPr>
      <w:tblGrid>
        <w:gridCol w:w="518"/>
        <w:gridCol w:w="2370"/>
        <w:gridCol w:w="1235"/>
        <w:gridCol w:w="1235"/>
        <w:gridCol w:w="1237"/>
      </w:tblGrid>
      <w:tr w:rsidR="00F13E74" w:rsidRPr="00876E73" w14:paraId="666F1849" w14:textId="37AC5E94" w:rsidTr="00F13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pct"/>
            <w:gridSpan w:val="2"/>
            <w:vAlign w:val="center"/>
          </w:tcPr>
          <w:p w14:paraId="06335F87" w14:textId="77777777" w:rsidR="00F13E74" w:rsidRPr="00876E73" w:rsidRDefault="00F13E74" w:rsidP="00D82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PODÍL KATEGORIÍ VÝZKUMU</w:t>
            </w:r>
          </w:p>
        </w:tc>
        <w:tc>
          <w:tcPr>
            <w:tcW w:w="936" w:type="pct"/>
            <w:vAlign w:val="center"/>
          </w:tcPr>
          <w:p w14:paraId="7BE48239" w14:textId="0792B978" w:rsidR="00F13E74" w:rsidRPr="00876E73" w:rsidRDefault="00F13E74" w:rsidP="00C625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201</w:t>
            </w:r>
            <w:r w:rsidR="00C625E3">
              <w:rPr>
                <w:rFonts w:ascii="Arial CE" w:eastAsia="Times New Roman" w:hAnsi="Arial CE" w:cs="Arial CE"/>
                <w:sz w:val="16"/>
              </w:rPr>
              <w:t>9</w:t>
            </w:r>
          </w:p>
        </w:tc>
        <w:tc>
          <w:tcPr>
            <w:tcW w:w="936" w:type="pct"/>
            <w:vAlign w:val="center"/>
          </w:tcPr>
          <w:p w14:paraId="0864D027" w14:textId="337E0051" w:rsidR="00F13E74" w:rsidRPr="00876E73" w:rsidRDefault="00F13E74" w:rsidP="00C625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20</w:t>
            </w:r>
            <w:r w:rsidR="00C625E3">
              <w:rPr>
                <w:rFonts w:ascii="Arial CE" w:eastAsia="Times New Roman" w:hAnsi="Arial CE" w:cs="Arial CE"/>
                <w:sz w:val="16"/>
              </w:rPr>
              <w:t>20</w:t>
            </w:r>
          </w:p>
        </w:tc>
        <w:tc>
          <w:tcPr>
            <w:tcW w:w="938" w:type="pct"/>
            <w:vAlign w:val="center"/>
          </w:tcPr>
          <w:p w14:paraId="1E921CFF" w14:textId="18CCF7BD" w:rsidR="00F13E74" w:rsidRPr="00876E73" w:rsidRDefault="00F13E74" w:rsidP="00C625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20</w:t>
            </w:r>
            <w:r>
              <w:rPr>
                <w:rFonts w:ascii="Arial CE" w:eastAsia="Times New Roman" w:hAnsi="Arial CE" w:cs="Arial CE"/>
                <w:sz w:val="16"/>
              </w:rPr>
              <w:t>2</w:t>
            </w:r>
            <w:r w:rsidR="00C625E3">
              <w:rPr>
                <w:rFonts w:ascii="Arial CE" w:eastAsia="Times New Roman" w:hAnsi="Arial CE" w:cs="Arial CE"/>
                <w:sz w:val="16"/>
              </w:rPr>
              <w:t>1</w:t>
            </w:r>
          </w:p>
        </w:tc>
      </w:tr>
      <w:tr w:rsidR="00F13E74" w:rsidRPr="00876E73" w14:paraId="790E858E" w14:textId="4158FF5D" w:rsidTr="00F13E7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14:paraId="4F038475" w14:textId="77777777" w:rsidR="00F13E74" w:rsidRPr="00876E73" w:rsidRDefault="00F13E74" w:rsidP="00826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ZV</w:t>
            </w:r>
          </w:p>
        </w:tc>
        <w:tc>
          <w:tcPr>
            <w:tcW w:w="1797" w:type="pct"/>
            <w:vAlign w:val="center"/>
          </w:tcPr>
          <w:p w14:paraId="54FD5179" w14:textId="77777777" w:rsidR="00F13E74" w:rsidRPr="00876E73" w:rsidRDefault="00F13E74" w:rsidP="00826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b/>
                <w:bCs/>
                <w:sz w:val="16"/>
              </w:rPr>
              <w:t>Základní výzkum</w:t>
            </w:r>
          </w:p>
        </w:tc>
        <w:tc>
          <w:tcPr>
            <w:tcW w:w="936" w:type="pct"/>
            <w:vAlign w:val="center"/>
          </w:tcPr>
          <w:p w14:paraId="152B680D" w14:textId="77777777" w:rsidR="00F13E74" w:rsidRPr="005B771D" w:rsidRDefault="00F13E74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936" w:type="pct"/>
            <w:vAlign w:val="center"/>
          </w:tcPr>
          <w:p w14:paraId="3D436D13" w14:textId="77777777" w:rsidR="00F13E74" w:rsidRPr="005B771D" w:rsidRDefault="00F13E74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938" w:type="pct"/>
            <w:vAlign w:val="center"/>
          </w:tcPr>
          <w:p w14:paraId="2BF4F99D" w14:textId="183F91AE" w:rsidR="00F13E74" w:rsidRPr="005B771D" w:rsidRDefault="00F13E74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</w:tr>
      <w:tr w:rsidR="00F13E74" w:rsidRPr="00876E73" w14:paraId="70587AE6" w14:textId="31494E44" w:rsidTr="00F13E74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14:paraId="3D26878E" w14:textId="33C9BDBA" w:rsidR="00F13E74" w:rsidRPr="00876E73" w:rsidRDefault="00F13E74" w:rsidP="00826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P</w:t>
            </w:r>
            <w:r w:rsidRPr="00876E73">
              <w:rPr>
                <w:rFonts w:ascii="Arial CE" w:eastAsia="Times New Roman" w:hAnsi="Arial CE" w:cs="Arial CE"/>
                <w:sz w:val="16"/>
              </w:rPr>
              <w:t>V</w:t>
            </w:r>
          </w:p>
        </w:tc>
        <w:tc>
          <w:tcPr>
            <w:tcW w:w="1797" w:type="pct"/>
            <w:vAlign w:val="center"/>
          </w:tcPr>
          <w:p w14:paraId="0A2B2CE1" w14:textId="1F43DF3A" w:rsidR="00F13E74" w:rsidRPr="00876E73" w:rsidRDefault="00F13E74" w:rsidP="00826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Průmyslov</w:t>
            </w:r>
            <w:r w:rsidRPr="00876E73">
              <w:rPr>
                <w:rFonts w:ascii="Arial CE" w:eastAsia="Times New Roman" w:hAnsi="Arial CE" w:cs="Arial CE"/>
                <w:b/>
                <w:bCs/>
                <w:sz w:val="16"/>
              </w:rPr>
              <w:t>ý výzkum</w:t>
            </w:r>
          </w:p>
        </w:tc>
        <w:tc>
          <w:tcPr>
            <w:tcW w:w="936" w:type="pct"/>
            <w:vAlign w:val="center"/>
          </w:tcPr>
          <w:p w14:paraId="3565627F" w14:textId="77777777" w:rsidR="00F13E74" w:rsidRPr="005B771D" w:rsidRDefault="00F13E74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936" w:type="pct"/>
            <w:vAlign w:val="center"/>
          </w:tcPr>
          <w:p w14:paraId="0D8062CE" w14:textId="77777777" w:rsidR="00F13E74" w:rsidRPr="005B771D" w:rsidRDefault="00F13E74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938" w:type="pct"/>
            <w:vAlign w:val="center"/>
          </w:tcPr>
          <w:p w14:paraId="1F54D8A8" w14:textId="6096F89C" w:rsidR="00F13E74" w:rsidRPr="005B771D" w:rsidRDefault="00F13E74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</w:tr>
      <w:tr w:rsidR="00F13E74" w:rsidRPr="00876E73" w14:paraId="3A72F087" w14:textId="5D71B096" w:rsidTr="00F13E74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pct"/>
            <w:vAlign w:val="center"/>
          </w:tcPr>
          <w:p w14:paraId="0D6FB35B" w14:textId="77777777" w:rsidR="00F13E74" w:rsidRPr="00876E73" w:rsidRDefault="00F13E74" w:rsidP="00826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EV</w:t>
            </w:r>
          </w:p>
        </w:tc>
        <w:tc>
          <w:tcPr>
            <w:tcW w:w="1797" w:type="pct"/>
            <w:vAlign w:val="center"/>
          </w:tcPr>
          <w:p w14:paraId="11406FD2" w14:textId="77777777" w:rsidR="00F13E74" w:rsidRPr="00876E73" w:rsidRDefault="00F13E74" w:rsidP="00826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b/>
                <w:bCs/>
                <w:sz w:val="16"/>
              </w:rPr>
              <w:t>Experimentální vývoj</w:t>
            </w:r>
          </w:p>
        </w:tc>
        <w:tc>
          <w:tcPr>
            <w:tcW w:w="936" w:type="pct"/>
            <w:vAlign w:val="center"/>
          </w:tcPr>
          <w:p w14:paraId="700E82E2" w14:textId="77777777" w:rsidR="00F13E74" w:rsidRPr="005B771D" w:rsidRDefault="00F13E74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936" w:type="pct"/>
            <w:vAlign w:val="center"/>
          </w:tcPr>
          <w:p w14:paraId="77C00FC2" w14:textId="77777777" w:rsidR="00F13E74" w:rsidRPr="005B771D" w:rsidRDefault="00F13E74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938" w:type="pct"/>
            <w:vAlign w:val="center"/>
          </w:tcPr>
          <w:p w14:paraId="568C59DE" w14:textId="2B74FE0A" w:rsidR="00F13E74" w:rsidRPr="005B771D" w:rsidRDefault="00F13E74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</w:tr>
    </w:tbl>
    <w:p w14:paraId="668237C4" w14:textId="77777777" w:rsidR="00826BBA" w:rsidRDefault="00826BBA" w:rsidP="00826BBA"/>
    <w:p w14:paraId="7AA2DB4A" w14:textId="54C3918E" w:rsidR="00E4102D" w:rsidRPr="00826BBA" w:rsidRDefault="00826BBA" w:rsidP="00826BBA">
      <w:pPr>
        <w:tabs>
          <w:tab w:val="left" w:pos="2295"/>
        </w:tabs>
        <w:sectPr w:rsidR="00E4102D" w:rsidRPr="00826BBA" w:rsidSect="0020682A">
          <w:headerReference w:type="default" r:id="rId12"/>
          <w:pgSz w:w="11907" w:h="16839" w:code="9"/>
          <w:pgMar w:top="1148" w:right="1417" w:bottom="2296" w:left="1418" w:header="1148" w:footer="709" w:gutter="0"/>
          <w:pgNumType w:start="1"/>
          <w:cols w:space="720"/>
          <w:docGrid w:linePitch="360"/>
        </w:sectPr>
      </w:pPr>
      <w:r>
        <w:tab/>
      </w:r>
    </w:p>
    <w:p w14:paraId="6EA3E3FB" w14:textId="77777777" w:rsidR="00010E44" w:rsidRPr="00010E44" w:rsidRDefault="00010E44" w:rsidP="00010E44">
      <w:pPr>
        <w:pStyle w:val="Odstavecseseznamem"/>
        <w:keepNext/>
        <w:keepLines/>
        <w:numPr>
          <w:ilvl w:val="0"/>
          <w:numId w:val="15"/>
        </w:numPr>
        <w:spacing w:before="24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14:paraId="375F0AC0" w14:textId="77777777" w:rsidR="00010E44" w:rsidRPr="00010E44" w:rsidRDefault="00010E44" w:rsidP="00010E44">
      <w:pPr>
        <w:pStyle w:val="Odstavecseseznamem"/>
        <w:keepNext/>
        <w:keepLines/>
        <w:numPr>
          <w:ilvl w:val="0"/>
          <w:numId w:val="15"/>
        </w:numPr>
        <w:spacing w:before="24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14:paraId="21073383" w14:textId="206E0268" w:rsidR="00010E44" w:rsidRDefault="00010E44" w:rsidP="00010E44">
      <w:pPr>
        <w:pStyle w:val="Nadpis21"/>
        <w:numPr>
          <w:ilvl w:val="1"/>
          <w:numId w:val="15"/>
        </w:numPr>
        <w:ind w:left="709" w:hanging="709"/>
        <w:jc w:val="both"/>
        <w:rPr>
          <w:b w:val="0"/>
          <w:sz w:val="20"/>
        </w:rPr>
      </w:pPr>
      <w:r>
        <w:t xml:space="preserve">Náklady příjemce podpory - … </w:t>
      </w:r>
      <w:r w:rsidRPr="003E29E7">
        <w:rPr>
          <w:b w:val="0"/>
          <w:color w:val="auto"/>
          <w:sz w:val="20"/>
        </w:rPr>
        <w:t>(</w:t>
      </w:r>
      <w:r w:rsidRPr="003E29E7">
        <w:rPr>
          <w:color w:val="auto"/>
          <w:sz w:val="20"/>
        </w:rPr>
        <w:t>název příjemce podpory</w:t>
      </w:r>
      <w:r w:rsidRPr="003E29E7">
        <w:rPr>
          <w:b w:val="0"/>
          <w:color w:val="auto"/>
          <w:sz w:val="20"/>
        </w:rPr>
        <w:t>)</w:t>
      </w:r>
    </w:p>
    <w:tbl>
      <w:tblPr>
        <w:tblStyle w:val="Svtltabulkasmkou1zvraznn51"/>
        <w:tblpPr w:leftFromText="141" w:rightFromText="141" w:vertAnchor="text" w:horzAnchor="margin" w:tblpXSpec="center" w:tblpY="1087"/>
        <w:tblW w:w="4200" w:type="pct"/>
        <w:tblLook w:val="04A0" w:firstRow="1" w:lastRow="0" w:firstColumn="1" w:lastColumn="0" w:noHBand="0" w:noVBand="1"/>
      </w:tblPr>
      <w:tblGrid>
        <w:gridCol w:w="2805"/>
        <w:gridCol w:w="1008"/>
        <w:gridCol w:w="1008"/>
        <w:gridCol w:w="1008"/>
        <w:gridCol w:w="1008"/>
        <w:gridCol w:w="1008"/>
        <w:gridCol w:w="1008"/>
      </w:tblGrid>
      <w:tr w:rsidR="00B721B3" w14:paraId="190E5085" w14:textId="77777777" w:rsidTr="00212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pct"/>
            <w:vMerge w:val="restart"/>
            <w:vAlign w:val="center"/>
          </w:tcPr>
          <w:p w14:paraId="2C4FF697" w14:textId="77777777" w:rsidR="00B721B3" w:rsidRPr="00D10EBB" w:rsidRDefault="00B721B3" w:rsidP="0021210A">
            <w:pPr>
              <w:jc w:val="center"/>
              <w:rPr>
                <w:sz w:val="16"/>
                <w:szCs w:val="16"/>
              </w:rPr>
            </w:pPr>
            <w:r w:rsidRPr="00D10EBB">
              <w:rPr>
                <w:sz w:val="16"/>
                <w:szCs w:val="16"/>
              </w:rPr>
              <w:t>Náklady</w:t>
            </w:r>
          </w:p>
        </w:tc>
        <w:tc>
          <w:tcPr>
            <w:tcW w:w="3209" w:type="pct"/>
            <w:gridSpan w:val="6"/>
            <w:vAlign w:val="center"/>
          </w:tcPr>
          <w:p w14:paraId="12B3DC12" w14:textId="77777777" w:rsidR="00B721B3" w:rsidRPr="00D10EBB" w:rsidRDefault="00B721B3" w:rsidP="002121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10EBB">
              <w:rPr>
                <w:sz w:val="16"/>
                <w:szCs w:val="16"/>
              </w:rPr>
              <w:t>Roky</w:t>
            </w:r>
          </w:p>
        </w:tc>
      </w:tr>
      <w:tr w:rsidR="00C625E3" w14:paraId="1C386104" w14:textId="77777777" w:rsidTr="0021210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pct"/>
            <w:vMerge/>
          </w:tcPr>
          <w:p w14:paraId="5533B7B6" w14:textId="77777777" w:rsidR="00C625E3" w:rsidRPr="00D10EBB" w:rsidRDefault="00C625E3" w:rsidP="0021210A">
            <w:pPr>
              <w:rPr>
                <w:sz w:val="16"/>
                <w:szCs w:val="16"/>
              </w:rPr>
            </w:pPr>
          </w:p>
        </w:tc>
        <w:tc>
          <w:tcPr>
            <w:tcW w:w="1069" w:type="pct"/>
            <w:gridSpan w:val="2"/>
            <w:vAlign w:val="center"/>
          </w:tcPr>
          <w:p w14:paraId="3C1BA034" w14:textId="2331D862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10EBB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77" w:type="pct"/>
            <w:gridSpan w:val="2"/>
            <w:vAlign w:val="center"/>
          </w:tcPr>
          <w:p w14:paraId="0ADDB1A0" w14:textId="1BFEB80D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10EB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063" w:type="pct"/>
            <w:gridSpan w:val="2"/>
            <w:vAlign w:val="center"/>
          </w:tcPr>
          <w:p w14:paraId="75F40C95" w14:textId="6F623F5B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10EB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21</w:t>
            </w:r>
          </w:p>
        </w:tc>
      </w:tr>
      <w:tr w:rsidR="00BD5E42" w14:paraId="6CB8975F" w14:textId="77777777" w:rsidTr="0021210A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pct"/>
            <w:vMerge/>
          </w:tcPr>
          <w:p w14:paraId="7FFE52CA" w14:textId="77777777" w:rsidR="00C625E3" w:rsidRPr="00D10EBB" w:rsidRDefault="00C625E3" w:rsidP="0021210A">
            <w:pPr>
              <w:rPr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14:paraId="1F0C2E2B" w14:textId="2E459F56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Uznané náklady</w:t>
            </w:r>
          </w:p>
        </w:tc>
        <w:tc>
          <w:tcPr>
            <w:tcW w:w="500" w:type="pct"/>
            <w:vAlign w:val="center"/>
          </w:tcPr>
          <w:p w14:paraId="3153E97C" w14:textId="24F251DF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Podpora MŠMT</w:t>
            </w:r>
          </w:p>
        </w:tc>
        <w:tc>
          <w:tcPr>
            <w:tcW w:w="569" w:type="pct"/>
            <w:vAlign w:val="center"/>
          </w:tcPr>
          <w:p w14:paraId="7B3106EC" w14:textId="289DC5E3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Uznané náklady</w:t>
            </w:r>
          </w:p>
        </w:tc>
        <w:tc>
          <w:tcPr>
            <w:tcW w:w="508" w:type="pct"/>
            <w:vAlign w:val="center"/>
          </w:tcPr>
          <w:p w14:paraId="22E37383" w14:textId="47BD5C32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Podpora MŠMT</w:t>
            </w:r>
          </w:p>
        </w:tc>
        <w:tc>
          <w:tcPr>
            <w:tcW w:w="569" w:type="pct"/>
            <w:vAlign w:val="center"/>
          </w:tcPr>
          <w:p w14:paraId="0AD33219" w14:textId="799CDF79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Uznané náklady</w:t>
            </w:r>
          </w:p>
        </w:tc>
        <w:tc>
          <w:tcPr>
            <w:tcW w:w="494" w:type="pct"/>
            <w:vAlign w:val="center"/>
          </w:tcPr>
          <w:p w14:paraId="6335A3D3" w14:textId="1236216B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Podpora MŠMT</w:t>
            </w:r>
          </w:p>
        </w:tc>
      </w:tr>
      <w:tr w:rsidR="00BD5E42" w14:paraId="1D0BFF62" w14:textId="77777777" w:rsidTr="0021210A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pct"/>
            <w:vAlign w:val="center"/>
          </w:tcPr>
          <w:p w14:paraId="39EE98EA" w14:textId="77777777" w:rsidR="00C625E3" w:rsidRPr="00D10EBB" w:rsidRDefault="00C625E3" w:rsidP="0021210A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Osobní náklady</w:t>
            </w:r>
          </w:p>
        </w:tc>
        <w:tc>
          <w:tcPr>
            <w:tcW w:w="569" w:type="pct"/>
            <w:vAlign w:val="center"/>
          </w:tcPr>
          <w:p w14:paraId="15A1D51D" w14:textId="26CB2A64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7C796A03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14:paraId="58E4E2EF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14:paraId="5FE2CFC0" w14:textId="5B2A2CF4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14:paraId="1B48EC4B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579DB02B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D5E42" w14:paraId="66F136C2" w14:textId="77777777" w:rsidTr="0021210A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pct"/>
            <w:vAlign w:val="center"/>
          </w:tcPr>
          <w:p w14:paraId="7051088C" w14:textId="77777777" w:rsidR="00C625E3" w:rsidRPr="00D10EBB" w:rsidRDefault="00C625E3" w:rsidP="0021210A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Ostatní zboží a služby</w:t>
            </w:r>
          </w:p>
        </w:tc>
        <w:tc>
          <w:tcPr>
            <w:tcW w:w="569" w:type="pct"/>
            <w:vAlign w:val="center"/>
          </w:tcPr>
          <w:p w14:paraId="6C8F4D91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509FA1E5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14:paraId="1712AF87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14:paraId="42E47FA5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14:paraId="5301C038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05381809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D5E42" w14:paraId="256E21BA" w14:textId="77777777" w:rsidTr="0021210A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pct"/>
            <w:vAlign w:val="center"/>
          </w:tcPr>
          <w:p w14:paraId="4ECE8DFD" w14:textId="77777777" w:rsidR="00C625E3" w:rsidRPr="00D10EBB" w:rsidRDefault="00C625E3" w:rsidP="0021210A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Subdodávky</w:t>
            </w:r>
          </w:p>
        </w:tc>
        <w:tc>
          <w:tcPr>
            <w:tcW w:w="569" w:type="pct"/>
            <w:vAlign w:val="center"/>
          </w:tcPr>
          <w:p w14:paraId="51C70A82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5BEAED40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14:paraId="5E9C89CA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14:paraId="365EE68C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14:paraId="71BF4C5E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52E1A53D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D5E42" w14:paraId="42042B18" w14:textId="77777777" w:rsidTr="0021210A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pct"/>
            <w:vAlign w:val="center"/>
          </w:tcPr>
          <w:p w14:paraId="468163A0" w14:textId="555B863A" w:rsidR="00C625E3" w:rsidRPr="00D10EBB" w:rsidRDefault="00C625E3" w:rsidP="0021210A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 xml:space="preserve">Odpisy </w:t>
            </w:r>
            <w:r w:rsidR="0021210A">
              <w:rPr>
                <w:b w:val="0"/>
                <w:sz w:val="16"/>
                <w:szCs w:val="16"/>
              </w:rPr>
              <w:t>dlouhodobého hmotného majetku</w:t>
            </w:r>
            <w:r w:rsidRPr="00D10EBB">
              <w:rPr>
                <w:b w:val="0"/>
                <w:sz w:val="16"/>
                <w:szCs w:val="16"/>
              </w:rPr>
              <w:t xml:space="preserve"> a </w:t>
            </w:r>
            <w:r w:rsidR="0021210A">
              <w:rPr>
                <w:b w:val="0"/>
                <w:sz w:val="16"/>
                <w:szCs w:val="16"/>
              </w:rPr>
              <w:t>dlouhodobého nehmotného majetku</w:t>
            </w:r>
          </w:p>
        </w:tc>
        <w:tc>
          <w:tcPr>
            <w:tcW w:w="569" w:type="pct"/>
            <w:vAlign w:val="center"/>
          </w:tcPr>
          <w:p w14:paraId="6A1289FE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6444C956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14:paraId="3DECCFF2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14:paraId="40F23960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14:paraId="278FF623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58E26385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D5E42" w14:paraId="291590E2" w14:textId="77777777" w:rsidTr="0021210A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pct"/>
            <w:vAlign w:val="center"/>
          </w:tcPr>
          <w:p w14:paraId="34F621E5" w14:textId="77777777" w:rsidR="00C625E3" w:rsidRPr="00D10EBB" w:rsidRDefault="00C625E3" w:rsidP="0021210A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Cestovné</w:t>
            </w:r>
          </w:p>
        </w:tc>
        <w:tc>
          <w:tcPr>
            <w:tcW w:w="569" w:type="pct"/>
            <w:vAlign w:val="center"/>
          </w:tcPr>
          <w:p w14:paraId="692A6F21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1BF631B6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14:paraId="4EDDDC19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14:paraId="305181C6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14:paraId="41EC68D7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257EC6C4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D5E42" w14:paraId="57258F55" w14:textId="77777777" w:rsidTr="0021210A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pct"/>
            <w:tcBorders>
              <w:bottom w:val="single" w:sz="12" w:space="0" w:color="0070C0"/>
            </w:tcBorders>
            <w:vAlign w:val="center"/>
          </w:tcPr>
          <w:p w14:paraId="3B640073" w14:textId="77777777" w:rsidR="00C625E3" w:rsidRPr="00D10EBB" w:rsidRDefault="00C625E3" w:rsidP="0021210A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Nepřímé náklady</w:t>
            </w:r>
          </w:p>
        </w:tc>
        <w:tc>
          <w:tcPr>
            <w:tcW w:w="569" w:type="pct"/>
            <w:tcBorders>
              <w:bottom w:val="single" w:sz="12" w:space="0" w:color="0070C0"/>
            </w:tcBorders>
            <w:vAlign w:val="center"/>
          </w:tcPr>
          <w:p w14:paraId="7E65EB30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0" w:type="pct"/>
            <w:tcBorders>
              <w:bottom w:val="single" w:sz="12" w:space="0" w:color="0070C0"/>
            </w:tcBorders>
            <w:vAlign w:val="center"/>
          </w:tcPr>
          <w:p w14:paraId="26FC7EBC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bottom w:val="single" w:sz="12" w:space="0" w:color="0070C0"/>
            </w:tcBorders>
            <w:vAlign w:val="center"/>
          </w:tcPr>
          <w:p w14:paraId="3F96B429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single" w:sz="12" w:space="0" w:color="0070C0"/>
            </w:tcBorders>
            <w:vAlign w:val="center"/>
          </w:tcPr>
          <w:p w14:paraId="138A55C6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bottom w:val="single" w:sz="12" w:space="0" w:color="0070C0"/>
            </w:tcBorders>
            <w:vAlign w:val="center"/>
          </w:tcPr>
          <w:p w14:paraId="3D094E58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4" w:type="pct"/>
            <w:tcBorders>
              <w:bottom w:val="single" w:sz="12" w:space="0" w:color="0070C0"/>
            </w:tcBorders>
            <w:vAlign w:val="center"/>
          </w:tcPr>
          <w:p w14:paraId="290F4F66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D5E42" w14:paraId="4D1DF74C" w14:textId="77777777" w:rsidTr="0021210A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</w:tcBorders>
            <w:vAlign w:val="center"/>
          </w:tcPr>
          <w:p w14:paraId="56F8A6DD" w14:textId="50FC9031" w:rsidR="00C625E3" w:rsidRPr="00D10EBB" w:rsidRDefault="00C625E3" w:rsidP="0021210A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Podpora</w:t>
            </w:r>
            <w:r w:rsidR="0021210A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MŠMT</w:t>
            </w:r>
            <w:r w:rsidR="0021210A">
              <w:rPr>
                <w:b w:val="0"/>
                <w:sz w:val="16"/>
                <w:szCs w:val="16"/>
              </w:rPr>
              <w:t xml:space="preserve"> </w:t>
            </w:r>
            <w:r w:rsidR="0021210A">
              <w:rPr>
                <w:b w:val="0"/>
                <w:sz w:val="16"/>
                <w:szCs w:val="16"/>
              </w:rPr>
              <w:t>celkem</w:t>
            </w:r>
          </w:p>
        </w:tc>
        <w:tc>
          <w:tcPr>
            <w:tcW w:w="569" w:type="pct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14:paraId="130094F1" w14:textId="796E9503" w:rsidR="00C625E3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Nevyplňuje se</w:t>
            </w:r>
          </w:p>
        </w:tc>
        <w:tc>
          <w:tcPr>
            <w:tcW w:w="500" w:type="pct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14:paraId="185E9734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14:paraId="7FDB5B76" w14:textId="02BAFE30" w:rsidR="00C625E3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Nevyplňuje se</w:t>
            </w:r>
          </w:p>
        </w:tc>
        <w:tc>
          <w:tcPr>
            <w:tcW w:w="508" w:type="pct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14:paraId="1D50B934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14:paraId="3CDDB2C4" w14:textId="5AB62FDB" w:rsidR="00C625E3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Nevyplňuje se</w:t>
            </w:r>
          </w:p>
        </w:tc>
        <w:tc>
          <w:tcPr>
            <w:tcW w:w="494" w:type="pct"/>
            <w:tcBorders>
              <w:top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201FEFDB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D5E42" w14:paraId="481E50EE" w14:textId="77777777" w:rsidTr="0021210A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pct"/>
            <w:tcBorders>
              <w:top w:val="single" w:sz="12" w:space="0" w:color="0070C0"/>
            </w:tcBorders>
            <w:vAlign w:val="center"/>
          </w:tcPr>
          <w:p w14:paraId="11A50497" w14:textId="77777777" w:rsidR="00C625E3" w:rsidRPr="00D10EBB" w:rsidRDefault="00C625E3" w:rsidP="0021210A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Ostatní veřejné zdroje</w:t>
            </w:r>
          </w:p>
        </w:tc>
        <w:tc>
          <w:tcPr>
            <w:tcW w:w="569" w:type="pct"/>
            <w:tcBorders>
              <w:top w:val="single" w:sz="12" w:space="0" w:color="0070C0"/>
            </w:tcBorders>
            <w:vAlign w:val="center"/>
          </w:tcPr>
          <w:p w14:paraId="635557CC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12" w:space="0" w:color="0070C0"/>
            </w:tcBorders>
            <w:vAlign w:val="center"/>
          </w:tcPr>
          <w:p w14:paraId="5C162405" w14:textId="30037673" w:rsidR="00C625E3" w:rsidRPr="00D10EBB" w:rsidRDefault="00BD5E42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Nevyplňuje se</w:t>
            </w:r>
          </w:p>
        </w:tc>
        <w:tc>
          <w:tcPr>
            <w:tcW w:w="569" w:type="pct"/>
            <w:tcBorders>
              <w:top w:val="single" w:sz="12" w:space="0" w:color="0070C0"/>
            </w:tcBorders>
            <w:vAlign w:val="center"/>
          </w:tcPr>
          <w:p w14:paraId="5870B7C5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12" w:space="0" w:color="0070C0"/>
            </w:tcBorders>
            <w:vAlign w:val="center"/>
          </w:tcPr>
          <w:p w14:paraId="7746E63E" w14:textId="36760C8A" w:rsidR="00C625E3" w:rsidRPr="00D10EBB" w:rsidRDefault="00BD5E42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Nevyplňuje se</w:t>
            </w:r>
          </w:p>
        </w:tc>
        <w:tc>
          <w:tcPr>
            <w:tcW w:w="569" w:type="pct"/>
            <w:tcBorders>
              <w:top w:val="single" w:sz="12" w:space="0" w:color="0070C0"/>
            </w:tcBorders>
            <w:vAlign w:val="center"/>
          </w:tcPr>
          <w:p w14:paraId="75FBC504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12" w:space="0" w:color="0070C0"/>
            </w:tcBorders>
            <w:vAlign w:val="center"/>
          </w:tcPr>
          <w:p w14:paraId="56C22B41" w14:textId="4A46C38C" w:rsidR="00C625E3" w:rsidRPr="00D10EBB" w:rsidRDefault="00BD5E42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Nevyplňuje se</w:t>
            </w:r>
          </w:p>
        </w:tc>
      </w:tr>
      <w:tr w:rsidR="00BD5E42" w14:paraId="2725BB9E" w14:textId="77777777" w:rsidTr="0021210A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pct"/>
            <w:vAlign w:val="center"/>
          </w:tcPr>
          <w:p w14:paraId="4E13A7A2" w14:textId="77777777" w:rsidR="00C625E3" w:rsidRPr="00D10EBB" w:rsidRDefault="00C625E3" w:rsidP="0021210A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Neveřejné zdroje</w:t>
            </w:r>
          </w:p>
        </w:tc>
        <w:tc>
          <w:tcPr>
            <w:tcW w:w="569" w:type="pct"/>
            <w:vAlign w:val="center"/>
          </w:tcPr>
          <w:p w14:paraId="33686FF4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489BAE0B" w14:textId="0FE3EFE0" w:rsidR="00C625E3" w:rsidRPr="00D10EBB" w:rsidRDefault="00BD5E42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Nevyplňuje se</w:t>
            </w:r>
          </w:p>
        </w:tc>
        <w:tc>
          <w:tcPr>
            <w:tcW w:w="569" w:type="pct"/>
            <w:vAlign w:val="center"/>
          </w:tcPr>
          <w:p w14:paraId="1770C400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14:paraId="5C1BEBF8" w14:textId="69CBCB65" w:rsidR="00C625E3" w:rsidRPr="00D10EBB" w:rsidRDefault="00BD5E42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Nevyplňuje se</w:t>
            </w:r>
          </w:p>
        </w:tc>
        <w:tc>
          <w:tcPr>
            <w:tcW w:w="569" w:type="pct"/>
            <w:vAlign w:val="center"/>
          </w:tcPr>
          <w:p w14:paraId="36387D3C" w14:textId="77777777" w:rsidR="00C625E3" w:rsidRPr="00D10EBB" w:rsidRDefault="00C625E3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30292F1B" w14:textId="17C8B43E" w:rsidR="00C625E3" w:rsidRPr="00D10EBB" w:rsidRDefault="00BD5E42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Nevyplňuje se</w:t>
            </w:r>
          </w:p>
        </w:tc>
      </w:tr>
    </w:tbl>
    <w:p w14:paraId="6D9B60E1" w14:textId="4F9275C3" w:rsidR="00010E44" w:rsidRDefault="0021210A" w:rsidP="00010E44">
      <w:pPr>
        <w:rPr>
          <w:sz w:val="14"/>
        </w:rPr>
      </w:pPr>
      <w:r w:rsidRPr="00F125C0">
        <w:rPr>
          <w:sz w:val="14"/>
        </w:rPr>
        <w:t xml:space="preserve">Slovní zdůvodnění. Ve zdůvodnění jednotlivých položek uznaných nákladů projektu </w:t>
      </w:r>
      <w:proofErr w:type="spellStart"/>
      <w:r w:rsidRPr="00F125C0">
        <w:rPr>
          <w:sz w:val="14"/>
        </w:rPr>
        <w:t>VaVaI</w:t>
      </w:r>
      <w:proofErr w:type="spellEnd"/>
      <w:r w:rsidRPr="00F125C0">
        <w:rPr>
          <w:sz w:val="14"/>
        </w:rPr>
        <w:t xml:space="preserve"> podrobně specifikujte a kvantifikujte náklady hrazené z poskytnuté podpory i náklady hrazené z jiných zdrojů. Vždy nejprve ve vyplňované buňce uveďte částku, zda je hrazena z podpory, či jiných zdrojů a pak teprve podrobně slovně specifikujte položku.</w:t>
      </w:r>
      <w:r>
        <w:rPr>
          <w:sz w:val="14"/>
        </w:rPr>
        <w:t xml:space="preserve"> </w:t>
      </w:r>
      <w:r w:rsidRPr="00DE41F8">
        <w:rPr>
          <w:b/>
          <w:color w:val="FF0000"/>
          <w:sz w:val="14"/>
        </w:rPr>
        <w:t>Pozor! Nutná shoda s tabulkou návrhu rozpočtu</w:t>
      </w:r>
      <w:r>
        <w:rPr>
          <w:b/>
          <w:color w:val="FF0000"/>
          <w:sz w:val="14"/>
        </w:rPr>
        <w:t xml:space="preserve"> – Příloha II. návrhu smlouvy</w:t>
      </w:r>
      <w:r w:rsidRPr="00DE41F8">
        <w:rPr>
          <w:b/>
          <w:color w:val="FF0000"/>
          <w:sz w:val="14"/>
        </w:rPr>
        <w:t xml:space="preserve"> (bude posuzováno v rámci formální správnosti návrhu projektu</w:t>
      </w:r>
    </w:p>
    <w:p w14:paraId="7CE098B0" w14:textId="77777777" w:rsidR="00010E44" w:rsidRDefault="00010E44" w:rsidP="00010E44">
      <w:pPr>
        <w:rPr>
          <w:sz w:val="14"/>
        </w:rPr>
      </w:pPr>
    </w:p>
    <w:p w14:paraId="37FC2F50" w14:textId="77777777" w:rsidR="0021210A" w:rsidRPr="00DE41F8" w:rsidRDefault="0021210A" w:rsidP="00010E44">
      <w:pPr>
        <w:rPr>
          <w:sz w:val="14"/>
        </w:rPr>
        <w:sectPr w:rsidR="0021210A" w:rsidRPr="00DE41F8" w:rsidSect="002A72AE">
          <w:headerReference w:type="default" r:id="rId13"/>
          <w:pgSz w:w="11907" w:h="16839" w:code="9"/>
          <w:pgMar w:top="720" w:right="720" w:bottom="720" w:left="638" w:header="284" w:footer="709" w:gutter="0"/>
          <w:cols w:space="720"/>
          <w:docGrid w:linePitch="360"/>
        </w:sectPr>
      </w:pPr>
    </w:p>
    <w:p w14:paraId="4F4E8901" w14:textId="76EF9A59" w:rsidR="00010E44" w:rsidRDefault="00010E44" w:rsidP="00010E44">
      <w:pPr>
        <w:pStyle w:val="Nadpis21"/>
        <w:numPr>
          <w:ilvl w:val="1"/>
          <w:numId w:val="15"/>
        </w:numPr>
        <w:ind w:left="709" w:hanging="709"/>
        <w:jc w:val="both"/>
        <w:rPr>
          <w:b w:val="0"/>
          <w:color w:val="auto"/>
          <w:sz w:val="20"/>
        </w:rPr>
      </w:pPr>
      <w:r>
        <w:lastRenderedPageBreak/>
        <w:t xml:space="preserve">Náklady dalšího účastníka projektu - … </w:t>
      </w:r>
      <w:r w:rsidRPr="003E29E7">
        <w:rPr>
          <w:b w:val="0"/>
          <w:color w:val="auto"/>
          <w:sz w:val="20"/>
        </w:rPr>
        <w:t>(</w:t>
      </w:r>
      <w:r w:rsidRPr="003E29E7">
        <w:rPr>
          <w:color w:val="auto"/>
          <w:sz w:val="20"/>
        </w:rPr>
        <w:t xml:space="preserve">název </w:t>
      </w:r>
      <w:r w:rsidR="002A72AE">
        <w:rPr>
          <w:color w:val="auto"/>
          <w:sz w:val="20"/>
        </w:rPr>
        <w:t>dalšího účastníka1</w:t>
      </w:r>
      <w:r w:rsidRPr="003E29E7">
        <w:rPr>
          <w:b w:val="0"/>
          <w:color w:val="auto"/>
          <w:sz w:val="20"/>
        </w:rPr>
        <w:t>)</w:t>
      </w:r>
    </w:p>
    <w:p w14:paraId="22049859" w14:textId="7D8AA6EE" w:rsidR="00010E44" w:rsidRDefault="00010E44" w:rsidP="00C625E3">
      <w:pPr>
        <w:rPr>
          <w:sz w:val="14"/>
        </w:rPr>
      </w:pPr>
      <w:r w:rsidRPr="00F125C0">
        <w:rPr>
          <w:sz w:val="14"/>
        </w:rPr>
        <w:t xml:space="preserve">Slovní zdůvodnění. Ve zdůvodnění jednotlivých položek uznaných nákladů projektu </w:t>
      </w:r>
      <w:proofErr w:type="spellStart"/>
      <w:r w:rsidRPr="00F125C0">
        <w:rPr>
          <w:sz w:val="14"/>
        </w:rPr>
        <w:t>VaVaI</w:t>
      </w:r>
      <w:proofErr w:type="spellEnd"/>
      <w:r w:rsidRPr="00F125C0">
        <w:rPr>
          <w:sz w:val="14"/>
        </w:rPr>
        <w:t xml:space="preserve"> podrobně specifikujte a kvantifikujte náklady hrazené z poskytnuté podpory i náklady hrazené z jiných zdrojů. Vždy nejprve ve vyplňované buňce uveďte částku, zda je hrazena z podpory, či jiných zdrojů a pak teprve podrobně slovně specifikujte položku.</w:t>
      </w:r>
      <w:r>
        <w:rPr>
          <w:sz w:val="14"/>
        </w:rPr>
        <w:t xml:space="preserve"> </w:t>
      </w:r>
      <w:r w:rsidRPr="00DE41F8">
        <w:rPr>
          <w:b/>
          <w:color w:val="FF0000"/>
          <w:sz w:val="14"/>
        </w:rPr>
        <w:t>Pozor! Nutná shoda s tabulkou návrhu rozpočtu</w:t>
      </w:r>
      <w:r w:rsidR="00D7077E">
        <w:rPr>
          <w:b/>
          <w:color w:val="FF0000"/>
          <w:sz w:val="14"/>
        </w:rPr>
        <w:t xml:space="preserve"> – Příloha II. návrhu smlouvy</w:t>
      </w:r>
      <w:r w:rsidRPr="00DE41F8">
        <w:rPr>
          <w:b/>
          <w:color w:val="FF0000"/>
          <w:sz w:val="14"/>
        </w:rPr>
        <w:t xml:space="preserve"> (bude posuzováno v rámci formální správnosti návrhu projektu</w:t>
      </w:r>
    </w:p>
    <w:tbl>
      <w:tblPr>
        <w:tblStyle w:val="Svtltabulkasmkou1zvraznn51"/>
        <w:tblpPr w:leftFromText="141" w:rightFromText="141" w:vertAnchor="text" w:horzAnchor="margin" w:tblpY="89"/>
        <w:tblW w:w="4885" w:type="pct"/>
        <w:tblLook w:val="04A0" w:firstRow="1" w:lastRow="0" w:firstColumn="1" w:lastColumn="0" w:noHBand="0" w:noVBand="1"/>
      </w:tblPr>
      <w:tblGrid>
        <w:gridCol w:w="2806"/>
        <w:gridCol w:w="1008"/>
        <w:gridCol w:w="1008"/>
        <w:gridCol w:w="1008"/>
        <w:gridCol w:w="1008"/>
        <w:gridCol w:w="1008"/>
        <w:gridCol w:w="1008"/>
      </w:tblGrid>
      <w:tr w:rsidR="0021210A" w14:paraId="77560EFC" w14:textId="77777777" w:rsidTr="00212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pct"/>
            <w:vMerge w:val="restart"/>
            <w:vAlign w:val="center"/>
          </w:tcPr>
          <w:p w14:paraId="5062BD47" w14:textId="77777777" w:rsidR="0021210A" w:rsidRPr="00D10EBB" w:rsidRDefault="0021210A" w:rsidP="0021210A">
            <w:pPr>
              <w:jc w:val="center"/>
              <w:rPr>
                <w:sz w:val="16"/>
                <w:szCs w:val="16"/>
              </w:rPr>
            </w:pPr>
            <w:r w:rsidRPr="00D10EBB">
              <w:rPr>
                <w:sz w:val="16"/>
                <w:szCs w:val="16"/>
              </w:rPr>
              <w:t>Náklady</w:t>
            </w:r>
          </w:p>
        </w:tc>
        <w:tc>
          <w:tcPr>
            <w:tcW w:w="3209" w:type="pct"/>
            <w:gridSpan w:val="6"/>
            <w:vAlign w:val="center"/>
          </w:tcPr>
          <w:p w14:paraId="77043444" w14:textId="77777777" w:rsidR="0021210A" w:rsidRPr="00D10EBB" w:rsidRDefault="0021210A" w:rsidP="002121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10EBB">
              <w:rPr>
                <w:sz w:val="16"/>
                <w:szCs w:val="16"/>
              </w:rPr>
              <w:t>Roky</w:t>
            </w:r>
          </w:p>
        </w:tc>
      </w:tr>
      <w:tr w:rsidR="0021210A" w14:paraId="58D55A62" w14:textId="77777777" w:rsidTr="0021210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pct"/>
            <w:vMerge/>
          </w:tcPr>
          <w:p w14:paraId="3B89C42C" w14:textId="77777777" w:rsidR="0021210A" w:rsidRPr="00D10EBB" w:rsidRDefault="0021210A" w:rsidP="0021210A">
            <w:pPr>
              <w:rPr>
                <w:sz w:val="16"/>
                <w:szCs w:val="16"/>
              </w:rPr>
            </w:pPr>
          </w:p>
        </w:tc>
        <w:tc>
          <w:tcPr>
            <w:tcW w:w="1068" w:type="pct"/>
            <w:gridSpan w:val="2"/>
            <w:vAlign w:val="center"/>
          </w:tcPr>
          <w:p w14:paraId="2F3791BE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10EBB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77" w:type="pct"/>
            <w:gridSpan w:val="2"/>
            <w:vAlign w:val="center"/>
          </w:tcPr>
          <w:p w14:paraId="01DF03FD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10EB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064" w:type="pct"/>
            <w:gridSpan w:val="2"/>
            <w:vAlign w:val="center"/>
          </w:tcPr>
          <w:p w14:paraId="63A8ABD8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10EB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21</w:t>
            </w:r>
          </w:p>
        </w:tc>
      </w:tr>
      <w:tr w:rsidR="0021210A" w14:paraId="009255FF" w14:textId="77777777" w:rsidTr="0021210A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pct"/>
            <w:vMerge/>
          </w:tcPr>
          <w:p w14:paraId="0BF93513" w14:textId="77777777" w:rsidR="0021210A" w:rsidRPr="00D10EBB" w:rsidRDefault="0021210A" w:rsidP="0021210A">
            <w:pPr>
              <w:rPr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14:paraId="7275DAB6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Uznané náklady</w:t>
            </w:r>
          </w:p>
        </w:tc>
        <w:tc>
          <w:tcPr>
            <w:tcW w:w="499" w:type="pct"/>
            <w:vAlign w:val="center"/>
          </w:tcPr>
          <w:p w14:paraId="2E547CE4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Podpora MŠMT</w:t>
            </w:r>
          </w:p>
        </w:tc>
        <w:tc>
          <w:tcPr>
            <w:tcW w:w="569" w:type="pct"/>
            <w:vAlign w:val="center"/>
          </w:tcPr>
          <w:p w14:paraId="7A480B92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Uznané náklady</w:t>
            </w:r>
          </w:p>
        </w:tc>
        <w:tc>
          <w:tcPr>
            <w:tcW w:w="508" w:type="pct"/>
            <w:vAlign w:val="center"/>
          </w:tcPr>
          <w:p w14:paraId="38F0CA96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Podpora MŠMT</w:t>
            </w:r>
          </w:p>
        </w:tc>
        <w:tc>
          <w:tcPr>
            <w:tcW w:w="569" w:type="pct"/>
            <w:vAlign w:val="center"/>
          </w:tcPr>
          <w:p w14:paraId="0898C1B9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Uznané náklady</w:t>
            </w:r>
          </w:p>
        </w:tc>
        <w:tc>
          <w:tcPr>
            <w:tcW w:w="495" w:type="pct"/>
            <w:vAlign w:val="center"/>
          </w:tcPr>
          <w:p w14:paraId="674C98E4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Podpora MŠMT</w:t>
            </w:r>
          </w:p>
        </w:tc>
      </w:tr>
      <w:tr w:rsidR="0021210A" w14:paraId="143B75AA" w14:textId="77777777" w:rsidTr="0021210A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pct"/>
            <w:vAlign w:val="center"/>
          </w:tcPr>
          <w:p w14:paraId="08F9D216" w14:textId="77777777" w:rsidR="0021210A" w:rsidRPr="00D10EBB" w:rsidRDefault="0021210A" w:rsidP="0021210A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Osobní náklady</w:t>
            </w:r>
          </w:p>
        </w:tc>
        <w:tc>
          <w:tcPr>
            <w:tcW w:w="569" w:type="pct"/>
            <w:vAlign w:val="center"/>
          </w:tcPr>
          <w:p w14:paraId="72FD3D2E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9" w:type="pct"/>
            <w:vAlign w:val="center"/>
          </w:tcPr>
          <w:p w14:paraId="7820F2F9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14:paraId="23163A36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14:paraId="26C3F7EB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14:paraId="470AC518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vAlign w:val="center"/>
          </w:tcPr>
          <w:p w14:paraId="0337F194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1210A" w14:paraId="27CCB6D2" w14:textId="77777777" w:rsidTr="0021210A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pct"/>
            <w:vAlign w:val="center"/>
          </w:tcPr>
          <w:p w14:paraId="481DA565" w14:textId="77777777" w:rsidR="0021210A" w:rsidRPr="00D10EBB" w:rsidRDefault="0021210A" w:rsidP="0021210A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Ostatní zboží a služby</w:t>
            </w:r>
          </w:p>
        </w:tc>
        <w:tc>
          <w:tcPr>
            <w:tcW w:w="569" w:type="pct"/>
            <w:vAlign w:val="center"/>
          </w:tcPr>
          <w:p w14:paraId="345EEBBC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9" w:type="pct"/>
            <w:vAlign w:val="center"/>
          </w:tcPr>
          <w:p w14:paraId="38864F2F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14:paraId="13988748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14:paraId="5D8A9A63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14:paraId="2951C1E0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vAlign w:val="center"/>
          </w:tcPr>
          <w:p w14:paraId="40877628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1210A" w14:paraId="724443DC" w14:textId="77777777" w:rsidTr="0021210A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pct"/>
            <w:vAlign w:val="center"/>
          </w:tcPr>
          <w:p w14:paraId="738E6B68" w14:textId="77777777" w:rsidR="0021210A" w:rsidRPr="00D10EBB" w:rsidRDefault="0021210A" w:rsidP="0021210A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Subdodávky</w:t>
            </w:r>
          </w:p>
        </w:tc>
        <w:tc>
          <w:tcPr>
            <w:tcW w:w="569" w:type="pct"/>
            <w:vAlign w:val="center"/>
          </w:tcPr>
          <w:p w14:paraId="39BB5BCF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9" w:type="pct"/>
            <w:vAlign w:val="center"/>
          </w:tcPr>
          <w:p w14:paraId="63BDE4BF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14:paraId="06FD5758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14:paraId="400C8A49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14:paraId="3C21D8A7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vAlign w:val="center"/>
          </w:tcPr>
          <w:p w14:paraId="7981591A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1210A" w14:paraId="23488A29" w14:textId="77777777" w:rsidTr="0021210A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pct"/>
            <w:vAlign w:val="center"/>
          </w:tcPr>
          <w:p w14:paraId="3FEC5438" w14:textId="77777777" w:rsidR="0021210A" w:rsidRPr="00D10EBB" w:rsidRDefault="0021210A" w:rsidP="0021210A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 xml:space="preserve">Odpisy </w:t>
            </w:r>
            <w:r>
              <w:rPr>
                <w:b w:val="0"/>
                <w:sz w:val="16"/>
                <w:szCs w:val="16"/>
              </w:rPr>
              <w:t>dlouhodobého hmotného majetku</w:t>
            </w:r>
            <w:r w:rsidRPr="00D10EBB">
              <w:rPr>
                <w:b w:val="0"/>
                <w:sz w:val="16"/>
                <w:szCs w:val="16"/>
              </w:rPr>
              <w:t xml:space="preserve"> a </w:t>
            </w:r>
            <w:r>
              <w:rPr>
                <w:b w:val="0"/>
                <w:sz w:val="16"/>
                <w:szCs w:val="16"/>
              </w:rPr>
              <w:t>dlouhodobého nehmotného majetku</w:t>
            </w:r>
          </w:p>
        </w:tc>
        <w:tc>
          <w:tcPr>
            <w:tcW w:w="569" w:type="pct"/>
            <w:vAlign w:val="center"/>
          </w:tcPr>
          <w:p w14:paraId="6867C793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9" w:type="pct"/>
            <w:vAlign w:val="center"/>
          </w:tcPr>
          <w:p w14:paraId="70604D6F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14:paraId="39877EE8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14:paraId="1E1C4D32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14:paraId="3ECA3282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vAlign w:val="center"/>
          </w:tcPr>
          <w:p w14:paraId="6E0079AB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1210A" w14:paraId="423826F6" w14:textId="77777777" w:rsidTr="0021210A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pct"/>
            <w:vAlign w:val="center"/>
          </w:tcPr>
          <w:p w14:paraId="30E9163F" w14:textId="77777777" w:rsidR="0021210A" w:rsidRPr="00D10EBB" w:rsidRDefault="0021210A" w:rsidP="0021210A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Cestovné</w:t>
            </w:r>
          </w:p>
        </w:tc>
        <w:tc>
          <w:tcPr>
            <w:tcW w:w="569" w:type="pct"/>
            <w:vAlign w:val="center"/>
          </w:tcPr>
          <w:p w14:paraId="79073012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9" w:type="pct"/>
            <w:vAlign w:val="center"/>
          </w:tcPr>
          <w:p w14:paraId="23CC23CB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14:paraId="6985E2F5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14:paraId="5060C465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14:paraId="2B5B260B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vAlign w:val="center"/>
          </w:tcPr>
          <w:p w14:paraId="62CF352F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1210A" w14:paraId="152CE0AB" w14:textId="77777777" w:rsidTr="0021210A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pct"/>
            <w:tcBorders>
              <w:bottom w:val="single" w:sz="12" w:space="0" w:color="0070C0"/>
            </w:tcBorders>
            <w:vAlign w:val="center"/>
          </w:tcPr>
          <w:p w14:paraId="7F3B91DE" w14:textId="77777777" w:rsidR="0021210A" w:rsidRPr="00D10EBB" w:rsidRDefault="0021210A" w:rsidP="0021210A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Nepřímé náklady</w:t>
            </w:r>
          </w:p>
        </w:tc>
        <w:tc>
          <w:tcPr>
            <w:tcW w:w="569" w:type="pct"/>
            <w:tcBorders>
              <w:bottom w:val="single" w:sz="12" w:space="0" w:color="0070C0"/>
            </w:tcBorders>
            <w:vAlign w:val="center"/>
          </w:tcPr>
          <w:p w14:paraId="2B57DE12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bottom w:val="single" w:sz="12" w:space="0" w:color="0070C0"/>
            </w:tcBorders>
            <w:vAlign w:val="center"/>
          </w:tcPr>
          <w:p w14:paraId="64EF2C15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bottom w:val="single" w:sz="12" w:space="0" w:color="0070C0"/>
            </w:tcBorders>
            <w:vAlign w:val="center"/>
          </w:tcPr>
          <w:p w14:paraId="467B0FC6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single" w:sz="12" w:space="0" w:color="0070C0"/>
            </w:tcBorders>
            <w:vAlign w:val="center"/>
          </w:tcPr>
          <w:p w14:paraId="7A18F937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bottom w:val="single" w:sz="12" w:space="0" w:color="0070C0"/>
            </w:tcBorders>
            <w:vAlign w:val="center"/>
          </w:tcPr>
          <w:p w14:paraId="2B1DAE77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bottom w:val="single" w:sz="12" w:space="0" w:color="0070C0"/>
            </w:tcBorders>
            <w:vAlign w:val="center"/>
          </w:tcPr>
          <w:p w14:paraId="2CBACBE5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1210A" w14:paraId="1AC51F23" w14:textId="77777777" w:rsidTr="0021210A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</w:tcBorders>
            <w:vAlign w:val="center"/>
          </w:tcPr>
          <w:p w14:paraId="75B3B6BE" w14:textId="77777777" w:rsidR="0021210A" w:rsidRPr="00D10EBB" w:rsidRDefault="0021210A" w:rsidP="0021210A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Podpora MŠMT celkem</w:t>
            </w:r>
          </w:p>
        </w:tc>
        <w:tc>
          <w:tcPr>
            <w:tcW w:w="569" w:type="pct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14:paraId="0A7680D3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Nevyplňuje se</w:t>
            </w:r>
          </w:p>
        </w:tc>
        <w:tc>
          <w:tcPr>
            <w:tcW w:w="499" w:type="pct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14:paraId="7F38E468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14:paraId="449F6E1B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Nevyplňuje se</w:t>
            </w:r>
          </w:p>
        </w:tc>
        <w:tc>
          <w:tcPr>
            <w:tcW w:w="508" w:type="pct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14:paraId="334FD342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14:paraId="18684F77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Nevyplňuje se</w:t>
            </w:r>
          </w:p>
        </w:tc>
        <w:tc>
          <w:tcPr>
            <w:tcW w:w="495" w:type="pct"/>
            <w:tcBorders>
              <w:top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74BD3C74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1210A" w14:paraId="1614F0D0" w14:textId="77777777" w:rsidTr="0021210A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pct"/>
            <w:tcBorders>
              <w:top w:val="single" w:sz="12" w:space="0" w:color="0070C0"/>
            </w:tcBorders>
            <w:vAlign w:val="center"/>
          </w:tcPr>
          <w:p w14:paraId="174831E6" w14:textId="77777777" w:rsidR="0021210A" w:rsidRPr="00D10EBB" w:rsidRDefault="0021210A" w:rsidP="0021210A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Ostatní veřejné zdroje</w:t>
            </w:r>
          </w:p>
        </w:tc>
        <w:tc>
          <w:tcPr>
            <w:tcW w:w="569" w:type="pct"/>
            <w:tcBorders>
              <w:top w:val="single" w:sz="12" w:space="0" w:color="0070C0"/>
            </w:tcBorders>
            <w:vAlign w:val="center"/>
          </w:tcPr>
          <w:p w14:paraId="47AEF02A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12" w:space="0" w:color="0070C0"/>
            </w:tcBorders>
            <w:vAlign w:val="center"/>
          </w:tcPr>
          <w:p w14:paraId="1D404A29" w14:textId="09B774F6" w:rsidR="0021210A" w:rsidRPr="00D10EBB" w:rsidRDefault="00BD5E42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Nevyplňuje se</w:t>
            </w:r>
          </w:p>
        </w:tc>
        <w:tc>
          <w:tcPr>
            <w:tcW w:w="569" w:type="pct"/>
            <w:tcBorders>
              <w:top w:val="single" w:sz="12" w:space="0" w:color="0070C0"/>
            </w:tcBorders>
            <w:vAlign w:val="center"/>
          </w:tcPr>
          <w:p w14:paraId="4669C4A3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12" w:space="0" w:color="0070C0"/>
            </w:tcBorders>
            <w:vAlign w:val="center"/>
          </w:tcPr>
          <w:p w14:paraId="62A96E77" w14:textId="73C12535" w:rsidR="0021210A" w:rsidRPr="00D10EBB" w:rsidRDefault="00BD5E42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Nevyplňuje se</w:t>
            </w:r>
          </w:p>
        </w:tc>
        <w:tc>
          <w:tcPr>
            <w:tcW w:w="569" w:type="pct"/>
            <w:tcBorders>
              <w:top w:val="single" w:sz="12" w:space="0" w:color="0070C0"/>
            </w:tcBorders>
            <w:vAlign w:val="center"/>
          </w:tcPr>
          <w:p w14:paraId="18FFAF7D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12" w:space="0" w:color="0070C0"/>
            </w:tcBorders>
            <w:vAlign w:val="center"/>
          </w:tcPr>
          <w:p w14:paraId="23FC033D" w14:textId="246E2921" w:rsidR="0021210A" w:rsidRPr="00D10EBB" w:rsidRDefault="00BD5E42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Nevyplňuje se</w:t>
            </w:r>
          </w:p>
        </w:tc>
      </w:tr>
      <w:tr w:rsidR="0021210A" w14:paraId="70C528D0" w14:textId="77777777" w:rsidTr="0021210A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pct"/>
            <w:vAlign w:val="center"/>
          </w:tcPr>
          <w:p w14:paraId="3C671123" w14:textId="77777777" w:rsidR="0021210A" w:rsidRPr="00D10EBB" w:rsidRDefault="0021210A" w:rsidP="0021210A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Neveřejné zdroje</w:t>
            </w:r>
          </w:p>
        </w:tc>
        <w:tc>
          <w:tcPr>
            <w:tcW w:w="569" w:type="pct"/>
            <w:vAlign w:val="center"/>
          </w:tcPr>
          <w:p w14:paraId="590940AF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9" w:type="pct"/>
            <w:vAlign w:val="center"/>
          </w:tcPr>
          <w:p w14:paraId="530352AA" w14:textId="5E0EAAF3" w:rsidR="0021210A" w:rsidRPr="00D10EBB" w:rsidRDefault="00BD5E42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Nevyplňuje se</w:t>
            </w:r>
          </w:p>
        </w:tc>
        <w:tc>
          <w:tcPr>
            <w:tcW w:w="569" w:type="pct"/>
            <w:vAlign w:val="center"/>
          </w:tcPr>
          <w:p w14:paraId="41871C79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14:paraId="775C2A31" w14:textId="53BD68E6" w:rsidR="0021210A" w:rsidRPr="00D10EBB" w:rsidRDefault="00BD5E42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Nevyplňuje se</w:t>
            </w:r>
          </w:p>
        </w:tc>
        <w:tc>
          <w:tcPr>
            <w:tcW w:w="569" w:type="pct"/>
            <w:vAlign w:val="center"/>
          </w:tcPr>
          <w:p w14:paraId="25CB8AA5" w14:textId="77777777" w:rsidR="0021210A" w:rsidRPr="00D10EBB" w:rsidRDefault="0021210A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95" w:type="pct"/>
            <w:vAlign w:val="center"/>
          </w:tcPr>
          <w:p w14:paraId="0C92A4B3" w14:textId="312CAE35" w:rsidR="0021210A" w:rsidRPr="00D10EBB" w:rsidRDefault="00BD5E42" w:rsidP="0021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Nevyplňuje se</w:t>
            </w:r>
          </w:p>
        </w:tc>
      </w:tr>
    </w:tbl>
    <w:p w14:paraId="0534FB38" w14:textId="49ADB338" w:rsidR="00D7077E" w:rsidRDefault="00D7077E" w:rsidP="00C625E3">
      <w:pPr>
        <w:rPr>
          <w:sz w:val="14"/>
        </w:rPr>
      </w:pPr>
    </w:p>
    <w:p w14:paraId="584E51A3" w14:textId="400AEF19" w:rsidR="00DC1BDC" w:rsidRDefault="00DC1BDC" w:rsidP="00010E44">
      <w:pPr>
        <w:pStyle w:val="Nadpis11"/>
        <w:numPr>
          <w:ilvl w:val="0"/>
          <w:numId w:val="15"/>
        </w:numPr>
      </w:pPr>
      <w:r>
        <w:lastRenderedPageBreak/>
        <w:t>Doplňující informace</w:t>
      </w:r>
    </w:p>
    <w:p w14:paraId="4F9EB208" w14:textId="7F51FAC1" w:rsidR="00DC1BDC" w:rsidRDefault="00DC1BDC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Název projektu anglicky</w:t>
      </w:r>
    </w:p>
    <w:p w14:paraId="1620B241" w14:textId="359E5759" w:rsidR="00DC1BDC" w:rsidRDefault="00DC1BDC" w:rsidP="00782986">
      <w:pPr>
        <w:jc w:val="both"/>
      </w:pPr>
      <w:r>
        <w:t>…</w:t>
      </w:r>
    </w:p>
    <w:p w14:paraId="7F6316D1" w14:textId="3E895110" w:rsidR="00DC1BDC" w:rsidRDefault="00DC1BDC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Cíl projektu anglicky</w:t>
      </w:r>
    </w:p>
    <w:p w14:paraId="176F3A67" w14:textId="1C7C3648" w:rsidR="00DC1BDC" w:rsidRDefault="00DC1BDC" w:rsidP="00782986">
      <w:pPr>
        <w:jc w:val="both"/>
      </w:pPr>
      <w:r>
        <w:t>…</w:t>
      </w:r>
    </w:p>
    <w:p w14:paraId="2120393E" w14:textId="4E125FD2" w:rsidR="00DC1BDC" w:rsidRDefault="00DC1BDC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Klíčová slova česky</w:t>
      </w:r>
    </w:p>
    <w:p w14:paraId="6C40BF5C" w14:textId="4BF58403" w:rsidR="00DC1BDC" w:rsidRDefault="00DC1BDC" w:rsidP="00782986">
      <w:pPr>
        <w:jc w:val="both"/>
      </w:pPr>
      <w:r>
        <w:t>…</w:t>
      </w:r>
    </w:p>
    <w:p w14:paraId="0AFA2356" w14:textId="4D1DBE42" w:rsidR="00DC1BDC" w:rsidRDefault="00DC1BDC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Klíčová slova anglicky</w:t>
      </w:r>
    </w:p>
    <w:p w14:paraId="392A57E9" w14:textId="77777777" w:rsidR="00DC1BDC" w:rsidRDefault="00DC1BDC" w:rsidP="00782986">
      <w:pPr>
        <w:jc w:val="both"/>
      </w:pPr>
      <w:r>
        <w:t>…</w:t>
      </w:r>
    </w:p>
    <w:p w14:paraId="287B4BEE" w14:textId="77777777" w:rsidR="00DC1BDC" w:rsidRDefault="00DC1BDC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Klasifikace hlavního oboru řešení – viz nápověda</w:t>
      </w:r>
    </w:p>
    <w:p w14:paraId="1D1CAB7A" w14:textId="77777777" w:rsidR="00DC1BDC" w:rsidRDefault="00DC1BDC" w:rsidP="00782986">
      <w:pPr>
        <w:jc w:val="both"/>
      </w:pPr>
      <w:r>
        <w:t>Vyberte z dokumentu klasifikace oborů</w:t>
      </w:r>
    </w:p>
    <w:p w14:paraId="6FEB1BC4" w14:textId="77777777" w:rsidR="00782986" w:rsidRDefault="00782986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Klasifikace vedlejšího oboru řešení – viz nápověda</w:t>
      </w:r>
    </w:p>
    <w:p w14:paraId="2995341A" w14:textId="77777777" w:rsidR="00782986" w:rsidRDefault="00782986" w:rsidP="00782986">
      <w:pPr>
        <w:jc w:val="both"/>
      </w:pPr>
      <w:r>
        <w:t>Vyberte z dokumentu klasifikace oborů</w:t>
      </w:r>
    </w:p>
    <w:p w14:paraId="5BFC93B3" w14:textId="77777777" w:rsidR="00782986" w:rsidRPr="00782986" w:rsidRDefault="00782986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Klasifikace dalšího vedlejšího oboru řešení – viz nápověda</w:t>
      </w:r>
    </w:p>
    <w:p w14:paraId="03BB1418" w14:textId="77777777" w:rsidR="00DC1BDC" w:rsidRDefault="00782986" w:rsidP="00782986">
      <w:pPr>
        <w:jc w:val="both"/>
      </w:pPr>
      <w:r>
        <w:t>Vyberte z dokumentu klasifikace oborů</w:t>
      </w:r>
    </w:p>
    <w:p w14:paraId="3AFE9CEF" w14:textId="77777777" w:rsidR="00782986" w:rsidRDefault="00782986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Stupeň důvěrnosti údajů</w:t>
      </w:r>
    </w:p>
    <w:tbl>
      <w:tblPr>
        <w:tblStyle w:val="Svtltabulkasmkou1zvraznn51"/>
        <w:tblW w:w="0" w:type="auto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ook w:val="04A0" w:firstRow="1" w:lastRow="0" w:firstColumn="1" w:lastColumn="0" w:noHBand="0" w:noVBand="1"/>
      </w:tblPr>
      <w:tblGrid>
        <w:gridCol w:w="375"/>
        <w:gridCol w:w="8681"/>
      </w:tblGrid>
      <w:tr w:rsidR="00782986" w:rsidRPr="00782986" w14:paraId="3FB05F0C" w14:textId="77777777" w:rsidTr="00266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6" w:space="0" w:color="0070C0"/>
            </w:tcBorders>
            <w:vAlign w:val="center"/>
            <w:hideMark/>
          </w:tcPr>
          <w:p w14:paraId="54D749D9" w14:textId="77777777" w:rsidR="00782986" w:rsidRPr="00782986" w:rsidRDefault="00782986" w:rsidP="00782986">
            <w:pPr>
              <w:jc w:val="center"/>
              <w:rPr>
                <w:bCs w:val="0"/>
              </w:rPr>
            </w:pPr>
            <w:r w:rsidRPr="00782986">
              <w:t>C</w:t>
            </w:r>
          </w:p>
        </w:tc>
        <w:tc>
          <w:tcPr>
            <w:tcW w:w="0" w:type="auto"/>
            <w:tcBorders>
              <w:bottom w:val="single" w:sz="6" w:space="0" w:color="0070C0"/>
            </w:tcBorders>
            <w:vAlign w:val="center"/>
            <w:hideMark/>
          </w:tcPr>
          <w:p w14:paraId="6238FF8B" w14:textId="7B5819A4" w:rsidR="00782986" w:rsidRPr="00C103A7" w:rsidRDefault="00782986" w:rsidP="00BD5E42">
            <w:pPr>
              <w:spacing w:before="100" w:beforeAutospacing="1" w:after="100" w:afterAutospacing="1" w:line="24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04040" w:themeColor="text1" w:themeTint="BF"/>
                <w:sz w:val="20"/>
                <w:szCs w:val="20"/>
                <w:lang w:eastAsia="cs-CZ"/>
              </w:rPr>
            </w:pPr>
            <w:r w:rsidRPr="00C103A7">
              <w:rPr>
                <w:b w:val="0"/>
                <w:bCs w:val="0"/>
                <w:color w:val="404040" w:themeColor="text1" w:themeTint="BF"/>
                <w:sz w:val="20"/>
                <w:szCs w:val="20"/>
                <w:lang w:eastAsia="cs-CZ"/>
              </w:rPr>
              <w:t>Předmět řešení projektu podléhá obchodnímu tajemství (</w:t>
            </w:r>
            <w:r w:rsidR="00BD5E42">
              <w:rPr>
                <w:b w:val="0"/>
                <w:bCs w:val="0"/>
                <w:color w:val="404040" w:themeColor="text1" w:themeTint="BF"/>
                <w:sz w:val="20"/>
                <w:szCs w:val="20"/>
                <w:lang w:eastAsia="cs-CZ"/>
              </w:rPr>
              <w:t>ve smyslu příslušných ustanovení</w:t>
            </w:r>
            <w:r w:rsidRPr="00C103A7">
              <w:rPr>
                <w:b w:val="0"/>
                <w:bCs w:val="0"/>
                <w:color w:val="404040" w:themeColor="text1" w:themeTint="BF"/>
                <w:sz w:val="20"/>
                <w:szCs w:val="20"/>
                <w:lang w:eastAsia="cs-CZ"/>
              </w:rPr>
              <w:t xml:space="preserve"> ob</w:t>
            </w:r>
            <w:r w:rsidR="00BD5E42">
              <w:rPr>
                <w:b w:val="0"/>
                <w:bCs w:val="0"/>
                <w:color w:val="404040" w:themeColor="text1" w:themeTint="BF"/>
                <w:sz w:val="20"/>
                <w:szCs w:val="20"/>
                <w:lang w:eastAsia="cs-CZ"/>
              </w:rPr>
              <w:t>čanského</w:t>
            </w:r>
            <w:r w:rsidRPr="00C103A7">
              <w:rPr>
                <w:b w:val="0"/>
                <w:bCs w:val="0"/>
                <w:color w:val="404040" w:themeColor="text1" w:themeTint="BF"/>
                <w:sz w:val="20"/>
                <w:szCs w:val="20"/>
                <w:lang w:eastAsia="cs-CZ"/>
              </w:rPr>
              <w:t xml:space="preserve"> zák</w:t>
            </w:r>
            <w:r w:rsidR="00BD5E42">
              <w:rPr>
                <w:b w:val="0"/>
                <w:bCs w:val="0"/>
                <w:color w:val="404040" w:themeColor="text1" w:themeTint="BF"/>
                <w:sz w:val="20"/>
                <w:szCs w:val="20"/>
                <w:lang w:eastAsia="cs-CZ"/>
              </w:rPr>
              <w:t>oníku č. 89/2012 Sb., ve znění pozdějších předpisů</w:t>
            </w:r>
            <w:r w:rsidRPr="00C103A7">
              <w:rPr>
                <w:b w:val="0"/>
                <w:bCs w:val="0"/>
                <w:color w:val="404040" w:themeColor="text1" w:themeTint="BF"/>
                <w:sz w:val="20"/>
                <w:szCs w:val="20"/>
                <w:lang w:eastAsia="cs-CZ"/>
              </w:rPr>
              <w:t xml:space="preserve">), ale název projektu, anotace projektu a u ukončeného nebo zastaveného projektu zhodnocení výsledku řešení projektu dodané do </w:t>
            </w:r>
            <w:r w:rsidR="00BD5E42">
              <w:rPr>
                <w:b w:val="0"/>
                <w:bCs w:val="0"/>
                <w:color w:val="404040" w:themeColor="text1" w:themeTint="BF"/>
                <w:sz w:val="20"/>
                <w:szCs w:val="20"/>
                <w:lang w:eastAsia="cs-CZ"/>
              </w:rPr>
              <w:t>Centrální evidence projektů</w:t>
            </w:r>
            <w:r w:rsidRPr="00C103A7">
              <w:rPr>
                <w:b w:val="0"/>
                <w:bCs w:val="0"/>
                <w:color w:val="404040" w:themeColor="text1" w:themeTint="BF"/>
                <w:sz w:val="20"/>
                <w:szCs w:val="20"/>
                <w:lang w:eastAsia="cs-CZ"/>
              </w:rPr>
              <w:t xml:space="preserve"> jsou upraveny tak, aby byly zveřejnitelné.</w:t>
            </w:r>
          </w:p>
        </w:tc>
      </w:tr>
      <w:tr w:rsidR="00782986" w:rsidRPr="00782986" w14:paraId="41995763" w14:textId="77777777" w:rsidTr="0026610F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0070C0"/>
            </w:tcBorders>
            <w:vAlign w:val="center"/>
            <w:hideMark/>
          </w:tcPr>
          <w:p w14:paraId="6C3B2A3F" w14:textId="77777777" w:rsidR="00782986" w:rsidRPr="00782986" w:rsidRDefault="00782986" w:rsidP="00782986">
            <w:pPr>
              <w:jc w:val="center"/>
              <w:rPr>
                <w:bCs w:val="0"/>
              </w:rPr>
            </w:pPr>
            <w:r w:rsidRPr="00782986">
              <w:t>S</w:t>
            </w:r>
          </w:p>
        </w:tc>
        <w:tc>
          <w:tcPr>
            <w:tcW w:w="0" w:type="auto"/>
            <w:tcBorders>
              <w:top w:val="single" w:sz="6" w:space="0" w:color="0070C0"/>
            </w:tcBorders>
            <w:vAlign w:val="center"/>
            <w:hideMark/>
          </w:tcPr>
          <w:p w14:paraId="34D09964" w14:textId="77777777" w:rsidR="00782986" w:rsidRPr="00C103A7" w:rsidRDefault="00782986" w:rsidP="00782986">
            <w:pPr>
              <w:spacing w:before="100" w:beforeAutospacing="1" w:after="100" w:afterAutospacing="1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  <w:lang w:eastAsia="cs-CZ"/>
              </w:rPr>
            </w:pPr>
            <w:r w:rsidRPr="00C103A7">
              <w:rPr>
                <w:color w:val="404040" w:themeColor="text1" w:themeTint="BF"/>
                <w:sz w:val="20"/>
                <w:szCs w:val="20"/>
                <w:lang w:eastAsia="cs-CZ"/>
              </w:rPr>
              <w:t>Úplné a pravdivé údaje o projektu nepodléhají ochraně podle zvláštních právních předpisů.</w:t>
            </w:r>
          </w:p>
        </w:tc>
      </w:tr>
      <w:tr w:rsidR="00782986" w:rsidRPr="00782986" w14:paraId="6BA435E8" w14:textId="77777777" w:rsidTr="00782986">
        <w:trPr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2BA4470" w14:textId="77777777" w:rsidR="00782986" w:rsidRPr="00782986" w:rsidRDefault="00782986" w:rsidP="00782986">
            <w:pPr>
              <w:jc w:val="center"/>
              <w:rPr>
                <w:bCs w:val="0"/>
              </w:rPr>
            </w:pPr>
            <w:r w:rsidRPr="00782986">
              <w:t>U</w:t>
            </w:r>
          </w:p>
        </w:tc>
        <w:tc>
          <w:tcPr>
            <w:tcW w:w="0" w:type="auto"/>
            <w:vAlign w:val="center"/>
            <w:hideMark/>
          </w:tcPr>
          <w:p w14:paraId="2EE03D80" w14:textId="77777777" w:rsidR="00782986" w:rsidRPr="00C103A7" w:rsidRDefault="00782986" w:rsidP="00782986">
            <w:pPr>
              <w:spacing w:before="100" w:beforeAutospacing="1" w:after="100" w:afterAutospacing="1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  <w:lang w:eastAsia="cs-CZ"/>
              </w:rPr>
            </w:pPr>
            <w:r w:rsidRPr="00C103A7">
              <w:rPr>
                <w:color w:val="404040" w:themeColor="text1" w:themeTint="BF"/>
                <w:sz w:val="20"/>
                <w:szCs w:val="20"/>
                <w:lang w:eastAsia="cs-CZ"/>
              </w:rPr>
              <w:t>Předmět řešení projektu je utajovanou skutečností podle zvláštních právních předpisů nebo je skutečností, jejíž zveřejnění by mohlo ohrozit činnost zpravodajské služby. Údaje o projektu jsou upraveny tak, aby byly zveřejnitelné.</w:t>
            </w:r>
          </w:p>
        </w:tc>
      </w:tr>
    </w:tbl>
    <w:p w14:paraId="27DEFFD8" w14:textId="3109B672" w:rsidR="00A6019D" w:rsidRDefault="00A6019D" w:rsidP="00A6019D">
      <w:pPr>
        <w:pStyle w:val="Nadpis21"/>
        <w:numPr>
          <w:ilvl w:val="1"/>
          <w:numId w:val="15"/>
        </w:numPr>
      </w:pPr>
      <w:r>
        <w:t xml:space="preserve">   NACE kód</w:t>
      </w:r>
    </w:p>
    <w:p w14:paraId="48290F27" w14:textId="212BEA74" w:rsidR="00016A66" w:rsidRPr="00016A66" w:rsidRDefault="00016A66" w:rsidP="00016A66">
      <w:r>
        <w:t>…</w:t>
      </w:r>
    </w:p>
    <w:p w14:paraId="09F623D2" w14:textId="59A59739" w:rsidR="00FC1F2D" w:rsidRDefault="00FC1F2D" w:rsidP="003C01BA">
      <w:pPr>
        <w:pStyle w:val="Nadpis11"/>
        <w:numPr>
          <w:ilvl w:val="0"/>
          <w:numId w:val="15"/>
        </w:numPr>
      </w:pPr>
      <w:r>
        <w:lastRenderedPageBreak/>
        <w:t>Seznam příloh</w:t>
      </w:r>
    </w:p>
    <w:p w14:paraId="42C8E90F" w14:textId="2D6FDA47" w:rsidR="00FC1F2D" w:rsidRDefault="00A924E9" w:rsidP="003C01BA">
      <w:pPr>
        <w:pStyle w:val="Nadpis21"/>
        <w:numPr>
          <w:ilvl w:val="1"/>
          <w:numId w:val="15"/>
        </w:numPr>
      </w:pPr>
      <w:r>
        <w:t xml:space="preserve"> </w:t>
      </w:r>
      <w:r w:rsidR="00FC1F2D">
        <w:t>Povinné přílohy za navrhovaného příjemce a každého navrhovaného účastníka projektu</w:t>
      </w:r>
    </w:p>
    <w:p w14:paraId="30A1C003" w14:textId="77777777" w:rsidR="00FC1F2D" w:rsidRPr="00010E44" w:rsidRDefault="00FC1F2D" w:rsidP="003C01BA">
      <w:pPr>
        <w:pStyle w:val="Odstavecseseznamem"/>
        <w:numPr>
          <w:ilvl w:val="2"/>
          <w:numId w:val="15"/>
        </w:numPr>
        <w:rPr>
          <w:b/>
          <w:color w:val="auto"/>
        </w:rPr>
      </w:pPr>
      <w:r w:rsidRPr="00010E44">
        <w:rPr>
          <w:b/>
          <w:color w:val="auto"/>
        </w:rPr>
        <w:t>Doklady prokazující oprávnění k činnosti</w:t>
      </w:r>
    </w:p>
    <w:p w14:paraId="48500B94" w14:textId="69B07522" w:rsidR="00FC1F2D" w:rsidRDefault="00A924E9" w:rsidP="00FC1F2D">
      <w:pPr>
        <w:pStyle w:val="Odstavecseseznamem"/>
        <w:jc w:val="both"/>
      </w:pPr>
      <w:r>
        <w:t>Takový dokument, který prokazuje, že</w:t>
      </w:r>
      <w:r w:rsidR="00FC1F2D" w:rsidRPr="00FC1F2D">
        <w:t xml:space="preserve"> předmětem činnosti </w:t>
      </w:r>
      <w:r w:rsidR="001E68F2">
        <w:t>příjemce</w:t>
      </w:r>
      <w:r w:rsidR="00FC1F2D" w:rsidRPr="00FC1F2D">
        <w:t xml:space="preserve">/dalšího účastníka projektu je výzkum/vývoj/inovace </w:t>
      </w:r>
      <w:r>
        <w:t xml:space="preserve">a </w:t>
      </w:r>
      <w:r w:rsidR="00FC1F2D" w:rsidRPr="00FC1F2D">
        <w:t>že tato činnost je uvedena ve zřizovací nebo zakládací listině, společenské smlouvě, stanovách nebo jiném zakladatelském dokumentu uchazeče/dalšího účastníka projektu vyžadovaném zákonem nebo je stanovena zvláštním zákonem, pokud je jím uchazeč/další účastník zřízen (netýká se VVI a VVŠ)</w:t>
      </w:r>
      <w:r>
        <w:t>.</w:t>
      </w:r>
    </w:p>
    <w:p w14:paraId="41D91A76" w14:textId="77777777" w:rsidR="00FC1F2D" w:rsidRDefault="00FC1F2D" w:rsidP="00FC1F2D">
      <w:pPr>
        <w:pStyle w:val="Odstavecseseznamem"/>
      </w:pPr>
    </w:p>
    <w:p w14:paraId="40D8F7B6" w14:textId="77777777" w:rsidR="00FC1F2D" w:rsidRPr="00010E44" w:rsidRDefault="00FC1F2D" w:rsidP="003C01BA">
      <w:pPr>
        <w:pStyle w:val="Odstavecseseznamem"/>
        <w:numPr>
          <w:ilvl w:val="2"/>
          <w:numId w:val="15"/>
        </w:numPr>
        <w:rPr>
          <w:b/>
          <w:color w:val="auto"/>
        </w:rPr>
      </w:pPr>
      <w:r w:rsidRPr="00010E44">
        <w:rPr>
          <w:b/>
          <w:color w:val="auto"/>
        </w:rPr>
        <w:t>Čestné prohlášení o způsobilosti k řešení projektu</w:t>
      </w:r>
    </w:p>
    <w:p w14:paraId="5EA3C899" w14:textId="2857E621" w:rsidR="00FC1F2D" w:rsidRDefault="00FC1F2D" w:rsidP="00FC1F2D">
      <w:pPr>
        <w:pStyle w:val="Odstavecseseznamem"/>
        <w:jc w:val="both"/>
      </w:pPr>
      <w:r w:rsidRPr="00FC1F2D">
        <w:t>Čestné prohlášení musí obsahovat razítko a podpisy všech čle</w:t>
      </w:r>
      <w:r w:rsidR="00E377A7">
        <w:t xml:space="preserve">nů statutárního orgánu </w:t>
      </w:r>
      <w:r w:rsidR="001E68F2">
        <w:t>příjemce</w:t>
      </w:r>
      <w:r w:rsidR="00E377A7">
        <w:t>/dalšího účastníka projektu</w:t>
      </w:r>
      <w:r w:rsidR="00A924E9">
        <w:t>.</w:t>
      </w:r>
    </w:p>
    <w:p w14:paraId="4C537A5C" w14:textId="77777777" w:rsidR="00FC1F2D" w:rsidRDefault="00FC1F2D" w:rsidP="00FC1F2D">
      <w:pPr>
        <w:pStyle w:val="Odstavecseseznamem"/>
        <w:jc w:val="both"/>
      </w:pPr>
    </w:p>
    <w:p w14:paraId="398A0106" w14:textId="77777777" w:rsidR="00FC1F2D" w:rsidRPr="00010E44" w:rsidRDefault="00FC1F2D" w:rsidP="003C01BA">
      <w:pPr>
        <w:pStyle w:val="Odstavecseseznamem"/>
        <w:numPr>
          <w:ilvl w:val="2"/>
          <w:numId w:val="15"/>
        </w:numPr>
        <w:rPr>
          <w:b/>
          <w:color w:val="auto"/>
        </w:rPr>
      </w:pPr>
      <w:r w:rsidRPr="00010E44">
        <w:rPr>
          <w:b/>
          <w:color w:val="auto"/>
        </w:rPr>
        <w:t>Návrh smlouvy o účasti na řešení projektu</w:t>
      </w:r>
    </w:p>
    <w:p w14:paraId="7E5628B4" w14:textId="56C2042F" w:rsidR="00FC1F2D" w:rsidRDefault="00D9519B" w:rsidP="00FC1F2D">
      <w:pPr>
        <w:pStyle w:val="Odstavecseseznamem"/>
        <w:jc w:val="both"/>
      </w:pPr>
      <w:r>
        <w:t>S</w:t>
      </w:r>
      <w:r w:rsidR="00FC1F2D" w:rsidRPr="00FC1F2D">
        <w:t>oučástí návrhu projektu musí být návrh smlouvy o spolupráci mezi příjemcem a dalším účastníkem, který mj. řeší úpravu vlastnických vztahů k poznatkům a výsledkům projektu a práv na jejich využití.</w:t>
      </w:r>
    </w:p>
    <w:p w14:paraId="4A648650" w14:textId="77777777" w:rsidR="00FC1F2D" w:rsidRDefault="00FC1F2D" w:rsidP="00FC1F2D">
      <w:pPr>
        <w:pStyle w:val="Odstavecseseznamem"/>
        <w:jc w:val="both"/>
      </w:pPr>
    </w:p>
    <w:p w14:paraId="0D818DE5" w14:textId="77777777" w:rsidR="00FC1F2D" w:rsidRPr="00010E44" w:rsidRDefault="00FC1F2D" w:rsidP="003C01BA">
      <w:pPr>
        <w:pStyle w:val="Odstavecseseznamem"/>
        <w:numPr>
          <w:ilvl w:val="2"/>
          <w:numId w:val="15"/>
        </w:numPr>
        <w:rPr>
          <w:b/>
          <w:color w:val="auto"/>
        </w:rPr>
      </w:pPr>
      <w:r w:rsidRPr="00010E44">
        <w:rPr>
          <w:b/>
          <w:color w:val="auto"/>
        </w:rPr>
        <w:t>Souhlas se zpracováním osobních údajů</w:t>
      </w:r>
    </w:p>
    <w:p w14:paraId="3E2D5412" w14:textId="246CEE36" w:rsidR="00FC1F2D" w:rsidRDefault="00FC1F2D" w:rsidP="00FC1F2D">
      <w:pPr>
        <w:pStyle w:val="Odstavecseseznamem"/>
        <w:jc w:val="both"/>
      </w:pPr>
      <w:r w:rsidRPr="00FC1F2D">
        <w:t>Týká se řešitele, dalších řešitelů a všech členů řešitelského týmu</w:t>
      </w:r>
      <w:r w:rsidR="00681350">
        <w:t xml:space="preserve"> </w:t>
      </w:r>
      <w:r w:rsidR="00681350">
        <w:t>(viz Zadávací dokumentace).</w:t>
      </w:r>
    </w:p>
    <w:p w14:paraId="6BFF141F" w14:textId="77777777" w:rsidR="00FC1F2D" w:rsidRDefault="00FC1F2D" w:rsidP="00FC1F2D">
      <w:pPr>
        <w:pStyle w:val="Odstavecseseznamem"/>
      </w:pPr>
    </w:p>
    <w:p w14:paraId="174FB492" w14:textId="73830EC8" w:rsidR="00FC1F2D" w:rsidRPr="003E0DEC" w:rsidRDefault="00A30950" w:rsidP="003C01BA">
      <w:pPr>
        <w:pStyle w:val="Odstavecseseznamem"/>
        <w:numPr>
          <w:ilvl w:val="2"/>
          <w:numId w:val="15"/>
        </w:numPr>
        <w:rPr>
          <w:b/>
          <w:color w:val="auto"/>
        </w:rPr>
      </w:pPr>
      <w:r w:rsidRPr="00010E44">
        <w:rPr>
          <w:b/>
          <w:color w:val="auto"/>
        </w:rPr>
        <w:t>Dokument</w:t>
      </w:r>
      <w:r w:rsidR="00B774C7">
        <w:rPr>
          <w:b/>
          <w:color w:val="auto"/>
        </w:rPr>
        <w:t xml:space="preserve">y </w:t>
      </w:r>
      <w:r w:rsidR="003E0DEC">
        <w:rPr>
          <w:b/>
          <w:color w:val="auto"/>
        </w:rPr>
        <w:t>prokazující spolupráci s </w:t>
      </w:r>
      <w:r w:rsidR="00D9519B">
        <w:rPr>
          <w:b/>
          <w:color w:val="auto"/>
        </w:rPr>
        <w:t>čín</w:t>
      </w:r>
      <w:r w:rsidR="00D82C0F">
        <w:rPr>
          <w:b/>
          <w:color w:val="auto"/>
        </w:rPr>
        <w:t>sk</w:t>
      </w:r>
      <w:r w:rsidR="003E0DEC">
        <w:rPr>
          <w:b/>
          <w:color w:val="auto"/>
        </w:rPr>
        <w:t xml:space="preserve">ým partnerem </w:t>
      </w:r>
      <w:r w:rsidR="00B774C7">
        <w:t>„</w:t>
      </w:r>
      <w:r w:rsidR="006022AB">
        <w:rPr>
          <w:b/>
        </w:rPr>
        <w:t>Partnerská smlouva</w:t>
      </w:r>
      <w:r w:rsidR="00B774C7">
        <w:t xml:space="preserve">“ </w:t>
      </w:r>
      <w:r w:rsidR="0046639C">
        <w:t xml:space="preserve">a kopie společného návrhu projektu </w:t>
      </w:r>
      <w:r w:rsidR="00681350">
        <w:t xml:space="preserve">- </w:t>
      </w:r>
      <w:r w:rsidR="0046639C">
        <w:t>může být v anglickém jazyce</w:t>
      </w:r>
      <w:r w:rsidR="00681350">
        <w:t xml:space="preserve"> </w:t>
      </w:r>
      <w:r w:rsidR="00681350">
        <w:t>(viz Zadávací dokumentace)</w:t>
      </w:r>
      <w:r w:rsidR="001E68F2">
        <w:t>.</w:t>
      </w:r>
    </w:p>
    <w:p w14:paraId="4831B553" w14:textId="77777777" w:rsidR="00010E44" w:rsidRDefault="00010E44" w:rsidP="00FC1F2D">
      <w:pPr>
        <w:pStyle w:val="Odstavecseseznamem"/>
      </w:pPr>
    </w:p>
    <w:p w14:paraId="67CEFFA2" w14:textId="7587B92A" w:rsidR="00FC1F2D" w:rsidRDefault="005F0435" w:rsidP="003C01BA">
      <w:pPr>
        <w:pStyle w:val="Odstavecseseznamem"/>
        <w:numPr>
          <w:ilvl w:val="2"/>
          <w:numId w:val="15"/>
        </w:numPr>
        <w:rPr>
          <w:b/>
          <w:color w:val="auto"/>
        </w:rPr>
      </w:pPr>
      <w:r>
        <w:rPr>
          <w:b/>
          <w:color w:val="auto"/>
        </w:rPr>
        <w:t xml:space="preserve">Anotace </w:t>
      </w:r>
      <w:r w:rsidR="00D9519B">
        <w:rPr>
          <w:b/>
          <w:color w:val="auto"/>
        </w:rPr>
        <w:t xml:space="preserve">české části </w:t>
      </w:r>
      <w:r>
        <w:rPr>
          <w:b/>
          <w:color w:val="auto"/>
        </w:rPr>
        <w:t>projektu</w:t>
      </w:r>
      <w:r w:rsidR="00FC1F2D" w:rsidRPr="00010E44">
        <w:rPr>
          <w:b/>
          <w:color w:val="auto"/>
        </w:rPr>
        <w:t xml:space="preserve"> pro oponenta</w:t>
      </w:r>
      <w:r w:rsidR="00D9519B">
        <w:rPr>
          <w:b/>
          <w:color w:val="auto"/>
        </w:rPr>
        <w:t xml:space="preserve"> (v českém jazyce)</w:t>
      </w:r>
    </w:p>
    <w:p w14:paraId="3FDCF0FE" w14:textId="1736A7C8" w:rsidR="00D9519B" w:rsidRDefault="00D9519B" w:rsidP="00D9519B">
      <w:pPr>
        <w:pStyle w:val="Odstavecseseznamem"/>
        <w:jc w:val="both"/>
      </w:pPr>
      <w:r>
        <w:t>Zde obecně popište Váš projekt. Tato část bude zasílána možným oponentům, aby se vyjádřili, zda jsou schopni a ochotni projekt oponovat. Anotace bude zaslána možným oponentům, kteří se ještě nezavázali mlčenlivostí, proto zvažte, jaké informace v této části uvedete. Doporučený rozsah ½ - 1 strana A</w:t>
      </w:r>
      <w:r w:rsidR="00681350">
        <w:t>.</w:t>
      </w:r>
    </w:p>
    <w:p w14:paraId="56D8ED59" w14:textId="3BE79744" w:rsidR="00D9519B" w:rsidRDefault="00D9519B" w:rsidP="00D9519B">
      <w:pPr>
        <w:pStyle w:val="Odstavecseseznamem"/>
        <w:numPr>
          <w:ilvl w:val="2"/>
          <w:numId w:val="15"/>
        </w:numPr>
        <w:rPr>
          <w:b/>
          <w:color w:val="auto"/>
        </w:rPr>
      </w:pPr>
      <w:r>
        <w:rPr>
          <w:b/>
          <w:color w:val="auto"/>
        </w:rPr>
        <w:t>Anotace čínské části projektu</w:t>
      </w:r>
      <w:r w:rsidRPr="00010E44">
        <w:rPr>
          <w:b/>
          <w:color w:val="auto"/>
        </w:rPr>
        <w:t xml:space="preserve"> pro oponenta</w:t>
      </w:r>
      <w:r>
        <w:rPr>
          <w:b/>
          <w:color w:val="auto"/>
        </w:rPr>
        <w:t xml:space="preserve"> (v českém jazyce)</w:t>
      </w:r>
    </w:p>
    <w:p w14:paraId="09097C60" w14:textId="6D9E6B53" w:rsidR="00A30950" w:rsidRDefault="00D9519B" w:rsidP="00D9519B">
      <w:pPr>
        <w:ind w:left="709"/>
      </w:pPr>
      <w:r>
        <w:t xml:space="preserve">Zde </w:t>
      </w:r>
      <w:r w:rsidR="00D7077E">
        <w:t xml:space="preserve">je </w:t>
      </w:r>
      <w:r>
        <w:t>obecně pop</w:t>
      </w:r>
      <w:r w:rsidR="00D7077E">
        <w:t>sána čínská část společného projektu</w:t>
      </w:r>
      <w:r>
        <w:t xml:space="preserve">. Tato </w:t>
      </w:r>
      <w:r w:rsidR="00D7077E">
        <w:t xml:space="preserve">anotace </w:t>
      </w:r>
      <w:r>
        <w:t xml:space="preserve">bude zasílána možným oponentům, aby se vyjádřili, zda jsou schopni a ochotni projekt oponovat. Anotace </w:t>
      </w:r>
      <w:r>
        <w:lastRenderedPageBreak/>
        <w:t>bude zaslána možným oponentům, kteří se ještě nezavázali mlčenlivostí, proto zvažte, jaké informace v této části uvedete. Doporučený rozsah ½ - 1 strana A</w:t>
      </w:r>
      <w:r w:rsidR="00FC1F2D">
        <w:t>4</w:t>
      </w:r>
      <w:r>
        <w:t>.</w:t>
      </w:r>
    </w:p>
    <w:p w14:paraId="01F8855C" w14:textId="77777777" w:rsidR="00A30950" w:rsidRDefault="00A30950" w:rsidP="00FC1F2D">
      <w:pPr>
        <w:pStyle w:val="Odstavecseseznamem"/>
        <w:jc w:val="both"/>
      </w:pPr>
    </w:p>
    <w:p w14:paraId="7CABAD85" w14:textId="77777777" w:rsidR="00A30950" w:rsidRPr="001706F1" w:rsidRDefault="00A30950" w:rsidP="003C01BA">
      <w:pPr>
        <w:pStyle w:val="Odstavecseseznamem"/>
        <w:numPr>
          <w:ilvl w:val="2"/>
          <w:numId w:val="15"/>
        </w:numPr>
        <w:rPr>
          <w:b/>
          <w:color w:val="auto"/>
        </w:rPr>
      </w:pPr>
      <w:r w:rsidRPr="001706F1">
        <w:rPr>
          <w:b/>
          <w:color w:val="auto"/>
        </w:rPr>
        <w:t>Životopis hlavního řešitele a dalších hlavních spoluřešitelů (včetně klíčových osob)</w:t>
      </w:r>
    </w:p>
    <w:p w14:paraId="52A6E0D2" w14:textId="608513CD" w:rsidR="00A30950" w:rsidRPr="00A924E9" w:rsidRDefault="00A30950" w:rsidP="00A30950">
      <w:pPr>
        <w:pStyle w:val="Odstavecseseznamem"/>
        <w:rPr>
          <w:color w:val="auto"/>
        </w:rPr>
      </w:pPr>
      <w:r w:rsidRPr="00A924E9">
        <w:rPr>
          <w:color w:val="auto"/>
        </w:rPr>
        <w:t>…</w:t>
      </w:r>
    </w:p>
    <w:p w14:paraId="6FDED539" w14:textId="77777777" w:rsidR="00A30950" w:rsidRDefault="00A30950" w:rsidP="00A30950">
      <w:pPr>
        <w:pStyle w:val="Odstavecseseznamem"/>
        <w:rPr>
          <w:b/>
          <w:color w:val="auto"/>
        </w:rPr>
      </w:pPr>
    </w:p>
    <w:p w14:paraId="4750FC83" w14:textId="77777777" w:rsidR="00A924E9" w:rsidRDefault="00A30950" w:rsidP="00A924E9">
      <w:pPr>
        <w:pStyle w:val="Odstavecseseznamem"/>
        <w:numPr>
          <w:ilvl w:val="2"/>
          <w:numId w:val="15"/>
        </w:numPr>
        <w:rPr>
          <w:b/>
          <w:color w:val="auto"/>
        </w:rPr>
      </w:pPr>
      <w:r w:rsidRPr="001706F1">
        <w:rPr>
          <w:b/>
          <w:color w:val="auto"/>
        </w:rPr>
        <w:t xml:space="preserve">Vyplněný soubor </w:t>
      </w:r>
      <w:r w:rsidR="00742471">
        <w:rPr>
          <w:b/>
          <w:color w:val="auto"/>
        </w:rPr>
        <w:t xml:space="preserve">obsahující </w:t>
      </w:r>
      <w:r w:rsidRPr="001706F1">
        <w:rPr>
          <w:b/>
          <w:color w:val="auto"/>
        </w:rPr>
        <w:t>finanční tabulky návrhu projektu</w:t>
      </w:r>
      <w:r w:rsidR="00742471">
        <w:rPr>
          <w:b/>
          <w:color w:val="auto"/>
        </w:rPr>
        <w:t xml:space="preserve"> (Příloha II návrhu smlouvy)</w:t>
      </w:r>
    </w:p>
    <w:p w14:paraId="16C7C1E0" w14:textId="767BC712" w:rsidR="00A924E9" w:rsidRPr="00A924E9" w:rsidRDefault="00A924E9" w:rsidP="00A924E9">
      <w:pPr>
        <w:pStyle w:val="Odstavecseseznamem"/>
        <w:rPr>
          <w:color w:val="auto"/>
        </w:rPr>
      </w:pPr>
      <w:r w:rsidRPr="00A924E9">
        <w:rPr>
          <w:color w:val="auto"/>
        </w:rPr>
        <w:t>…</w:t>
      </w:r>
    </w:p>
    <w:p w14:paraId="45D4EC52" w14:textId="08F4149F" w:rsidR="00A30950" w:rsidRPr="00A924E9" w:rsidRDefault="00A30950" w:rsidP="00A924E9">
      <w:pPr>
        <w:pStyle w:val="Odstavecseseznamem"/>
        <w:numPr>
          <w:ilvl w:val="2"/>
          <w:numId w:val="15"/>
        </w:numPr>
        <w:ind w:left="426" w:hanging="567"/>
        <w:rPr>
          <w:b/>
          <w:color w:val="auto"/>
        </w:rPr>
      </w:pPr>
      <w:r w:rsidRPr="00A924E9">
        <w:rPr>
          <w:b/>
          <w:color w:val="auto"/>
        </w:rPr>
        <w:t>Další povinné přílohy</w:t>
      </w:r>
    </w:p>
    <w:p w14:paraId="20F36E51" w14:textId="2A0A8F6D" w:rsidR="008E048B" w:rsidRPr="008E048B" w:rsidRDefault="00681350" w:rsidP="008E048B">
      <w:pPr>
        <w:rPr>
          <w:b/>
          <w:color w:val="auto"/>
        </w:rPr>
      </w:pPr>
      <w:r>
        <w:t>K</w:t>
      </w:r>
      <w:r w:rsidR="008E048B">
        <w:t>opie plné moci/vnitřní předpis, podepisuje-li na jejím základě pověřená osoba dokument, ze kterého jasně vyplývá podpisová pravomoc (viz Zadávací dokumentace)</w:t>
      </w:r>
      <w:r>
        <w:t>.</w:t>
      </w:r>
    </w:p>
    <w:p w14:paraId="7D6C77ED" w14:textId="47F03BD4" w:rsidR="00FC1F2D" w:rsidRDefault="00A924E9" w:rsidP="003C01BA">
      <w:pPr>
        <w:pStyle w:val="Nadpis21"/>
        <w:numPr>
          <w:ilvl w:val="1"/>
          <w:numId w:val="15"/>
        </w:numPr>
      </w:pPr>
      <w:bookmarkStart w:id="2" w:name="_GoBack"/>
      <w:bookmarkEnd w:id="2"/>
      <w:r>
        <w:t xml:space="preserve"> </w:t>
      </w:r>
      <w:r w:rsidR="000C0F8A">
        <w:t>Ostatní přílohy</w:t>
      </w:r>
    </w:p>
    <w:p w14:paraId="4541B64F" w14:textId="77777777" w:rsidR="000C0F8A" w:rsidRDefault="000C0F8A" w:rsidP="000C0F8A">
      <w:r>
        <w:t>V případě potřeby přiložte další dokumenty, které považujete za podstatné.</w:t>
      </w:r>
    </w:p>
    <w:p w14:paraId="04FBCE3E" w14:textId="77777777" w:rsidR="000C0F8A" w:rsidRDefault="000C0F8A" w:rsidP="003C01BA">
      <w:pPr>
        <w:pStyle w:val="Nadpis11"/>
        <w:numPr>
          <w:ilvl w:val="0"/>
          <w:numId w:val="15"/>
        </w:numPr>
      </w:pPr>
      <w:r>
        <w:lastRenderedPageBreak/>
        <w:t>Nápověda</w:t>
      </w:r>
    </w:p>
    <w:p w14:paraId="1788C471" w14:textId="66341113" w:rsidR="00AE24A0" w:rsidRDefault="00A924E9" w:rsidP="003C01BA">
      <w:pPr>
        <w:pStyle w:val="Nadpis21"/>
        <w:numPr>
          <w:ilvl w:val="1"/>
          <w:numId w:val="15"/>
        </w:numPr>
      </w:pPr>
      <w:r>
        <w:t xml:space="preserve"> </w:t>
      </w:r>
      <w:r w:rsidR="00AE24A0">
        <w:t>Právní forma subjektu</w:t>
      </w:r>
    </w:p>
    <w:p w14:paraId="74E4E79B" w14:textId="77777777" w:rsidR="00AE24A0" w:rsidRDefault="00742471" w:rsidP="00AE24A0">
      <w:hyperlink r:id="rId14" w:history="1">
        <w:r w:rsidR="00AE24A0" w:rsidRPr="003916C5">
          <w:rPr>
            <w:rStyle w:val="Hypertextovodkaz"/>
          </w:rPr>
          <w:t>http://www.vyzkum.cz/FrontClanek.aspx?idsekce=1376</w:t>
        </w:r>
      </w:hyperlink>
      <w:r w:rsidR="00AE24A0">
        <w:t xml:space="preserve"> </w:t>
      </w:r>
    </w:p>
    <w:p w14:paraId="0C962D3B" w14:textId="767FF6AB" w:rsidR="00AE24A0" w:rsidRDefault="00A924E9" w:rsidP="003C01BA">
      <w:pPr>
        <w:pStyle w:val="Nadpis21"/>
        <w:numPr>
          <w:ilvl w:val="1"/>
          <w:numId w:val="15"/>
        </w:numPr>
      </w:pPr>
      <w:r>
        <w:t xml:space="preserve"> </w:t>
      </w:r>
      <w:r w:rsidR="00AE24A0">
        <w:t>Státní příslušnost</w:t>
      </w:r>
    </w:p>
    <w:p w14:paraId="7851F716" w14:textId="77777777" w:rsidR="00AE24A0" w:rsidRDefault="00742471" w:rsidP="00AE24A0">
      <w:hyperlink r:id="rId15" w:history="1">
        <w:r w:rsidR="00AE24A0" w:rsidRPr="003916C5">
          <w:rPr>
            <w:rStyle w:val="Hypertextovodkaz"/>
          </w:rPr>
          <w:t>http://www.vyzkum.cz/FrontClanek.aspx?idsekce=1371</w:t>
        </w:r>
      </w:hyperlink>
      <w:r w:rsidR="00AE24A0">
        <w:t xml:space="preserve"> </w:t>
      </w:r>
    </w:p>
    <w:p w14:paraId="7B811235" w14:textId="2626E620" w:rsidR="00AE24A0" w:rsidRDefault="00A924E9" w:rsidP="003C01BA">
      <w:pPr>
        <w:pStyle w:val="Nadpis21"/>
        <w:numPr>
          <w:ilvl w:val="1"/>
          <w:numId w:val="15"/>
        </w:numPr>
      </w:pPr>
      <w:r>
        <w:t xml:space="preserve"> </w:t>
      </w:r>
      <w:r w:rsidR="00AE24A0">
        <w:t>Klasifikace hlavního oboru řešení</w:t>
      </w:r>
    </w:p>
    <w:p w14:paraId="21A467FA" w14:textId="77777777" w:rsidR="00AE24A0" w:rsidRDefault="00742471" w:rsidP="00AE24A0">
      <w:hyperlink r:id="rId16" w:history="1">
        <w:r w:rsidR="00AE24A0" w:rsidRPr="003916C5">
          <w:rPr>
            <w:rStyle w:val="Hypertextovodkaz"/>
          </w:rPr>
          <w:t>http://www.vyzkum.cz/FrontClanek.aspx?idsekce=1374</w:t>
        </w:r>
      </w:hyperlink>
      <w:r w:rsidR="00AE24A0">
        <w:t xml:space="preserve"> </w:t>
      </w:r>
    </w:p>
    <w:p w14:paraId="3B35AAE0" w14:textId="3D571199" w:rsidR="00AE24A0" w:rsidRDefault="00A924E9" w:rsidP="003C01BA">
      <w:pPr>
        <w:pStyle w:val="Nadpis21"/>
        <w:numPr>
          <w:ilvl w:val="1"/>
          <w:numId w:val="15"/>
        </w:numPr>
      </w:pPr>
      <w:r>
        <w:t xml:space="preserve"> </w:t>
      </w:r>
      <w:r w:rsidR="00AE24A0">
        <w:t>Klasifikace vedlejšího oboru řešení</w:t>
      </w:r>
    </w:p>
    <w:p w14:paraId="14E9310A" w14:textId="77777777" w:rsidR="00AE24A0" w:rsidRDefault="00742471" w:rsidP="00AE24A0">
      <w:hyperlink r:id="rId17" w:history="1">
        <w:r w:rsidR="00AE24A0" w:rsidRPr="003916C5">
          <w:rPr>
            <w:rStyle w:val="Hypertextovodkaz"/>
          </w:rPr>
          <w:t>http://www.vyzkum.cz/FrontClanek.aspx?idsekce=1374</w:t>
        </w:r>
      </w:hyperlink>
      <w:r w:rsidR="00AE24A0">
        <w:t xml:space="preserve"> </w:t>
      </w:r>
    </w:p>
    <w:p w14:paraId="510B020E" w14:textId="504AE85B" w:rsidR="00AE24A0" w:rsidRDefault="00A924E9" w:rsidP="003C01BA">
      <w:pPr>
        <w:pStyle w:val="Nadpis21"/>
        <w:numPr>
          <w:ilvl w:val="1"/>
          <w:numId w:val="15"/>
        </w:numPr>
      </w:pPr>
      <w:r>
        <w:t xml:space="preserve"> </w:t>
      </w:r>
      <w:r w:rsidR="00AE24A0">
        <w:t>Klasifikace dalšího vedlejšího oboru řešení</w:t>
      </w:r>
    </w:p>
    <w:p w14:paraId="2E5AC07C" w14:textId="77777777" w:rsidR="00AE24A0" w:rsidRPr="000C0F8A" w:rsidRDefault="00742471" w:rsidP="00AE24A0">
      <w:hyperlink r:id="rId18" w:history="1">
        <w:r w:rsidR="00AE24A0" w:rsidRPr="003916C5">
          <w:rPr>
            <w:rStyle w:val="Hypertextovodkaz"/>
          </w:rPr>
          <w:t>http://www.vyzkum.cz/FrontClanek.aspx?idsekce=1374</w:t>
        </w:r>
      </w:hyperlink>
      <w:r w:rsidR="00AE24A0">
        <w:t xml:space="preserve"> </w:t>
      </w:r>
    </w:p>
    <w:p w14:paraId="60958BD7" w14:textId="77777777" w:rsidR="000417E2" w:rsidRPr="000417E2" w:rsidRDefault="000417E2" w:rsidP="000417E2"/>
    <w:sectPr w:rsidR="000417E2" w:rsidRPr="000417E2" w:rsidSect="00C82D20">
      <w:headerReference w:type="default" r:id="rId19"/>
      <w:pgSz w:w="11907" w:h="16839" w:code="9"/>
      <w:pgMar w:top="1148" w:right="1417" w:bottom="2296" w:left="1418" w:header="1148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D3A81" w14:textId="77777777" w:rsidR="008905F8" w:rsidRDefault="008905F8">
      <w:pPr>
        <w:spacing w:after="0" w:line="240" w:lineRule="auto"/>
      </w:pPr>
      <w:r>
        <w:separator/>
      </w:r>
    </w:p>
    <w:p w14:paraId="741A4FE9" w14:textId="77777777" w:rsidR="008905F8" w:rsidRDefault="008905F8"/>
    <w:p w14:paraId="307890D0" w14:textId="77777777" w:rsidR="008905F8" w:rsidRDefault="008905F8"/>
  </w:endnote>
  <w:endnote w:type="continuationSeparator" w:id="0">
    <w:p w14:paraId="7F1F9825" w14:textId="77777777" w:rsidR="008905F8" w:rsidRDefault="008905F8">
      <w:pPr>
        <w:spacing w:after="0" w:line="240" w:lineRule="auto"/>
      </w:pPr>
      <w:r>
        <w:continuationSeparator/>
      </w:r>
    </w:p>
    <w:p w14:paraId="7A1CBF72" w14:textId="77777777" w:rsidR="008905F8" w:rsidRDefault="008905F8"/>
    <w:p w14:paraId="3BE969EE" w14:textId="77777777" w:rsidR="008905F8" w:rsidRDefault="008905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9733E" w14:textId="25F87476" w:rsidR="00742471" w:rsidRDefault="00742471">
    <w:pPr>
      <w:pStyle w:val="Zpat"/>
      <w:jc w:val="right"/>
    </w:pPr>
  </w:p>
  <w:p w14:paraId="2876E8E4" w14:textId="77777777" w:rsidR="00742471" w:rsidRDefault="007424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D7222" w14:textId="77777777" w:rsidR="008905F8" w:rsidRDefault="008905F8">
      <w:pPr>
        <w:spacing w:after="0" w:line="240" w:lineRule="auto"/>
      </w:pPr>
      <w:r>
        <w:separator/>
      </w:r>
    </w:p>
    <w:p w14:paraId="5BC0506D" w14:textId="77777777" w:rsidR="008905F8" w:rsidRDefault="008905F8"/>
    <w:p w14:paraId="7BDA49C6" w14:textId="77777777" w:rsidR="008905F8" w:rsidRDefault="008905F8"/>
  </w:footnote>
  <w:footnote w:type="continuationSeparator" w:id="0">
    <w:p w14:paraId="2B8B20B9" w14:textId="77777777" w:rsidR="008905F8" w:rsidRDefault="008905F8">
      <w:pPr>
        <w:spacing w:after="0" w:line="240" w:lineRule="auto"/>
      </w:pPr>
      <w:r>
        <w:continuationSeparator/>
      </w:r>
    </w:p>
    <w:p w14:paraId="137334C6" w14:textId="77777777" w:rsidR="008905F8" w:rsidRDefault="008905F8"/>
    <w:p w14:paraId="45BC5071" w14:textId="77777777" w:rsidR="008905F8" w:rsidRDefault="008905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FB89B" w14:textId="5836D6D4" w:rsidR="00742471" w:rsidRDefault="00742471" w:rsidP="000568A2">
    <w:pPr>
      <w:tabs>
        <w:tab w:val="left" w:pos="1560"/>
        <w:tab w:val="left" w:pos="7230"/>
        <w:tab w:val="right" w:pos="9072"/>
      </w:tabs>
      <w:spacing w:after="0" w:line="240" w:lineRule="auto"/>
      <w:rPr>
        <w:rFonts w:ascii="Calibri Light" w:eastAsia="Calibri" w:hAnsi="Calibri Light" w:cs="Times New Roman"/>
        <w:b/>
        <w:color w:val="0000FF"/>
        <w:sz w:val="32"/>
        <w:szCs w:val="52"/>
        <w:lang w:eastAsia="en-US"/>
      </w:rPr>
    </w:pPr>
    <w:r>
      <w:rPr>
        <w:noProof/>
      </w:rPr>
      <w:drawing>
        <wp:anchor distT="0" distB="0" distL="114300" distR="114300" simplePos="0" relativeHeight="251677696" behindDoc="0" locked="0" layoutInCell="1" allowOverlap="1" wp14:anchorId="6CECA91E" wp14:editId="2A28162A">
          <wp:simplePos x="0" y="0"/>
          <wp:positionH relativeFrom="margin">
            <wp:align>left</wp:align>
          </wp:positionH>
          <wp:positionV relativeFrom="paragraph">
            <wp:posOffset>178435</wp:posOffset>
          </wp:positionV>
          <wp:extent cx="1085850" cy="542268"/>
          <wp:effectExtent l="0" t="0" r="0" b="0"/>
          <wp:wrapNone/>
          <wp:docPr id="12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542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4E61C56" wp14:editId="3887DB8B">
          <wp:simplePos x="0" y="0"/>
          <wp:positionH relativeFrom="margin">
            <wp:align>right</wp:align>
          </wp:positionH>
          <wp:positionV relativeFrom="paragraph">
            <wp:posOffset>-167005</wp:posOffset>
          </wp:positionV>
          <wp:extent cx="3048000" cy="905347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63" t="14880" r="53326" b="67951"/>
                  <a:stretch/>
                </pic:blipFill>
                <pic:spPr bwMode="auto">
                  <a:xfrm>
                    <a:off x="0" y="0"/>
                    <a:ext cx="3048000" cy="9053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eastAsia="Calibri" w:hAnsi="Calibri Light" w:cs="Times New Roman"/>
        <w:b/>
        <w:color w:val="0000FF"/>
        <w:sz w:val="32"/>
        <w:szCs w:val="52"/>
        <w:lang w:eastAsia="en-US"/>
      </w:rPr>
      <w:tab/>
    </w:r>
  </w:p>
  <w:p w14:paraId="7759D212" w14:textId="23FA6664" w:rsidR="00742471" w:rsidRDefault="00742471" w:rsidP="000568A2">
    <w:pPr>
      <w:tabs>
        <w:tab w:val="left" w:pos="1560"/>
        <w:tab w:val="left" w:pos="7230"/>
        <w:tab w:val="right" w:pos="9072"/>
      </w:tabs>
      <w:spacing w:after="0" w:line="240" w:lineRule="auto"/>
      <w:rPr>
        <w:rFonts w:ascii="Calibri Light" w:eastAsia="Calibri" w:hAnsi="Calibri Light" w:cs="Times New Roman"/>
        <w:b/>
        <w:color w:val="0000FF"/>
        <w:sz w:val="32"/>
        <w:szCs w:val="52"/>
        <w:lang w:eastAsia="en-US"/>
      </w:rPr>
    </w:pPr>
  </w:p>
  <w:p w14:paraId="4BDCEC7B" w14:textId="77777777" w:rsidR="00742471" w:rsidRPr="000568A2" w:rsidRDefault="00742471" w:rsidP="000568A2">
    <w:pPr>
      <w:tabs>
        <w:tab w:val="left" w:pos="1560"/>
        <w:tab w:val="left" w:pos="7230"/>
        <w:tab w:val="right" w:pos="9072"/>
      </w:tabs>
      <w:spacing w:after="0" w:line="240" w:lineRule="auto"/>
      <w:rPr>
        <w:rFonts w:ascii="Calibri Light" w:eastAsia="Calibri" w:hAnsi="Calibri Light" w:cs="Times New Roman"/>
        <w:b/>
        <w:color w:val="0000FF"/>
        <w:sz w:val="32"/>
        <w:szCs w:val="52"/>
        <w:lang w:eastAsia="en-US"/>
      </w:rPr>
    </w:pPr>
  </w:p>
  <w:p w14:paraId="756912E8" w14:textId="77777777" w:rsidR="00742471" w:rsidRDefault="00742471">
    <w:pPr>
      <w:pStyle w:val="Zhlav"/>
    </w:pPr>
    <w:r>
      <w:rPr>
        <w:rFonts w:ascii="Calibri Light" w:eastAsia="Calibri" w:hAnsi="Calibri Light" w:cs="Times New Roman"/>
        <w:b/>
        <w:noProof/>
        <w:color w:val="0000FF"/>
        <w:sz w:val="44"/>
        <w:szCs w:val="9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16F68A" wp14:editId="63FCD76F">
              <wp:simplePos x="0" y="0"/>
              <wp:positionH relativeFrom="margin">
                <wp:align>left</wp:align>
              </wp:positionH>
              <wp:positionV relativeFrom="paragraph">
                <wp:posOffset>58420</wp:posOffset>
              </wp:positionV>
              <wp:extent cx="5762625" cy="19050"/>
              <wp:effectExtent l="0" t="0" r="28575" b="19050"/>
              <wp:wrapNone/>
              <wp:docPr id="44" name="Přímá spojnic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19050"/>
                      </a:xfrm>
                      <a:prstGeom prst="line">
                        <a:avLst/>
                      </a:prstGeom>
                      <a:ln>
                        <a:solidFill>
                          <a:srgbClr val="0909F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F7727E" id="Přímá spojnice 44" o:spid="_x0000_s1026" style="position:absolute;flip:y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6pt" to="453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" strokecolor="#0909f5"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9072"/>
    </w:tblGrid>
    <w:tr w:rsidR="00742471" w14:paraId="753125B9" w14:textId="77777777" w:rsidTr="00D42714">
      <w:trPr>
        <w:trHeight w:hRule="exact" w:val="720"/>
      </w:trPr>
      <w:tc>
        <w:tcPr>
          <w:tcW w:w="9072" w:type="dxa"/>
          <w:vAlign w:val="bottom"/>
        </w:tcPr>
        <w:p w14:paraId="1B465B81" w14:textId="0A06030F" w:rsidR="00742471" w:rsidRDefault="00742471" w:rsidP="00E750EF">
          <w:pPr>
            <w:pStyle w:val="Informannadpis"/>
          </w:pPr>
          <w:r w:rsidRPr="00C82D20">
            <w:rPr>
              <w:noProof/>
            </w:rPr>
            <w:drawing>
              <wp:anchor distT="0" distB="0" distL="114300" distR="114300" simplePos="0" relativeHeight="251678720" behindDoc="0" locked="0" layoutInCell="1" allowOverlap="1" wp14:anchorId="229181E8" wp14:editId="2915C155">
                <wp:simplePos x="0" y="0"/>
                <wp:positionH relativeFrom="column">
                  <wp:posOffset>4445</wp:posOffset>
                </wp:positionH>
                <wp:positionV relativeFrom="paragraph">
                  <wp:posOffset>-361315</wp:posOffset>
                </wp:positionV>
                <wp:extent cx="2183765" cy="523875"/>
                <wp:effectExtent l="0" t="0" r="6985" b="9525"/>
                <wp:wrapNone/>
                <wp:docPr id="5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áze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376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 "Nadpis 11" </w:instrText>
          </w:r>
          <w:r>
            <w:fldChar w:fldCharType="separate"/>
          </w:r>
          <w:r w:rsidR="00681350">
            <w:rPr>
              <w:noProof/>
            </w:rPr>
            <w:instrText>Náklady projektu</w:instrText>
          </w:r>
          <w:r>
            <w:rPr>
              <w:noProof/>
            </w:rPr>
            <w:fldChar w:fldCharType="end"/>
          </w:r>
          <w:r>
            <w:instrText>&lt;&gt; “Error*” “</w:instrText>
          </w:r>
          <w:r>
            <w:fldChar w:fldCharType="begin"/>
          </w:r>
          <w:r>
            <w:instrText xml:space="preserve"> STYLEREF  "Nadpis 11" </w:instrText>
          </w:r>
          <w:r>
            <w:fldChar w:fldCharType="separate"/>
          </w:r>
          <w:r w:rsidR="00681350">
            <w:rPr>
              <w:noProof/>
            </w:rPr>
            <w:instrText>Náklady projektu</w:instrText>
          </w:r>
          <w:r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separate"/>
          </w:r>
          <w:r w:rsidR="00681350">
            <w:rPr>
              <w:noProof/>
            </w:rPr>
            <w:t xml:space="preserve">Náklady projektu </w:t>
          </w:r>
          <w:r>
            <w:fldChar w:fldCharType="end"/>
          </w:r>
        </w:p>
      </w:tc>
    </w:tr>
    <w:tr w:rsidR="00742471" w14:paraId="69538656" w14:textId="77777777" w:rsidTr="00D42714">
      <w:trPr>
        <w:trHeight w:hRule="exact" w:val="86"/>
      </w:trPr>
      <w:tc>
        <w:tcPr>
          <w:tcW w:w="9072" w:type="dxa"/>
          <w:shd w:val="clear" w:color="auto" w:fill="000000" w:themeFill="text1"/>
        </w:tcPr>
        <w:p w14:paraId="79811D72" w14:textId="77777777" w:rsidR="00742471" w:rsidRDefault="00742471">
          <w:pPr>
            <w:rPr>
              <w:sz w:val="10"/>
            </w:rPr>
          </w:pPr>
        </w:p>
      </w:tc>
    </w:tr>
  </w:tbl>
  <w:p w14:paraId="44558F0C" w14:textId="50132883" w:rsidR="00742471" w:rsidRDefault="0074247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2D6F1" w14:textId="1E75EC6C" w:rsidR="00742471" w:rsidRDefault="00742471">
    <w:r w:rsidRPr="00C82D20">
      <w:rPr>
        <w:noProof/>
      </w:rPr>
      <w:drawing>
        <wp:anchor distT="0" distB="0" distL="114300" distR="114300" simplePos="0" relativeHeight="251680768" behindDoc="0" locked="0" layoutInCell="1" allowOverlap="1" wp14:anchorId="20F478E1" wp14:editId="2FE4DF2A">
          <wp:simplePos x="0" y="0"/>
          <wp:positionH relativeFrom="margin">
            <wp:posOffset>97790</wp:posOffset>
          </wp:positionH>
          <wp:positionV relativeFrom="paragraph">
            <wp:posOffset>222885</wp:posOffset>
          </wp:positionV>
          <wp:extent cx="1945536" cy="466725"/>
          <wp:effectExtent l="0" t="0" r="0" b="0"/>
          <wp:wrapNone/>
          <wp:docPr id="6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536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BCBF34" w14:textId="06AB0A67" w:rsidR="00742471" w:rsidRDefault="00742471" w:rsidP="002A72AE">
    <w:pPr>
      <w:pStyle w:val="Informannadpis"/>
    </w:pPr>
    <w:r>
      <w:fldChar w:fldCharType="begin"/>
    </w:r>
    <w:r>
      <w:instrText xml:space="preserve"> If </w:instrText>
    </w:r>
    <w:r>
      <w:fldChar w:fldCharType="begin"/>
    </w:r>
    <w:r>
      <w:instrText xml:space="preserve"> STYLEREF  "Nadpis 11" </w:instrText>
    </w:r>
    <w:r>
      <w:fldChar w:fldCharType="separate"/>
    </w:r>
    <w:r w:rsidR="00A924E9">
      <w:rPr>
        <w:noProof/>
      </w:rPr>
      <w:instrText>Náklady projektu</w:instrText>
    </w:r>
    <w:r>
      <w:rPr>
        <w:noProof/>
      </w:rPr>
      <w:fldChar w:fldCharType="end"/>
    </w:r>
    <w:r>
      <w:instrText>&lt;&gt; “Error*” “</w:instrText>
    </w:r>
    <w:r>
      <w:fldChar w:fldCharType="begin"/>
    </w:r>
    <w:r>
      <w:instrText xml:space="preserve"> STYLEREF  "Nadpis 11" </w:instrText>
    </w:r>
    <w:r>
      <w:fldChar w:fldCharType="separate"/>
    </w:r>
    <w:r w:rsidR="00A924E9">
      <w:rPr>
        <w:noProof/>
      </w:rPr>
      <w:instrText>Náklady projektu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A924E9">
      <w:rPr>
        <w:noProof/>
      </w:rPr>
      <w:t xml:space="preserve">Náklady projektu </w:t>
    </w:r>
    <w:r>
      <w:fldChar w:fldCharType="end"/>
    </w:r>
  </w:p>
  <w:p w14:paraId="057F24BC" w14:textId="66383603" w:rsidR="00742471" w:rsidRDefault="0074247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9072"/>
    </w:tblGrid>
    <w:tr w:rsidR="00742471" w14:paraId="49EC60E6" w14:textId="77777777" w:rsidTr="00D42714">
      <w:trPr>
        <w:trHeight w:hRule="exact" w:val="720"/>
      </w:trPr>
      <w:tc>
        <w:tcPr>
          <w:tcW w:w="9072" w:type="dxa"/>
          <w:vAlign w:val="bottom"/>
        </w:tcPr>
        <w:p w14:paraId="3EBBE927" w14:textId="2C9745F1" w:rsidR="00742471" w:rsidRDefault="00742471" w:rsidP="00010E44">
          <w:pPr>
            <w:pStyle w:val="Informannadpis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 "Nadpis 11" </w:instrText>
          </w:r>
          <w:r>
            <w:fldChar w:fldCharType="separate"/>
          </w:r>
          <w:r w:rsidR="00681350">
            <w:rPr>
              <w:noProof/>
            </w:rPr>
            <w:instrText>Seznam příloh</w:instrText>
          </w:r>
          <w:r>
            <w:rPr>
              <w:noProof/>
            </w:rPr>
            <w:fldChar w:fldCharType="end"/>
          </w:r>
          <w:r>
            <w:instrText>&lt;&gt; “Error*” “</w:instrText>
          </w:r>
          <w:r>
            <w:fldChar w:fldCharType="begin"/>
          </w:r>
          <w:r>
            <w:instrText xml:space="preserve"> STYLEREF  "Nadpis 11" </w:instrText>
          </w:r>
          <w:r>
            <w:fldChar w:fldCharType="separate"/>
          </w:r>
          <w:r w:rsidR="00681350">
            <w:rPr>
              <w:noProof/>
            </w:rPr>
            <w:instrText>Seznam příloh</w:instrText>
          </w:r>
          <w:r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separate"/>
          </w:r>
          <w:r w:rsidR="00681350">
            <w:rPr>
              <w:noProof/>
            </w:rPr>
            <w:t xml:space="preserve">Seznam příloh </w:t>
          </w:r>
          <w:r>
            <w:fldChar w:fldCharType="end"/>
          </w:r>
        </w:p>
      </w:tc>
    </w:tr>
    <w:tr w:rsidR="00742471" w14:paraId="2D6DF103" w14:textId="77777777" w:rsidTr="00D42714">
      <w:trPr>
        <w:trHeight w:hRule="exact" w:val="86"/>
      </w:trPr>
      <w:tc>
        <w:tcPr>
          <w:tcW w:w="9072" w:type="dxa"/>
          <w:shd w:val="clear" w:color="auto" w:fill="000000" w:themeFill="text1"/>
        </w:tcPr>
        <w:p w14:paraId="0C4E2855" w14:textId="77777777" w:rsidR="00742471" w:rsidRDefault="00742471">
          <w:pPr>
            <w:rPr>
              <w:sz w:val="10"/>
            </w:rPr>
          </w:pPr>
        </w:p>
      </w:tc>
    </w:tr>
  </w:tbl>
  <w:p w14:paraId="6DC3D967" w14:textId="7C80BEB2" w:rsidR="00742471" w:rsidRDefault="00742471">
    <w:r w:rsidRPr="00C82D20">
      <w:rPr>
        <w:noProof/>
      </w:rPr>
      <w:drawing>
        <wp:anchor distT="0" distB="0" distL="114300" distR="114300" simplePos="0" relativeHeight="251682816" behindDoc="0" locked="0" layoutInCell="1" allowOverlap="1" wp14:anchorId="7220AEBE" wp14:editId="268CED51">
          <wp:simplePos x="0" y="0"/>
          <wp:positionH relativeFrom="margin">
            <wp:align>left</wp:align>
          </wp:positionH>
          <wp:positionV relativeFrom="paragraph">
            <wp:posOffset>-648335</wp:posOffset>
          </wp:positionV>
          <wp:extent cx="2183765" cy="523875"/>
          <wp:effectExtent l="0" t="0" r="6985" b="952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76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0E6EB78"/>
    <w:lvl w:ilvl="0">
      <w:start w:val="1"/>
      <w:numFmt w:val="bullet"/>
      <w:pStyle w:val="Seznamsodrkami"/>
      <w:lvlText w:val="•"/>
      <w:lvlJc w:val="left"/>
      <w:pPr>
        <w:ind w:left="576" w:hanging="288"/>
      </w:pPr>
      <w:rPr>
        <w:rFonts w:ascii="Cambria" w:hAnsi="Cambria" w:hint="default"/>
        <w:color w:val="EF4623" w:themeColor="accent1"/>
      </w:rPr>
    </w:lvl>
  </w:abstractNum>
  <w:abstractNum w:abstractNumId="1">
    <w:nsid w:val="0054383F"/>
    <w:multiLevelType w:val="hybridMultilevel"/>
    <w:tmpl w:val="4238A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620D5"/>
    <w:multiLevelType w:val="multilevel"/>
    <w:tmpl w:val="2E3E49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B932768"/>
    <w:multiLevelType w:val="multilevel"/>
    <w:tmpl w:val="65CE1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C6F3A5D"/>
    <w:multiLevelType w:val="hybridMultilevel"/>
    <w:tmpl w:val="92FE99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9477C"/>
    <w:multiLevelType w:val="hybridMultilevel"/>
    <w:tmpl w:val="491052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07875"/>
    <w:multiLevelType w:val="multilevel"/>
    <w:tmpl w:val="AF20E3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DA91C46"/>
    <w:multiLevelType w:val="multilevel"/>
    <w:tmpl w:val="A28C42D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1BB041C"/>
    <w:multiLevelType w:val="multilevel"/>
    <w:tmpl w:val="65CE1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2691F5A"/>
    <w:multiLevelType w:val="multilevel"/>
    <w:tmpl w:val="E8209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67F6A45"/>
    <w:multiLevelType w:val="multilevel"/>
    <w:tmpl w:val="0436C7FE"/>
    <w:lvl w:ilvl="0">
      <w:start w:val="1"/>
      <w:numFmt w:val="decimal"/>
      <w:pStyle w:val="slovanseznam1"/>
      <w:lvlText w:val="%1."/>
      <w:lvlJc w:val="left"/>
      <w:pPr>
        <w:ind w:left="360" w:hanging="360"/>
      </w:pPr>
      <w:rPr>
        <w:rFonts w:hint="default"/>
        <w:color w:val="EF4623" w:themeColor="accent1"/>
      </w:rPr>
    </w:lvl>
    <w:lvl w:ilvl="1">
      <w:start w:val="1"/>
      <w:numFmt w:val="decimal"/>
      <w:pStyle w:val="slovanseznam21"/>
      <w:suff w:val="space"/>
      <w:lvlText w:val="%1.%2"/>
      <w:lvlJc w:val="left"/>
      <w:pPr>
        <w:ind w:left="936" w:hanging="576"/>
      </w:pPr>
      <w:rPr>
        <w:rFonts w:hint="default"/>
        <w:color w:val="EF4623" w:themeColor="accent1"/>
      </w:rPr>
    </w:lvl>
    <w:lvl w:ilvl="2">
      <w:start w:val="1"/>
      <w:numFmt w:val="lowerLetter"/>
      <w:pStyle w:val="slovanseznam31"/>
      <w:lvlText w:val="%3."/>
      <w:lvlJc w:val="left"/>
      <w:pPr>
        <w:ind w:left="720" w:hanging="360"/>
      </w:pPr>
      <w:rPr>
        <w:rFonts w:hint="default"/>
        <w:color w:val="EF4623" w:themeColor="accent1"/>
      </w:rPr>
    </w:lvl>
    <w:lvl w:ilvl="3">
      <w:start w:val="1"/>
      <w:numFmt w:val="lowerRoman"/>
      <w:pStyle w:val="slovanseznam41"/>
      <w:lvlText w:val="%4."/>
      <w:lvlJc w:val="left"/>
      <w:pPr>
        <w:ind w:left="1080" w:hanging="360"/>
      </w:pPr>
      <w:rPr>
        <w:rFonts w:hint="default"/>
        <w:color w:val="EF4623" w:themeColor="accent1"/>
      </w:rPr>
    </w:lvl>
    <w:lvl w:ilvl="4">
      <w:start w:val="1"/>
      <w:numFmt w:val="lowerLetter"/>
      <w:pStyle w:val="slovanseznam51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6866700"/>
    <w:multiLevelType w:val="multilevel"/>
    <w:tmpl w:val="B544A3F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sz w:val="4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12">
    <w:nsid w:val="4D24225F"/>
    <w:multiLevelType w:val="multilevel"/>
    <w:tmpl w:val="11900E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FD43D56"/>
    <w:multiLevelType w:val="multilevel"/>
    <w:tmpl w:val="9C3AE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0AE61AA"/>
    <w:multiLevelType w:val="hybridMultilevel"/>
    <w:tmpl w:val="1D14D6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51A0BFA"/>
    <w:multiLevelType w:val="multilevel"/>
    <w:tmpl w:val="A3E635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D235CE2"/>
    <w:multiLevelType w:val="multilevel"/>
    <w:tmpl w:val="E8209384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7">
    <w:nsid w:val="62F04A24"/>
    <w:multiLevelType w:val="multilevel"/>
    <w:tmpl w:val="6C14D8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F334D85"/>
    <w:multiLevelType w:val="multilevel"/>
    <w:tmpl w:val="EBDCDB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1494479"/>
    <w:multiLevelType w:val="hybridMultilevel"/>
    <w:tmpl w:val="1B944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E30A0"/>
    <w:multiLevelType w:val="multilevel"/>
    <w:tmpl w:val="6C14D8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89E06E2"/>
    <w:multiLevelType w:val="multilevel"/>
    <w:tmpl w:val="B544A3F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sz w:val="4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8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5"/>
  </w:num>
  <w:num w:numId="5">
    <w:abstractNumId w:val="18"/>
  </w:num>
  <w:num w:numId="6">
    <w:abstractNumId w:val="1"/>
  </w:num>
  <w:num w:numId="7">
    <w:abstractNumId w:val="2"/>
  </w:num>
  <w:num w:numId="8">
    <w:abstractNumId w:val="6"/>
  </w:num>
  <w:num w:numId="9">
    <w:abstractNumId w:val="13"/>
  </w:num>
  <w:num w:numId="10">
    <w:abstractNumId w:val="12"/>
  </w:num>
  <w:num w:numId="11">
    <w:abstractNumId w:val="9"/>
  </w:num>
  <w:num w:numId="12">
    <w:abstractNumId w:val="8"/>
  </w:num>
  <w:num w:numId="13">
    <w:abstractNumId w:val="3"/>
  </w:num>
  <w:num w:numId="14">
    <w:abstractNumId w:val="20"/>
  </w:num>
  <w:num w:numId="15">
    <w:abstractNumId w:val="21"/>
  </w:num>
  <w:num w:numId="16">
    <w:abstractNumId w:val="5"/>
  </w:num>
  <w:num w:numId="17">
    <w:abstractNumId w:val="11"/>
  </w:num>
  <w:num w:numId="18">
    <w:abstractNumId w:val="17"/>
  </w:num>
  <w:num w:numId="19">
    <w:abstractNumId w:val="19"/>
  </w:num>
  <w:num w:numId="20">
    <w:abstractNumId w:val="4"/>
  </w:num>
  <w:num w:numId="21">
    <w:abstractNumId w:val="16"/>
  </w:num>
  <w:num w:numId="22">
    <w:abstractNumId w:val="7"/>
  </w:num>
  <w:num w:numId="23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ocumentProtection w:edit="forms" w:formatting="1" w:enforcement="0"/>
  <w:styleLockTheme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AD"/>
    <w:rsid w:val="00010E44"/>
    <w:rsid w:val="0001137D"/>
    <w:rsid w:val="00016A66"/>
    <w:rsid w:val="00017220"/>
    <w:rsid w:val="000243F9"/>
    <w:rsid w:val="00031735"/>
    <w:rsid w:val="00033138"/>
    <w:rsid w:val="00033E6F"/>
    <w:rsid w:val="000367C1"/>
    <w:rsid w:val="00040F06"/>
    <w:rsid w:val="000417E2"/>
    <w:rsid w:val="00046413"/>
    <w:rsid w:val="000478CA"/>
    <w:rsid w:val="000568A2"/>
    <w:rsid w:val="00057391"/>
    <w:rsid w:val="0007086E"/>
    <w:rsid w:val="00071177"/>
    <w:rsid w:val="00074A7A"/>
    <w:rsid w:val="000755D8"/>
    <w:rsid w:val="00076F6F"/>
    <w:rsid w:val="000C0F8A"/>
    <w:rsid w:val="000E1A6B"/>
    <w:rsid w:val="000F1C52"/>
    <w:rsid w:val="000F7121"/>
    <w:rsid w:val="001264F6"/>
    <w:rsid w:val="001706F1"/>
    <w:rsid w:val="0019415B"/>
    <w:rsid w:val="001A11A1"/>
    <w:rsid w:val="001B0881"/>
    <w:rsid w:val="001B481C"/>
    <w:rsid w:val="001B5287"/>
    <w:rsid w:val="001C444F"/>
    <w:rsid w:val="001C7603"/>
    <w:rsid w:val="001D54F6"/>
    <w:rsid w:val="001D56BE"/>
    <w:rsid w:val="001E0602"/>
    <w:rsid w:val="001E68F2"/>
    <w:rsid w:val="0020682A"/>
    <w:rsid w:val="0021210A"/>
    <w:rsid w:val="002177E8"/>
    <w:rsid w:val="0026610F"/>
    <w:rsid w:val="00277CD5"/>
    <w:rsid w:val="002845FB"/>
    <w:rsid w:val="002A4A01"/>
    <w:rsid w:val="002A72AE"/>
    <w:rsid w:val="002B51CD"/>
    <w:rsid w:val="002B5EF3"/>
    <w:rsid w:val="002B6DA0"/>
    <w:rsid w:val="002C494C"/>
    <w:rsid w:val="002C65CC"/>
    <w:rsid w:val="002D0D60"/>
    <w:rsid w:val="002E00FC"/>
    <w:rsid w:val="002F0C2F"/>
    <w:rsid w:val="003062E5"/>
    <w:rsid w:val="003224CE"/>
    <w:rsid w:val="003713E4"/>
    <w:rsid w:val="00375A4E"/>
    <w:rsid w:val="00393F43"/>
    <w:rsid w:val="003C01BA"/>
    <w:rsid w:val="003D237F"/>
    <w:rsid w:val="003D6956"/>
    <w:rsid w:val="003E0DEC"/>
    <w:rsid w:val="003E29E7"/>
    <w:rsid w:val="004109EE"/>
    <w:rsid w:val="004547B2"/>
    <w:rsid w:val="0046639C"/>
    <w:rsid w:val="004773EB"/>
    <w:rsid w:val="004A6AAF"/>
    <w:rsid w:val="004B7336"/>
    <w:rsid w:val="004D577D"/>
    <w:rsid w:val="004E5776"/>
    <w:rsid w:val="0050736A"/>
    <w:rsid w:val="00515D87"/>
    <w:rsid w:val="005350B9"/>
    <w:rsid w:val="0054197D"/>
    <w:rsid w:val="005505EE"/>
    <w:rsid w:val="00551EC3"/>
    <w:rsid w:val="00554C47"/>
    <w:rsid w:val="00554F3F"/>
    <w:rsid w:val="00562E3A"/>
    <w:rsid w:val="0059403B"/>
    <w:rsid w:val="005A5E8D"/>
    <w:rsid w:val="005B31BC"/>
    <w:rsid w:val="005B771D"/>
    <w:rsid w:val="005F0435"/>
    <w:rsid w:val="006022AB"/>
    <w:rsid w:val="00616598"/>
    <w:rsid w:val="006556BE"/>
    <w:rsid w:val="00675B0F"/>
    <w:rsid w:val="00681350"/>
    <w:rsid w:val="006A15BA"/>
    <w:rsid w:val="006A3ADB"/>
    <w:rsid w:val="006A3B2A"/>
    <w:rsid w:val="006A673B"/>
    <w:rsid w:val="006B6683"/>
    <w:rsid w:val="006B7BD6"/>
    <w:rsid w:val="006E000A"/>
    <w:rsid w:val="006E4A2B"/>
    <w:rsid w:val="006F0D28"/>
    <w:rsid w:val="00701CD3"/>
    <w:rsid w:val="00704C80"/>
    <w:rsid w:val="00713469"/>
    <w:rsid w:val="007336C0"/>
    <w:rsid w:val="00740EF6"/>
    <w:rsid w:val="00742471"/>
    <w:rsid w:val="00747ACE"/>
    <w:rsid w:val="007713E5"/>
    <w:rsid w:val="00782986"/>
    <w:rsid w:val="00785CD1"/>
    <w:rsid w:val="007A25CD"/>
    <w:rsid w:val="007A48AB"/>
    <w:rsid w:val="007B282F"/>
    <w:rsid w:val="007C0202"/>
    <w:rsid w:val="007C063F"/>
    <w:rsid w:val="007E4995"/>
    <w:rsid w:val="007F4CFA"/>
    <w:rsid w:val="00817AF3"/>
    <w:rsid w:val="00826BBA"/>
    <w:rsid w:val="008309BB"/>
    <w:rsid w:val="0083712F"/>
    <w:rsid w:val="00863391"/>
    <w:rsid w:val="00876E73"/>
    <w:rsid w:val="008820DC"/>
    <w:rsid w:val="00882DA3"/>
    <w:rsid w:val="008905F8"/>
    <w:rsid w:val="008A4560"/>
    <w:rsid w:val="008A5E0C"/>
    <w:rsid w:val="008B718B"/>
    <w:rsid w:val="008E048B"/>
    <w:rsid w:val="008F32FB"/>
    <w:rsid w:val="00904F99"/>
    <w:rsid w:val="00915BB8"/>
    <w:rsid w:val="00926F93"/>
    <w:rsid w:val="00935F09"/>
    <w:rsid w:val="00966C23"/>
    <w:rsid w:val="00970C4F"/>
    <w:rsid w:val="0098320A"/>
    <w:rsid w:val="009834DF"/>
    <w:rsid w:val="00983E47"/>
    <w:rsid w:val="009908F8"/>
    <w:rsid w:val="00995E80"/>
    <w:rsid w:val="00996A54"/>
    <w:rsid w:val="009A3CB9"/>
    <w:rsid w:val="009B0195"/>
    <w:rsid w:val="009C783C"/>
    <w:rsid w:val="009C7FAD"/>
    <w:rsid w:val="009D25D8"/>
    <w:rsid w:val="009D7369"/>
    <w:rsid w:val="009E59D2"/>
    <w:rsid w:val="00A052FE"/>
    <w:rsid w:val="00A26F45"/>
    <w:rsid w:val="00A30950"/>
    <w:rsid w:val="00A30E77"/>
    <w:rsid w:val="00A329CC"/>
    <w:rsid w:val="00A4417C"/>
    <w:rsid w:val="00A447CF"/>
    <w:rsid w:val="00A50C99"/>
    <w:rsid w:val="00A6019D"/>
    <w:rsid w:val="00A60574"/>
    <w:rsid w:val="00A612A8"/>
    <w:rsid w:val="00A731FD"/>
    <w:rsid w:val="00A73945"/>
    <w:rsid w:val="00A81445"/>
    <w:rsid w:val="00A8452E"/>
    <w:rsid w:val="00A91392"/>
    <w:rsid w:val="00A924E9"/>
    <w:rsid w:val="00AA4C74"/>
    <w:rsid w:val="00AA6481"/>
    <w:rsid w:val="00AB5C9C"/>
    <w:rsid w:val="00AE2238"/>
    <w:rsid w:val="00AE24A0"/>
    <w:rsid w:val="00AF7111"/>
    <w:rsid w:val="00B11B4B"/>
    <w:rsid w:val="00B11E8C"/>
    <w:rsid w:val="00B4041D"/>
    <w:rsid w:val="00B721B3"/>
    <w:rsid w:val="00B759FA"/>
    <w:rsid w:val="00B774C7"/>
    <w:rsid w:val="00B8445C"/>
    <w:rsid w:val="00B9125E"/>
    <w:rsid w:val="00B94036"/>
    <w:rsid w:val="00B96B0D"/>
    <w:rsid w:val="00BA7DFB"/>
    <w:rsid w:val="00BC6B7C"/>
    <w:rsid w:val="00BD1405"/>
    <w:rsid w:val="00BD2117"/>
    <w:rsid w:val="00BD30A0"/>
    <w:rsid w:val="00BD5E42"/>
    <w:rsid w:val="00BD6AE0"/>
    <w:rsid w:val="00BE60CE"/>
    <w:rsid w:val="00BE67DD"/>
    <w:rsid w:val="00BF2EA7"/>
    <w:rsid w:val="00BF4798"/>
    <w:rsid w:val="00C06F04"/>
    <w:rsid w:val="00C103A7"/>
    <w:rsid w:val="00C12877"/>
    <w:rsid w:val="00C13F2E"/>
    <w:rsid w:val="00C2264C"/>
    <w:rsid w:val="00C24BC3"/>
    <w:rsid w:val="00C32E5F"/>
    <w:rsid w:val="00C371DD"/>
    <w:rsid w:val="00C60984"/>
    <w:rsid w:val="00C625E3"/>
    <w:rsid w:val="00C76B4C"/>
    <w:rsid w:val="00C82D20"/>
    <w:rsid w:val="00C87774"/>
    <w:rsid w:val="00CA2D53"/>
    <w:rsid w:val="00CA74CC"/>
    <w:rsid w:val="00CC10F0"/>
    <w:rsid w:val="00CD0470"/>
    <w:rsid w:val="00CD1067"/>
    <w:rsid w:val="00CE3FF0"/>
    <w:rsid w:val="00CE75C9"/>
    <w:rsid w:val="00D01BEB"/>
    <w:rsid w:val="00D0486F"/>
    <w:rsid w:val="00D11EEE"/>
    <w:rsid w:val="00D2000D"/>
    <w:rsid w:val="00D2080D"/>
    <w:rsid w:val="00D316B1"/>
    <w:rsid w:val="00D41619"/>
    <w:rsid w:val="00D42714"/>
    <w:rsid w:val="00D569EE"/>
    <w:rsid w:val="00D57E83"/>
    <w:rsid w:val="00D7077E"/>
    <w:rsid w:val="00D71CBC"/>
    <w:rsid w:val="00D75119"/>
    <w:rsid w:val="00D82C0F"/>
    <w:rsid w:val="00D9519B"/>
    <w:rsid w:val="00DB00CB"/>
    <w:rsid w:val="00DB61D4"/>
    <w:rsid w:val="00DC1BDC"/>
    <w:rsid w:val="00DD3B4C"/>
    <w:rsid w:val="00DE3EE8"/>
    <w:rsid w:val="00DF2EE8"/>
    <w:rsid w:val="00DF6053"/>
    <w:rsid w:val="00E06A66"/>
    <w:rsid w:val="00E225F7"/>
    <w:rsid w:val="00E25AD1"/>
    <w:rsid w:val="00E35267"/>
    <w:rsid w:val="00E377A7"/>
    <w:rsid w:val="00E40087"/>
    <w:rsid w:val="00E4102D"/>
    <w:rsid w:val="00E53216"/>
    <w:rsid w:val="00E74AD6"/>
    <w:rsid w:val="00E750EF"/>
    <w:rsid w:val="00E75C8E"/>
    <w:rsid w:val="00EA4993"/>
    <w:rsid w:val="00EA6E09"/>
    <w:rsid w:val="00EB2ECD"/>
    <w:rsid w:val="00EB4B27"/>
    <w:rsid w:val="00EB6A58"/>
    <w:rsid w:val="00F03B39"/>
    <w:rsid w:val="00F126A1"/>
    <w:rsid w:val="00F13132"/>
    <w:rsid w:val="00F13E74"/>
    <w:rsid w:val="00F42FC4"/>
    <w:rsid w:val="00FB0B19"/>
    <w:rsid w:val="00FB4A2A"/>
    <w:rsid w:val="00FB77FB"/>
    <w:rsid w:val="00FC1F2D"/>
    <w:rsid w:val="00FC4617"/>
    <w:rsid w:val="00FC4E8E"/>
    <w:rsid w:val="00FC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12E859"/>
  <w15:docId w15:val="{9890876C-A911-413B-9322-FDD703D9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cs-CZ" w:eastAsia="cs-CZ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/>
    <w:lsdException w:name="List Number 4" w:semiHidden="1" w:uiPriority="18" w:unhideWhenUsed="1"/>
    <w:lsdException w:name="List Number 5" w:semiHidden="1" w:uiPriority="18" w:unhideWhenUsed="1"/>
    <w:lsdException w:name="Title" w:uiPriority="2" w:qFormat="1"/>
    <w:lsdException w:name="Closing" w:semiHidden="1" w:unhideWhenUsed="1" w:qFormat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0B19"/>
  </w:style>
  <w:style w:type="paragraph" w:styleId="Nadpis1">
    <w:name w:val="heading 1"/>
    <w:basedOn w:val="Normln"/>
    <w:next w:val="Normln"/>
    <w:link w:val="Nadpis1Char"/>
    <w:uiPriority w:val="9"/>
    <w:qFormat/>
    <w:rsid w:val="00562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Znaknadpisu1"/>
    <w:uiPriority w:val="1"/>
    <w:qFormat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customStyle="1" w:styleId="Nadpis21">
    <w:name w:val="Nadpis 21"/>
    <w:basedOn w:val="Normln"/>
    <w:next w:val="Normln"/>
    <w:link w:val="Znaknadpisu2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Zpat1">
    <w:name w:val="Zápatí1"/>
    <w:basedOn w:val="Normln"/>
    <w:link w:val="Znakzpat"/>
    <w:uiPriority w:val="99"/>
    <w:unhideWhenUsed/>
    <w:qFormat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Znakzpat">
    <w:name w:val="Znak zápatí"/>
    <w:basedOn w:val="Standardnpsmoodstavce"/>
    <w:link w:val="Zpat1"/>
    <w:uiPriority w:val="99"/>
    <w:rPr>
      <w:color w:val="EF4623" w:themeColor="accent1"/>
    </w:rPr>
  </w:style>
  <w:style w:type="paragraph" w:customStyle="1" w:styleId="Podtitul1">
    <w:name w:val="Podtitul1"/>
    <w:basedOn w:val="Normln"/>
    <w:next w:val="Normln"/>
    <w:link w:val="Znakpodtitulu"/>
    <w:uiPriority w:val="3"/>
    <w:unhideWhenUsed/>
    <w:qFormat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Grafika">
    <w:name w:val="Grafika"/>
    <w:basedOn w:val="Normln"/>
    <w:uiPriority w:val="99"/>
    <w:pPr>
      <w:spacing w:after="80" w:line="240" w:lineRule="auto"/>
      <w:jc w:val="center"/>
    </w:pPr>
  </w:style>
  <w:style w:type="paragraph" w:customStyle="1" w:styleId="Zhlav1">
    <w:name w:val="Záhlaví1"/>
    <w:basedOn w:val="Normln"/>
    <w:link w:val="Znakzhlav"/>
    <w:uiPriority w:val="99"/>
    <w:qFormat/>
    <w:pPr>
      <w:spacing w:after="380" w:line="240" w:lineRule="auto"/>
    </w:pPr>
  </w:style>
  <w:style w:type="character" w:customStyle="1" w:styleId="Znakzhlav">
    <w:name w:val="Znak záhlaví"/>
    <w:basedOn w:val="Standardnpsmoodstavce"/>
    <w:link w:val="Zhlav1"/>
    <w:uiPriority w:val="99"/>
    <w:rPr>
      <w:color w:val="404040" w:themeColor="text1" w:themeTint="BF"/>
      <w:sz w:val="20"/>
    </w:rPr>
  </w:style>
  <w:style w:type="table" w:customStyle="1" w:styleId="Mkatabulky1">
    <w:name w:val="Mřížka tabulky1"/>
    <w:basedOn w:val="Normlntabulka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Informannadpis">
    <w:name w:val="Informační nadpis"/>
    <w:basedOn w:val="Normln"/>
    <w:uiPriority w:val="2"/>
    <w:qFormat/>
    <w:rsid w:val="00F42FC4"/>
    <w:pPr>
      <w:spacing w:after="60" w:line="240" w:lineRule="auto"/>
      <w:ind w:left="29" w:right="29"/>
      <w:jc w:val="right"/>
    </w:pPr>
    <w:rPr>
      <w:b/>
      <w:bCs/>
      <w:color w:val="0909F5"/>
      <w:sz w:val="36"/>
    </w:rPr>
  </w:style>
  <w:style w:type="paragraph" w:customStyle="1" w:styleId="Strnka">
    <w:name w:val="Stránka"/>
    <w:basedOn w:val="Normln"/>
    <w:next w:val="Normln"/>
    <w:uiPriority w:val="99"/>
    <w:unhideWhenUsed/>
    <w:qFormat/>
    <w:pPr>
      <w:spacing w:after="40" w:line="240" w:lineRule="auto"/>
    </w:pPr>
    <w:rPr>
      <w:color w:val="000000" w:themeColor="text1"/>
      <w:sz w:val="36"/>
    </w:rPr>
  </w:style>
  <w:style w:type="paragraph" w:customStyle="1" w:styleId="Titul">
    <w:name w:val="Titul"/>
    <w:basedOn w:val="Normln"/>
    <w:next w:val="Normln"/>
    <w:link w:val="Znaktitulu"/>
    <w:uiPriority w:val="2"/>
    <w:qFormat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Znaktitulu">
    <w:name w:val="Znak titulu"/>
    <w:basedOn w:val="Standardnpsmoodstavce"/>
    <w:link w:val="Titul"/>
    <w:uiPriority w:val="2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Zstupntext1">
    <w:name w:val="Zástupný text1"/>
    <w:basedOn w:val="Standardnpsmoodstavce"/>
    <w:uiPriority w:val="99"/>
    <w:semiHidden/>
    <w:rPr>
      <w:color w:val="808080"/>
    </w:rPr>
  </w:style>
  <w:style w:type="paragraph" w:customStyle="1" w:styleId="Textbubliny1">
    <w:name w:val="Text bubliny1"/>
    <w:basedOn w:val="Normln"/>
    <w:link w:val="Znaktextububliny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Znaktextububliny">
    <w:name w:val="Znak textu bubliny"/>
    <w:basedOn w:val="Standardnpsmoodstavce"/>
    <w:link w:val="Textbubliny1"/>
    <w:uiPriority w:val="99"/>
    <w:semiHidden/>
    <w:rPr>
      <w:rFonts w:ascii="Tahoma" w:hAnsi="Tahoma" w:cs="Tahoma"/>
      <w:sz w:val="16"/>
    </w:rPr>
  </w:style>
  <w:style w:type="character" w:customStyle="1" w:styleId="Siln1">
    <w:name w:val="Silné1"/>
    <w:basedOn w:val="Standardnpsmoodstavce"/>
    <w:uiPriority w:val="10"/>
    <w:qFormat/>
    <w:rPr>
      <w:b/>
      <w:bCs/>
    </w:rPr>
  </w:style>
  <w:style w:type="character" w:customStyle="1" w:styleId="Znakpodtitulu">
    <w:name w:val="Znak podtitulu"/>
    <w:basedOn w:val="Standardnpsmoodstavce"/>
    <w:link w:val="Podtitul1"/>
    <w:uiPriority w:val="3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Resum">
    <w:name w:val="Resumé"/>
    <w:basedOn w:val="Normln"/>
    <w:uiPriority w:val="3"/>
    <w:qFormat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customStyle="1" w:styleId="Bezmezer1">
    <w:name w:val="Bez mezer1"/>
    <w:link w:val="Znakbezmezer"/>
    <w:uiPriority w:val="1"/>
    <w:unhideWhenUsed/>
    <w:qFormat/>
    <w:pPr>
      <w:spacing w:after="0" w:line="240" w:lineRule="auto"/>
    </w:pPr>
  </w:style>
  <w:style w:type="character" w:customStyle="1" w:styleId="Hypertextovodkaz1">
    <w:name w:val="Hypertextový odkaz1"/>
    <w:basedOn w:val="Standardnpsmoodstavce"/>
    <w:uiPriority w:val="99"/>
    <w:unhideWhenUsed/>
    <w:rPr>
      <w:color w:val="5F5F5F" w:themeColor="hyperlink"/>
      <w:u w:val="single"/>
    </w:rPr>
  </w:style>
  <w:style w:type="paragraph" w:customStyle="1" w:styleId="Obsah11">
    <w:name w:val="Obsah 11"/>
    <w:basedOn w:val="Normln"/>
    <w:next w:val="Normln"/>
    <w:autoRedefine/>
    <w:uiPriority w:val="39"/>
    <w:unhideWhenUsed/>
    <w:pPr>
      <w:tabs>
        <w:tab w:val="right" w:leader="underscore" w:pos="8424"/>
      </w:tabs>
      <w:spacing w:before="40" w:after="100" w:line="288" w:lineRule="auto"/>
    </w:pPr>
    <w:rPr>
      <w:kern w:val="20"/>
    </w:rPr>
  </w:style>
  <w:style w:type="character" w:customStyle="1" w:styleId="Znaknadpisu1">
    <w:name w:val="Znak nadpisu 1"/>
    <w:basedOn w:val="Standardnpsmoodstavce"/>
    <w:link w:val="Nadpis11"/>
    <w:uiPriority w:val="1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customStyle="1" w:styleId="Nadpisobsahu1">
    <w:name w:val="Nadpis obsahu1"/>
    <w:basedOn w:val="Nadpis11"/>
    <w:next w:val="Normln"/>
    <w:uiPriority w:val="39"/>
    <w:unhideWhenUsed/>
    <w:qFormat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Znaknadpisu2">
    <w:name w:val="Znak nadpisu 2"/>
    <w:basedOn w:val="Standardnpsmoodstavce"/>
    <w:link w:val="Nadpis21"/>
    <w:uiPriority w:val="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Citt1">
    <w:name w:val="Citát1"/>
    <w:basedOn w:val="Normln"/>
    <w:next w:val="Normln"/>
    <w:link w:val="Znakcittu"/>
    <w:uiPriority w:val="1"/>
    <w:unhideWhenUsed/>
    <w:qFormat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Znakcittu">
    <w:name w:val="Znak citátu"/>
    <w:basedOn w:val="Standardnpsmoodstavce"/>
    <w:link w:val="Citt1"/>
    <w:uiPriority w:val="1"/>
    <w:rPr>
      <w:i/>
      <w:iCs/>
      <w:color w:val="EF4623" w:themeColor="accent1"/>
      <w:kern w:val="20"/>
      <w:sz w:val="24"/>
    </w:rPr>
  </w:style>
  <w:style w:type="paragraph" w:customStyle="1" w:styleId="Podpis1">
    <w:name w:val="Podpis1"/>
    <w:basedOn w:val="Normln"/>
    <w:link w:val="Znakpodpisu"/>
    <w:uiPriority w:val="9"/>
    <w:unhideWhenUsed/>
    <w:qFormat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Znakpodpisu">
    <w:name w:val="Znak podpisu"/>
    <w:basedOn w:val="Standardnpsmoodstavce"/>
    <w:link w:val="Podpis1"/>
    <w:uiPriority w:val="9"/>
    <w:rPr>
      <w:color w:val="595959" w:themeColor="text1" w:themeTint="A6"/>
      <w:kern w:val="20"/>
    </w:rPr>
  </w:style>
  <w:style w:type="character" w:customStyle="1" w:styleId="Znakbezmezer">
    <w:name w:val="Znak bez mezer"/>
    <w:basedOn w:val="Standardnpsmoodstavce"/>
    <w:link w:val="Bezmezer1"/>
    <w:uiPriority w:val="1"/>
  </w:style>
  <w:style w:type="paragraph" w:customStyle="1" w:styleId="Seznamsodrkami">
    <w:name w:val="Seznam s odrážkami"/>
    <w:basedOn w:val="Normln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customStyle="1" w:styleId="slovanseznam1">
    <w:name w:val="Číslovaný seznam1"/>
    <w:basedOn w:val="Normln"/>
    <w:uiPriority w:val="1"/>
    <w:unhideWhenUsed/>
    <w:qFormat/>
    <w:pPr>
      <w:numPr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21">
    <w:name w:val="Číslovaný seznam 21"/>
    <w:basedOn w:val="Normln"/>
    <w:uiPriority w:val="1"/>
    <w:unhideWhenUsed/>
    <w:qFormat/>
    <w:pPr>
      <w:numPr>
        <w:ilvl w:val="1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31">
    <w:name w:val="Číslovaný seznam 31"/>
    <w:basedOn w:val="Normln"/>
    <w:uiPriority w:val="18"/>
    <w:unhideWhenUsed/>
    <w:pPr>
      <w:numPr>
        <w:ilvl w:val="2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41">
    <w:name w:val="Číslovaný seznam 41"/>
    <w:basedOn w:val="Normln"/>
    <w:uiPriority w:val="18"/>
    <w:unhideWhenUsed/>
    <w:pPr>
      <w:numPr>
        <w:ilvl w:val="3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51">
    <w:name w:val="Číslovaný seznam 51"/>
    <w:basedOn w:val="Normln"/>
    <w:uiPriority w:val="18"/>
    <w:unhideWhenUsed/>
    <w:pPr>
      <w:numPr>
        <w:ilvl w:val="4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Finanntabulka">
    <w:name w:val="Finanční tabulka"/>
    <w:basedOn w:val="Normlntabulka"/>
    <w:uiPriority w:val="99"/>
    <w:pPr>
      <w:spacing w:before="60" w:after="60" w:line="240" w:lineRule="auto"/>
    </w:p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customStyle="1" w:styleId="Odkaznapoznmku">
    <w:name w:val="Odkaz na poznámku"/>
    <w:basedOn w:val="Standardnpsmoodstavce"/>
    <w:uiPriority w:val="99"/>
    <w:semiHidden/>
    <w:unhideWhenUsed/>
    <w:rPr>
      <w:sz w:val="16"/>
    </w:rPr>
  </w:style>
  <w:style w:type="paragraph" w:customStyle="1" w:styleId="Textpoznmky">
    <w:name w:val="Text poznámky"/>
    <w:basedOn w:val="Normln"/>
    <w:link w:val="Znaktextukomente"/>
    <w:uiPriority w:val="99"/>
    <w:semiHidden/>
    <w:unhideWhenUsed/>
    <w:pPr>
      <w:spacing w:line="240" w:lineRule="auto"/>
    </w:pPr>
  </w:style>
  <w:style w:type="character" w:customStyle="1" w:styleId="Znaktextukomente">
    <w:name w:val="Znak textu komentáře"/>
    <w:basedOn w:val="Standardnpsmoodstavce"/>
    <w:link w:val="Textpoznmky"/>
    <w:uiPriority w:val="99"/>
    <w:semiHidden/>
  </w:style>
  <w:style w:type="paragraph" w:customStyle="1" w:styleId="Pedmtpoznmky">
    <w:name w:val="Předmět poznámky"/>
    <w:basedOn w:val="Textpoznmky"/>
    <w:next w:val="Textpoznmky"/>
    <w:link w:val="Znakpedmtukomente"/>
    <w:uiPriority w:val="99"/>
    <w:semiHidden/>
    <w:unhideWhenUsed/>
    <w:rPr>
      <w:b/>
      <w:bCs/>
    </w:rPr>
  </w:style>
  <w:style w:type="character" w:customStyle="1" w:styleId="Znakpedmtukomente">
    <w:name w:val="Znak předmětu komentáře"/>
    <w:basedOn w:val="Znaktextukomente"/>
    <w:link w:val="Pedmtpoznmky"/>
    <w:uiPriority w:val="99"/>
    <w:semiHidden/>
    <w:rPr>
      <w:b/>
      <w:bCs/>
    </w:rPr>
  </w:style>
  <w:style w:type="table" w:customStyle="1" w:styleId="Svtlstnovn1">
    <w:name w:val="Světlé stínování1"/>
    <w:basedOn w:val="Normlntabulka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tabulkydestkovslo">
    <w:name w:val="Text tabulky – desítkové číslo"/>
    <w:basedOn w:val="Normln"/>
    <w:uiPriority w:val="1"/>
    <w:qFormat/>
    <w:pPr>
      <w:tabs>
        <w:tab w:val="decimal" w:pos="869"/>
      </w:tabs>
      <w:spacing w:before="60" w:after="60" w:line="240" w:lineRule="auto"/>
    </w:pPr>
  </w:style>
  <w:style w:type="paragraph" w:customStyle="1" w:styleId="Texttabulky">
    <w:name w:val="Text tabulky"/>
    <w:basedOn w:val="Normln"/>
    <w:uiPriority w:val="1"/>
    <w:qFormat/>
    <w:pPr>
      <w:spacing w:before="60" w:after="60" w:line="240" w:lineRule="auto"/>
    </w:pPr>
  </w:style>
  <w:style w:type="paragraph" w:customStyle="1" w:styleId="Organizace">
    <w:name w:val="Organizace"/>
    <w:basedOn w:val="Normln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E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62E3A"/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paragraph" w:styleId="Nadpisobsahu">
    <w:name w:val="TOC Heading"/>
    <w:aliases w:val="Nadpis poznámky v textu"/>
    <w:basedOn w:val="Nadpis1"/>
    <w:next w:val="Normln"/>
    <w:uiPriority w:val="39"/>
    <w:unhideWhenUsed/>
    <w:qFormat/>
    <w:rsid w:val="00562E3A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562E3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62E3A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unhideWhenUsed/>
    <w:rsid w:val="00562E3A"/>
    <w:rPr>
      <w:color w:val="5F5F5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277CD5"/>
    <w:rPr>
      <w:color w:val="808080"/>
    </w:rPr>
  </w:style>
  <w:style w:type="paragraph" w:styleId="Zhlav">
    <w:name w:val="header"/>
    <w:basedOn w:val="Normln"/>
    <w:link w:val="ZhlavChar"/>
    <w:uiPriority w:val="99"/>
    <w:unhideWhenUsed/>
    <w:qFormat/>
    <w:rsid w:val="00E7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50EF"/>
  </w:style>
  <w:style w:type="paragraph" w:styleId="Zpat">
    <w:name w:val="footer"/>
    <w:basedOn w:val="Normln"/>
    <w:link w:val="ZpatChar"/>
    <w:uiPriority w:val="99"/>
    <w:unhideWhenUsed/>
    <w:qFormat/>
    <w:rsid w:val="00E7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50EF"/>
  </w:style>
  <w:style w:type="table" w:customStyle="1" w:styleId="Tabulkasmkou2zvraznn51">
    <w:name w:val="Tabulka s mřížkou 2 – zvýraznění 51"/>
    <w:basedOn w:val="Normlntabulka"/>
    <w:next w:val="Tabulkasmkou2zvraznn5"/>
    <w:uiPriority w:val="47"/>
    <w:rsid w:val="009C7FAD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Svtltabulkasmkou1zvraznn51">
    <w:name w:val="Světlá tabulka s mřížkou 1 – zvýraznění 51"/>
    <w:basedOn w:val="Normlntabulka"/>
    <w:next w:val="Svtltabulkasmkou1zvraznn5"/>
    <w:uiPriority w:val="46"/>
    <w:rsid w:val="009C7FAD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">
    <w:name w:val="Světlá tabulka s mřížkou 1 – zvýraznění 61"/>
    <w:basedOn w:val="Normlntabulka"/>
    <w:next w:val="Svtltabulkasmkou1zvraznn6"/>
    <w:uiPriority w:val="46"/>
    <w:rsid w:val="009C7FAD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zvraznn5">
    <w:name w:val="Grid Table 2 Accent 5"/>
    <w:basedOn w:val="Normlntabulka"/>
    <w:uiPriority w:val="47"/>
    <w:rsid w:val="009C7F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vtltabulkasmkou1zvraznn5">
    <w:name w:val="Grid Table 1 Light Accent 5"/>
    <w:basedOn w:val="Normlntabulka"/>
    <w:uiPriority w:val="46"/>
    <w:rsid w:val="009C7F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9C7F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C87774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2"/>
    <w:qFormat/>
    <w:rsid w:val="00904F9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2"/>
    <w:rsid w:val="00904F9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styleId="Zdraznnjemn">
    <w:name w:val="Subtle Emphasis"/>
    <w:basedOn w:val="Standardnpsmoodstavce"/>
    <w:uiPriority w:val="19"/>
    <w:qFormat/>
    <w:rsid w:val="00904F99"/>
    <w:rPr>
      <w:i/>
      <w:iCs/>
      <w:color w:val="404040" w:themeColor="text1" w:themeTint="BF"/>
    </w:rPr>
  </w:style>
  <w:style w:type="table" w:styleId="Svtltabulkasmkou1zvraznn1">
    <w:name w:val="Grid Table 1 Light Accent 1"/>
    <w:basedOn w:val="Normlntabulka"/>
    <w:uiPriority w:val="46"/>
    <w:rsid w:val="00EA6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EA6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CC1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BD14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1405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140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14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1405"/>
    <w:rPr>
      <w:b/>
      <w:bCs/>
    </w:rPr>
  </w:style>
  <w:style w:type="table" w:customStyle="1" w:styleId="Svtltabulkasmkou1zvraznn611">
    <w:name w:val="Světlá tabulka s mřížkou 1 – zvýraznění 611"/>
    <w:basedOn w:val="Normlntabulka"/>
    <w:next w:val="Svtltabulkasmkou1zvraznn6"/>
    <w:uiPriority w:val="46"/>
    <w:rsid w:val="007E4995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1">
    <w:name w:val="Světlá tabulka s mřížkou 1 – zvýraznění 11"/>
    <w:basedOn w:val="Normlntabulka"/>
    <w:next w:val="Svtltabulkasmkou1zvraznn1"/>
    <w:uiPriority w:val="46"/>
    <w:rsid w:val="007E49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2">
    <w:name w:val="Světlá tabulka s mřížkou 1 – zvýraznění 12"/>
    <w:basedOn w:val="Normlntabulka"/>
    <w:next w:val="Svtltabulkasmkou1zvraznn1"/>
    <w:uiPriority w:val="46"/>
    <w:rsid w:val="00966C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1">
    <w:name w:val="Světlá tabulka s mřížkou 1 – zvýraznění 511"/>
    <w:basedOn w:val="Normlntabulka"/>
    <w:next w:val="Svtltabulkasmkou1zvraznn5"/>
    <w:uiPriority w:val="46"/>
    <w:rsid w:val="009A3CB9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2">
    <w:name w:val="Světlá tabulka s mřížkou 1 – zvýraznění 512"/>
    <w:basedOn w:val="Normlntabulka"/>
    <w:next w:val="Svtltabulkasmkou1zvraznn5"/>
    <w:uiPriority w:val="46"/>
    <w:rsid w:val="009A3CB9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3">
    <w:name w:val="Světlá tabulka s mřížkou 1 – zvýraznění 513"/>
    <w:basedOn w:val="Normlntabulka"/>
    <w:next w:val="Svtltabulkasmkou1zvraznn5"/>
    <w:uiPriority w:val="46"/>
    <w:rsid w:val="005B31BC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2">
    <w:name w:val="Světlá tabulka s mřížkou 1 – zvýraznění 612"/>
    <w:basedOn w:val="Normlntabulka"/>
    <w:next w:val="Svtltabulkasmkou1zvraznn6"/>
    <w:uiPriority w:val="46"/>
    <w:rsid w:val="005B31BC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3">
    <w:name w:val="Světlá tabulka s mřížkou 1 – zvýraznění 13"/>
    <w:basedOn w:val="Normlntabulka"/>
    <w:next w:val="Svtltabulkasmkou1zvraznn1"/>
    <w:uiPriority w:val="46"/>
    <w:rsid w:val="005B3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4">
    <w:name w:val="Světlá tabulka s mřížkou 1 – zvýraznění 514"/>
    <w:basedOn w:val="Normlntabulka"/>
    <w:next w:val="Svtltabulkasmkou1zvraznn5"/>
    <w:uiPriority w:val="46"/>
    <w:rsid w:val="00010E44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hyperlink" Target="http://www.vyzkum.cz/FrontClanek.aspx?idsekce=1374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://www.vyzkum.cz/FrontClanek.aspx?idsekce=137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vyzkum.cz/FrontClanek.aspx?idsekce=137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vyzkum.cz/FrontClanek.aspx?idsekce=1371" TargetMode="Externa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vyzkum.cz/FrontClanek.aspx?idsekce=137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ozd\AppData\Roaming\Microsoft\&#352;ablony\V&#253;ro&#269;n&#237;%20zpr&#225;va%20(&#269;erveno-&#269;ern&#253;%20n&#225;vrh).dotx" TargetMode="External"/></Relationship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0FCD64-FC64-44B9-8838-FFB3A1EC42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0F300-21B0-4C97-AEB2-EE23507F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Výroční zpráva (červeno-černý návrh)</Template>
  <TotalTime>196</TotalTime>
  <Pages>23</Pages>
  <Words>2244</Words>
  <Characters>13246</Characters>
  <Application>Microsoft Office Word</Application>
  <DocSecurity>0</DocSecurity>
  <Lines>110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Kloz David</dc:creator>
  <cp:keywords/>
  <dc:description/>
  <cp:lastModifiedBy>Vedral Zbyněk</cp:lastModifiedBy>
  <cp:revision>7</cp:revision>
  <cp:lastPrinted>2018-09-19T05:36:00Z</cp:lastPrinted>
  <dcterms:created xsi:type="dcterms:W3CDTF">2018-09-18T13:11:00Z</dcterms:created>
  <dcterms:modified xsi:type="dcterms:W3CDTF">2018-09-19T07:34:00Z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</Properties>
</file>