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5390259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9C7FAD" w:rsidRPr="009C7FAD" w:rsidRDefault="009C7FAD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auto"/>
              <w:sz w:val="2"/>
              <w:szCs w:val="22"/>
              <w:lang w:eastAsia="en-US"/>
            </w:rPr>
          </w:pPr>
        </w:p>
        <w:p w:rsidR="00634FD8" w:rsidRPr="00634FD8" w:rsidRDefault="00634FD8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24"/>
              <w:szCs w:val="22"/>
              <w:u w:val="single"/>
              <w:lang w:eastAsia="en-US"/>
            </w:rPr>
          </w:pPr>
        </w:p>
        <w:p w:rsidR="007E4995" w:rsidRPr="00970C4F" w:rsidRDefault="007E4995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40"/>
              <w:szCs w:val="22"/>
              <w:u w:val="single"/>
              <w:lang w:eastAsia="en-US"/>
            </w:rPr>
          </w:pPr>
          <w:r w:rsidRPr="00970C4F">
            <w:rPr>
              <w:rFonts w:ascii="Calibri" w:eastAsia="Calibri" w:hAnsi="Calibri" w:cs="Times New Roman"/>
              <w:b/>
              <w:color w:val="auto"/>
              <w:sz w:val="40"/>
              <w:szCs w:val="22"/>
              <w:u w:val="single"/>
              <w:lang w:eastAsia="en-US"/>
            </w:rPr>
            <w:t>Návrh projektu</w:t>
          </w:r>
        </w:p>
        <w:p w:rsidR="00970C4F" w:rsidRDefault="00970C4F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:rsidR="00970C4F" w:rsidRDefault="00970C4F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6"/>
              <w:szCs w:val="22"/>
              <w:u w:val="single"/>
              <w:lang w:eastAsia="en-US"/>
            </w:rPr>
          </w:pPr>
        </w:p>
        <w:tbl>
          <w:tblPr>
            <w:tblStyle w:val="Svtltabulkasmkou1zvraznn51"/>
            <w:tblW w:w="0" w:type="auto"/>
            <w:tblLook w:val="04A0" w:firstRow="1" w:lastRow="0" w:firstColumn="1" w:lastColumn="0" w:noHBand="0" w:noVBand="1"/>
          </w:tblPr>
          <w:tblGrid>
            <w:gridCol w:w="1696"/>
            <w:gridCol w:w="2127"/>
            <w:gridCol w:w="283"/>
            <w:gridCol w:w="2693"/>
            <w:gridCol w:w="2263"/>
          </w:tblGrid>
          <w:tr w:rsidR="003713E4" w:rsidTr="00870F5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96" w:type="dxa"/>
                <w:tcBorders>
                  <w:bottom w:val="single" w:sz="4" w:space="0" w:color="B4C6E7"/>
                </w:tcBorders>
                <w:vAlign w:val="center"/>
              </w:tcPr>
              <w:p w:rsidR="004D577D" w:rsidRDefault="00A731FD" w:rsidP="00A731FD">
                <w:pPr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>Podprogram:</w:t>
                </w:r>
              </w:p>
            </w:tc>
            <w:tc>
              <w:tcPr>
                <w:tcW w:w="2127" w:type="dxa"/>
                <w:tcBorders>
                  <w:bottom w:val="single" w:sz="4" w:space="0" w:color="B4C6E7"/>
                </w:tcBorders>
                <w:vAlign w:val="center"/>
              </w:tcPr>
              <w:p w:rsidR="004D577D" w:rsidRPr="00D7102D" w:rsidRDefault="00385E3D" w:rsidP="001D48C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 w:val="32"/>
                    <w:szCs w:val="32"/>
                  </w:rPr>
                </w:pPr>
                <w:r w:rsidRPr="00D7102D">
                  <w:rPr>
                    <w:rFonts w:ascii="Calibri" w:eastAsia="Calibri" w:hAnsi="Calibri" w:cs="Times New Roman"/>
                    <w:color w:val="0070C0"/>
                    <w:sz w:val="32"/>
                    <w:szCs w:val="32"/>
                  </w:rPr>
                  <w:t>INTER-</w:t>
                </w:r>
                <w:r w:rsidR="001D48C0" w:rsidRPr="00D7102D">
                  <w:rPr>
                    <w:rFonts w:ascii="Calibri" w:eastAsia="Calibri" w:hAnsi="Calibri" w:cs="Times New Roman"/>
                    <w:color w:val="0070C0"/>
                    <w:sz w:val="32"/>
                    <w:szCs w:val="32"/>
                  </w:rPr>
                  <w:t>COST</w:t>
                </w:r>
              </w:p>
            </w:tc>
            <w:tc>
              <w:tcPr>
                <w:tcW w:w="283" w:type="dxa"/>
                <w:tcBorders>
                  <w:top w:val="nil"/>
                  <w:bottom w:val="nil"/>
                </w:tcBorders>
              </w:tcPr>
              <w:p w:rsidR="004D577D" w:rsidRDefault="004D577D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</w:p>
            </w:tc>
            <w:tc>
              <w:tcPr>
                <w:tcW w:w="2693" w:type="dxa"/>
                <w:tcBorders>
                  <w:bottom w:val="single" w:sz="4" w:space="0" w:color="B4C6E7"/>
                </w:tcBorders>
                <w:vAlign w:val="center"/>
              </w:tcPr>
              <w:p w:rsidR="004D577D" w:rsidRDefault="00A731FD" w:rsidP="00A731F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  <w:r>
                  <w:rPr>
                    <w:rFonts w:ascii="Calibri" w:eastAsia="Calibri" w:hAnsi="Calibri" w:cs="Times New Roman"/>
                  </w:rPr>
                  <w:t>Identifikační</w:t>
                </w:r>
                <w:r w:rsidRPr="009C7FAD">
                  <w:rPr>
                    <w:rFonts w:ascii="Calibri" w:eastAsia="Calibri" w:hAnsi="Calibri" w:cs="Times New Roman"/>
                  </w:rPr>
                  <w:t xml:space="preserve"> </w:t>
                </w:r>
                <w:r>
                  <w:rPr>
                    <w:rFonts w:ascii="Calibri" w:eastAsia="Calibri" w:hAnsi="Calibri" w:cs="Times New Roman"/>
                  </w:rPr>
                  <w:t xml:space="preserve">kód </w:t>
                </w:r>
                <w:r w:rsidRPr="009C7FAD">
                  <w:rPr>
                    <w:rFonts w:ascii="Calibri" w:eastAsia="Calibri" w:hAnsi="Calibri" w:cs="Times New Roman"/>
                  </w:rPr>
                  <w:t>projektu:</w:t>
                </w:r>
                <w:r w:rsidR="00870F5D">
                  <w:rPr>
                    <w:rFonts w:ascii="Calibri" w:eastAsia="Calibri" w:hAnsi="Calibri" w:cs="Times New Roman"/>
                  </w:rPr>
                  <w:t xml:space="preserve"> </w:t>
                </w:r>
                <w:r w:rsidR="00870F5D" w:rsidRPr="00D7102D">
                  <w:rPr>
                    <w:rFonts w:ascii="Calibri" w:eastAsia="Calibri" w:hAnsi="Calibri" w:cs="Times New Roman"/>
                    <w:i/>
                  </w:rPr>
                  <w:t>doplní poskytovatel</w:t>
                </w:r>
              </w:p>
            </w:tc>
            <w:tc>
              <w:tcPr>
                <w:tcW w:w="2263" w:type="dxa"/>
                <w:tcBorders>
                  <w:bottom w:val="single" w:sz="4" w:space="0" w:color="B4C6E7"/>
                </w:tcBorders>
                <w:vAlign w:val="center"/>
              </w:tcPr>
              <w:p w:rsidR="004D577D" w:rsidRPr="006008B3" w:rsidRDefault="001D48C0" w:rsidP="00C2328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</w:rPr>
                </w:pPr>
                <w:r w:rsidRPr="006008B3">
                  <w:rPr>
                    <w:rFonts w:ascii="Calibri" w:eastAsia="Calibri" w:hAnsi="Calibri" w:cs="Times New Roman"/>
                  </w:rPr>
                  <w:t>LTC1</w:t>
                </w:r>
                <w:r w:rsidR="00EF6B22">
                  <w:rPr>
                    <w:rFonts w:ascii="Calibri" w:eastAsia="Calibri" w:hAnsi="Calibri" w:cs="Times New Roman"/>
                  </w:rPr>
                  <w:t>9</w:t>
                </w:r>
              </w:p>
            </w:tc>
          </w:tr>
        </w:tbl>
        <w:p w:rsidR="00970C4F" w:rsidRDefault="00970C4F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6"/>
              <w:szCs w:val="22"/>
              <w:u w:val="single"/>
              <w:lang w:eastAsia="en-US"/>
            </w:rPr>
          </w:pPr>
        </w:p>
        <w:p w:rsidR="007E4995" w:rsidRPr="009C7FAD" w:rsidRDefault="007E4995" w:rsidP="00966C23">
          <w:pPr>
            <w:spacing w:after="0" w:line="240" w:lineRule="auto"/>
            <w:rPr>
              <w:rFonts w:ascii="Calibri" w:eastAsia="Calibri" w:hAnsi="Calibri" w:cs="Times New Roman"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51"/>
            <w:tblW w:w="0" w:type="auto"/>
            <w:tblBorders>
              <w:insideV w:val="single" w:sz="12" w:space="0" w:color="8EAADB"/>
            </w:tblBorders>
            <w:tblLook w:val="04A0" w:firstRow="1" w:lastRow="0" w:firstColumn="1" w:lastColumn="0" w:noHBand="0" w:noVBand="1"/>
          </w:tblPr>
          <w:tblGrid>
            <w:gridCol w:w="9062"/>
          </w:tblGrid>
          <w:tr w:rsidR="00E53216" w:rsidRPr="009C7FAD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tcBorders>
                  <w:bottom w:val="none" w:sz="0" w:space="0" w:color="auto"/>
                </w:tcBorders>
                <w:vAlign w:val="center"/>
              </w:tcPr>
              <w:p w:rsidR="00E53216" w:rsidRPr="009C7FAD" w:rsidRDefault="00E53216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eastAsia="Calibri" w:hAnsi="Calibri" w:cs="Times New Roman"/>
                  </w:rPr>
                  <w:t>Název projektu</w:t>
                </w:r>
              </w:p>
            </w:tc>
          </w:tr>
          <w:tr w:rsidR="007E4995" w:rsidRPr="009C7FAD" w:rsidTr="00D1660B">
            <w:trPr>
              <w:trHeight w:val="75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vAlign w:val="center"/>
              </w:tcPr>
              <w:p w:rsidR="007E4995" w:rsidRPr="009C7FAD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</w:p>
            </w:tc>
          </w:tr>
        </w:tbl>
        <w:p w:rsidR="007E4995" w:rsidRPr="009C7FAD" w:rsidRDefault="007E4995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51"/>
            <w:tblpPr w:leftFromText="141" w:rightFromText="141" w:vertAnchor="text" w:horzAnchor="margin" w:tblpY="-41"/>
            <w:tblW w:w="9067" w:type="dxa"/>
            <w:tblLook w:val="04A0" w:firstRow="1" w:lastRow="0" w:firstColumn="1" w:lastColumn="0" w:noHBand="0" w:noVBand="1"/>
          </w:tblPr>
          <w:tblGrid>
            <w:gridCol w:w="2263"/>
            <w:gridCol w:w="6804"/>
          </w:tblGrid>
          <w:tr w:rsidR="007E4995" w:rsidRPr="009C7FAD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5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  <w:tcBorders>
                  <w:bottom w:val="none" w:sz="0" w:space="0" w:color="auto"/>
                </w:tcBorders>
                <w:vAlign w:val="center"/>
              </w:tcPr>
              <w:p w:rsidR="007E4995" w:rsidRPr="009C7FAD" w:rsidRDefault="007E4995" w:rsidP="00966C23">
                <w:pPr>
                  <w:rPr>
                    <w:rFonts w:ascii="Calibri" w:eastAsia="Calibri" w:hAnsi="Calibri" w:cs="Times New Roman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 xml:space="preserve">Doba řešení projektu: </w:t>
                </w:r>
              </w:p>
            </w:tc>
            <w:tc>
              <w:tcPr>
                <w:tcW w:w="6804" w:type="dxa"/>
                <w:tcBorders>
                  <w:bottom w:val="none" w:sz="0" w:space="0" w:color="auto"/>
                </w:tcBorders>
                <w:vAlign w:val="center"/>
              </w:tcPr>
              <w:p w:rsidR="007E4995" w:rsidRPr="00320970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i/>
                  </w:rPr>
                </w:pPr>
                <w:r w:rsidRPr="000478CA">
                  <w:rPr>
                    <w:rFonts w:ascii="Calibri" w:eastAsia="Calibri" w:hAnsi="Calibri" w:cs="Times New Roman"/>
                    <w:b w:val="0"/>
                    <w:i/>
                    <w:sz w:val="20"/>
                  </w:rPr>
                  <w:t>dd.mm.rrrr – dd.mm.rrrr</w:t>
                </w:r>
              </w:p>
            </w:tc>
          </w:tr>
        </w:tbl>
        <w:p w:rsidR="007E4995" w:rsidRPr="009C7FAD" w:rsidRDefault="007E4995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51"/>
            <w:tblW w:w="0" w:type="auto"/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7E4995" w:rsidRPr="009C7FAD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:rsidR="007E4995" w:rsidRPr="009C7FAD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9C7FAD">
                  <w:rPr>
                    <w:rFonts w:ascii="Calibri" w:eastAsia="Calibri" w:hAnsi="Calibri" w:cs="Times New Roman"/>
                    <w:sz w:val="28"/>
                  </w:rPr>
                  <w:t>Příjemce</w:t>
                </w:r>
              </w:p>
            </w:tc>
            <w:tc>
              <w:tcPr>
                <w:tcW w:w="4247" w:type="dxa"/>
                <w:tcBorders>
                  <w:bottom w:val="single" w:sz="4" w:space="0" w:color="B4C6E7"/>
                  <w:right w:val="single" w:sz="4" w:space="0" w:color="B4C6E7"/>
                </w:tcBorders>
                <w:vAlign w:val="center"/>
              </w:tcPr>
              <w:p w:rsidR="007E4995" w:rsidRPr="009C7FAD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FFFFFF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>Razítko:</w:t>
                </w:r>
              </w:p>
            </w:tc>
          </w:tr>
          <w:tr w:rsidR="007E4995" w:rsidRPr="009C7FAD" w:rsidTr="00634FD8">
            <w:trPr>
              <w:trHeight w:val="13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  <w:vAlign w:val="center"/>
              </w:tcPr>
              <w:p w:rsidR="007E4995" w:rsidRPr="009C7FAD" w:rsidRDefault="007E4995" w:rsidP="00966C23">
                <w:pPr>
                  <w:rPr>
                    <w:rFonts w:ascii="Calibri" w:eastAsia="Calibri" w:hAnsi="Calibri" w:cs="Times New Roman"/>
                  </w:rPr>
                </w:pPr>
              </w:p>
            </w:tc>
            <w:tc>
              <w:tcPr>
                <w:tcW w:w="4247" w:type="dxa"/>
                <w:tcBorders>
                  <w:top w:val="single" w:sz="4" w:space="0" w:color="B4C6E7"/>
                  <w:right w:val="single" w:sz="4" w:space="0" w:color="B4C6E7"/>
                </w:tcBorders>
              </w:tcPr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FFFFFF"/>
                  </w:rPr>
                </w:pPr>
              </w:p>
            </w:tc>
          </w:tr>
          <w:tr w:rsidR="007E4995" w:rsidRPr="009C7FAD" w:rsidTr="00D1660B">
            <w:trPr>
              <w:trHeight w:val="56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  <w:vAlign w:val="center"/>
              </w:tcPr>
              <w:p w:rsidR="007E4995" w:rsidRPr="000478CA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9C7FAD" w:rsidTr="00634FD8">
            <w:trPr>
              <w:trHeight w:val="54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Jméno řešitele: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  <w:vAlign w:val="center"/>
              </w:tcPr>
              <w:p w:rsidR="007E4995" w:rsidRPr="000478CA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9C7FAD" w:rsidTr="00634FD8">
            <w:trPr>
              <w:trHeight w:val="22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</w:tcPr>
              <w:p w:rsidR="007E4995" w:rsidRPr="009C7FAD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:rsidR="007E4995" w:rsidRPr="009C7FAD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8"/>
                  </w:rPr>
                  <w:t xml:space="preserve">Datum: </w:t>
                </w:r>
                <w:r w:rsidRPr="009C7FAD">
                  <w:rPr>
                    <w:rFonts w:ascii="Calibri" w:eastAsia="Calibri" w:hAnsi="Calibri" w:cs="Times New Roman"/>
                    <w:bCs/>
                  </w:rPr>
                  <w:tab/>
                </w: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8"/>
                  </w:rPr>
                  <w:t>Podpisy:</w:t>
                </w: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</w:rPr>
                  <w:t xml:space="preserve">                _____________              ______________               _____________</w:t>
                </w: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r w:rsidRPr="009C7FAD">
                  <w:rPr>
                    <w:rFonts w:ascii="Calibri" w:eastAsia="Calibri" w:hAnsi="Calibri" w:cs="Times New Roman"/>
                    <w:bCs/>
                    <w:sz w:val="16"/>
                  </w:rPr>
                  <w:t>Jméno a funkce statut.</w:t>
                </w: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6"/>
                  </w:rPr>
                  <w:t xml:space="preserve">                                  orgánu/ů</w:t>
                </w: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</w:tc>
          </w:tr>
          <w:tr w:rsidR="007E4995" w:rsidRPr="009C7FAD" w:rsidTr="00634FD8">
            <w:trPr>
              <w:trHeight w:val="54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966C23" w:rsidRDefault="007E4995" w:rsidP="00966C23">
                <w:pPr>
                  <w:rPr>
                    <w:rFonts w:ascii="Calibri" w:eastAsia="Calibri" w:hAnsi="Calibri" w:cs="Times New Roman"/>
                    <w:sz w:val="14"/>
                  </w:rPr>
                </w:pPr>
                <w:r w:rsidRPr="00966C23">
                  <w:rPr>
                    <w:rFonts w:ascii="Calibri" w:eastAsia="Calibri" w:hAnsi="Calibri" w:cs="Times New Roman"/>
                    <w:sz w:val="18"/>
                  </w:rPr>
                  <w:t>Motivační účinek: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</w:tcPr>
              <w:p w:rsidR="007E4995" w:rsidRPr="00966C23" w:rsidRDefault="007E4995" w:rsidP="00966C23">
                <w:pPr>
                  <w:tabs>
                    <w:tab w:val="right" w:leader="dot" w:pos="1593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i/>
                    <w:sz w:val="14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>Statutární zástupce výše uvedeného subjektu dále prohlašuje, že nebyly zahájeny příslušné činnosti v oblasti VaVaI na projektu (s výjimkou studie proveditelnosti) před podáním návrhu projektu (žádosti o podporu).</w:t>
                </w:r>
                <w:r w:rsidR="00870F5D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 xml:space="preserve"> Statutární zástupce dále souhlasí, že data obsažená v dokumentaci k projektu budou předmětem hodnocení podle kap. 4 zadávací dokumentace</w:t>
                </w:r>
              </w:p>
            </w:tc>
          </w:tr>
        </w:tbl>
        <w:p w:rsidR="00CD0470" w:rsidRPr="009C7FAD" w:rsidRDefault="00CD0470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611"/>
            <w:tblW w:w="0" w:type="auto"/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7E4995" w:rsidRPr="007E4995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:rsidR="007E4995" w:rsidRPr="007E4995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7E4995">
                  <w:rPr>
                    <w:rFonts w:ascii="Calibri" w:eastAsia="Calibri" w:hAnsi="Calibri" w:cs="Times New Roman"/>
                    <w:sz w:val="28"/>
                  </w:rPr>
                  <w:t>Další účastník projektu</w:t>
                </w:r>
              </w:p>
            </w:tc>
            <w:tc>
              <w:tcPr>
                <w:tcW w:w="4247" w:type="dxa"/>
                <w:tcBorders>
                  <w:bottom w:val="single" w:sz="4" w:space="0" w:color="C5E0B3"/>
                </w:tcBorders>
              </w:tcPr>
              <w:p w:rsidR="007E4995" w:rsidRPr="007E4995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FFFFFF"/>
                  </w:rPr>
                </w:pPr>
                <w:r w:rsidRPr="007E4995">
                  <w:rPr>
                    <w:rFonts w:ascii="Calibri" w:eastAsia="Calibri" w:hAnsi="Calibri" w:cs="Times New Roman"/>
                  </w:rPr>
                  <w:t>Razítko:</w:t>
                </w:r>
              </w:p>
            </w:tc>
          </w:tr>
          <w:tr w:rsidR="007E4995" w:rsidRPr="007E4995" w:rsidTr="00634FD8">
            <w:trPr>
              <w:trHeight w:val="12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</w:rPr>
                </w:pPr>
              </w:p>
            </w:tc>
            <w:tc>
              <w:tcPr>
                <w:tcW w:w="4247" w:type="dxa"/>
                <w:tcBorders>
                  <w:top w:val="single" w:sz="4" w:space="0" w:color="C5E0B3"/>
                </w:tcBorders>
              </w:tcPr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FFFFFF"/>
                  </w:rPr>
                </w:pPr>
              </w:p>
            </w:tc>
          </w:tr>
          <w:tr w:rsidR="007E4995" w:rsidRPr="007E4995" w:rsidTr="00634FD8">
            <w:trPr>
              <w:trHeight w:val="53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7E4995" w:rsidRPr="000478CA" w:rsidRDefault="007E4995" w:rsidP="000478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7E4995" w:rsidTr="00D1660B">
            <w:trPr>
              <w:trHeight w:val="52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Jméno dalšího řešitele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7E4995" w:rsidRPr="000478CA" w:rsidRDefault="007E4995" w:rsidP="000478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7E4995" w:rsidTr="00634FD8">
            <w:trPr>
              <w:trHeight w:val="213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</w:tcPr>
              <w:p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8"/>
                  </w:rPr>
                  <w:t xml:space="preserve">Datum: </w:t>
                </w:r>
                <w:r w:rsidRPr="007E4995">
                  <w:rPr>
                    <w:rFonts w:ascii="Calibri" w:eastAsia="Calibri" w:hAnsi="Calibri" w:cs="Times New Roman"/>
                    <w:bCs/>
                  </w:rPr>
                  <w:tab/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4"/>
                  </w:rPr>
                </w:pP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8"/>
                  </w:rPr>
                  <w:t>Podpisy: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</w:rPr>
                  <w:t xml:space="preserve">                _____________              ______________               _____________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r w:rsidRPr="007E4995">
                  <w:rPr>
                    <w:rFonts w:ascii="Calibri" w:eastAsia="Calibri" w:hAnsi="Calibri" w:cs="Times New Roman"/>
                    <w:bCs/>
                    <w:sz w:val="16"/>
                  </w:rPr>
                  <w:t>Jméno a funkce statut.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6"/>
                  </w:rPr>
                  <w:t xml:space="preserve">                                  orgánu/ů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</w:tc>
          </w:tr>
          <w:tr w:rsidR="007E4995" w:rsidRPr="007E4995" w:rsidTr="00634FD8">
            <w:trPr>
              <w:trHeight w:val="44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4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lastRenderedPageBreak/>
                  <w:t>Motivační účinek:</w:t>
                </w:r>
              </w:p>
            </w:tc>
            <w:tc>
              <w:tcPr>
                <w:tcW w:w="6940" w:type="dxa"/>
                <w:gridSpan w:val="2"/>
              </w:tcPr>
              <w:p w:rsidR="007E4995" w:rsidRPr="007E4995" w:rsidRDefault="007E4995" w:rsidP="00966C23">
                <w:pPr>
                  <w:tabs>
                    <w:tab w:val="right" w:leader="dot" w:pos="1593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4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>Statutární zástupce výše uvedeného subjektu dále prohlašuje, že nebyly zahájeny příslušné činnosti v oblasti VaVaI na projektu (s výjimkou studie proveditelnosti) před podáním návrhu projektu (žádosti o podporu).</w:t>
                </w:r>
              </w:p>
            </w:tc>
          </w:tr>
        </w:tbl>
        <w:tbl>
          <w:tblPr>
            <w:tblStyle w:val="Svtltabulkasmkou1zvraznn110"/>
            <w:tblpPr w:leftFromText="141" w:rightFromText="141" w:vertAnchor="text" w:horzAnchor="margin" w:tblpY="305"/>
            <w:tblW w:w="0" w:type="auto"/>
            <w:tbl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blBorders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7E4995" w:rsidRPr="007E4995" w:rsidTr="00970C4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:rsidR="007E4995" w:rsidRPr="007E4995" w:rsidRDefault="007E4995" w:rsidP="00966C23">
                <w:pPr>
                  <w:jc w:val="center"/>
                  <w:rPr>
                    <w:rFonts w:ascii="Calibri" w:eastAsia="Calibri" w:hAnsi="Calibri" w:cs="Times New Roman"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28"/>
                  </w:rPr>
                  <w:t>Další účastník projektu</w:t>
                </w:r>
              </w:p>
            </w:tc>
            <w:tc>
              <w:tcPr>
                <w:tcW w:w="4247" w:type="dxa"/>
                <w:tcBorders>
                  <w:bottom w:val="single" w:sz="6" w:space="0" w:color="002060"/>
                </w:tcBorders>
                <w:vAlign w:val="center"/>
              </w:tcPr>
              <w:p w:rsidR="007E4995" w:rsidRPr="007E4995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22"/>
                  </w:rPr>
                  <w:t>Razítko:</w:t>
                </w:r>
              </w:p>
            </w:tc>
          </w:tr>
          <w:tr w:rsidR="007E4995" w:rsidRPr="007E4995" w:rsidTr="00970C4F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</w:rPr>
                </w:pPr>
              </w:p>
            </w:tc>
            <w:tc>
              <w:tcPr>
                <w:tcW w:w="4247" w:type="dxa"/>
                <w:tcBorders>
                  <w:top w:val="single" w:sz="6" w:space="0" w:color="002060"/>
                </w:tcBorders>
                <w:vAlign w:val="center"/>
              </w:tcPr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auto"/>
                  </w:rPr>
                </w:pPr>
              </w:p>
            </w:tc>
          </w:tr>
          <w:tr w:rsidR="007E4995" w:rsidRPr="007E4995" w:rsidTr="00D1660B">
            <w:trPr>
              <w:trHeight w:val="48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7E4995" w:rsidRPr="007E4995" w:rsidTr="00D1660B">
            <w:trPr>
              <w:trHeight w:val="56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Jméno dalšího řešitele: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7E4995" w:rsidRPr="007E4995" w:rsidTr="00970C4F">
            <w:trPr>
              <w:trHeight w:val="173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</w:tcPr>
              <w:p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  <w:p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 xml:space="preserve">Datum: </w:t>
                </w:r>
                <w:r w:rsidRPr="007E4995">
                  <w:rPr>
                    <w:rFonts w:ascii="Calibri" w:eastAsia="Calibri" w:hAnsi="Calibri" w:cs="Times New Roman"/>
                    <w:bCs/>
                    <w:color w:val="auto"/>
                  </w:rPr>
                  <w:tab/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4"/>
                  </w:rPr>
                </w:pP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>Podpisy: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_____________              ______________               _____________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</w:t>
                </w: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>Jméno a funkce statut.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 xml:space="preserve">                                  orgánu/ů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7E4995" w:rsidRPr="007E4995" w:rsidTr="00966C23">
            <w:trPr>
              <w:trHeight w:val="39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Motivační účinek:</w:t>
                </w:r>
              </w:p>
            </w:tc>
            <w:tc>
              <w:tcPr>
                <w:tcW w:w="6940" w:type="dxa"/>
                <w:gridSpan w:val="2"/>
              </w:tcPr>
              <w:p w:rsidR="007E4995" w:rsidRPr="007E4995" w:rsidRDefault="007E4995" w:rsidP="00966C23">
                <w:pPr>
                  <w:tabs>
                    <w:tab w:val="right" w:leader="dot" w:pos="1593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i/>
                    <w:color w:val="auto"/>
                    <w:sz w:val="14"/>
                  </w:rPr>
                  <w:t>Statutární zástupce výše uvedeného subjektu dále prohlašuje, že nebyly zahájeny příslušné činnosti v oblasti VaVaI na projektu (s výjimkou studie proveditelnosti) před podáním návrhu projektu (žádosti o podporu).</w:t>
                </w:r>
                <w:r w:rsidR="00870F5D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 xml:space="preserve"> Statutární zástupce dále souhlasí, že data obsažená v dokumentaci k projektu budou předmětem hodnocení podle kap. 4 zadávací dokumentace</w:t>
                </w:r>
              </w:p>
            </w:tc>
          </w:tr>
        </w:tbl>
        <w:p w:rsidR="007E4995" w:rsidRDefault="007E4995" w:rsidP="00966C23">
          <w:pPr>
            <w:spacing w:after="0" w:line="240" w:lineRule="auto"/>
            <w:rPr>
              <w:b/>
              <w:bCs/>
            </w:rPr>
          </w:pPr>
        </w:p>
        <w:p w:rsidR="007E4995" w:rsidRDefault="007E4995" w:rsidP="00966C23">
          <w:pPr>
            <w:spacing w:after="0" w:line="240" w:lineRule="auto"/>
            <w:rPr>
              <w:b/>
              <w:bCs/>
            </w:rPr>
          </w:pPr>
        </w:p>
        <w:tbl>
          <w:tblPr>
            <w:tblStyle w:val="Svtltabulkasmkou1zvraznn12"/>
            <w:tblpPr w:leftFromText="141" w:rightFromText="141" w:vertAnchor="text" w:horzAnchor="margin" w:tblpY="99"/>
            <w:tblW w:w="0" w:type="auto"/>
            <w:tbl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blBorders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966C23" w:rsidRPr="00966C23" w:rsidTr="00A731F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:rsidR="00966C23" w:rsidRPr="00966C23" w:rsidRDefault="00966C23" w:rsidP="00A731FD">
                <w:pPr>
                  <w:jc w:val="center"/>
                  <w:rPr>
                    <w:rFonts w:ascii="Calibri" w:eastAsia="Calibri" w:hAnsi="Calibri" w:cs="Times New Roman"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28"/>
                  </w:rPr>
                  <w:t>Další účastník projektu</w:t>
                </w:r>
              </w:p>
            </w:tc>
            <w:tc>
              <w:tcPr>
                <w:tcW w:w="4247" w:type="dxa"/>
                <w:tcBorders>
                  <w:bottom w:val="single" w:sz="6" w:space="0" w:color="002060"/>
                </w:tcBorders>
                <w:vAlign w:val="center"/>
              </w:tcPr>
              <w:p w:rsidR="00966C23" w:rsidRPr="00966C23" w:rsidRDefault="00966C23" w:rsidP="00A731F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22"/>
                  </w:rPr>
                  <w:t>Razítko:</w:t>
                </w:r>
              </w:p>
            </w:tc>
          </w:tr>
          <w:tr w:rsidR="00966C23" w:rsidRPr="00966C23" w:rsidTr="00A731FD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</w:tcPr>
              <w:p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</w:rPr>
                </w:pPr>
              </w:p>
            </w:tc>
            <w:tc>
              <w:tcPr>
                <w:tcW w:w="4247" w:type="dxa"/>
                <w:tcBorders>
                  <w:top w:val="single" w:sz="6" w:space="0" w:color="002060"/>
                </w:tcBorders>
              </w:tcPr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auto"/>
                  </w:rPr>
                </w:pPr>
              </w:p>
            </w:tc>
          </w:tr>
          <w:tr w:rsidR="00966C23" w:rsidRPr="00966C23" w:rsidTr="00D1660B">
            <w:trPr>
              <w:trHeight w:val="4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966C23" w:rsidRPr="000478CA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966C23" w:rsidRPr="00966C23" w:rsidTr="00D1660B">
            <w:trPr>
              <w:trHeight w:val="56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Jméno dalšího řešitele: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966C23" w:rsidRPr="000478CA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966C23" w:rsidRPr="00966C23" w:rsidTr="00A731FD">
            <w:trPr>
              <w:trHeight w:val="14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</w:tcPr>
              <w:p w:rsidR="00966C23" w:rsidRPr="00966C23" w:rsidRDefault="00966C23" w:rsidP="00A731FD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  <w:p w:rsidR="00966C23" w:rsidRPr="00966C23" w:rsidRDefault="00966C23" w:rsidP="00A731FD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 xml:space="preserve">Datum: </w:t>
                </w:r>
                <w:r w:rsidRPr="00966C23">
                  <w:rPr>
                    <w:rFonts w:ascii="Calibri" w:eastAsia="Calibri" w:hAnsi="Calibri" w:cs="Times New Roman"/>
                    <w:bCs/>
                    <w:color w:val="auto"/>
                  </w:rPr>
                  <w:tab/>
                </w: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4"/>
                  </w:rPr>
                </w:pP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>Podpisy:</w:t>
                </w: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_____________              ______________               _____________</w:t>
                </w: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</w:t>
                </w: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>Jméno a funkce statut.</w:t>
                </w: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 xml:space="preserve">                                  orgánu/ů</w:t>
                </w: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966C23" w:rsidRPr="00966C23" w:rsidTr="00A731FD">
            <w:trPr>
              <w:trHeight w:val="39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Motivační účinek:</w:t>
                </w:r>
              </w:p>
            </w:tc>
            <w:tc>
              <w:tcPr>
                <w:tcW w:w="6940" w:type="dxa"/>
                <w:gridSpan w:val="2"/>
              </w:tcPr>
              <w:p w:rsidR="00966C23" w:rsidRPr="00966C23" w:rsidRDefault="00966C23" w:rsidP="00A731FD">
                <w:pPr>
                  <w:tabs>
                    <w:tab w:val="right" w:leader="dot" w:pos="1593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i/>
                    <w:color w:val="auto"/>
                    <w:sz w:val="14"/>
                  </w:rPr>
                  <w:t>Statutární zástupce výše uvedeného subjektu dále prohlašuje, že nebyly zahájeny příslušné činnosti v oblasti VaVaI na projektu (s výjimkou studie proveditelnosti) před podáním návrhu projektu (žádosti o podporu).</w:t>
                </w:r>
                <w:r w:rsidR="00870F5D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 xml:space="preserve"> Statutární zástupce dále souhlasí, že data obsažená v dokumentaci k projektu budou předmětem hodnocení podle kap. 4 zadávací dokumentace</w:t>
                </w:r>
              </w:p>
            </w:tc>
          </w:tr>
        </w:tbl>
        <w:p w:rsidR="001706F1" w:rsidRPr="001706F1" w:rsidRDefault="00C23007" w:rsidP="001706F1">
          <w:pPr>
            <w:spacing w:after="0" w:line="240" w:lineRule="auto"/>
            <w:rPr>
              <w:b/>
              <w:bCs/>
            </w:rPr>
            <w:sectPr w:rsidR="001706F1" w:rsidRPr="001706F1" w:rsidSect="00634FD8">
              <w:headerReference w:type="default" r:id="rId10"/>
              <w:footerReference w:type="default" r:id="rId11"/>
              <w:headerReference w:type="first" r:id="rId12"/>
              <w:pgSz w:w="11907" w:h="16839" w:code="9"/>
              <w:pgMar w:top="1148" w:right="1417" w:bottom="765" w:left="1418" w:header="284" w:footer="709" w:gutter="0"/>
              <w:pgNumType w:fmt="lowerRoman" w:start="0"/>
              <w:cols w:space="720"/>
              <w:titlePg/>
              <w:docGrid w:linePitch="360"/>
            </w:sectPr>
          </w:pPr>
        </w:p>
      </w:sdtContent>
    </w:sdt>
    <w:p w:rsidR="001706F1" w:rsidRDefault="001706F1" w:rsidP="001706F1">
      <w:pPr>
        <w:tabs>
          <w:tab w:val="left" w:pos="945"/>
        </w:tabs>
      </w:pPr>
    </w:p>
    <w:p w:rsidR="006A3B2A" w:rsidRPr="001706F1" w:rsidRDefault="001706F1" w:rsidP="001706F1">
      <w:pPr>
        <w:tabs>
          <w:tab w:val="left" w:pos="945"/>
        </w:tabs>
        <w:sectPr w:rsidR="006A3B2A" w:rsidRPr="001706F1" w:rsidSect="001706F1">
          <w:type w:val="continuous"/>
          <w:pgSz w:w="11907" w:h="16839" w:code="9"/>
          <w:pgMar w:top="1148" w:right="1417" w:bottom="765" w:left="1418" w:header="1148" w:footer="709" w:gutter="0"/>
          <w:pgNumType w:fmt="lowerRoman" w:start="0"/>
          <w:cols w:space="720"/>
          <w:docGrid w:linePitch="360"/>
        </w:sectPr>
      </w:pPr>
      <w:r>
        <w:tab/>
      </w:r>
    </w:p>
    <w:p w:rsidR="006A3B2A" w:rsidRDefault="009C7FAD" w:rsidP="001706F1">
      <w:pPr>
        <w:pStyle w:val="Nadpis11"/>
        <w:numPr>
          <w:ilvl w:val="0"/>
          <w:numId w:val="3"/>
        </w:numPr>
        <w:spacing w:before="0" w:after="0"/>
        <w:ind w:left="357" w:hanging="357"/>
        <w:jc w:val="both"/>
      </w:pPr>
      <w:bookmarkStart w:id="0" w:name="_Toc321140622"/>
      <w:bookmarkStart w:id="1" w:name="_Toc448134365"/>
      <w:r>
        <w:lastRenderedPageBreak/>
        <w:t>Identifikační údaje</w:t>
      </w:r>
      <w:bookmarkEnd w:id="0"/>
      <w:bookmarkEnd w:id="1"/>
    </w:p>
    <w:p w:rsidR="006A3B2A" w:rsidRDefault="0020682A" w:rsidP="001706F1">
      <w:pPr>
        <w:pStyle w:val="Nadpis21"/>
        <w:numPr>
          <w:ilvl w:val="1"/>
          <w:numId w:val="3"/>
        </w:numPr>
      </w:pPr>
      <w:r>
        <w:t>Název projektu</w:t>
      </w:r>
    </w:p>
    <w:p w:rsidR="000243F9" w:rsidRPr="000243F9" w:rsidRDefault="00D57E83" w:rsidP="00D57E83">
      <w:pPr>
        <w:jc w:val="both"/>
      </w:pPr>
      <w:r>
        <w:t>…</w:t>
      </w:r>
    </w:p>
    <w:p w:rsidR="006A3B2A" w:rsidRDefault="0020682A" w:rsidP="00C32E5F">
      <w:pPr>
        <w:pStyle w:val="Nadpis21"/>
        <w:numPr>
          <w:ilvl w:val="1"/>
          <w:numId w:val="3"/>
        </w:numPr>
        <w:tabs>
          <w:tab w:val="right" w:pos="9072"/>
        </w:tabs>
        <w:jc w:val="both"/>
      </w:pPr>
      <w:r>
        <w:t>Anotace projektu</w:t>
      </w:r>
      <w:r>
        <w:tab/>
      </w:r>
    </w:p>
    <w:p w:rsidR="006A3B2A" w:rsidRPr="00057391" w:rsidRDefault="00D57E83" w:rsidP="00D57E83">
      <w:pPr>
        <w:jc w:val="both"/>
      </w:pPr>
      <w:r>
        <w:t>…</w:t>
      </w:r>
    </w:p>
    <w:p w:rsidR="002B6DA0" w:rsidRDefault="00785CD1" w:rsidP="00C32E5F">
      <w:pPr>
        <w:pStyle w:val="Nadpis21"/>
        <w:numPr>
          <w:ilvl w:val="1"/>
          <w:numId w:val="3"/>
        </w:numPr>
        <w:jc w:val="both"/>
      </w:pPr>
      <w:r>
        <w:t>Soutěž</w:t>
      </w:r>
    </w:p>
    <w:p w:rsidR="005A5E8D" w:rsidRPr="00B8199E" w:rsidRDefault="00B8199E" w:rsidP="00D57E83">
      <w:pPr>
        <w:jc w:val="both"/>
        <w:rPr>
          <w:vertAlign w:val="subscript"/>
        </w:rPr>
      </w:pPr>
      <w:r>
        <w:t>VES1</w:t>
      </w:r>
      <w:r w:rsidR="00EF6B22">
        <w:t>9</w:t>
      </w:r>
      <w:r w:rsidR="001D48C0">
        <w:rPr>
          <w:vertAlign w:val="subscript"/>
        </w:rPr>
        <w:t>COST</w:t>
      </w:r>
    </w:p>
    <w:p w:rsidR="005A5E8D" w:rsidRDefault="00D57E83" w:rsidP="00C32E5F">
      <w:pPr>
        <w:pStyle w:val="Nadpis21"/>
        <w:numPr>
          <w:ilvl w:val="1"/>
          <w:numId w:val="3"/>
        </w:numPr>
        <w:jc w:val="both"/>
      </w:pPr>
      <w:r>
        <w:t>Program</w:t>
      </w:r>
    </w:p>
    <w:p w:rsidR="00D57E83" w:rsidRPr="00D57E83" w:rsidRDefault="00D57E83" w:rsidP="00D57E83">
      <w:r>
        <w:t>INTER-EXCELLENCE</w:t>
      </w:r>
    </w:p>
    <w:p w:rsidR="002A4A01" w:rsidRDefault="002A4A01" w:rsidP="00C32E5F">
      <w:pPr>
        <w:pStyle w:val="Nadpis21"/>
        <w:numPr>
          <w:ilvl w:val="1"/>
          <w:numId w:val="3"/>
        </w:numPr>
        <w:jc w:val="both"/>
      </w:pPr>
      <w:r>
        <w:t>Podprogram</w:t>
      </w:r>
    </w:p>
    <w:p w:rsidR="00D57E83" w:rsidRDefault="001D48C0" w:rsidP="00D57E83">
      <w:pPr>
        <w:jc w:val="both"/>
      </w:pPr>
      <w:r>
        <w:t>INTER-COST</w:t>
      </w:r>
    </w:p>
    <w:p w:rsidR="004564B3" w:rsidRDefault="00870F5D" w:rsidP="004564B3">
      <w:pPr>
        <w:pStyle w:val="Nadpis21"/>
        <w:numPr>
          <w:ilvl w:val="1"/>
          <w:numId w:val="3"/>
        </w:numPr>
      </w:pPr>
      <w:r>
        <w:t>Převažující k</w:t>
      </w:r>
      <w:r w:rsidR="00740EF6">
        <w:t>ategorie výzkumu</w:t>
      </w:r>
    </w:p>
    <w:p w:rsidR="004564B3" w:rsidRDefault="004564B3" w:rsidP="004564B3"/>
    <w:p w:rsidR="00C23283" w:rsidRPr="00870F5D" w:rsidRDefault="004564B3" w:rsidP="004564B3">
      <w:pPr>
        <w:rPr>
          <w:rFonts w:eastAsia="Times New Roman" w:cstheme="minorHAnsi"/>
          <w:b/>
          <w:bCs/>
          <w:sz w:val="24"/>
        </w:rPr>
      </w:pPr>
      <w:r w:rsidRPr="00870F5D">
        <w:rPr>
          <w:rFonts w:cstheme="minorHAnsi"/>
          <w:b/>
          <w:sz w:val="28"/>
          <w:szCs w:val="28"/>
        </w:rPr>
        <w:t>1.7</w:t>
      </w:r>
      <w:r w:rsidR="00691F8A" w:rsidRPr="00870F5D">
        <w:rPr>
          <w:rFonts w:cstheme="minorHAnsi"/>
        </w:rPr>
        <w:t xml:space="preserve"> </w:t>
      </w:r>
      <w:r w:rsidRPr="00870F5D">
        <w:rPr>
          <w:rFonts w:eastAsia="Times New Roman" w:cstheme="minorHAnsi"/>
          <w:b/>
          <w:bCs/>
          <w:sz w:val="24"/>
        </w:rPr>
        <w:t xml:space="preserve">Akce COST </w:t>
      </w:r>
    </w:p>
    <w:p w:rsidR="00691F8A" w:rsidRPr="00870F5D" w:rsidRDefault="00691F8A" w:rsidP="004564B3">
      <w:pPr>
        <w:rPr>
          <w:rFonts w:eastAsia="Times New Roman" w:cstheme="minorHAnsi"/>
          <w:b/>
          <w:bCs/>
          <w:sz w:val="24"/>
        </w:rPr>
      </w:pPr>
      <w:r w:rsidRPr="00870F5D">
        <w:rPr>
          <w:rFonts w:eastAsia="Times New Roman" w:cstheme="minorHAnsi"/>
          <w:b/>
          <w:bCs/>
          <w:sz w:val="24"/>
        </w:rPr>
        <w:t>1.7.1</w:t>
      </w:r>
      <w:r w:rsidR="004564B3" w:rsidRPr="00870F5D">
        <w:rPr>
          <w:rFonts w:eastAsia="Times New Roman" w:cstheme="minorHAnsi"/>
          <w:b/>
          <w:bCs/>
          <w:sz w:val="24"/>
        </w:rPr>
        <w:t xml:space="preserve"> označení</w:t>
      </w:r>
      <w:r w:rsidRPr="00870F5D">
        <w:rPr>
          <w:rFonts w:eastAsia="Times New Roman" w:cstheme="minorHAnsi"/>
          <w:b/>
          <w:bCs/>
          <w:sz w:val="24"/>
        </w:rPr>
        <w:t xml:space="preserve"> </w:t>
      </w:r>
    </w:p>
    <w:p w:rsidR="00691F8A" w:rsidRPr="00870F5D" w:rsidRDefault="00691F8A" w:rsidP="004564B3">
      <w:pPr>
        <w:rPr>
          <w:rFonts w:eastAsia="Times New Roman" w:cstheme="minorHAnsi"/>
          <w:b/>
          <w:bCs/>
          <w:sz w:val="24"/>
        </w:rPr>
      </w:pPr>
      <w:r w:rsidRPr="00870F5D">
        <w:rPr>
          <w:rFonts w:eastAsia="Times New Roman" w:cstheme="minorHAnsi"/>
          <w:b/>
          <w:bCs/>
          <w:sz w:val="24"/>
        </w:rPr>
        <w:t>1.7.2</w:t>
      </w:r>
      <w:r w:rsidR="004564B3" w:rsidRPr="00870F5D">
        <w:rPr>
          <w:rFonts w:eastAsia="Times New Roman" w:cstheme="minorHAnsi"/>
          <w:b/>
          <w:bCs/>
          <w:sz w:val="24"/>
        </w:rPr>
        <w:t xml:space="preserve"> název</w:t>
      </w:r>
      <w:r w:rsidRPr="00870F5D">
        <w:rPr>
          <w:rFonts w:eastAsia="Times New Roman" w:cstheme="minorHAnsi"/>
          <w:b/>
          <w:bCs/>
          <w:sz w:val="24"/>
        </w:rPr>
        <w:t xml:space="preserve"> </w:t>
      </w:r>
    </w:p>
    <w:p w:rsidR="004564B3" w:rsidRPr="004564B3" w:rsidRDefault="00691F8A" w:rsidP="004564B3">
      <w:pPr>
        <w:rPr>
          <w:rFonts w:cstheme="minorHAnsi"/>
        </w:rPr>
      </w:pPr>
      <w:r w:rsidRPr="00870F5D">
        <w:rPr>
          <w:rFonts w:eastAsia="Times New Roman" w:cstheme="minorHAnsi"/>
          <w:b/>
          <w:bCs/>
          <w:sz w:val="24"/>
        </w:rPr>
        <w:t>1.7.3</w:t>
      </w:r>
      <w:r w:rsidR="004564B3" w:rsidRPr="00870F5D">
        <w:rPr>
          <w:rFonts w:eastAsia="Times New Roman" w:cstheme="minorHAnsi"/>
          <w:b/>
          <w:bCs/>
          <w:sz w:val="24"/>
        </w:rPr>
        <w:t xml:space="preserve"> doba trvání (DD-MM-RRRR až DD-MM-RRRR)</w:t>
      </w:r>
      <w:r w:rsidR="004564B3" w:rsidRPr="004564B3">
        <w:rPr>
          <w:rFonts w:eastAsia="Times New Roman" w:cstheme="minorHAnsi"/>
        </w:rPr>
        <w:br/>
      </w:r>
    </w:p>
    <w:p w:rsidR="004564B3" w:rsidRDefault="004564B3" w:rsidP="004564B3"/>
    <w:p w:rsidR="00C87774" w:rsidRPr="00C87774" w:rsidRDefault="000E1A6B" w:rsidP="00C32E5F">
      <w:pPr>
        <w:pStyle w:val="Nadpis11"/>
        <w:numPr>
          <w:ilvl w:val="0"/>
          <w:numId w:val="3"/>
        </w:numPr>
        <w:spacing w:before="120"/>
        <w:jc w:val="both"/>
      </w:pPr>
      <w:r>
        <w:lastRenderedPageBreak/>
        <w:t xml:space="preserve"> Představení projektu</w:t>
      </w:r>
    </w:p>
    <w:p w:rsidR="00C87774" w:rsidRPr="00870F5D" w:rsidRDefault="00C87774" w:rsidP="00C32E5F">
      <w:pPr>
        <w:pStyle w:val="Nadpis21"/>
        <w:numPr>
          <w:ilvl w:val="1"/>
          <w:numId w:val="3"/>
        </w:numPr>
        <w:jc w:val="both"/>
      </w:pPr>
      <w:r w:rsidRPr="00870F5D">
        <w:t>Představení řešení projektu</w:t>
      </w:r>
      <w:r w:rsidR="009234F1" w:rsidRPr="00870F5D">
        <w:t xml:space="preserve"> </w:t>
      </w:r>
      <w:r w:rsidR="009234F1" w:rsidRPr="00870F5D">
        <w:rPr>
          <w:sz w:val="20"/>
        </w:rPr>
        <w:t>(</w:t>
      </w:r>
      <w:r w:rsidR="00870F5D" w:rsidRPr="00870F5D">
        <w:rPr>
          <w:sz w:val="20"/>
        </w:rPr>
        <w:t>základní popis projektu včetně jeho zahraniční dimenze, ma</w:t>
      </w:r>
      <w:r w:rsidR="009234F1" w:rsidRPr="00870F5D">
        <w:rPr>
          <w:sz w:val="20"/>
        </w:rPr>
        <w:t>x.</w:t>
      </w:r>
      <w:r w:rsidR="009234F1" w:rsidRPr="00870F5D">
        <w:t xml:space="preserve"> </w:t>
      </w:r>
      <w:r w:rsidR="00870F5D" w:rsidRPr="00870F5D">
        <w:rPr>
          <w:sz w:val="18"/>
          <w:szCs w:val="18"/>
        </w:rPr>
        <w:t>1 strana</w:t>
      </w:r>
      <w:r w:rsidR="00870F5D" w:rsidRPr="00870F5D">
        <w:t xml:space="preserve"> </w:t>
      </w:r>
      <w:r w:rsidR="009234F1" w:rsidRPr="00870F5D">
        <w:rPr>
          <w:sz w:val="20"/>
        </w:rPr>
        <w:t xml:space="preserve"> A4</w:t>
      </w:r>
      <w:r w:rsidR="009234F1" w:rsidRPr="00870F5D">
        <w:t>)</w:t>
      </w:r>
    </w:p>
    <w:p w:rsidR="007C0202" w:rsidRPr="00870F5D" w:rsidRDefault="007C0202" w:rsidP="007C0202">
      <w:pPr>
        <w:jc w:val="both"/>
      </w:pPr>
      <w:r w:rsidRPr="00870F5D">
        <w:t>…</w:t>
      </w:r>
    </w:p>
    <w:p w:rsidR="00904F99" w:rsidRPr="00870F5D" w:rsidRDefault="00870F5D" w:rsidP="00C32E5F">
      <w:pPr>
        <w:pStyle w:val="Nadpis21"/>
        <w:numPr>
          <w:ilvl w:val="1"/>
          <w:numId w:val="3"/>
        </w:numPr>
        <w:jc w:val="both"/>
      </w:pPr>
      <w:r w:rsidRPr="00870F5D">
        <w:t>Základní informace k předpokládané spo</w:t>
      </w:r>
      <w:r w:rsidR="00AB4FB5" w:rsidRPr="00870F5D">
        <w:t>luprác</w:t>
      </w:r>
      <w:r w:rsidRPr="00870F5D">
        <w:t>i</w:t>
      </w:r>
      <w:r w:rsidR="00AB4FB5" w:rsidRPr="00870F5D">
        <w:t xml:space="preserve"> v rámci akce COST</w:t>
      </w:r>
      <w:r w:rsidRPr="00870F5D">
        <w:t xml:space="preserve"> </w:t>
      </w:r>
      <w:r w:rsidRPr="00870F5D">
        <w:rPr>
          <w:sz w:val="18"/>
          <w:szCs w:val="18"/>
        </w:rPr>
        <w:t>(max. 3 stránky A4)</w:t>
      </w:r>
    </w:p>
    <w:p w:rsidR="00FC3423" w:rsidRPr="00870F5D" w:rsidRDefault="00FC3423" w:rsidP="00FC3423"/>
    <w:p w:rsidR="0001137D" w:rsidRPr="00870F5D" w:rsidRDefault="002F4D90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870F5D">
        <w:rPr>
          <w:b/>
          <w:color w:val="auto"/>
        </w:rPr>
        <w:t>Názvy a a</w:t>
      </w:r>
      <w:r w:rsidR="0001137D" w:rsidRPr="00870F5D">
        <w:rPr>
          <w:b/>
          <w:color w:val="auto"/>
        </w:rPr>
        <w:t>dres</w:t>
      </w:r>
      <w:r w:rsidR="00224CBB" w:rsidRPr="00870F5D">
        <w:rPr>
          <w:b/>
          <w:color w:val="auto"/>
        </w:rPr>
        <w:t>y</w:t>
      </w:r>
      <w:r w:rsidR="0001137D" w:rsidRPr="00870F5D">
        <w:rPr>
          <w:b/>
          <w:color w:val="auto"/>
        </w:rPr>
        <w:t xml:space="preserve"> </w:t>
      </w:r>
      <w:r w:rsidR="00FC3423" w:rsidRPr="00870F5D">
        <w:rPr>
          <w:b/>
          <w:color w:val="auto"/>
        </w:rPr>
        <w:t>institucí</w:t>
      </w:r>
      <w:r w:rsidR="0001137D" w:rsidRPr="00870F5D">
        <w:rPr>
          <w:b/>
          <w:color w:val="auto"/>
        </w:rPr>
        <w:t xml:space="preserve"> </w:t>
      </w:r>
      <w:r w:rsidRPr="00870F5D">
        <w:rPr>
          <w:b/>
          <w:color w:val="auto"/>
        </w:rPr>
        <w:t xml:space="preserve">zahraničních partnerů a </w:t>
      </w:r>
      <w:r w:rsidR="00E40E70" w:rsidRPr="00870F5D">
        <w:rPr>
          <w:b/>
          <w:color w:val="auto"/>
        </w:rPr>
        <w:t xml:space="preserve">jejich </w:t>
      </w:r>
      <w:r w:rsidRPr="00870F5D">
        <w:rPr>
          <w:b/>
          <w:color w:val="auto"/>
        </w:rPr>
        <w:t xml:space="preserve">internetové adresy </w:t>
      </w:r>
    </w:p>
    <w:p w:rsidR="00E40E70" w:rsidRPr="00870F5D" w:rsidRDefault="00E40E70" w:rsidP="00E40E70">
      <w:pPr>
        <w:pStyle w:val="Odstavecseseznamem"/>
        <w:rPr>
          <w:b/>
          <w:color w:val="auto"/>
        </w:rPr>
      </w:pPr>
    </w:p>
    <w:p w:rsidR="007C0202" w:rsidRPr="00870F5D" w:rsidRDefault="007C0202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870F5D">
        <w:rPr>
          <w:b/>
          <w:color w:val="auto"/>
        </w:rPr>
        <w:t>Role zahraniční</w:t>
      </w:r>
      <w:r w:rsidR="00224CBB" w:rsidRPr="00870F5D">
        <w:rPr>
          <w:b/>
          <w:color w:val="auto"/>
        </w:rPr>
        <w:t>ch</w:t>
      </w:r>
      <w:r w:rsidRPr="00870F5D">
        <w:rPr>
          <w:b/>
          <w:color w:val="auto"/>
        </w:rPr>
        <w:t xml:space="preserve"> partner</w:t>
      </w:r>
      <w:r w:rsidR="00224CBB" w:rsidRPr="00870F5D">
        <w:rPr>
          <w:b/>
          <w:color w:val="auto"/>
        </w:rPr>
        <w:t>ů</w:t>
      </w:r>
      <w:r w:rsidRPr="00870F5D">
        <w:rPr>
          <w:b/>
          <w:color w:val="auto"/>
        </w:rPr>
        <w:t xml:space="preserve"> v</w:t>
      </w:r>
      <w:r w:rsidR="00203793" w:rsidRPr="00870F5D">
        <w:rPr>
          <w:b/>
          <w:color w:val="auto"/>
        </w:rPr>
        <w:t> </w:t>
      </w:r>
      <w:r w:rsidRPr="00870F5D">
        <w:rPr>
          <w:b/>
          <w:color w:val="auto"/>
        </w:rPr>
        <w:t>projektu</w:t>
      </w:r>
      <w:r w:rsidR="00203793" w:rsidRPr="00870F5D">
        <w:rPr>
          <w:b/>
          <w:color w:val="auto"/>
        </w:rPr>
        <w:t xml:space="preserve"> </w:t>
      </w:r>
      <w:r w:rsidR="00F377CA" w:rsidRPr="00870F5D">
        <w:rPr>
          <w:b/>
          <w:color w:val="auto"/>
        </w:rPr>
        <w:t>a zdůvodnění potřeby spolupráce</w:t>
      </w:r>
    </w:p>
    <w:p w:rsidR="00A630C3" w:rsidRPr="00870F5D" w:rsidRDefault="00A630C3" w:rsidP="00A630C3">
      <w:pPr>
        <w:pStyle w:val="Odstavecseseznamem"/>
        <w:rPr>
          <w:b/>
          <w:color w:val="auto"/>
        </w:rPr>
      </w:pPr>
    </w:p>
    <w:p w:rsidR="00F377CA" w:rsidRPr="00870F5D" w:rsidRDefault="00203793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870F5D">
        <w:rPr>
          <w:b/>
          <w:color w:val="auto"/>
        </w:rPr>
        <w:t xml:space="preserve">Soulad mezi cíli akce COST a zadáním projektu </w:t>
      </w:r>
    </w:p>
    <w:p w:rsidR="00A630C3" w:rsidRPr="00870F5D" w:rsidRDefault="00A630C3" w:rsidP="00A630C3">
      <w:pPr>
        <w:pStyle w:val="Odstavecseseznamem"/>
        <w:rPr>
          <w:b/>
          <w:color w:val="auto"/>
        </w:rPr>
      </w:pPr>
    </w:p>
    <w:p w:rsidR="00F377CA" w:rsidRPr="00870F5D" w:rsidRDefault="00203793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870F5D">
        <w:rPr>
          <w:b/>
          <w:color w:val="auto"/>
        </w:rPr>
        <w:t xml:space="preserve">Jak projekt zahrnuje stávající a nové </w:t>
      </w:r>
      <w:r w:rsidR="00F377CA" w:rsidRPr="00870F5D">
        <w:rPr>
          <w:b/>
          <w:color w:val="auto"/>
        </w:rPr>
        <w:t xml:space="preserve">zahraniční </w:t>
      </w:r>
      <w:r w:rsidRPr="00870F5D">
        <w:rPr>
          <w:b/>
          <w:color w:val="auto"/>
        </w:rPr>
        <w:t xml:space="preserve">partnery </w:t>
      </w:r>
    </w:p>
    <w:p w:rsidR="00A630C3" w:rsidRPr="00870F5D" w:rsidRDefault="00A630C3" w:rsidP="00A630C3">
      <w:pPr>
        <w:pStyle w:val="Odstavecseseznamem"/>
        <w:rPr>
          <w:b/>
          <w:color w:val="auto"/>
        </w:rPr>
      </w:pPr>
    </w:p>
    <w:p w:rsidR="00F377CA" w:rsidRPr="00870F5D" w:rsidRDefault="00F377CA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870F5D">
        <w:rPr>
          <w:b/>
          <w:color w:val="auto"/>
        </w:rPr>
        <w:t xml:space="preserve">Přínos zahraniční spolupráce pro </w:t>
      </w:r>
      <w:r w:rsidR="00691F8A" w:rsidRPr="00870F5D">
        <w:rPr>
          <w:b/>
          <w:color w:val="auto"/>
        </w:rPr>
        <w:t>uchazeče</w:t>
      </w:r>
    </w:p>
    <w:p w:rsidR="00A630C3" w:rsidRPr="00870F5D" w:rsidRDefault="00A630C3" w:rsidP="00A630C3">
      <w:pPr>
        <w:pStyle w:val="Odstavecseseznamem"/>
        <w:rPr>
          <w:b/>
          <w:color w:val="auto"/>
        </w:rPr>
      </w:pPr>
    </w:p>
    <w:p w:rsidR="003713E4" w:rsidRPr="00870F5D" w:rsidRDefault="00F377CA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870F5D">
        <w:rPr>
          <w:b/>
          <w:color w:val="auto"/>
        </w:rPr>
        <w:t xml:space="preserve">Přínos </w:t>
      </w:r>
      <w:r w:rsidR="00691F8A" w:rsidRPr="00870F5D">
        <w:rPr>
          <w:b/>
          <w:color w:val="auto"/>
        </w:rPr>
        <w:t>uchazeče</w:t>
      </w:r>
      <w:r w:rsidRPr="00870F5D">
        <w:rPr>
          <w:b/>
          <w:color w:val="auto"/>
        </w:rPr>
        <w:t xml:space="preserve"> projektu zahraničním partnerům a akci COST </w:t>
      </w:r>
    </w:p>
    <w:p w:rsidR="00A630C3" w:rsidRPr="00870F5D" w:rsidRDefault="00A630C3" w:rsidP="00A630C3">
      <w:pPr>
        <w:pStyle w:val="Odstavecseseznamem"/>
        <w:rPr>
          <w:b/>
          <w:color w:val="auto"/>
        </w:rPr>
      </w:pPr>
    </w:p>
    <w:p w:rsidR="00A630C3" w:rsidRPr="00870F5D" w:rsidRDefault="00A630C3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870F5D">
        <w:rPr>
          <w:b/>
          <w:color w:val="auto"/>
        </w:rPr>
        <w:t>Přidaná hodnota evropské spolupráce pro projekt</w:t>
      </w:r>
    </w:p>
    <w:p w:rsidR="003713E4" w:rsidRPr="00C103A7" w:rsidRDefault="003713E4" w:rsidP="003713E4">
      <w:pPr>
        <w:pStyle w:val="Odstavecseseznamem"/>
        <w:jc w:val="both"/>
      </w:pPr>
      <w:r w:rsidRPr="00870F5D">
        <w:t>…</w:t>
      </w:r>
    </w:p>
    <w:p w:rsidR="000755D8" w:rsidRPr="000755D8" w:rsidRDefault="000755D8" w:rsidP="000755D8">
      <w:pPr>
        <w:tabs>
          <w:tab w:val="left" w:pos="8385"/>
        </w:tabs>
        <w:rPr>
          <w:b/>
        </w:rPr>
      </w:pPr>
      <w:r>
        <w:rPr>
          <w:b/>
        </w:rPr>
        <w:tab/>
      </w:r>
    </w:p>
    <w:p w:rsidR="007C0202" w:rsidRPr="007C0202" w:rsidRDefault="007C0202" w:rsidP="00C32E5F">
      <w:pPr>
        <w:pStyle w:val="Nadpis11"/>
        <w:numPr>
          <w:ilvl w:val="0"/>
          <w:numId w:val="3"/>
        </w:numPr>
        <w:spacing w:before="120"/>
        <w:jc w:val="both"/>
      </w:pPr>
      <w:r>
        <w:lastRenderedPageBreak/>
        <w:t>Rámec projektu</w:t>
      </w:r>
    </w:p>
    <w:p w:rsidR="006A3B2A" w:rsidRDefault="007C0202" w:rsidP="00C32E5F">
      <w:pPr>
        <w:pStyle w:val="Nadpis21"/>
        <w:numPr>
          <w:ilvl w:val="1"/>
          <w:numId w:val="3"/>
        </w:numPr>
        <w:jc w:val="both"/>
      </w:pPr>
      <w:r>
        <w:t>Účel projektu</w:t>
      </w:r>
    </w:p>
    <w:p w:rsidR="007C0202" w:rsidRPr="00870F5D" w:rsidRDefault="007C0202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870F5D">
        <w:rPr>
          <w:b/>
          <w:color w:val="auto"/>
        </w:rPr>
        <w:t>Naplnění cílů programu</w:t>
      </w:r>
      <w:r w:rsidR="00231551" w:rsidRPr="00870F5D">
        <w:rPr>
          <w:b/>
          <w:color w:val="auto"/>
        </w:rPr>
        <w:t>/podprogramu</w:t>
      </w:r>
      <w:r w:rsidR="00691F8A" w:rsidRPr="00870F5D">
        <w:rPr>
          <w:b/>
          <w:color w:val="auto"/>
        </w:rPr>
        <w:t xml:space="preserve"> </w:t>
      </w:r>
      <w:r w:rsidR="00691F8A" w:rsidRPr="00870F5D">
        <w:rPr>
          <w:color w:val="auto"/>
        </w:rPr>
        <w:t>(jakým způsobem projekt přispívá k naplnění cílů programu INTER-EXCELLENCE, podprogramu INTER-COST</w:t>
      </w:r>
      <w:r w:rsidR="00352203" w:rsidRPr="00870F5D">
        <w:rPr>
          <w:color w:val="auto"/>
        </w:rPr>
        <w:t>.</w:t>
      </w:r>
    </w:p>
    <w:p w:rsidR="00CE3FF0" w:rsidRPr="00870F5D" w:rsidRDefault="00CE3FF0" w:rsidP="00CE3FF0">
      <w:pPr>
        <w:pStyle w:val="Odstavecseseznamem"/>
        <w:jc w:val="both"/>
      </w:pPr>
      <w:r w:rsidRPr="00870F5D">
        <w:t>…</w:t>
      </w:r>
    </w:p>
    <w:p w:rsidR="00CE3FF0" w:rsidRPr="00870F5D" w:rsidRDefault="00CE3FF0" w:rsidP="00CE3FF0">
      <w:pPr>
        <w:pStyle w:val="Odstavecseseznamem"/>
        <w:jc w:val="both"/>
      </w:pPr>
    </w:p>
    <w:p w:rsidR="007C0202" w:rsidRPr="00870F5D" w:rsidRDefault="007C0202" w:rsidP="00C32E5F">
      <w:pPr>
        <w:pStyle w:val="Odstavecseseznamem"/>
        <w:numPr>
          <w:ilvl w:val="2"/>
          <w:numId w:val="3"/>
        </w:numPr>
        <w:jc w:val="both"/>
        <w:rPr>
          <w:color w:val="auto"/>
        </w:rPr>
      </w:pPr>
      <w:r w:rsidRPr="00870F5D">
        <w:rPr>
          <w:b/>
          <w:color w:val="auto"/>
        </w:rPr>
        <w:t>Potřebnost</w:t>
      </w:r>
      <w:r w:rsidR="00CE3FF0" w:rsidRPr="00870F5D">
        <w:rPr>
          <w:b/>
          <w:color w:val="auto"/>
        </w:rPr>
        <w:t xml:space="preserve"> a aktuálnost projektu</w:t>
      </w:r>
      <w:r w:rsidR="00691F8A" w:rsidRPr="00870F5D">
        <w:rPr>
          <w:b/>
          <w:color w:val="auto"/>
        </w:rPr>
        <w:t xml:space="preserve"> </w:t>
      </w:r>
      <w:r w:rsidR="00691F8A" w:rsidRPr="00870F5D">
        <w:rPr>
          <w:color w:val="auto"/>
        </w:rPr>
        <w:t>(</w:t>
      </w:r>
      <w:r w:rsidR="00A8255A" w:rsidRPr="00870F5D">
        <w:rPr>
          <w:color w:val="auto"/>
        </w:rPr>
        <w:t>popis</w:t>
      </w:r>
      <w:r w:rsidR="00691F8A" w:rsidRPr="00870F5D">
        <w:rPr>
          <w:color w:val="auto"/>
        </w:rPr>
        <w:t xml:space="preserve"> řešeného problému, jeho současného stavu, navrhovaného výzkumu a jeho </w:t>
      </w:r>
      <w:r w:rsidR="001603D1" w:rsidRPr="00870F5D">
        <w:rPr>
          <w:color w:val="auto"/>
        </w:rPr>
        <w:t xml:space="preserve">inovativnosti a </w:t>
      </w:r>
      <w:r w:rsidR="00691F8A" w:rsidRPr="00870F5D">
        <w:rPr>
          <w:color w:val="auto"/>
        </w:rPr>
        <w:t xml:space="preserve">potřebnosti včetně způsobu řešení a předpokládaných </w:t>
      </w:r>
      <w:r w:rsidR="00FB4DAA" w:rsidRPr="00870F5D">
        <w:rPr>
          <w:color w:val="auto"/>
        </w:rPr>
        <w:t xml:space="preserve">dosažených vědeckých </w:t>
      </w:r>
      <w:r w:rsidR="00870F5D" w:rsidRPr="00870F5D">
        <w:rPr>
          <w:color w:val="auto"/>
        </w:rPr>
        <w:t xml:space="preserve">a socioekonomických </w:t>
      </w:r>
      <w:r w:rsidR="00FB4DAA" w:rsidRPr="00870F5D">
        <w:rPr>
          <w:color w:val="auto"/>
        </w:rPr>
        <w:t>výsledků určených k</w:t>
      </w:r>
      <w:r w:rsidR="002E54B0" w:rsidRPr="00870F5D">
        <w:rPr>
          <w:color w:val="auto"/>
        </w:rPr>
        <w:t> </w:t>
      </w:r>
      <w:r w:rsidR="00FB4DAA" w:rsidRPr="00870F5D">
        <w:rPr>
          <w:color w:val="auto"/>
        </w:rPr>
        <w:t>využití</w:t>
      </w:r>
      <w:r w:rsidR="002E54B0" w:rsidRPr="00870F5D">
        <w:rPr>
          <w:color w:val="auto"/>
        </w:rPr>
        <w:t>)</w:t>
      </w:r>
      <w:r w:rsidR="00FB4DAA" w:rsidRPr="00870F5D">
        <w:rPr>
          <w:color w:val="auto"/>
        </w:rPr>
        <w:t>.</w:t>
      </w:r>
    </w:p>
    <w:p w:rsidR="00CE3FF0" w:rsidRPr="00870F5D" w:rsidRDefault="00CE3FF0" w:rsidP="00CE3FF0">
      <w:pPr>
        <w:pStyle w:val="Odstavecseseznamem"/>
        <w:jc w:val="both"/>
      </w:pPr>
      <w:r w:rsidRPr="00870F5D">
        <w:t>…</w:t>
      </w:r>
    </w:p>
    <w:p w:rsidR="00CE3FF0" w:rsidRPr="00870F5D" w:rsidRDefault="00CE3FF0" w:rsidP="00CE3FF0">
      <w:pPr>
        <w:pStyle w:val="Odstavecseseznamem"/>
        <w:jc w:val="both"/>
        <w:rPr>
          <w:b/>
          <w:color w:val="auto"/>
        </w:rPr>
      </w:pPr>
    </w:p>
    <w:p w:rsidR="00CE3FF0" w:rsidRPr="00870F5D" w:rsidRDefault="00CE3FF0" w:rsidP="00C32E5F">
      <w:pPr>
        <w:pStyle w:val="Odstavecseseznamem"/>
        <w:numPr>
          <w:ilvl w:val="2"/>
          <w:numId w:val="3"/>
        </w:numPr>
        <w:jc w:val="both"/>
        <w:rPr>
          <w:color w:val="auto"/>
        </w:rPr>
      </w:pPr>
      <w:r w:rsidRPr="00870F5D">
        <w:rPr>
          <w:b/>
          <w:color w:val="auto"/>
        </w:rPr>
        <w:t>Možnosti uplatnění výsledků</w:t>
      </w:r>
      <w:r w:rsidR="00FB4DAA" w:rsidRPr="00870F5D">
        <w:rPr>
          <w:b/>
          <w:color w:val="auto"/>
        </w:rPr>
        <w:t xml:space="preserve"> projektu </w:t>
      </w:r>
      <w:r w:rsidR="00FB4DAA" w:rsidRPr="00870F5D">
        <w:rPr>
          <w:color w:val="auto"/>
        </w:rPr>
        <w:t>(včetně jejich vědeckotechnických a socioekonomických přínosů)</w:t>
      </w:r>
      <w:r w:rsidR="001603D1" w:rsidRPr="00870F5D">
        <w:rPr>
          <w:color w:val="auto"/>
        </w:rPr>
        <w:t>.</w:t>
      </w:r>
    </w:p>
    <w:p w:rsidR="00CE3FF0" w:rsidRDefault="00CE3FF0" w:rsidP="00CE3FF0">
      <w:pPr>
        <w:pStyle w:val="Odstavecseseznamem"/>
        <w:jc w:val="both"/>
      </w:pPr>
      <w:r w:rsidRPr="00870F5D">
        <w:t>…</w:t>
      </w:r>
    </w:p>
    <w:p w:rsidR="009A3CB9" w:rsidRDefault="009A3CB9" w:rsidP="00CE3FF0">
      <w:pPr>
        <w:pStyle w:val="Odstavecseseznamem"/>
        <w:jc w:val="both"/>
      </w:pPr>
    </w:p>
    <w:p w:rsidR="00CE3FF0" w:rsidRPr="009A3CB9" w:rsidRDefault="00CE3FF0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9A3CB9">
        <w:rPr>
          <w:b/>
          <w:color w:val="auto"/>
        </w:rPr>
        <w:t>Relevantní okruh uživatelů (trh) pro uplatnění výsledků</w:t>
      </w:r>
    </w:p>
    <w:p w:rsidR="00CE3FF0" w:rsidRPr="00E06A66" w:rsidRDefault="00CE3FF0" w:rsidP="00CE3FF0">
      <w:pPr>
        <w:pStyle w:val="Odstavecseseznamem"/>
        <w:jc w:val="both"/>
      </w:pPr>
      <w:r w:rsidRPr="00E06A66">
        <w:t>…</w:t>
      </w: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Předpokládané krátkodobé přínosy projektu</w:t>
      </w:r>
    </w:p>
    <w:tbl>
      <w:tblPr>
        <w:tblStyle w:val="Svtltabulkasmkou1zvraznn511"/>
        <w:tblW w:w="5000" w:type="pct"/>
        <w:jc w:val="center"/>
        <w:tblLook w:val="04A0" w:firstRow="1" w:lastRow="0" w:firstColumn="1" w:lastColumn="0" w:noHBand="0" w:noVBand="1"/>
      </w:tblPr>
      <w:tblGrid>
        <w:gridCol w:w="2896"/>
        <w:gridCol w:w="674"/>
        <w:gridCol w:w="2859"/>
        <w:gridCol w:w="2859"/>
      </w:tblGrid>
      <w:tr w:rsidR="00491454" w:rsidRPr="009A3CB9" w:rsidTr="0049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  <w:hideMark/>
          </w:tcPr>
          <w:p w:rsidR="00491454" w:rsidRPr="009A3CB9" w:rsidRDefault="00491454" w:rsidP="009A3CB9">
            <w:pPr>
              <w:jc w:val="center"/>
              <w:rPr>
                <w:rFonts w:ascii="Arial CE" w:eastAsia="Times New Roman" w:hAnsi="Arial CE" w:cs="Arial CE"/>
                <w:sz w:val="18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Přínosy projektu (definujte a kvantifikujte níže):</w:t>
            </w:r>
          </w:p>
        </w:tc>
      </w:tr>
      <w:tr w:rsidR="00FB4DAA" w:rsidRPr="009A3CB9" w:rsidTr="00FB4DAA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vAlign w:val="center"/>
          </w:tcPr>
          <w:p w:rsidR="00FB4DAA" w:rsidRPr="0072547E" w:rsidRDefault="00FB4DAA" w:rsidP="009A3CB9">
            <w:pPr>
              <w:rPr>
                <w:rFonts w:ascii="Arial CE" w:hAnsi="Arial CE"/>
                <w:b w:val="0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FB4DAA" w:rsidRPr="009A3CB9" w:rsidRDefault="00491454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počet</w:t>
            </w:r>
          </w:p>
        </w:tc>
        <w:tc>
          <w:tcPr>
            <w:tcW w:w="1539" w:type="pct"/>
            <w:vAlign w:val="center"/>
          </w:tcPr>
          <w:p w:rsidR="00FB4DAA" w:rsidRPr="009A3CB9" w:rsidRDefault="00870F5D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</w:t>
            </w:r>
            <w:r w:rsidR="00FB4DAA">
              <w:rPr>
                <w:rFonts w:cstheme="minorHAnsi"/>
                <w:sz w:val="16"/>
              </w:rPr>
              <w:t>mpaktovaný časopis</w:t>
            </w:r>
            <w:r>
              <w:rPr>
                <w:rFonts w:cstheme="minorHAnsi"/>
                <w:sz w:val="16"/>
              </w:rPr>
              <w:t>, ve kterém se předpokládá publikace výsledků</w:t>
            </w:r>
          </w:p>
        </w:tc>
        <w:tc>
          <w:tcPr>
            <w:tcW w:w="1539" w:type="pct"/>
          </w:tcPr>
          <w:p w:rsidR="00FB4DAA" w:rsidRDefault="00FB4DA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  <w:p w:rsidR="00FB4DAA" w:rsidRPr="009A3CB9" w:rsidRDefault="00FB4DA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Impakt faktor časopisu</w:t>
            </w:r>
          </w:p>
        </w:tc>
      </w:tr>
      <w:tr w:rsidR="00FB4DAA" w:rsidRPr="009A3CB9" w:rsidTr="00491454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vAlign w:val="center"/>
          </w:tcPr>
          <w:p w:rsidR="00FB4DAA" w:rsidRPr="0072547E" w:rsidRDefault="00FB4DAA" w:rsidP="009A3CB9">
            <w:pPr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 w:rsidRPr="0072547E">
              <w:rPr>
                <w:rFonts w:ascii="Arial CE" w:hAnsi="Arial CE"/>
                <w:b w:val="0"/>
                <w:sz w:val="16"/>
                <w:szCs w:val="16"/>
              </w:rPr>
              <w:t>publikační výsledky v impaktovaných časopisech s kódem J</w:t>
            </w:r>
            <w:r w:rsidRPr="0072547E">
              <w:rPr>
                <w:rFonts w:ascii="Arial CE" w:hAnsi="Arial CE"/>
                <w:b w:val="0"/>
                <w:sz w:val="16"/>
                <w:szCs w:val="16"/>
                <w:vertAlign w:val="subscript"/>
              </w:rPr>
              <w:t xml:space="preserve">imp </w:t>
            </w:r>
            <w:r w:rsidRPr="0072547E">
              <w:rPr>
                <w:rFonts w:ascii="Arial CE" w:hAnsi="Arial CE"/>
                <w:b w:val="0"/>
                <w:sz w:val="16"/>
                <w:szCs w:val="16"/>
              </w:rPr>
              <w:t>nebo v databázi Scopus s kódem J</w:t>
            </w:r>
            <w:r w:rsidRPr="0072547E">
              <w:rPr>
                <w:rFonts w:ascii="Arial CE" w:hAnsi="Arial CE"/>
                <w:b w:val="0"/>
                <w:sz w:val="16"/>
                <w:szCs w:val="16"/>
                <w:vertAlign w:val="subscript"/>
              </w:rPr>
              <w:t>sc</w:t>
            </w:r>
          </w:p>
        </w:tc>
        <w:tc>
          <w:tcPr>
            <w:tcW w:w="363" w:type="pct"/>
            <w:vAlign w:val="center"/>
          </w:tcPr>
          <w:p w:rsidR="00FB4DAA" w:rsidRPr="009A3CB9" w:rsidRDefault="00FB4DA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1539" w:type="pct"/>
            <w:vAlign w:val="center"/>
            <w:hideMark/>
          </w:tcPr>
          <w:p w:rsidR="00FB4DAA" w:rsidRPr="009A3CB9" w:rsidRDefault="00FB4DA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1539" w:type="pct"/>
          </w:tcPr>
          <w:p w:rsidR="00FB4DAA" w:rsidRPr="009A3CB9" w:rsidRDefault="00FB4DA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FB4DAA" w:rsidRPr="009A3CB9" w:rsidTr="00FB4DAA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vAlign w:val="center"/>
          </w:tcPr>
          <w:p w:rsidR="00FB4DAA" w:rsidRPr="0072547E" w:rsidRDefault="00FB4DAA" w:rsidP="009A3CB9">
            <w:pPr>
              <w:rPr>
                <w:rFonts w:ascii="Arial CE" w:eastAsia="Times New Roman" w:hAnsi="Arial CE" w:cs="Arial CE"/>
                <w:b w:val="0"/>
                <w:sz w:val="18"/>
              </w:rPr>
            </w:pPr>
            <w:r>
              <w:rPr>
                <w:rFonts w:ascii="Arial CE" w:hAnsi="Arial CE"/>
                <w:b w:val="0"/>
                <w:sz w:val="16"/>
                <w:szCs w:val="16"/>
              </w:rPr>
              <w:t xml:space="preserve">z toho </w:t>
            </w:r>
            <w:r w:rsidRPr="0072547E">
              <w:rPr>
                <w:rFonts w:ascii="Arial CE" w:hAnsi="Arial CE"/>
                <w:b w:val="0"/>
                <w:sz w:val="16"/>
                <w:szCs w:val="16"/>
              </w:rPr>
              <w:t>publikační výsledky v impaktovaných časopisech s kódem J</w:t>
            </w:r>
            <w:r w:rsidRPr="0072547E">
              <w:rPr>
                <w:rFonts w:ascii="Arial CE" w:hAnsi="Arial CE"/>
                <w:b w:val="0"/>
                <w:sz w:val="16"/>
                <w:szCs w:val="16"/>
                <w:vertAlign w:val="subscript"/>
              </w:rPr>
              <w:t xml:space="preserve">imp </w:t>
            </w:r>
            <w:r w:rsidRPr="0072547E">
              <w:rPr>
                <w:rFonts w:ascii="Arial CE" w:hAnsi="Arial CE"/>
                <w:b w:val="0"/>
                <w:sz w:val="16"/>
                <w:szCs w:val="16"/>
              </w:rPr>
              <w:t>nebo v databázi Scopus s kódem J</w:t>
            </w:r>
            <w:r w:rsidRPr="0072547E">
              <w:rPr>
                <w:rFonts w:ascii="Arial CE" w:hAnsi="Arial CE"/>
                <w:b w:val="0"/>
                <w:sz w:val="16"/>
                <w:szCs w:val="16"/>
                <w:vertAlign w:val="subscript"/>
              </w:rPr>
              <w:t xml:space="preserve">sc </w:t>
            </w:r>
            <w:r w:rsidRPr="0072547E">
              <w:rPr>
                <w:rFonts w:ascii="Arial CE" w:hAnsi="Arial CE"/>
                <w:b w:val="0"/>
                <w:sz w:val="16"/>
                <w:szCs w:val="16"/>
              </w:rPr>
              <w:t>ve spoluautorství se zahraničním autorem, s významným podílem autorství zaměstnance uchazeče/dalšího účastníka projektu</w:t>
            </w:r>
          </w:p>
        </w:tc>
        <w:tc>
          <w:tcPr>
            <w:tcW w:w="363" w:type="pct"/>
            <w:vAlign w:val="center"/>
          </w:tcPr>
          <w:p w:rsidR="00FB4DAA" w:rsidRPr="009A3CB9" w:rsidRDefault="00FB4DA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1539" w:type="pct"/>
            <w:vAlign w:val="center"/>
          </w:tcPr>
          <w:p w:rsidR="00FB4DAA" w:rsidRPr="009A3CB9" w:rsidRDefault="00FB4DA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1539" w:type="pct"/>
          </w:tcPr>
          <w:p w:rsidR="00FB4DAA" w:rsidRPr="009A3CB9" w:rsidRDefault="00FB4DA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491454" w:rsidRPr="009A3CB9" w:rsidTr="00491454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vAlign w:val="center"/>
          </w:tcPr>
          <w:p w:rsidR="00491454" w:rsidRPr="0072547E" w:rsidRDefault="00491454" w:rsidP="009A3CB9">
            <w:pPr>
              <w:rPr>
                <w:rFonts w:ascii="Arial CE" w:hAnsi="Arial CE"/>
                <w:b w:val="0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491454" w:rsidRPr="009A3CB9" w:rsidRDefault="00491454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počet</w:t>
            </w:r>
          </w:p>
        </w:tc>
        <w:tc>
          <w:tcPr>
            <w:tcW w:w="3078" w:type="pct"/>
            <w:gridSpan w:val="2"/>
            <w:vAlign w:val="center"/>
          </w:tcPr>
          <w:p w:rsidR="00491454" w:rsidRPr="009A3CB9" w:rsidRDefault="00491454" w:rsidP="00491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Popis / charakterizace</w:t>
            </w:r>
          </w:p>
        </w:tc>
      </w:tr>
      <w:tr w:rsidR="00491454" w:rsidRPr="009A3CB9" w:rsidTr="00491454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vAlign w:val="center"/>
          </w:tcPr>
          <w:p w:rsidR="00491454" w:rsidRPr="0072547E" w:rsidRDefault="00491454" w:rsidP="009A3CB9">
            <w:pPr>
              <w:rPr>
                <w:rFonts w:ascii="Arial CE" w:eastAsia="Times New Roman" w:hAnsi="Arial CE" w:cs="Arial CE"/>
                <w:b w:val="0"/>
                <w:sz w:val="18"/>
              </w:rPr>
            </w:pPr>
            <w:r w:rsidRPr="0072547E">
              <w:rPr>
                <w:rFonts w:ascii="Arial CE" w:hAnsi="Arial CE"/>
                <w:b w:val="0"/>
                <w:sz w:val="16"/>
                <w:szCs w:val="16"/>
              </w:rPr>
              <w:t>výsledky aplikovaného výzkumu s kódem P, F, G, R nebo Z</w:t>
            </w:r>
          </w:p>
        </w:tc>
        <w:tc>
          <w:tcPr>
            <w:tcW w:w="363" w:type="pct"/>
            <w:vAlign w:val="center"/>
          </w:tcPr>
          <w:p w:rsidR="00491454" w:rsidRPr="009A3CB9" w:rsidRDefault="00491454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3078" w:type="pct"/>
            <w:gridSpan w:val="2"/>
            <w:vAlign w:val="center"/>
          </w:tcPr>
          <w:p w:rsidR="00491454" w:rsidRPr="009A3CB9" w:rsidRDefault="00491454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491454" w:rsidRPr="009A3CB9" w:rsidTr="00491454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vAlign w:val="center"/>
            <w:hideMark/>
          </w:tcPr>
          <w:p w:rsidR="00491454" w:rsidRPr="009A3CB9" w:rsidRDefault="00491454" w:rsidP="009A3CB9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………………………..</w:t>
            </w:r>
          </w:p>
        </w:tc>
        <w:tc>
          <w:tcPr>
            <w:tcW w:w="363" w:type="pct"/>
            <w:vAlign w:val="center"/>
          </w:tcPr>
          <w:p w:rsidR="00491454" w:rsidRPr="009A3CB9" w:rsidRDefault="00491454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3078" w:type="pct"/>
            <w:gridSpan w:val="2"/>
            <w:vAlign w:val="center"/>
            <w:hideMark/>
          </w:tcPr>
          <w:p w:rsidR="00491454" w:rsidRPr="009A3CB9" w:rsidRDefault="00491454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491454" w:rsidRPr="009A3CB9" w:rsidTr="00491454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vAlign w:val="center"/>
          </w:tcPr>
          <w:p w:rsidR="00491454" w:rsidRPr="009A3CB9" w:rsidRDefault="00491454" w:rsidP="009A3CB9">
            <w:pPr>
              <w:rPr>
                <w:rFonts w:ascii="Arial CE" w:eastAsia="Times New Roman" w:hAnsi="Arial CE" w:cs="Arial CE"/>
                <w:sz w:val="18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………………………..</w:t>
            </w:r>
          </w:p>
        </w:tc>
        <w:tc>
          <w:tcPr>
            <w:tcW w:w="363" w:type="pct"/>
            <w:vAlign w:val="center"/>
          </w:tcPr>
          <w:p w:rsidR="00491454" w:rsidRPr="009A3CB9" w:rsidRDefault="00491454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3078" w:type="pct"/>
            <w:gridSpan w:val="2"/>
            <w:vAlign w:val="center"/>
          </w:tcPr>
          <w:p w:rsidR="00491454" w:rsidRPr="009A3CB9" w:rsidRDefault="00491454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491454" w:rsidRPr="009A3CB9" w:rsidTr="00491454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vAlign w:val="center"/>
          </w:tcPr>
          <w:p w:rsidR="00491454" w:rsidRPr="009A3CB9" w:rsidRDefault="00491454" w:rsidP="009A3CB9">
            <w:pPr>
              <w:rPr>
                <w:rFonts w:ascii="Arial CE" w:eastAsia="Times New Roman" w:hAnsi="Arial CE" w:cs="Arial CE"/>
                <w:sz w:val="18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………………………..</w:t>
            </w:r>
          </w:p>
        </w:tc>
        <w:tc>
          <w:tcPr>
            <w:tcW w:w="363" w:type="pct"/>
            <w:vAlign w:val="center"/>
          </w:tcPr>
          <w:p w:rsidR="00491454" w:rsidRPr="009A3CB9" w:rsidRDefault="00491454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3078" w:type="pct"/>
            <w:gridSpan w:val="2"/>
            <w:vAlign w:val="center"/>
          </w:tcPr>
          <w:p w:rsidR="00491454" w:rsidRPr="009A3CB9" w:rsidRDefault="00491454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</w:tbl>
    <w:p w:rsidR="009A3CB9" w:rsidRPr="009A3CB9" w:rsidRDefault="009A3CB9" w:rsidP="009A3CB9">
      <w:pPr>
        <w:jc w:val="both"/>
      </w:pPr>
    </w:p>
    <w:p w:rsidR="009A3CB9" w:rsidRPr="00870F5D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lastRenderedPageBreak/>
        <w:t>Zdůvodnění předpokládaných přínosů včetně</w:t>
      </w:r>
      <w:r w:rsidR="00231551">
        <w:rPr>
          <w:b/>
          <w:color w:val="auto"/>
        </w:rPr>
        <w:t xml:space="preserve"> kritických </w:t>
      </w:r>
      <w:r w:rsidR="00231551" w:rsidRPr="00870F5D">
        <w:rPr>
          <w:b/>
          <w:color w:val="auto"/>
        </w:rPr>
        <w:t>předpokladů</w:t>
      </w:r>
      <w:r w:rsidR="00352203" w:rsidRPr="00870F5D">
        <w:rPr>
          <w:b/>
          <w:color w:val="auto"/>
        </w:rPr>
        <w:t xml:space="preserve"> (</w:t>
      </w:r>
      <w:r w:rsidR="00ED1CCA" w:rsidRPr="00870F5D">
        <w:rPr>
          <w:b/>
          <w:color w:val="auto"/>
        </w:rPr>
        <w:t>rizik</w:t>
      </w:r>
      <w:r w:rsidR="00352203" w:rsidRPr="00870F5D">
        <w:rPr>
          <w:b/>
          <w:color w:val="auto"/>
        </w:rPr>
        <w:t>)</w:t>
      </w:r>
      <w:r w:rsidR="00ED1CCA" w:rsidRPr="00870F5D">
        <w:rPr>
          <w:b/>
          <w:color w:val="auto"/>
        </w:rPr>
        <w:t xml:space="preserve"> </w:t>
      </w:r>
      <w:r w:rsidR="00231551" w:rsidRPr="00870F5D">
        <w:rPr>
          <w:b/>
          <w:color w:val="auto"/>
        </w:rPr>
        <w:t xml:space="preserve">k </w:t>
      </w:r>
      <w:r w:rsidRPr="00870F5D">
        <w:rPr>
          <w:b/>
          <w:color w:val="auto"/>
        </w:rPr>
        <w:t> jejich dosažení</w:t>
      </w:r>
    </w:p>
    <w:p w:rsidR="009A3CB9" w:rsidRPr="00870F5D" w:rsidRDefault="009A3CB9" w:rsidP="009A3CB9">
      <w:pPr>
        <w:ind w:left="720"/>
        <w:contextualSpacing/>
        <w:jc w:val="both"/>
      </w:pPr>
      <w:r w:rsidRPr="00870F5D">
        <w:t>…</w:t>
      </w:r>
    </w:p>
    <w:p w:rsidR="009A3CB9" w:rsidRPr="00870F5D" w:rsidRDefault="009A3CB9" w:rsidP="009A3CB9">
      <w:pPr>
        <w:ind w:left="720"/>
        <w:contextualSpacing/>
        <w:jc w:val="both"/>
      </w:pPr>
    </w:p>
    <w:p w:rsidR="009A3CB9" w:rsidRPr="00870F5D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870F5D">
        <w:rPr>
          <w:b/>
          <w:color w:val="auto"/>
        </w:rPr>
        <w:t>Předpokládané dlouhodobé přínosy projektu</w:t>
      </w:r>
      <w:r w:rsidR="00231551" w:rsidRPr="00870F5D">
        <w:rPr>
          <w:b/>
          <w:color w:val="auto"/>
        </w:rPr>
        <w:t xml:space="preserve">, </w:t>
      </w:r>
      <w:r w:rsidRPr="00870F5D">
        <w:rPr>
          <w:b/>
          <w:color w:val="auto"/>
        </w:rPr>
        <w:t>jejich popis</w:t>
      </w:r>
      <w:r w:rsidR="00231551" w:rsidRPr="00870F5D">
        <w:rPr>
          <w:b/>
          <w:color w:val="auto"/>
        </w:rPr>
        <w:t xml:space="preserve"> a kritické předpoklady </w:t>
      </w:r>
      <w:r w:rsidR="00870F5D" w:rsidRPr="00870F5D">
        <w:rPr>
          <w:b/>
          <w:color w:val="auto"/>
        </w:rPr>
        <w:t>(rizika)</w:t>
      </w:r>
      <w:r w:rsidR="00D7102D">
        <w:rPr>
          <w:b/>
          <w:color w:val="auto"/>
        </w:rPr>
        <w:t xml:space="preserve"> </w:t>
      </w:r>
      <w:r w:rsidR="00231551" w:rsidRPr="00870F5D">
        <w:rPr>
          <w:b/>
          <w:color w:val="auto"/>
        </w:rPr>
        <w:t>k jejich dosažení</w:t>
      </w:r>
    </w:p>
    <w:p w:rsidR="009A3CB9" w:rsidRPr="00870F5D" w:rsidRDefault="009A3CB9" w:rsidP="009A3CB9">
      <w:pPr>
        <w:ind w:left="720"/>
        <w:contextualSpacing/>
        <w:jc w:val="both"/>
      </w:pPr>
      <w:r w:rsidRPr="00870F5D">
        <w:t>…</w:t>
      </w:r>
    </w:p>
    <w:p w:rsidR="00CD1067" w:rsidRPr="00870F5D" w:rsidRDefault="00CD1067" w:rsidP="009A3CB9">
      <w:pPr>
        <w:jc w:val="both"/>
      </w:pPr>
    </w:p>
    <w:p w:rsidR="009A3CB9" w:rsidRPr="00870F5D" w:rsidRDefault="009A3CB9" w:rsidP="00C32E5F">
      <w:pPr>
        <w:pStyle w:val="Nadpis21"/>
        <w:numPr>
          <w:ilvl w:val="1"/>
          <w:numId w:val="3"/>
        </w:numPr>
      </w:pPr>
      <w:r w:rsidRPr="00870F5D">
        <w:t xml:space="preserve">Popis cílů projektu </w:t>
      </w:r>
    </w:p>
    <w:p w:rsidR="009A3CB9" w:rsidRPr="00870F5D" w:rsidRDefault="009A3CB9" w:rsidP="009A3CB9">
      <w:pPr>
        <w:ind w:left="709"/>
        <w:contextualSpacing/>
        <w:jc w:val="both"/>
      </w:pPr>
      <w:r w:rsidRPr="00870F5D">
        <w:t>…</w:t>
      </w:r>
    </w:p>
    <w:p w:rsidR="009A3CB9" w:rsidRPr="00870F5D" w:rsidRDefault="009A3CB9" w:rsidP="00C32E5F">
      <w:pPr>
        <w:pStyle w:val="Nadpis21"/>
        <w:numPr>
          <w:ilvl w:val="1"/>
          <w:numId w:val="3"/>
        </w:numPr>
        <w:rPr>
          <w:b w:val="0"/>
          <w:sz w:val="18"/>
          <w:szCs w:val="18"/>
        </w:rPr>
      </w:pPr>
      <w:r w:rsidRPr="00870F5D">
        <w:t>Etapy a výsledky projektu</w:t>
      </w:r>
      <w:r w:rsidR="00A26E02" w:rsidRPr="00870F5D">
        <w:t xml:space="preserve"> </w:t>
      </w:r>
      <w:r w:rsidR="00A26E02" w:rsidRPr="00870F5D">
        <w:rPr>
          <w:b w:val="0"/>
          <w:sz w:val="18"/>
          <w:szCs w:val="18"/>
        </w:rPr>
        <w:t>(E</w:t>
      </w:r>
      <w:r w:rsidR="00033C03" w:rsidRPr="00870F5D">
        <w:rPr>
          <w:b w:val="0"/>
          <w:sz w:val="18"/>
          <w:szCs w:val="18"/>
        </w:rPr>
        <w:t>tapy mohou být r</w:t>
      </w:r>
      <w:r w:rsidR="00A26E02" w:rsidRPr="00870F5D">
        <w:rPr>
          <w:b w:val="0"/>
          <w:sz w:val="18"/>
          <w:szCs w:val="18"/>
        </w:rPr>
        <w:t>oční, ale i víceleté</w:t>
      </w:r>
      <w:r w:rsidR="00336E79" w:rsidRPr="00870F5D">
        <w:rPr>
          <w:b w:val="0"/>
          <w:sz w:val="18"/>
          <w:szCs w:val="18"/>
        </w:rPr>
        <w:t xml:space="preserve"> a po dobu řešení projektu alespoň 2</w:t>
      </w:r>
      <w:r w:rsidR="00A26E02" w:rsidRPr="00870F5D">
        <w:rPr>
          <w:b w:val="0"/>
          <w:sz w:val="18"/>
          <w:szCs w:val="18"/>
        </w:rPr>
        <w:t>.</w:t>
      </w:r>
      <w:r w:rsidR="00033C03" w:rsidRPr="00870F5D">
        <w:rPr>
          <w:b w:val="0"/>
          <w:sz w:val="18"/>
          <w:szCs w:val="18"/>
        </w:rPr>
        <w:t xml:space="preserve"> </w:t>
      </w:r>
      <w:r w:rsidR="00A26E02" w:rsidRPr="00870F5D">
        <w:rPr>
          <w:b w:val="0"/>
          <w:sz w:val="18"/>
          <w:szCs w:val="18"/>
        </w:rPr>
        <w:t>V</w:t>
      </w:r>
      <w:r w:rsidR="00033C03" w:rsidRPr="00870F5D">
        <w:rPr>
          <w:b w:val="0"/>
          <w:sz w:val="18"/>
          <w:szCs w:val="18"/>
        </w:rPr>
        <w:t> prvním a v posledním roce řešení projektu</w:t>
      </w:r>
      <w:r w:rsidR="00336E79" w:rsidRPr="00870F5D">
        <w:rPr>
          <w:b w:val="0"/>
          <w:sz w:val="18"/>
          <w:szCs w:val="18"/>
        </w:rPr>
        <w:t xml:space="preserve"> mohou být</w:t>
      </w:r>
      <w:r w:rsidR="00870F5D" w:rsidRPr="00870F5D">
        <w:rPr>
          <w:b w:val="0"/>
          <w:sz w:val="18"/>
          <w:szCs w:val="18"/>
        </w:rPr>
        <w:t xml:space="preserve"> etapy </w:t>
      </w:r>
      <w:r w:rsidR="00033C03" w:rsidRPr="00870F5D">
        <w:rPr>
          <w:b w:val="0"/>
          <w:sz w:val="18"/>
          <w:szCs w:val="18"/>
        </w:rPr>
        <w:t>i kratší než</w:t>
      </w:r>
      <w:r w:rsidR="00870F5D" w:rsidRPr="00870F5D">
        <w:rPr>
          <w:b w:val="0"/>
          <w:sz w:val="18"/>
          <w:szCs w:val="18"/>
        </w:rPr>
        <w:t xml:space="preserve"> 12měsíců</w:t>
      </w:r>
      <w:r w:rsidR="00336E79" w:rsidRPr="00870F5D">
        <w:rPr>
          <w:b w:val="0"/>
          <w:sz w:val="18"/>
          <w:szCs w:val="18"/>
        </w:rPr>
        <w:t>)</w:t>
      </w:r>
      <w:r w:rsidR="001603D1" w:rsidRPr="00870F5D">
        <w:rPr>
          <w:b w:val="0"/>
          <w:sz w:val="18"/>
          <w:szCs w:val="18"/>
        </w:rPr>
        <w:t>.</w:t>
      </w:r>
      <w:r w:rsidR="00A26E02" w:rsidRPr="00870F5D">
        <w:rPr>
          <w:b w:val="0"/>
          <w:sz w:val="18"/>
          <w:szCs w:val="18"/>
        </w:rPr>
        <w:t xml:space="preserve"> </w:t>
      </w:r>
    </w:p>
    <w:tbl>
      <w:tblPr>
        <w:tblStyle w:val="Svtltabulkasmkou1zvraznn512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843"/>
        <w:gridCol w:w="2551"/>
        <w:gridCol w:w="3119"/>
      </w:tblGrid>
      <w:tr w:rsidR="009A3CB9" w:rsidRPr="00870F5D" w:rsidTr="00B81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A3CB9" w:rsidRPr="00870F5D" w:rsidRDefault="009A3CB9" w:rsidP="009A3CB9">
            <w:pPr>
              <w:jc w:val="center"/>
            </w:pPr>
            <w:r w:rsidRPr="00870F5D">
              <w:rPr>
                <w:sz w:val="16"/>
              </w:rPr>
              <w:t>Dílčí etap</w:t>
            </w:r>
            <w:r w:rsidR="00231551" w:rsidRPr="00870F5D">
              <w:rPr>
                <w:sz w:val="16"/>
              </w:rPr>
              <w:t>a</w:t>
            </w:r>
          </w:p>
          <w:p w:rsidR="009A3CB9" w:rsidRPr="00870F5D" w:rsidRDefault="009A3CB9" w:rsidP="009A3CB9">
            <w:pPr>
              <w:tabs>
                <w:tab w:val="left" w:pos="1650"/>
              </w:tabs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9A3CB9" w:rsidRPr="00870F5D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70F5D">
              <w:rPr>
                <w:sz w:val="16"/>
              </w:rPr>
              <w:t>Výsledek</w:t>
            </w:r>
          </w:p>
        </w:tc>
        <w:tc>
          <w:tcPr>
            <w:tcW w:w="1843" w:type="dxa"/>
            <w:vAlign w:val="center"/>
          </w:tcPr>
          <w:p w:rsidR="009A3CB9" w:rsidRPr="00870F5D" w:rsidRDefault="00033C03" w:rsidP="00033C03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70F5D">
              <w:rPr>
                <w:sz w:val="16"/>
              </w:rPr>
              <w:t>Délka etapy</w:t>
            </w:r>
          </w:p>
        </w:tc>
        <w:tc>
          <w:tcPr>
            <w:tcW w:w="2551" w:type="dxa"/>
            <w:vAlign w:val="center"/>
          </w:tcPr>
          <w:p w:rsidR="009A3CB9" w:rsidRPr="00870F5D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70F5D">
              <w:rPr>
                <w:sz w:val="16"/>
              </w:rPr>
              <w:t>Název etapy</w:t>
            </w:r>
          </w:p>
        </w:tc>
        <w:tc>
          <w:tcPr>
            <w:tcW w:w="3119" w:type="dxa"/>
            <w:vAlign w:val="center"/>
          </w:tcPr>
          <w:p w:rsidR="009A3CB9" w:rsidRPr="00870F5D" w:rsidRDefault="00033C03" w:rsidP="00033C03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70F5D">
              <w:rPr>
                <w:sz w:val="16"/>
              </w:rPr>
              <w:t>Popis výsledku</w:t>
            </w:r>
          </w:p>
        </w:tc>
      </w:tr>
      <w:tr w:rsidR="00BC7A2C" w:rsidRPr="00870F5D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BC7A2C" w:rsidRPr="00870F5D" w:rsidRDefault="00BC7A2C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870F5D">
              <w:rPr>
                <w:b w:val="0"/>
                <w:sz w:val="14"/>
                <w:szCs w:val="20"/>
              </w:rPr>
              <w:t xml:space="preserve">E001 </w:t>
            </w:r>
          </w:p>
        </w:tc>
        <w:tc>
          <w:tcPr>
            <w:tcW w:w="992" w:type="dxa"/>
            <w:vAlign w:val="center"/>
          </w:tcPr>
          <w:p w:rsidR="00BC7A2C" w:rsidRPr="00870F5D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870F5D">
              <w:rPr>
                <w:b/>
                <w:sz w:val="14"/>
                <w:szCs w:val="20"/>
              </w:rPr>
              <w:t>V001</w:t>
            </w:r>
          </w:p>
        </w:tc>
        <w:tc>
          <w:tcPr>
            <w:tcW w:w="1843" w:type="dxa"/>
            <w:vMerge w:val="restart"/>
            <w:vAlign w:val="center"/>
          </w:tcPr>
          <w:p w:rsidR="00BC7A2C" w:rsidRPr="00870F5D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870F5D">
              <w:rPr>
                <w:sz w:val="14"/>
                <w:szCs w:val="20"/>
              </w:rPr>
              <w:t xml:space="preserve"> MM-RRRR</w:t>
            </w:r>
          </w:p>
        </w:tc>
        <w:tc>
          <w:tcPr>
            <w:tcW w:w="2551" w:type="dxa"/>
            <w:vMerge w:val="restart"/>
            <w:vAlign w:val="center"/>
          </w:tcPr>
          <w:p w:rsidR="00BC7A2C" w:rsidRPr="00870F5D" w:rsidRDefault="00BC7A2C" w:rsidP="008F32FB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C7A2C" w:rsidRPr="00870F5D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BC7A2C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BC7A2C" w:rsidRPr="00870F5D" w:rsidRDefault="00BC7A2C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7A2C" w:rsidRPr="00870F5D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870F5D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/>
            <w:vAlign w:val="center"/>
          </w:tcPr>
          <w:p w:rsidR="00BC7A2C" w:rsidRPr="00870F5D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BC7A2C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BC7A2C" w:rsidRPr="009A3CB9" w:rsidRDefault="00BC7A2C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/>
            <w:vAlign w:val="center"/>
          </w:tcPr>
          <w:p w:rsidR="00BC7A2C" w:rsidRPr="00C266E7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BC7A2C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E002</w:t>
            </w:r>
          </w:p>
        </w:tc>
        <w:tc>
          <w:tcPr>
            <w:tcW w:w="992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 w:val="restart"/>
            <w:vAlign w:val="center"/>
          </w:tcPr>
          <w:p w:rsidR="00BC7A2C" w:rsidRPr="00C266E7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BC7A2C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BC7A2C" w:rsidRPr="009A3CB9" w:rsidRDefault="00BC7A2C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/>
            <w:vAlign w:val="center"/>
          </w:tcPr>
          <w:p w:rsidR="00BC7A2C" w:rsidRPr="00C266E7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BC7A2C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BC7A2C" w:rsidRPr="009A3CB9" w:rsidRDefault="00BC7A2C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/>
            <w:vAlign w:val="center"/>
          </w:tcPr>
          <w:p w:rsidR="00BC7A2C" w:rsidRPr="00C266E7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BC7A2C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E003</w:t>
            </w:r>
          </w:p>
        </w:tc>
        <w:tc>
          <w:tcPr>
            <w:tcW w:w="992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 w:val="restart"/>
            <w:vAlign w:val="center"/>
          </w:tcPr>
          <w:p w:rsidR="00BC7A2C" w:rsidRPr="00C266E7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BC7A2C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BC7A2C" w:rsidRPr="009A3CB9" w:rsidRDefault="00BC7A2C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/>
            <w:vAlign w:val="center"/>
          </w:tcPr>
          <w:p w:rsidR="00BC7A2C" w:rsidRPr="00C266E7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BC7A2C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BC7A2C" w:rsidRPr="009A3CB9" w:rsidRDefault="00BC7A2C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/>
            <w:vAlign w:val="center"/>
          </w:tcPr>
          <w:p w:rsidR="00BC7A2C" w:rsidRPr="00C266E7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C7A2C" w:rsidRPr="009A3CB9" w:rsidRDefault="00BC7A2C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C266E7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C266E7" w:rsidRPr="009A3CB9" w:rsidRDefault="00C266E7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E004</w:t>
            </w:r>
          </w:p>
        </w:tc>
        <w:tc>
          <w:tcPr>
            <w:tcW w:w="992" w:type="dxa"/>
            <w:vAlign w:val="center"/>
          </w:tcPr>
          <w:p w:rsidR="00C266E7" w:rsidRPr="009A3CB9" w:rsidRDefault="00C266E7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 w:val="restart"/>
            <w:vAlign w:val="center"/>
          </w:tcPr>
          <w:p w:rsidR="00C266E7" w:rsidRPr="00C266E7" w:rsidRDefault="00C266E7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266E7" w:rsidRPr="009A3CB9" w:rsidRDefault="00C266E7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66E7" w:rsidRPr="009A3CB9" w:rsidRDefault="00C266E7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C266E7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C266E7" w:rsidRPr="009A3CB9" w:rsidRDefault="00C266E7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66E7" w:rsidRPr="009A3CB9" w:rsidRDefault="00C266E7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/>
            <w:vAlign w:val="center"/>
          </w:tcPr>
          <w:p w:rsidR="00C266E7" w:rsidRPr="00C266E7" w:rsidRDefault="00C266E7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:rsidR="00C266E7" w:rsidRPr="009A3CB9" w:rsidRDefault="00C266E7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66E7" w:rsidRPr="009A3CB9" w:rsidRDefault="00C266E7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C266E7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C266E7" w:rsidRPr="009A3CB9" w:rsidRDefault="00C266E7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66E7" w:rsidRPr="009A3CB9" w:rsidRDefault="00C266E7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/>
            <w:vAlign w:val="center"/>
          </w:tcPr>
          <w:p w:rsidR="00C266E7" w:rsidRPr="00C266E7" w:rsidRDefault="00C266E7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:rsidR="00C266E7" w:rsidRPr="009A3CB9" w:rsidRDefault="00C266E7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66E7" w:rsidRPr="009A3CB9" w:rsidRDefault="00C266E7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C266E7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C266E7" w:rsidRPr="009A3CB9" w:rsidRDefault="00C266E7" w:rsidP="00B8199E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>
              <w:rPr>
                <w:b w:val="0"/>
                <w:sz w:val="14"/>
                <w:szCs w:val="20"/>
              </w:rPr>
              <w:t>E005</w:t>
            </w:r>
          </w:p>
        </w:tc>
        <w:tc>
          <w:tcPr>
            <w:tcW w:w="992" w:type="dxa"/>
            <w:vAlign w:val="center"/>
          </w:tcPr>
          <w:p w:rsidR="00C266E7" w:rsidRPr="009A3CB9" w:rsidRDefault="00C266E7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 w:val="restart"/>
            <w:vAlign w:val="center"/>
          </w:tcPr>
          <w:p w:rsidR="00C266E7" w:rsidRPr="00C266E7" w:rsidRDefault="00C266E7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266E7" w:rsidRPr="009A3CB9" w:rsidRDefault="00C266E7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66E7" w:rsidRPr="009A3CB9" w:rsidRDefault="00C266E7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C266E7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C266E7" w:rsidRPr="009A3CB9" w:rsidRDefault="00C266E7" w:rsidP="004564B3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66E7" w:rsidRPr="009A3CB9" w:rsidRDefault="00C266E7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/>
            <w:vAlign w:val="center"/>
          </w:tcPr>
          <w:p w:rsidR="00C266E7" w:rsidRPr="009A3CB9" w:rsidRDefault="00C266E7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</w:tcPr>
          <w:p w:rsidR="00C266E7" w:rsidRPr="009A3CB9" w:rsidRDefault="00C266E7" w:rsidP="004564B3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66E7" w:rsidRPr="009A3CB9" w:rsidRDefault="00C266E7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C266E7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C266E7" w:rsidRPr="009A3CB9" w:rsidRDefault="00C266E7" w:rsidP="004564B3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66E7" w:rsidRPr="009A3CB9" w:rsidRDefault="00C266E7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Merge/>
            <w:vAlign w:val="center"/>
          </w:tcPr>
          <w:p w:rsidR="00C266E7" w:rsidRPr="009A3CB9" w:rsidRDefault="00C266E7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</w:tcPr>
          <w:p w:rsidR="00C266E7" w:rsidRPr="009A3CB9" w:rsidRDefault="00C266E7" w:rsidP="004564B3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266E7" w:rsidRPr="009A3CB9" w:rsidRDefault="00C266E7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</w:tbl>
    <w:p w:rsidR="009A3CB9" w:rsidRPr="009A3CB9" w:rsidRDefault="009A3CB9" w:rsidP="009A3CB9">
      <w:pPr>
        <w:tabs>
          <w:tab w:val="left" w:pos="1650"/>
        </w:tabs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ab/>
      </w:r>
    </w:p>
    <w:p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E001</w:t>
      </w: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E001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9A3CB9">
      <w:pPr>
        <w:ind w:left="1080"/>
        <w:contextualSpacing/>
        <w:jc w:val="both"/>
        <w:rPr>
          <w:color w:val="auto"/>
          <w:sz w:val="8"/>
        </w:rPr>
      </w:pP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870F5D" w:rsidRDefault="0016474F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870F5D">
        <w:rPr>
          <w:b/>
          <w:color w:val="auto"/>
        </w:rPr>
        <w:t>Cíle etapy, v</w:t>
      </w:r>
      <w:r w:rsidR="009A3CB9" w:rsidRPr="00870F5D">
        <w:rPr>
          <w:b/>
          <w:color w:val="auto"/>
        </w:rPr>
        <w:t xml:space="preserve">ýsledky etapy, </w:t>
      </w:r>
      <w:r w:rsidR="00231551" w:rsidRPr="00870F5D">
        <w:rPr>
          <w:b/>
          <w:color w:val="auto"/>
        </w:rPr>
        <w:t xml:space="preserve">jejich název a popis </w:t>
      </w:r>
      <w:r w:rsidR="00033C03" w:rsidRPr="00870F5D">
        <w:rPr>
          <w:b/>
          <w:color w:val="auto"/>
        </w:rPr>
        <w:t>(min. ½ A4)</w:t>
      </w:r>
    </w:p>
    <w:p w:rsidR="009A3CB9" w:rsidRPr="00870F5D" w:rsidRDefault="009A3CB9" w:rsidP="009A3CB9">
      <w:pPr>
        <w:ind w:left="720"/>
        <w:contextualSpacing/>
        <w:jc w:val="both"/>
      </w:pPr>
      <w:r w:rsidRPr="00870F5D">
        <w:t>…</w:t>
      </w:r>
    </w:p>
    <w:p w:rsidR="009A3CB9" w:rsidRPr="00870F5D" w:rsidRDefault="009A3CB9" w:rsidP="009A3CB9">
      <w:pPr>
        <w:ind w:left="720"/>
        <w:contextualSpacing/>
        <w:jc w:val="both"/>
      </w:pPr>
    </w:p>
    <w:p w:rsidR="009A3CB9" w:rsidRPr="00870F5D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870F5D">
        <w:rPr>
          <w:b/>
          <w:color w:val="auto"/>
        </w:rPr>
        <w:t>Formy výsledk</w:t>
      </w:r>
      <w:r w:rsidR="00DF0EE2" w:rsidRPr="00870F5D">
        <w:rPr>
          <w:b/>
          <w:color w:val="auto"/>
        </w:rPr>
        <w:t>ů</w:t>
      </w:r>
      <w:r w:rsidRPr="00870F5D">
        <w:rPr>
          <w:b/>
          <w:color w:val="auto"/>
        </w:rPr>
        <w:t xml:space="preserve"> podle struktury databáze RIV v etapě řešení E001 </w:t>
      </w:r>
      <w:r w:rsidRPr="00870F5D">
        <w:rPr>
          <w:i/>
          <w:color w:val="auto"/>
        </w:rPr>
        <w:t>(identifikace výsledků s přihlédnutím ke kritériím splnění cílů programu INTER-EXCELLENCE – kap. 9 – znění textu programu)</w:t>
      </w:r>
    </w:p>
    <w:tbl>
      <w:tblPr>
        <w:tblStyle w:val="Svtltabulkasmkou1zvraznn512"/>
        <w:tblW w:w="0" w:type="auto"/>
        <w:tblLook w:val="04A0" w:firstRow="1" w:lastRow="0" w:firstColumn="1" w:lastColumn="0" w:noHBand="0" w:noVBand="1"/>
      </w:tblPr>
      <w:tblGrid>
        <w:gridCol w:w="3541"/>
        <w:gridCol w:w="2497"/>
        <w:gridCol w:w="1625"/>
        <w:gridCol w:w="1625"/>
      </w:tblGrid>
      <w:tr w:rsidR="00A26E02" w:rsidRPr="009A3CB9" w:rsidTr="00A26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vAlign w:val="center"/>
          </w:tcPr>
          <w:p w:rsidR="00A26E02" w:rsidRPr="00870F5D" w:rsidRDefault="00A26E02" w:rsidP="002E54B0">
            <w:pPr>
              <w:jc w:val="center"/>
              <w:rPr>
                <w:sz w:val="20"/>
              </w:rPr>
            </w:pPr>
            <w:r w:rsidRPr="00870F5D">
              <w:rPr>
                <w:sz w:val="20"/>
              </w:rPr>
              <w:t>Druh výsledku RIV v dané etapě</w:t>
            </w:r>
          </w:p>
        </w:tc>
        <w:tc>
          <w:tcPr>
            <w:tcW w:w="2497" w:type="dxa"/>
            <w:vAlign w:val="center"/>
          </w:tcPr>
          <w:p w:rsidR="00A26E02" w:rsidRPr="00870F5D" w:rsidRDefault="00A26E02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70F5D">
              <w:rPr>
                <w:sz w:val="20"/>
              </w:rPr>
              <w:t>Předpokládaný počet</w:t>
            </w:r>
          </w:p>
        </w:tc>
        <w:tc>
          <w:tcPr>
            <w:tcW w:w="1625" w:type="dxa"/>
          </w:tcPr>
          <w:p w:rsidR="00A26E02" w:rsidRPr="00870F5D" w:rsidRDefault="00A26E02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0F5D">
              <w:rPr>
                <w:sz w:val="20"/>
                <w:szCs w:val="20"/>
              </w:rPr>
              <w:t>Datum dosažení</w:t>
            </w:r>
          </w:p>
        </w:tc>
        <w:tc>
          <w:tcPr>
            <w:tcW w:w="1625" w:type="dxa"/>
          </w:tcPr>
          <w:p w:rsidR="00A26E02" w:rsidRPr="00870F5D" w:rsidRDefault="00A26E02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0F5D">
              <w:rPr>
                <w:sz w:val="20"/>
                <w:szCs w:val="20"/>
              </w:rPr>
              <w:t>Datum uplatnění</w:t>
            </w:r>
          </w:p>
        </w:tc>
      </w:tr>
      <w:tr w:rsidR="00A26E02" w:rsidRPr="009A3CB9" w:rsidTr="00A26E02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vAlign w:val="center"/>
          </w:tcPr>
          <w:p w:rsidR="00A26E02" w:rsidRPr="009A3CB9" w:rsidRDefault="00A26E02" w:rsidP="009A3CB9">
            <w:pPr>
              <w:jc w:val="center"/>
              <w:rPr>
                <w:sz w:val="20"/>
              </w:rPr>
            </w:pPr>
          </w:p>
        </w:tc>
        <w:tc>
          <w:tcPr>
            <w:tcW w:w="2497" w:type="dxa"/>
            <w:vAlign w:val="center"/>
          </w:tcPr>
          <w:p w:rsidR="00A26E02" w:rsidRPr="009A3CB9" w:rsidRDefault="00A26E02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25" w:type="dxa"/>
          </w:tcPr>
          <w:p w:rsidR="00A26E02" w:rsidRPr="009A3CB9" w:rsidRDefault="00A26E02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5" w:type="dxa"/>
          </w:tcPr>
          <w:p w:rsidR="00A26E02" w:rsidRPr="009A3CB9" w:rsidRDefault="00A26E02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6E02" w:rsidRPr="009A3CB9" w:rsidTr="00A26E02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vAlign w:val="center"/>
          </w:tcPr>
          <w:p w:rsidR="00A26E02" w:rsidRPr="009A3CB9" w:rsidRDefault="00A26E02" w:rsidP="009A3CB9">
            <w:pPr>
              <w:jc w:val="center"/>
              <w:rPr>
                <w:sz w:val="20"/>
              </w:rPr>
            </w:pPr>
          </w:p>
        </w:tc>
        <w:tc>
          <w:tcPr>
            <w:tcW w:w="2497" w:type="dxa"/>
            <w:vAlign w:val="center"/>
          </w:tcPr>
          <w:p w:rsidR="00A26E02" w:rsidRPr="009A3CB9" w:rsidRDefault="00A26E02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25" w:type="dxa"/>
          </w:tcPr>
          <w:p w:rsidR="00A26E02" w:rsidRPr="009A3CB9" w:rsidRDefault="00A26E02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5" w:type="dxa"/>
          </w:tcPr>
          <w:p w:rsidR="00A26E02" w:rsidRPr="009A3CB9" w:rsidRDefault="00A26E02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A3CB9" w:rsidRPr="009A3CB9" w:rsidRDefault="009A3CB9" w:rsidP="009A3CB9">
      <w:pPr>
        <w:jc w:val="both"/>
      </w:pPr>
    </w:p>
    <w:p w:rsidR="009A3CB9" w:rsidRPr="009A3CB9" w:rsidRDefault="009A3CB9" w:rsidP="009A3CB9">
      <w:pPr>
        <w:pBdr>
          <w:bottom w:val="single" w:sz="12" w:space="1" w:color="0070C0"/>
        </w:pBdr>
        <w:jc w:val="both"/>
        <w:rPr>
          <w:sz w:val="8"/>
        </w:rPr>
      </w:pPr>
    </w:p>
    <w:p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E002</w:t>
      </w:r>
    </w:p>
    <w:p w:rsidR="009A3CB9" w:rsidRPr="009A3CB9" w:rsidRDefault="009A3CB9" w:rsidP="00C32E5F">
      <w:pPr>
        <w:pStyle w:val="Odstavecseseznamem"/>
        <w:numPr>
          <w:ilvl w:val="0"/>
          <w:numId w:val="7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0"/>
          <w:numId w:val="7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1"/>
          <w:numId w:val="7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E002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lastRenderedPageBreak/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9A3CB9">
      <w:pPr>
        <w:ind w:left="1080"/>
        <w:contextualSpacing/>
        <w:jc w:val="both"/>
        <w:rPr>
          <w:color w:val="auto"/>
          <w:sz w:val="8"/>
        </w:rPr>
      </w:pP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16474F" w:rsidP="009A3CB9">
      <w:pPr>
        <w:numPr>
          <w:ilvl w:val="2"/>
          <w:numId w:val="7"/>
        </w:numPr>
        <w:contextualSpacing/>
        <w:jc w:val="both"/>
      </w:pPr>
      <w:r>
        <w:rPr>
          <w:b/>
          <w:color w:val="auto"/>
        </w:rPr>
        <w:t>Cíle etapy, v</w:t>
      </w:r>
      <w:r w:rsidR="009A3CB9" w:rsidRPr="00DF0EE2">
        <w:rPr>
          <w:b/>
          <w:color w:val="auto"/>
        </w:rPr>
        <w:t xml:space="preserve">ýsledky etapy, jejich </w:t>
      </w:r>
      <w:r w:rsidR="00DF0EE2" w:rsidRPr="00DF0EE2">
        <w:rPr>
          <w:b/>
          <w:color w:val="auto"/>
        </w:rPr>
        <w:t>název a podpis</w:t>
      </w:r>
      <w:r w:rsidR="009A3CB9"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pStyle w:val="Odstavecseseznamem"/>
        <w:numPr>
          <w:ilvl w:val="0"/>
          <w:numId w:val="9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0"/>
          <w:numId w:val="9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1"/>
          <w:numId w:val="9"/>
        </w:numPr>
        <w:jc w:val="both"/>
        <w:rPr>
          <w:b/>
          <w:vanish/>
          <w:color w:val="auto"/>
        </w:rPr>
      </w:pPr>
    </w:p>
    <w:p w:rsidR="009A3CB9" w:rsidRPr="000A5E9E" w:rsidRDefault="009A3CB9" w:rsidP="0016474F">
      <w:pPr>
        <w:pStyle w:val="Odstavecseseznamem"/>
        <w:numPr>
          <w:ilvl w:val="2"/>
          <w:numId w:val="7"/>
        </w:numPr>
        <w:jc w:val="both"/>
        <w:rPr>
          <w:b/>
          <w:color w:val="auto"/>
        </w:rPr>
      </w:pPr>
      <w:r w:rsidRPr="000A5E9E">
        <w:rPr>
          <w:b/>
          <w:color w:val="auto"/>
        </w:rPr>
        <w:t>Formy výsledk</w:t>
      </w:r>
      <w:r w:rsidR="00DF0EE2" w:rsidRPr="000A5E9E">
        <w:rPr>
          <w:b/>
          <w:color w:val="auto"/>
        </w:rPr>
        <w:t>ů</w:t>
      </w:r>
      <w:r w:rsidRPr="000A5E9E">
        <w:rPr>
          <w:b/>
          <w:color w:val="auto"/>
        </w:rPr>
        <w:t xml:space="preserve"> podle struktury databáze RIV v etapě řešení E002 </w:t>
      </w:r>
      <w:r w:rsidRPr="000A5E9E">
        <w:rPr>
          <w:i/>
          <w:color w:val="auto"/>
        </w:rPr>
        <w:t>(identifikace výsledků s přihlédnutím ke kritériím splnění cílů programu INTER-EXCELLENCE – kap. 9 – znění textu programu)</w:t>
      </w:r>
    </w:p>
    <w:tbl>
      <w:tblPr>
        <w:tblStyle w:val="Svtltabulkasmkou1zvraznn512"/>
        <w:tblW w:w="9288" w:type="dxa"/>
        <w:tblLook w:val="04A0" w:firstRow="1" w:lastRow="0" w:firstColumn="1" w:lastColumn="0" w:noHBand="0" w:noVBand="1"/>
      </w:tblPr>
      <w:tblGrid>
        <w:gridCol w:w="3543"/>
        <w:gridCol w:w="2499"/>
        <w:gridCol w:w="1623"/>
        <w:gridCol w:w="1623"/>
      </w:tblGrid>
      <w:tr w:rsidR="00336E79" w:rsidRPr="00870F5D" w:rsidTr="00336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336E79" w:rsidRPr="00870F5D" w:rsidRDefault="00336E79" w:rsidP="002E54B0">
            <w:pPr>
              <w:jc w:val="center"/>
              <w:rPr>
                <w:sz w:val="20"/>
              </w:rPr>
            </w:pPr>
            <w:r w:rsidRPr="00870F5D">
              <w:rPr>
                <w:sz w:val="20"/>
              </w:rPr>
              <w:t>Druh výsledku RIV v dané etapě</w:t>
            </w:r>
          </w:p>
        </w:tc>
        <w:tc>
          <w:tcPr>
            <w:tcW w:w="2499" w:type="dxa"/>
            <w:vAlign w:val="center"/>
          </w:tcPr>
          <w:p w:rsidR="00336E79" w:rsidRPr="00870F5D" w:rsidRDefault="00336E79" w:rsidP="00336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70F5D">
              <w:rPr>
                <w:sz w:val="20"/>
              </w:rPr>
              <w:t>Předpokládaný počet</w:t>
            </w:r>
          </w:p>
        </w:tc>
        <w:tc>
          <w:tcPr>
            <w:tcW w:w="1623" w:type="dxa"/>
          </w:tcPr>
          <w:p w:rsidR="00336E79" w:rsidRPr="00870F5D" w:rsidRDefault="00336E79" w:rsidP="00336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0F5D">
              <w:rPr>
                <w:sz w:val="20"/>
                <w:szCs w:val="20"/>
              </w:rPr>
              <w:t>Datum dosažení</w:t>
            </w:r>
          </w:p>
        </w:tc>
        <w:tc>
          <w:tcPr>
            <w:tcW w:w="1623" w:type="dxa"/>
          </w:tcPr>
          <w:p w:rsidR="00336E79" w:rsidRPr="00870F5D" w:rsidRDefault="00336E79" w:rsidP="00336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0F5D">
              <w:rPr>
                <w:sz w:val="20"/>
                <w:szCs w:val="20"/>
              </w:rPr>
              <w:t>Datum uplatnění</w:t>
            </w:r>
          </w:p>
        </w:tc>
      </w:tr>
      <w:tr w:rsidR="00336E79" w:rsidRPr="00870F5D" w:rsidTr="00336E7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336E79" w:rsidRPr="00870F5D" w:rsidRDefault="00336E79" w:rsidP="00336E79">
            <w:pPr>
              <w:jc w:val="center"/>
              <w:rPr>
                <w:sz w:val="20"/>
              </w:rPr>
            </w:pPr>
          </w:p>
        </w:tc>
        <w:tc>
          <w:tcPr>
            <w:tcW w:w="2499" w:type="dxa"/>
            <w:vAlign w:val="center"/>
          </w:tcPr>
          <w:p w:rsidR="00336E79" w:rsidRPr="00870F5D" w:rsidRDefault="00336E79" w:rsidP="0033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23" w:type="dxa"/>
          </w:tcPr>
          <w:p w:rsidR="00336E79" w:rsidRPr="00870F5D" w:rsidRDefault="00336E79" w:rsidP="0033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3" w:type="dxa"/>
          </w:tcPr>
          <w:p w:rsidR="00336E79" w:rsidRPr="00870F5D" w:rsidRDefault="00336E79" w:rsidP="0033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6E79" w:rsidRPr="009A3CB9" w:rsidTr="00336E7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336E79" w:rsidRPr="009A3CB9" w:rsidRDefault="00336E79" w:rsidP="00336E79">
            <w:pPr>
              <w:jc w:val="center"/>
              <w:rPr>
                <w:sz w:val="20"/>
              </w:rPr>
            </w:pPr>
          </w:p>
        </w:tc>
        <w:tc>
          <w:tcPr>
            <w:tcW w:w="2499" w:type="dxa"/>
            <w:vAlign w:val="center"/>
          </w:tcPr>
          <w:p w:rsidR="00336E79" w:rsidRPr="009A3CB9" w:rsidRDefault="00336E79" w:rsidP="0033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23" w:type="dxa"/>
          </w:tcPr>
          <w:p w:rsidR="00336E79" w:rsidRPr="009A3CB9" w:rsidRDefault="00336E79" w:rsidP="0033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3" w:type="dxa"/>
          </w:tcPr>
          <w:p w:rsidR="00336E79" w:rsidRPr="009A3CB9" w:rsidRDefault="00336E79" w:rsidP="0033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A3CB9" w:rsidRPr="009A3CB9" w:rsidRDefault="009A3CB9" w:rsidP="009A3CB9">
      <w:pPr>
        <w:tabs>
          <w:tab w:val="left" w:pos="7350"/>
        </w:tabs>
        <w:ind w:left="720"/>
        <w:contextualSpacing/>
        <w:jc w:val="both"/>
      </w:pPr>
      <w:r w:rsidRPr="009A3CB9">
        <w:tab/>
      </w:r>
    </w:p>
    <w:p w:rsidR="009A3CB9" w:rsidRPr="0026610F" w:rsidRDefault="009A3CB9" w:rsidP="009A3CB9">
      <w:pPr>
        <w:pBdr>
          <w:top w:val="single" w:sz="12" w:space="1" w:color="0070C0"/>
        </w:pBdr>
        <w:jc w:val="both"/>
        <w:rPr>
          <w:sz w:val="10"/>
        </w:rPr>
      </w:pPr>
    </w:p>
    <w:p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E003</w:t>
      </w:r>
    </w:p>
    <w:p w:rsidR="009A3CB9" w:rsidRPr="009A3CB9" w:rsidRDefault="009A3CB9" w:rsidP="00C32E5F">
      <w:pPr>
        <w:pStyle w:val="Odstavecseseznamem"/>
        <w:numPr>
          <w:ilvl w:val="0"/>
          <w:numId w:val="8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0"/>
          <w:numId w:val="8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1"/>
          <w:numId w:val="8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E003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A24827" w:rsidRDefault="009A3CB9" w:rsidP="009A3CB9">
      <w:pPr>
        <w:ind w:left="720"/>
        <w:contextualSpacing/>
        <w:jc w:val="both"/>
        <w:rPr>
          <w:sz w:val="14"/>
        </w:rPr>
      </w:pPr>
    </w:p>
    <w:p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A24827" w:rsidRDefault="009A3CB9" w:rsidP="009A3CB9">
      <w:pPr>
        <w:ind w:left="720"/>
        <w:contextualSpacing/>
        <w:jc w:val="both"/>
        <w:rPr>
          <w:sz w:val="14"/>
        </w:rPr>
      </w:pPr>
    </w:p>
    <w:p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9A3CB9">
      <w:pPr>
        <w:ind w:left="1080"/>
        <w:contextualSpacing/>
        <w:jc w:val="both"/>
        <w:rPr>
          <w:color w:val="auto"/>
          <w:sz w:val="8"/>
        </w:rPr>
      </w:pPr>
    </w:p>
    <w:p w:rsidR="009A3CB9" w:rsidRPr="00A24827" w:rsidRDefault="009A3CB9" w:rsidP="009A3CB9">
      <w:pPr>
        <w:ind w:left="720"/>
        <w:contextualSpacing/>
        <w:jc w:val="both"/>
        <w:rPr>
          <w:sz w:val="10"/>
        </w:rPr>
      </w:pPr>
    </w:p>
    <w:p w:rsidR="009A3CB9" w:rsidRPr="009A3CB9" w:rsidRDefault="0016474F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>
        <w:rPr>
          <w:b/>
          <w:color w:val="auto"/>
        </w:rPr>
        <w:t>Cíle etapy, v</w:t>
      </w:r>
      <w:r w:rsidR="009A3CB9" w:rsidRPr="009A3CB9">
        <w:rPr>
          <w:b/>
          <w:color w:val="auto"/>
        </w:rPr>
        <w:t xml:space="preserve">ýsledky etapy, jejich </w:t>
      </w:r>
      <w:r w:rsidR="00DF0EE2">
        <w:rPr>
          <w:b/>
          <w:color w:val="auto"/>
        </w:rPr>
        <w:t>název a popis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lastRenderedPageBreak/>
        <w:t>…</w:t>
      </w:r>
    </w:p>
    <w:p w:rsidR="009A3CB9" w:rsidRPr="00A24827" w:rsidRDefault="009A3CB9" w:rsidP="009A3CB9">
      <w:pPr>
        <w:ind w:left="720"/>
        <w:contextualSpacing/>
        <w:jc w:val="both"/>
        <w:rPr>
          <w:sz w:val="10"/>
        </w:rPr>
      </w:pPr>
    </w:p>
    <w:p w:rsidR="009A3CB9" w:rsidRPr="009A3CB9" w:rsidRDefault="009A3CB9" w:rsidP="00C32E5F">
      <w:pPr>
        <w:pStyle w:val="Odstavecseseznamem"/>
        <w:numPr>
          <w:ilvl w:val="0"/>
          <w:numId w:val="10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0"/>
          <w:numId w:val="10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1"/>
          <w:numId w:val="10"/>
        </w:numPr>
        <w:jc w:val="both"/>
        <w:rPr>
          <w:b/>
          <w:vanish/>
          <w:color w:val="auto"/>
        </w:rPr>
      </w:pPr>
    </w:p>
    <w:p w:rsidR="009A3CB9" w:rsidRPr="000A5E9E" w:rsidRDefault="009A3CB9" w:rsidP="0016474F">
      <w:pPr>
        <w:pStyle w:val="Odstavecseseznamem"/>
        <w:numPr>
          <w:ilvl w:val="2"/>
          <w:numId w:val="8"/>
        </w:numPr>
        <w:jc w:val="both"/>
        <w:rPr>
          <w:b/>
          <w:color w:val="auto"/>
        </w:rPr>
      </w:pPr>
      <w:r w:rsidRPr="000A5E9E">
        <w:rPr>
          <w:b/>
          <w:color w:val="auto"/>
        </w:rPr>
        <w:t>Formy výsledk</w:t>
      </w:r>
      <w:r w:rsidR="00DF0EE2" w:rsidRPr="000A5E9E">
        <w:rPr>
          <w:b/>
          <w:color w:val="auto"/>
        </w:rPr>
        <w:t>ů</w:t>
      </w:r>
      <w:r w:rsidRPr="000A5E9E">
        <w:rPr>
          <w:b/>
          <w:color w:val="auto"/>
        </w:rPr>
        <w:t xml:space="preserve"> podle struktury databáze RIV v etapě řešení E003</w:t>
      </w:r>
      <w:r w:rsidR="0026610F" w:rsidRPr="000A5E9E">
        <w:rPr>
          <w:b/>
          <w:color w:val="auto"/>
        </w:rPr>
        <w:t xml:space="preserve"> </w:t>
      </w:r>
      <w:r w:rsidR="0026610F" w:rsidRPr="000A5E9E">
        <w:rPr>
          <w:i/>
          <w:color w:val="auto"/>
        </w:rPr>
        <w:t>(identifikace výsledků s přihlédnutím ke kritériím splnění cílů programu INTER-EXCELLENCE – kap. 9 – znění textu programu)</w:t>
      </w:r>
    </w:p>
    <w:p w:rsidR="00B8199E" w:rsidRPr="000A5E9E" w:rsidRDefault="00B8199E" w:rsidP="00B8199E">
      <w:pPr>
        <w:contextualSpacing/>
        <w:jc w:val="both"/>
        <w:rPr>
          <w:b/>
          <w:color w:val="auto"/>
          <w:sz w:val="10"/>
        </w:rPr>
      </w:pPr>
    </w:p>
    <w:tbl>
      <w:tblPr>
        <w:tblStyle w:val="Svtltabulkasmkou1zvraznn512"/>
        <w:tblW w:w="9288" w:type="dxa"/>
        <w:tblLook w:val="04A0" w:firstRow="1" w:lastRow="0" w:firstColumn="1" w:lastColumn="0" w:noHBand="0" w:noVBand="1"/>
      </w:tblPr>
      <w:tblGrid>
        <w:gridCol w:w="2948"/>
        <w:gridCol w:w="2638"/>
        <w:gridCol w:w="1851"/>
        <w:gridCol w:w="1851"/>
      </w:tblGrid>
      <w:tr w:rsidR="00336E79" w:rsidRPr="009A3CB9" w:rsidTr="00336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vAlign w:val="center"/>
          </w:tcPr>
          <w:p w:rsidR="00336E79" w:rsidRPr="00870F5D" w:rsidRDefault="00336E79" w:rsidP="002E54B0">
            <w:pPr>
              <w:jc w:val="center"/>
              <w:rPr>
                <w:sz w:val="20"/>
              </w:rPr>
            </w:pPr>
            <w:r w:rsidRPr="00870F5D">
              <w:rPr>
                <w:sz w:val="20"/>
              </w:rPr>
              <w:t>Druh výsledku RIV v dané etapě</w:t>
            </w:r>
          </w:p>
        </w:tc>
        <w:tc>
          <w:tcPr>
            <w:tcW w:w="2638" w:type="dxa"/>
            <w:vAlign w:val="center"/>
          </w:tcPr>
          <w:p w:rsidR="00336E79" w:rsidRPr="00870F5D" w:rsidRDefault="00336E79" w:rsidP="00336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70F5D">
              <w:rPr>
                <w:sz w:val="20"/>
              </w:rPr>
              <w:t>Předpokládaný počet</w:t>
            </w:r>
          </w:p>
        </w:tc>
        <w:tc>
          <w:tcPr>
            <w:tcW w:w="1851" w:type="dxa"/>
          </w:tcPr>
          <w:p w:rsidR="00336E79" w:rsidRPr="00870F5D" w:rsidRDefault="00336E79" w:rsidP="00336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0F5D">
              <w:rPr>
                <w:sz w:val="20"/>
                <w:szCs w:val="20"/>
              </w:rPr>
              <w:t>Datum dosažení</w:t>
            </w:r>
          </w:p>
        </w:tc>
        <w:tc>
          <w:tcPr>
            <w:tcW w:w="1851" w:type="dxa"/>
          </w:tcPr>
          <w:p w:rsidR="00336E79" w:rsidRPr="00870F5D" w:rsidRDefault="00336E79" w:rsidP="00336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0F5D">
              <w:rPr>
                <w:sz w:val="20"/>
                <w:szCs w:val="20"/>
              </w:rPr>
              <w:t>Datum uplatnění</w:t>
            </w:r>
          </w:p>
        </w:tc>
      </w:tr>
      <w:tr w:rsidR="00336E79" w:rsidRPr="009A3CB9" w:rsidTr="00336E79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vAlign w:val="center"/>
          </w:tcPr>
          <w:p w:rsidR="00336E79" w:rsidRPr="009A3CB9" w:rsidRDefault="00336E79" w:rsidP="00336E79">
            <w:pPr>
              <w:jc w:val="center"/>
              <w:rPr>
                <w:sz w:val="20"/>
              </w:rPr>
            </w:pPr>
          </w:p>
        </w:tc>
        <w:tc>
          <w:tcPr>
            <w:tcW w:w="2638" w:type="dxa"/>
            <w:vAlign w:val="center"/>
          </w:tcPr>
          <w:p w:rsidR="00336E79" w:rsidRPr="009A3CB9" w:rsidRDefault="00336E79" w:rsidP="0033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51" w:type="dxa"/>
          </w:tcPr>
          <w:p w:rsidR="00336E79" w:rsidRPr="009A3CB9" w:rsidRDefault="00336E79" w:rsidP="0033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1" w:type="dxa"/>
          </w:tcPr>
          <w:p w:rsidR="00336E79" w:rsidRPr="009A3CB9" w:rsidRDefault="00336E79" w:rsidP="0033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6E79" w:rsidRPr="009A3CB9" w:rsidTr="00336E79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vAlign w:val="center"/>
          </w:tcPr>
          <w:p w:rsidR="00336E79" w:rsidRPr="009A3CB9" w:rsidRDefault="00336E79" w:rsidP="00336E79">
            <w:pPr>
              <w:jc w:val="center"/>
              <w:rPr>
                <w:sz w:val="20"/>
              </w:rPr>
            </w:pPr>
          </w:p>
        </w:tc>
        <w:tc>
          <w:tcPr>
            <w:tcW w:w="2638" w:type="dxa"/>
            <w:vAlign w:val="center"/>
          </w:tcPr>
          <w:p w:rsidR="00336E79" w:rsidRPr="009A3CB9" w:rsidRDefault="00336E79" w:rsidP="0033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51" w:type="dxa"/>
          </w:tcPr>
          <w:p w:rsidR="00336E79" w:rsidRPr="009A3CB9" w:rsidRDefault="00336E79" w:rsidP="0033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1" w:type="dxa"/>
          </w:tcPr>
          <w:p w:rsidR="00336E79" w:rsidRPr="009A3CB9" w:rsidRDefault="00336E79" w:rsidP="0033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A3CB9" w:rsidRPr="009A3CB9" w:rsidRDefault="009A3CB9" w:rsidP="0026610F">
      <w:pPr>
        <w:contextualSpacing/>
        <w:jc w:val="both"/>
      </w:pPr>
    </w:p>
    <w:p w:rsidR="009A3CB9" w:rsidRPr="009A3CB9" w:rsidRDefault="009A3CB9" w:rsidP="009A3CB9">
      <w:pPr>
        <w:pBdr>
          <w:bottom w:val="single" w:sz="12" w:space="1" w:color="0070C0"/>
        </w:pBdr>
        <w:jc w:val="both"/>
        <w:rPr>
          <w:sz w:val="12"/>
        </w:rPr>
      </w:pPr>
    </w:p>
    <w:p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E004</w:t>
      </w:r>
    </w:p>
    <w:p w:rsidR="009A3CB9" w:rsidRPr="009A3CB9" w:rsidRDefault="009A3CB9" w:rsidP="009A3CB9">
      <w:pPr>
        <w:pBdr>
          <w:bottom w:val="single" w:sz="12" w:space="1" w:color="0070C0"/>
        </w:pBdr>
        <w:jc w:val="both"/>
        <w:rPr>
          <w:color w:val="auto"/>
          <w:sz w:val="22"/>
        </w:rPr>
      </w:pPr>
      <w:r w:rsidRPr="009A3CB9">
        <w:rPr>
          <w:color w:val="auto"/>
          <w:sz w:val="22"/>
        </w:rPr>
        <w:t>…</w:t>
      </w:r>
    </w:p>
    <w:p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E005</w:t>
      </w:r>
    </w:p>
    <w:p w:rsidR="009A3CB9" w:rsidRPr="009A3CB9" w:rsidRDefault="009A3CB9" w:rsidP="009A3CB9">
      <w:pPr>
        <w:pBdr>
          <w:bottom w:val="single" w:sz="12" w:space="1" w:color="0070C0"/>
        </w:pBdr>
        <w:jc w:val="both"/>
        <w:rPr>
          <w:color w:val="auto"/>
          <w:sz w:val="22"/>
        </w:rPr>
      </w:pPr>
      <w:r w:rsidRPr="009A3CB9">
        <w:rPr>
          <w:color w:val="auto"/>
          <w:sz w:val="22"/>
        </w:rPr>
        <w:t>…</w:t>
      </w:r>
    </w:p>
    <w:p w:rsidR="009A3CB9" w:rsidRDefault="009A3CB9" w:rsidP="009A3CB9">
      <w:pPr>
        <w:jc w:val="both"/>
      </w:pPr>
    </w:p>
    <w:p w:rsidR="001B0881" w:rsidRDefault="009A3CB9" w:rsidP="00C32E5F">
      <w:pPr>
        <w:pStyle w:val="Nadpis11"/>
        <w:numPr>
          <w:ilvl w:val="0"/>
          <w:numId w:val="3"/>
        </w:numPr>
        <w:jc w:val="both"/>
      </w:pPr>
      <w:r>
        <w:lastRenderedPageBreak/>
        <w:t>Strategie a metodika řešení projektu</w:t>
      </w:r>
    </w:p>
    <w:p w:rsidR="002C494C" w:rsidRDefault="004773EB" w:rsidP="004773EB">
      <w:pPr>
        <w:jc w:val="both"/>
      </w:pPr>
      <w:r>
        <w:t>…</w:t>
      </w:r>
    </w:p>
    <w:p w:rsidR="009A3CB9" w:rsidRDefault="009A3CB9" w:rsidP="004773EB">
      <w:pPr>
        <w:jc w:val="both"/>
      </w:pPr>
    </w:p>
    <w:p w:rsidR="009A3CB9" w:rsidRDefault="009A3CB9" w:rsidP="00C32E5F">
      <w:pPr>
        <w:pStyle w:val="Nadpis21"/>
        <w:numPr>
          <w:ilvl w:val="1"/>
          <w:numId w:val="3"/>
        </w:numPr>
      </w:pPr>
      <w:r>
        <w:t>Analýza rizik ohrožujících dosažení výsledků projektu</w:t>
      </w:r>
    </w:p>
    <w:p w:rsidR="00DF0EE2" w:rsidRDefault="00DF0EE2" w:rsidP="00DF0EE2"/>
    <w:p w:rsidR="00DF0EE2" w:rsidRPr="009234F1" w:rsidRDefault="00DF0EE2" w:rsidP="00DF0EE2">
      <w:pPr>
        <w:rPr>
          <w:rFonts w:asciiTheme="majorHAnsi" w:hAnsiTheme="majorHAnsi" w:cstheme="majorHAnsi"/>
          <w:b/>
          <w:sz w:val="18"/>
          <w:szCs w:val="18"/>
        </w:rPr>
      </w:pPr>
      <w:r w:rsidRPr="00FC3423">
        <w:rPr>
          <w:rFonts w:asciiTheme="majorHAnsi" w:hAnsiTheme="majorHAnsi" w:cstheme="majorHAnsi"/>
          <w:b/>
          <w:sz w:val="28"/>
          <w:szCs w:val="28"/>
        </w:rPr>
        <w:t xml:space="preserve">4.2 </w:t>
      </w:r>
      <w:r w:rsidR="00D7102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A5E9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7102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FC3423">
        <w:rPr>
          <w:rFonts w:asciiTheme="majorHAnsi" w:hAnsiTheme="majorHAnsi" w:cstheme="majorHAnsi"/>
          <w:b/>
          <w:sz w:val="28"/>
          <w:szCs w:val="28"/>
        </w:rPr>
        <w:t>Navržená opatření k maximalizaci přínosů</w:t>
      </w:r>
      <w:r w:rsidR="0016474F">
        <w:rPr>
          <w:rFonts w:asciiTheme="majorHAnsi" w:hAnsiTheme="majorHAnsi" w:cstheme="majorHAnsi"/>
          <w:b/>
          <w:sz w:val="28"/>
          <w:szCs w:val="28"/>
        </w:rPr>
        <w:t xml:space="preserve"> projektu</w:t>
      </w:r>
      <w:r w:rsidR="009234F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A5E9E" w:rsidRPr="00870F5D">
        <w:rPr>
          <w:rFonts w:asciiTheme="majorHAnsi" w:hAnsiTheme="majorHAnsi" w:cstheme="majorHAnsi"/>
          <w:sz w:val="18"/>
          <w:szCs w:val="18"/>
        </w:rPr>
        <w:t>(</w:t>
      </w:r>
      <w:r w:rsidR="00870F5D" w:rsidRPr="00870F5D">
        <w:rPr>
          <w:rFonts w:asciiTheme="majorHAnsi" w:hAnsiTheme="majorHAnsi" w:cstheme="majorHAnsi"/>
          <w:sz w:val="18"/>
          <w:szCs w:val="18"/>
        </w:rPr>
        <w:t>popište efektivitu navrhovaných</w:t>
      </w:r>
      <w:r w:rsidR="000A5E9E" w:rsidRPr="00870F5D">
        <w:rPr>
          <w:rFonts w:asciiTheme="majorHAnsi" w:hAnsiTheme="majorHAnsi" w:cstheme="majorHAnsi"/>
          <w:sz w:val="18"/>
          <w:szCs w:val="18"/>
        </w:rPr>
        <w:t xml:space="preserve"> alokovaných zdrojů a kapacit ve vztahu k předpokládaným dosaženým výsledkům)</w:t>
      </w:r>
    </w:p>
    <w:p w:rsidR="00675B0F" w:rsidRPr="00675B0F" w:rsidRDefault="00675B0F" w:rsidP="00675B0F">
      <w:pPr>
        <w:jc w:val="both"/>
      </w:pPr>
      <w:r>
        <w:t>…</w:t>
      </w:r>
    </w:p>
    <w:p w:rsidR="004773EB" w:rsidRDefault="004773EB" w:rsidP="00C32E5F">
      <w:pPr>
        <w:pStyle w:val="Nadpis11"/>
        <w:numPr>
          <w:ilvl w:val="0"/>
          <w:numId w:val="3"/>
        </w:numPr>
      </w:pPr>
      <w:r>
        <w:lastRenderedPageBreak/>
        <w:t>Projektový a řešitelský tým</w:t>
      </w:r>
    </w:p>
    <w:p w:rsidR="005B31BC" w:rsidRPr="005B31BC" w:rsidRDefault="005B31BC" w:rsidP="00C32E5F">
      <w:pPr>
        <w:pStyle w:val="Nadpis21"/>
        <w:numPr>
          <w:ilvl w:val="1"/>
          <w:numId w:val="3"/>
        </w:numPr>
      </w:pPr>
      <w:r w:rsidRPr="005B31BC">
        <w:t>Představení týmu</w:t>
      </w:r>
    </w:p>
    <w:p w:rsidR="005B31BC" w:rsidRPr="005B31BC" w:rsidRDefault="005B31BC" w:rsidP="00C32E5F">
      <w:pPr>
        <w:pStyle w:val="Odstavecseseznamem"/>
        <w:numPr>
          <w:ilvl w:val="2"/>
          <w:numId w:val="3"/>
        </w:numPr>
        <w:spacing w:after="0" w:line="240" w:lineRule="auto"/>
        <w:jc w:val="both"/>
        <w:rPr>
          <w:b/>
          <w:color w:val="auto"/>
        </w:rPr>
      </w:pPr>
      <w:r w:rsidRPr="005B31BC">
        <w:rPr>
          <w:b/>
          <w:color w:val="auto"/>
        </w:rPr>
        <w:t>Popis týmu</w:t>
      </w:r>
    </w:p>
    <w:p w:rsidR="005B31BC" w:rsidRDefault="005B31BC" w:rsidP="005B31BC">
      <w:pPr>
        <w:spacing w:after="0" w:line="240" w:lineRule="auto"/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spacing w:after="0" w:line="240" w:lineRule="auto"/>
        <w:ind w:left="720"/>
        <w:contextualSpacing/>
        <w:jc w:val="both"/>
      </w:pPr>
    </w:p>
    <w:p w:rsidR="005B31BC" w:rsidRPr="005B31BC" w:rsidRDefault="005B31BC" w:rsidP="00C32E5F">
      <w:pPr>
        <w:pStyle w:val="Odstavecseseznamem"/>
        <w:numPr>
          <w:ilvl w:val="2"/>
          <w:numId w:val="3"/>
        </w:numPr>
        <w:spacing w:after="0" w:line="240" w:lineRule="auto"/>
        <w:jc w:val="both"/>
        <w:rPr>
          <w:b/>
          <w:color w:val="auto"/>
        </w:rPr>
      </w:pPr>
      <w:r w:rsidRPr="005B31BC">
        <w:rPr>
          <w:b/>
          <w:color w:val="auto"/>
        </w:rPr>
        <w:t>Prokázání schopnosti řešit danou problematiku</w:t>
      </w:r>
    </w:p>
    <w:p w:rsidR="005B31BC" w:rsidRPr="005B31BC" w:rsidRDefault="005B31BC" w:rsidP="005B31BC">
      <w:pPr>
        <w:spacing w:after="0" w:line="240" w:lineRule="auto"/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spacing w:after="0"/>
        <w:ind w:left="720"/>
        <w:contextualSpacing/>
        <w:jc w:val="both"/>
      </w:pPr>
    </w:p>
    <w:p w:rsidR="005B31BC" w:rsidRPr="005B31BC" w:rsidRDefault="005B31BC" w:rsidP="00C32E5F">
      <w:pPr>
        <w:pStyle w:val="Nadpis21"/>
        <w:numPr>
          <w:ilvl w:val="1"/>
          <w:numId w:val="3"/>
        </w:numPr>
      </w:pPr>
      <w:r w:rsidRPr="005B31BC">
        <w:t>Projektový tým – účastníci projektu</w:t>
      </w:r>
    </w:p>
    <w:p w:rsidR="005B31BC" w:rsidRPr="005B31BC" w:rsidRDefault="005B31BC" w:rsidP="005B31BC">
      <w:pPr>
        <w:rPr>
          <w:sz w:val="8"/>
        </w:rPr>
      </w:pP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1353"/>
        <w:gridCol w:w="3148"/>
        <w:gridCol w:w="1745"/>
        <w:gridCol w:w="1077"/>
        <w:gridCol w:w="1965"/>
      </w:tblGrid>
      <w:tr w:rsidR="00673BFB" w:rsidRPr="005B31BC" w:rsidTr="00673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:rsidR="00673BFB" w:rsidRPr="005B31BC" w:rsidRDefault="00673BFB" w:rsidP="005B31BC">
            <w:pPr>
              <w:jc w:val="center"/>
              <w:rPr>
                <w:rFonts w:eastAsia="Times New Roman" w:cstheme="minorHAnsi"/>
                <w:sz w:val="18"/>
                <w:szCs w:val="24"/>
              </w:rPr>
            </w:pPr>
            <w:r w:rsidRPr="005B31BC">
              <w:rPr>
                <w:rFonts w:eastAsia="Times New Roman" w:cstheme="minorHAnsi"/>
                <w:sz w:val="18"/>
              </w:rPr>
              <w:t>Role</w:t>
            </w:r>
          </w:p>
        </w:tc>
        <w:tc>
          <w:tcPr>
            <w:tcW w:w="1694" w:type="pct"/>
            <w:vAlign w:val="center"/>
            <w:hideMark/>
          </w:tcPr>
          <w:p w:rsidR="00673BFB" w:rsidRPr="005B31BC" w:rsidRDefault="00673BFB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Obchodní jméno - název</w:t>
            </w:r>
          </w:p>
        </w:tc>
        <w:tc>
          <w:tcPr>
            <w:tcW w:w="939" w:type="pct"/>
            <w:vAlign w:val="center"/>
            <w:hideMark/>
          </w:tcPr>
          <w:p w:rsidR="00673BFB" w:rsidRPr="005B31BC" w:rsidRDefault="00673BFB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IČO</w:t>
            </w:r>
          </w:p>
        </w:tc>
        <w:tc>
          <w:tcPr>
            <w:tcW w:w="580" w:type="pct"/>
            <w:vAlign w:val="center"/>
            <w:hideMark/>
          </w:tcPr>
          <w:p w:rsidR="00673BFB" w:rsidRPr="005B31BC" w:rsidRDefault="00673BFB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Typ organizace</w:t>
            </w:r>
          </w:p>
        </w:tc>
        <w:tc>
          <w:tcPr>
            <w:tcW w:w="1058" w:type="pct"/>
          </w:tcPr>
          <w:p w:rsidR="00673BFB" w:rsidRPr="005B31BC" w:rsidRDefault="00673BFB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</w:rPr>
            </w:pPr>
            <w:r>
              <w:rPr>
                <w:rFonts w:eastAsia="Times New Roman" w:cstheme="minorHAnsi"/>
                <w:sz w:val="16"/>
              </w:rPr>
              <w:t>Organizace v projektu vystupuje jako (nehodící škrtnout):</w:t>
            </w:r>
          </w:p>
        </w:tc>
      </w:tr>
      <w:tr w:rsidR="00673BFB" w:rsidRPr="005B31BC" w:rsidTr="00C7180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:rsidR="00673BFB" w:rsidRPr="00C371DD" w:rsidRDefault="00673BFB" w:rsidP="005B31BC">
            <w:pPr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C371DD">
              <w:rPr>
                <w:rFonts w:eastAsia="Times New Roman" w:cstheme="minorHAnsi"/>
                <w:sz w:val="16"/>
                <w:szCs w:val="16"/>
              </w:rPr>
              <w:t>Příjemce</w:t>
            </w:r>
          </w:p>
        </w:tc>
        <w:tc>
          <w:tcPr>
            <w:tcW w:w="1694" w:type="pct"/>
            <w:vAlign w:val="center"/>
            <w:hideMark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  <w:hideMark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673BFB" w:rsidRPr="00C371DD" w:rsidRDefault="00673BFB" w:rsidP="00673BFB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Plátce/neplátce DPH</w:t>
            </w:r>
          </w:p>
        </w:tc>
      </w:tr>
      <w:tr w:rsidR="00673BFB" w:rsidRPr="005B31BC" w:rsidTr="00C7180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:rsidR="00673BFB" w:rsidRPr="00C371DD" w:rsidRDefault="00673BFB" w:rsidP="005B31BC">
            <w:pPr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C371DD">
              <w:rPr>
                <w:rFonts w:eastAsia="Times New Roman" w:cstheme="minorHAnsi"/>
                <w:sz w:val="16"/>
                <w:szCs w:val="16"/>
              </w:rPr>
              <w:t>Další účastník projektu</w:t>
            </w:r>
          </w:p>
        </w:tc>
        <w:tc>
          <w:tcPr>
            <w:tcW w:w="1694" w:type="pct"/>
            <w:vAlign w:val="center"/>
            <w:hideMark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  <w:hideMark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673BFB" w:rsidRPr="00C371DD" w:rsidRDefault="00673BFB" w:rsidP="00673BFB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Plátce/neplátce DPH</w:t>
            </w:r>
          </w:p>
        </w:tc>
      </w:tr>
      <w:tr w:rsidR="00673BFB" w:rsidRPr="005B31BC" w:rsidTr="00C71809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:rsidR="00673BFB" w:rsidRPr="00C371DD" w:rsidRDefault="00673BFB" w:rsidP="005B31BC">
            <w:pPr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C371DD">
              <w:rPr>
                <w:rFonts w:eastAsia="Times New Roman" w:cstheme="minorHAnsi"/>
                <w:sz w:val="16"/>
                <w:szCs w:val="16"/>
              </w:rPr>
              <w:t>Další účastník projektu</w:t>
            </w:r>
          </w:p>
        </w:tc>
        <w:tc>
          <w:tcPr>
            <w:tcW w:w="1694" w:type="pct"/>
            <w:vAlign w:val="center"/>
            <w:hideMark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  <w:hideMark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673BFB" w:rsidRPr="00C371DD" w:rsidRDefault="00673BFB" w:rsidP="00673BFB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Plátce/neplátce DPH</w:t>
            </w:r>
          </w:p>
        </w:tc>
      </w:tr>
    </w:tbl>
    <w:p w:rsidR="005B31BC" w:rsidRPr="005B31BC" w:rsidRDefault="005B31BC" w:rsidP="005B31BC"/>
    <w:p w:rsidR="005B31BC" w:rsidRPr="005B31BC" w:rsidRDefault="005B31BC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příjemce…………………“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2610"/>
        <w:gridCol w:w="6678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účastníka při řešení projektu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Příjemce</w:t>
            </w:r>
          </w:p>
        </w:tc>
      </w:tr>
      <w:tr w:rsidR="005B31BC" w:rsidRPr="005B31BC" w:rsidTr="00010E4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Daňové identifikační číslo - DIČ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IČO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Obchodní jméno - Název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Právní forma subjektu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viz nápověda </w:t>
            </w:r>
          </w:p>
        </w:tc>
      </w:tr>
      <w:tr w:rsidR="005B31BC" w:rsidRPr="005B31BC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 xml:space="preserve">Typ organizace 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:rsidR="005B31BC" w:rsidRPr="005B31BC" w:rsidRDefault="005B31BC" w:rsidP="005B31B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</w:rPr>
              <w:t>Adresa sídla</w:t>
            </w:r>
          </w:p>
        </w:tc>
      </w:tr>
      <w:tr w:rsidR="005B31BC" w:rsidRPr="005B31BC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Ulice, číslo popisné / orientační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lastRenderedPageBreak/>
              <w:t>Obec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PSČ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Stát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Telefonické spojení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</w:pPr>
            <w:r w:rsidRPr="005B31BC">
              <w:t>Bankovní spojení organizace</w:t>
            </w:r>
          </w:p>
        </w:tc>
      </w:tr>
      <w:tr w:rsidR="005B31BC" w:rsidRPr="005B31BC" w:rsidTr="00010E44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Název banky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Číslo účtu</w:t>
            </w:r>
            <w:r w:rsidR="004E3F86">
              <w:rPr>
                <w:rFonts w:ascii="Arial CE" w:eastAsia="Times New Roman" w:hAnsi="Arial CE" w:cs="Arial CE"/>
                <w:b w:val="0"/>
                <w:sz w:val="16"/>
              </w:rPr>
              <w:t xml:space="preserve"> pro příjem dotace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Zkratka názvu organizace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WWW adresa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Zápis v rejstříku/ Pověřená organizační jednotka </w:t>
            </w:r>
            <w:r w:rsidRPr="005B31BC">
              <w:rPr>
                <w:rFonts w:ascii="Arial CE" w:eastAsia="Times New Roman" w:hAnsi="Arial CE" w:cs="Arial CE"/>
                <w:sz w:val="14"/>
              </w:rPr>
              <w:t>(např. u VŠ fakulta)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:rsidR="005B31BC" w:rsidRPr="005B31BC" w:rsidRDefault="005B31BC" w:rsidP="005B31BC"/>
    <w:p w:rsidR="005B31BC" w:rsidRPr="005B31BC" w:rsidRDefault="005B31BC" w:rsidP="00C32E5F">
      <w:pPr>
        <w:pStyle w:val="Odstavecseseznamem"/>
        <w:numPr>
          <w:ilvl w:val="2"/>
          <w:numId w:val="3"/>
        </w:numPr>
        <w:jc w:val="both"/>
        <w:rPr>
          <w:b/>
        </w:rPr>
      </w:pPr>
      <w:r w:rsidRPr="005B31BC">
        <w:rPr>
          <w:b/>
          <w:color w:val="auto"/>
        </w:rPr>
        <w:t>Statutární orgán účastníka – „………………název příjemce…………………“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2464"/>
        <w:gridCol w:w="2037"/>
        <w:gridCol w:w="1887"/>
        <w:gridCol w:w="2900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vAlign w:val="center"/>
            <w:hideMark/>
          </w:tcPr>
          <w:p w:rsidR="005B31BC" w:rsidRPr="005B31BC" w:rsidRDefault="005B31BC" w:rsidP="005B31B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Jméno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příjmení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tituly</w:t>
            </w:r>
          </w:p>
        </w:tc>
        <w:tc>
          <w:tcPr>
            <w:tcW w:w="109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Funkce v organizaci</w:t>
            </w:r>
          </w:p>
        </w:tc>
        <w:tc>
          <w:tcPr>
            <w:tcW w:w="101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Tel. č.</w:t>
            </w:r>
          </w:p>
        </w:tc>
        <w:tc>
          <w:tcPr>
            <w:tcW w:w="1561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e- mail</w:t>
            </w:r>
          </w:p>
        </w:tc>
      </w:tr>
      <w:tr w:rsidR="005B31BC" w:rsidRPr="005B31BC" w:rsidTr="00010E4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96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6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561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</w:tbl>
    <w:p w:rsidR="005B31BC" w:rsidRPr="005B31BC" w:rsidRDefault="005B31BC" w:rsidP="005B31BC">
      <w:pPr>
        <w:pBdr>
          <w:bottom w:val="single" w:sz="12" w:space="1" w:color="0070C0"/>
        </w:pBdr>
      </w:pPr>
    </w:p>
    <w:p w:rsidR="005B31BC" w:rsidRPr="005B31BC" w:rsidRDefault="005B31BC" w:rsidP="005B31BC">
      <w:pPr>
        <w:pBdr>
          <w:bottom w:val="single" w:sz="12" w:space="1" w:color="0070C0"/>
        </w:pBdr>
        <w:jc w:val="both"/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1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1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2"/>
          <w:numId w:val="11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dalšího účastníka1…………………“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2610"/>
        <w:gridCol w:w="6678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Role účastníka při řešení projektu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5B31BC">
              <w:rPr>
                <w:rFonts w:ascii="Arial CE" w:eastAsia="Times New Roman" w:hAnsi="Arial CE" w:cs="Arial CE"/>
              </w:rPr>
              <w:t>Další účastník projektu</w:t>
            </w:r>
          </w:p>
        </w:tc>
      </w:tr>
      <w:tr w:rsidR="005B31BC" w:rsidRPr="005B31BC" w:rsidTr="00010E4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Daňové identifikační číslo - DIČ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IČO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Obchodní jméno - Název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lastRenderedPageBreak/>
              <w:t>Právní forma subjektu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31BC">
              <w:rPr>
                <w:rFonts w:cstheme="minorHAnsi"/>
                <w:sz w:val="20"/>
                <w:szCs w:val="20"/>
              </w:rPr>
              <w:t>viz nápověda</w:t>
            </w:r>
          </w:p>
        </w:tc>
      </w:tr>
      <w:tr w:rsidR="005B31BC" w:rsidRPr="005B31BC" w:rsidTr="00010E4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Typ organizace 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B31BC">
              <w:rPr>
                <w:rFonts w:cstheme="minorHAnsi"/>
                <w:szCs w:val="20"/>
              </w:rPr>
              <w:t>Adresa sídla</w:t>
            </w:r>
          </w:p>
        </w:tc>
      </w:tr>
      <w:tr w:rsidR="005B31BC" w:rsidRPr="005B31BC" w:rsidTr="00010E4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Ulice, číslo popisné / orientační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Obec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PSČ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Stát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Telefonické spojení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Zkratka názvu organizace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WWW adresa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Zápis v rejstříku/ Pověřená organizační jednotka </w:t>
            </w:r>
            <w:r w:rsidRPr="005B31BC">
              <w:rPr>
                <w:rFonts w:ascii="Arial CE" w:eastAsia="Times New Roman" w:hAnsi="Arial CE" w:cs="Arial CE"/>
                <w:sz w:val="14"/>
              </w:rPr>
              <w:t xml:space="preserve">(např. u </w:t>
            </w:r>
            <w:r w:rsidR="00FC3423">
              <w:rPr>
                <w:rFonts w:ascii="Arial CE" w:eastAsia="Times New Roman" w:hAnsi="Arial CE" w:cs="Arial CE"/>
                <w:sz w:val="14"/>
              </w:rPr>
              <w:t>V</w:t>
            </w:r>
            <w:r w:rsidRPr="005B31BC">
              <w:rPr>
                <w:rFonts w:ascii="Arial CE" w:eastAsia="Times New Roman" w:hAnsi="Arial CE" w:cs="Arial CE"/>
                <w:sz w:val="14"/>
              </w:rPr>
              <w:t>VŠ fakulta)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:rsidR="005B31BC" w:rsidRPr="005B31BC" w:rsidRDefault="005B31BC" w:rsidP="005B31BC"/>
    <w:p w:rsidR="005B31BC" w:rsidRPr="005B31BC" w:rsidRDefault="00FC3423" w:rsidP="00C32E5F">
      <w:pPr>
        <w:pStyle w:val="Odstavecseseznamem"/>
        <w:numPr>
          <w:ilvl w:val="2"/>
          <w:numId w:val="11"/>
        </w:numPr>
        <w:jc w:val="both"/>
        <w:rPr>
          <w:b/>
          <w:color w:val="auto"/>
        </w:rPr>
      </w:pPr>
      <w:r>
        <w:rPr>
          <w:b/>
          <w:color w:val="auto"/>
        </w:rPr>
        <w:t xml:space="preserve">Statutární orgán </w:t>
      </w:r>
      <w:r w:rsidR="005B31BC" w:rsidRPr="005B31BC">
        <w:rPr>
          <w:b/>
          <w:color w:val="auto"/>
        </w:rPr>
        <w:t>účastníka – „………………název dalšího účastníka1…………………“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2321"/>
        <w:gridCol w:w="2035"/>
        <w:gridCol w:w="2177"/>
        <w:gridCol w:w="2755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:rsidR="005B31BC" w:rsidRPr="005B31BC" w:rsidRDefault="005B31BC" w:rsidP="005B31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Jméno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příjmení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tituly</w:t>
            </w:r>
          </w:p>
        </w:tc>
        <w:tc>
          <w:tcPr>
            <w:tcW w:w="109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Funkce v organizaci</w:t>
            </w:r>
          </w:p>
        </w:tc>
        <w:tc>
          <w:tcPr>
            <w:tcW w:w="1172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Tel. č.</w:t>
            </w:r>
          </w:p>
        </w:tc>
        <w:tc>
          <w:tcPr>
            <w:tcW w:w="1483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e- mail</w:t>
            </w:r>
          </w:p>
        </w:tc>
      </w:tr>
      <w:tr w:rsidR="005B31BC" w:rsidRPr="005B31BC" w:rsidTr="00010E4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95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172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483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</w:tbl>
    <w:p w:rsidR="005B31BC" w:rsidRPr="005B31BC" w:rsidRDefault="005B31BC" w:rsidP="005B31BC">
      <w:pPr>
        <w:pBdr>
          <w:bottom w:val="single" w:sz="12" w:space="1" w:color="0070C0"/>
        </w:pBd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1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1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2"/>
          <w:numId w:val="12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dalšího účastníka2…………………“</w:t>
      </w:r>
    </w:p>
    <w:p w:rsidR="005B31BC" w:rsidRPr="005B31BC" w:rsidRDefault="005B31BC" w:rsidP="005B31BC">
      <w:pPr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pBdr>
          <w:top w:val="single" w:sz="12" w:space="1" w:color="0070C0"/>
        </w:pBdr>
        <w:jc w:val="both"/>
      </w:pPr>
    </w:p>
    <w:p w:rsidR="005B31BC" w:rsidRPr="005B31BC" w:rsidRDefault="005B31BC" w:rsidP="00C32E5F">
      <w:pPr>
        <w:pStyle w:val="Nadpis21"/>
        <w:numPr>
          <w:ilvl w:val="1"/>
          <w:numId w:val="12"/>
        </w:numPr>
      </w:pPr>
      <w:r w:rsidRPr="005B31BC">
        <w:t>Řešitelský tým</w:t>
      </w:r>
    </w:p>
    <w:p w:rsidR="005B31BC" w:rsidRPr="005B31BC" w:rsidRDefault="005B31BC" w:rsidP="005B31BC">
      <w:pPr>
        <w:jc w:val="both"/>
      </w:pPr>
      <w:r w:rsidRPr="005B31BC">
        <w:rPr>
          <w:i/>
          <w:color w:val="auto"/>
        </w:rPr>
        <w:t>Název příjemce:</w:t>
      </w:r>
      <w:r w:rsidRPr="005B31BC">
        <w:rPr>
          <w:b/>
          <w:color w:val="auto"/>
        </w:rPr>
        <w:t xml:space="preserve"> </w:t>
      </w:r>
      <w:r w:rsidRPr="005350B9">
        <w:rPr>
          <w:b/>
          <w:color w:val="auto"/>
        </w:rPr>
        <w:t>…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1449"/>
        <w:gridCol w:w="2905"/>
        <w:gridCol w:w="2324"/>
        <w:gridCol w:w="2610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hideMark/>
          </w:tcPr>
          <w:p w:rsidR="005B31BC" w:rsidRPr="005B31BC" w:rsidRDefault="005B31BC" w:rsidP="005B31BC">
            <w:pPr>
              <w:rPr>
                <w:rFonts w:ascii="Arial CE" w:eastAsia="Times New Roman" w:hAnsi="Arial CE" w:cs="Arial CE"/>
              </w:rPr>
            </w:pP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Jméno, příjmení, tituly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Tel. č.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e-mail</w:t>
            </w:r>
          </w:p>
        </w:tc>
      </w:tr>
      <w:tr w:rsidR="005B31BC" w:rsidRPr="005B31BC" w:rsidTr="00010E44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Řešitel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</w:tbl>
    <w:p w:rsidR="005B31BC" w:rsidRPr="005B31BC" w:rsidRDefault="005B31BC" w:rsidP="005B31BC"/>
    <w:p w:rsidR="005B31BC" w:rsidRPr="005B31BC" w:rsidRDefault="005B31BC" w:rsidP="005B31BC">
      <w:pPr>
        <w:jc w:val="both"/>
        <w:rPr>
          <w:b/>
        </w:rPr>
      </w:pPr>
      <w:r w:rsidRPr="005B31BC">
        <w:rPr>
          <w:i/>
          <w:color w:val="auto"/>
        </w:rPr>
        <w:t>Název dalšího účastníka1:</w:t>
      </w:r>
      <w:r w:rsidRPr="005B31BC">
        <w:t xml:space="preserve"> </w:t>
      </w:r>
      <w:r w:rsidRPr="005350B9">
        <w:rPr>
          <w:b/>
          <w:color w:val="auto"/>
        </w:rPr>
        <w:t>…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1451"/>
        <w:gridCol w:w="2903"/>
        <w:gridCol w:w="2324"/>
        <w:gridCol w:w="2610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:rsidR="005B31BC" w:rsidRPr="005B31BC" w:rsidRDefault="005B31BC" w:rsidP="005B31BC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1563" w:type="pct"/>
            <w:vAlign w:val="center"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Tel. č.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</w:tr>
      <w:tr w:rsidR="005B31BC" w:rsidRPr="005B31BC" w:rsidTr="00010E4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Další řešitel</w:t>
            </w:r>
          </w:p>
        </w:tc>
        <w:tc>
          <w:tcPr>
            <w:tcW w:w="1563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Člen řešitelského týmu</w:t>
            </w:r>
          </w:p>
        </w:tc>
        <w:tc>
          <w:tcPr>
            <w:tcW w:w="1563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</w:tbl>
    <w:p w:rsidR="005B31BC" w:rsidRPr="005B31BC" w:rsidRDefault="005B31BC" w:rsidP="005B31BC">
      <w:pPr>
        <w:rPr>
          <w:sz w:val="18"/>
        </w:rPr>
      </w:pPr>
    </w:p>
    <w:p w:rsidR="005B31BC" w:rsidRPr="005B31BC" w:rsidRDefault="005B31BC" w:rsidP="005B31BC">
      <w:pPr>
        <w:jc w:val="both"/>
        <w:rPr>
          <w:b/>
        </w:rPr>
      </w:pPr>
      <w:r w:rsidRPr="005B31BC">
        <w:rPr>
          <w:i/>
          <w:color w:val="auto"/>
        </w:rPr>
        <w:t>Název dalšího účastníka2:</w:t>
      </w:r>
      <w:r w:rsidRPr="005B31BC">
        <w:t xml:space="preserve"> </w:t>
      </w:r>
      <w:r w:rsidRPr="005350B9">
        <w:rPr>
          <w:b/>
          <w:color w:val="auto"/>
        </w:rPr>
        <w:t>…</w:t>
      </w:r>
    </w:p>
    <w:tbl>
      <w:tblPr>
        <w:tblStyle w:val="Svtltabulkasmkou1zvraznn13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51"/>
        <w:gridCol w:w="2903"/>
        <w:gridCol w:w="2324"/>
        <w:gridCol w:w="2610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1563" w:type="pct"/>
            <w:tcBorders>
              <w:bottom w:val="single" w:sz="12" w:space="0" w:color="002060"/>
            </w:tcBorders>
            <w:vAlign w:val="center"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Jméno, příjmení, tituly</w:t>
            </w:r>
          </w:p>
        </w:tc>
        <w:tc>
          <w:tcPr>
            <w:tcW w:w="1251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Tel. č.</w:t>
            </w:r>
          </w:p>
        </w:tc>
        <w:tc>
          <w:tcPr>
            <w:tcW w:w="1405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e-mail</w:t>
            </w:r>
          </w:p>
        </w:tc>
      </w:tr>
      <w:tr w:rsidR="005B31BC" w:rsidRPr="005B31BC" w:rsidTr="00010E4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top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Další řešitel</w:t>
            </w:r>
          </w:p>
        </w:tc>
        <w:tc>
          <w:tcPr>
            <w:tcW w:w="1563" w:type="pct"/>
            <w:tcBorders>
              <w:top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251" w:type="pct"/>
            <w:tcBorders>
              <w:top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405" w:type="pct"/>
            <w:tcBorders>
              <w:top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color w:val="auto"/>
              </w:rPr>
              <w:t>Člen řešitelského týmu</w:t>
            </w:r>
          </w:p>
        </w:tc>
        <w:tc>
          <w:tcPr>
            <w:tcW w:w="1563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</w:tr>
    </w:tbl>
    <w:p w:rsidR="005B31BC" w:rsidRPr="005B31BC" w:rsidRDefault="005B31BC" w:rsidP="005B31BC">
      <w:pPr>
        <w:rPr>
          <w:sz w:val="18"/>
        </w:rPr>
      </w:pPr>
    </w:p>
    <w:p w:rsidR="005B31BC" w:rsidRPr="007A48AB" w:rsidRDefault="005B31BC" w:rsidP="00C32E5F">
      <w:pPr>
        <w:pStyle w:val="Odstavecseseznamem"/>
        <w:numPr>
          <w:ilvl w:val="2"/>
          <w:numId w:val="12"/>
        </w:numPr>
        <w:jc w:val="both"/>
        <w:rPr>
          <w:b/>
          <w:color w:val="auto"/>
          <w:sz w:val="24"/>
        </w:rPr>
      </w:pPr>
      <w:r w:rsidRPr="007A48AB">
        <w:rPr>
          <w:b/>
          <w:color w:val="auto"/>
          <w:sz w:val="24"/>
        </w:rPr>
        <w:t xml:space="preserve">Osoby řešitelského týmu – … </w:t>
      </w:r>
      <w:r w:rsidRPr="007A48AB">
        <w:rPr>
          <w:i/>
          <w:color w:val="auto"/>
        </w:rPr>
        <w:t>(název příjemce)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Řešitel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lastRenderedPageBreak/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jc w:val="both"/>
        <w:rPr>
          <w:b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Odborný životopis řešitele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jc w:val="both"/>
        <w:rPr>
          <w:b/>
          <w:color w:val="auto"/>
          <w:sz w:val="12"/>
        </w:rPr>
      </w:pPr>
    </w:p>
    <w:p w:rsidR="005B31BC" w:rsidRPr="007A48AB" w:rsidRDefault="005B31BC" w:rsidP="00C32E5F">
      <w:pPr>
        <w:pStyle w:val="Odstavecseseznamem"/>
        <w:numPr>
          <w:ilvl w:val="2"/>
          <w:numId w:val="12"/>
        </w:numPr>
        <w:jc w:val="both"/>
        <w:rPr>
          <w:b/>
          <w:color w:val="auto"/>
          <w:sz w:val="24"/>
        </w:rPr>
      </w:pPr>
      <w:r w:rsidRPr="007A48AB">
        <w:rPr>
          <w:b/>
          <w:color w:val="auto"/>
          <w:sz w:val="24"/>
        </w:rPr>
        <w:t>Členové řešitelského týmu příjemce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jc w:val="both"/>
        <w:rPr>
          <w:b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09483B" w:rsidRPr="005B31BC" w:rsidRDefault="0009483B" w:rsidP="0009483B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7A48AB">
      <w:pPr>
        <w:contextualSpacing/>
        <w:jc w:val="both"/>
        <w:rPr>
          <w:b/>
          <w:color w:val="auto"/>
          <w:sz w:val="24"/>
        </w:rPr>
      </w:pPr>
      <w:r w:rsidRPr="005B31BC">
        <w:rPr>
          <w:b/>
          <w:color w:val="auto"/>
          <w:sz w:val="24"/>
        </w:rPr>
        <w:t>Členové řešitelského týmu příjemce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lastRenderedPageBreak/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jc w:val="both"/>
        <w:rPr>
          <w:b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09483B" w:rsidRPr="005B31BC" w:rsidRDefault="0009483B" w:rsidP="0009483B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:rsidR="005B31BC" w:rsidRPr="00A24827" w:rsidRDefault="005B31BC" w:rsidP="005B31BC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</w:rPr>
      </w:pPr>
    </w:p>
    <w:p w:rsidR="005B31BC" w:rsidRPr="005B31BC" w:rsidRDefault="005B31BC" w:rsidP="005B31BC">
      <w:pPr>
        <w:pBdr>
          <w:top w:val="single" w:sz="12" w:space="1" w:color="0070C0"/>
        </w:pBdr>
        <w:spacing w:after="0" w:line="240" w:lineRule="auto"/>
        <w:rPr>
          <w:rFonts w:cstheme="minorHAnsi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5B31BC" w:rsidRPr="007A48AB" w:rsidRDefault="005B31BC" w:rsidP="00C32E5F">
      <w:pPr>
        <w:pStyle w:val="Odstavecseseznamem"/>
        <w:numPr>
          <w:ilvl w:val="2"/>
          <w:numId w:val="13"/>
        </w:numPr>
        <w:spacing w:after="0" w:line="240" w:lineRule="auto"/>
        <w:jc w:val="both"/>
        <w:rPr>
          <w:rFonts w:cstheme="minorHAnsi"/>
          <w:i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Osoby řešitelského týmu - …</w:t>
      </w:r>
      <w:r w:rsidRPr="007A48AB">
        <w:rPr>
          <w:rFonts w:cstheme="minorHAnsi"/>
          <w:color w:val="auto"/>
          <w:sz w:val="24"/>
        </w:rPr>
        <w:t xml:space="preserve"> </w:t>
      </w:r>
      <w:r w:rsidRPr="007A48AB">
        <w:rPr>
          <w:rFonts w:cstheme="minorHAnsi"/>
          <w:i/>
          <w:color w:val="auto"/>
        </w:rPr>
        <w:t>(název dalšího účastníka1)</w:t>
      </w:r>
    </w:p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Další řešitel projektu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:rsidR="005B31BC" w:rsidRPr="00D11EEE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4E3F86" w:rsidRDefault="005B31BC" w:rsidP="004E3F86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</w:rPr>
        <w:t>…</w:t>
      </w:r>
      <w:r w:rsidR="004E3F86" w:rsidRPr="004E3F86">
        <w:rPr>
          <w:rFonts w:cstheme="minorHAnsi"/>
          <w:b/>
          <w:color w:val="auto"/>
        </w:rPr>
        <w:t xml:space="preserve"> </w:t>
      </w:r>
    </w:p>
    <w:p w:rsidR="004E3F86" w:rsidRPr="005B31BC" w:rsidRDefault="004E3F86" w:rsidP="004E3F86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:rsidR="005B31BC" w:rsidRPr="005B31BC" w:rsidRDefault="005B31BC" w:rsidP="004E3F86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– odborný životopis dalšího řešitele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ind w:left="1080"/>
        <w:contextualSpacing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7A48AB" w:rsidRDefault="005B31BC" w:rsidP="00C32E5F">
      <w:pPr>
        <w:pStyle w:val="Odstavecseseznamem"/>
        <w:numPr>
          <w:ilvl w:val="2"/>
          <w:numId w:val="13"/>
        </w:numPr>
        <w:spacing w:after="0" w:line="240" w:lineRule="auto"/>
        <w:jc w:val="both"/>
        <w:rPr>
          <w:rFonts w:cstheme="minorHAnsi"/>
          <w:b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Členové řešitelského týmu dalšího účastníka1</w:t>
      </w:r>
    </w:p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:rsidR="005B31BC" w:rsidRPr="00D11EEE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09483B" w:rsidRPr="005B31BC" w:rsidRDefault="0009483B" w:rsidP="0009483B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p w:rsidR="005B31BC" w:rsidRPr="005B31BC" w:rsidRDefault="005B31BC" w:rsidP="005B31BC">
      <w:pPr>
        <w:pBdr>
          <w:top w:val="single" w:sz="12" w:space="1" w:color="0070C0"/>
        </w:pBdr>
        <w:spacing w:after="0" w:line="240" w:lineRule="auto"/>
        <w:rPr>
          <w:rFonts w:cstheme="minorHAnsi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5B31BC" w:rsidRPr="007A48AB" w:rsidRDefault="005B31BC" w:rsidP="00C32E5F">
      <w:pPr>
        <w:pStyle w:val="Odstavecseseznamem"/>
        <w:numPr>
          <w:ilvl w:val="2"/>
          <w:numId w:val="14"/>
        </w:numPr>
        <w:rPr>
          <w:rFonts w:cstheme="minorHAnsi"/>
          <w:b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Osoby řešitelského týmu - … (název dalšího účastníka2)</w:t>
      </w:r>
    </w:p>
    <w:tbl>
      <w:tblPr>
        <w:tblStyle w:val="Svtltabulkasmkou1zvraznn13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Role osoby při řešení projektu</w:t>
            </w:r>
          </w:p>
        </w:tc>
        <w:tc>
          <w:tcPr>
            <w:tcW w:w="3126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  <w:sz w:val="22"/>
              </w:rPr>
              <w:t>Další řešitel projektu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B31BC" w:rsidRPr="005B31BC" w:rsidRDefault="005B31BC" w:rsidP="005B31BC">
      <w:pPr>
        <w:spacing w:after="0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09483B" w:rsidRPr="005B31BC" w:rsidRDefault="0009483B" w:rsidP="0009483B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– odborný životopis dalšího řešitele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</w:p>
    <w:p w:rsidR="005B31BC" w:rsidRPr="005B31BC" w:rsidRDefault="005B31BC" w:rsidP="005B31BC">
      <w:pPr>
        <w:rPr>
          <w:rFonts w:cstheme="minorHAnsi"/>
          <w:b/>
          <w:color w:val="auto"/>
          <w:sz w:val="16"/>
        </w:rPr>
      </w:pPr>
    </w:p>
    <w:p w:rsidR="005B31BC" w:rsidRPr="007A48AB" w:rsidRDefault="005B31BC" w:rsidP="00C32E5F">
      <w:pPr>
        <w:pStyle w:val="Odstavecseseznamem"/>
        <w:numPr>
          <w:ilvl w:val="2"/>
          <w:numId w:val="14"/>
        </w:numPr>
        <w:rPr>
          <w:rFonts w:cstheme="minorHAnsi"/>
          <w:b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lastRenderedPageBreak/>
        <w:t>Členové řešitelského týmu dalšího účastníka2</w:t>
      </w:r>
    </w:p>
    <w:tbl>
      <w:tblPr>
        <w:tblStyle w:val="Svtltabulkasmkou1zvraznn13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Role osoby při řešení projektu</w:t>
            </w:r>
          </w:p>
        </w:tc>
        <w:tc>
          <w:tcPr>
            <w:tcW w:w="3126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Člen řešitelského týmu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F03B39" w:rsidRDefault="00F03B39" w:rsidP="00F03B39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</w:t>
      </w:r>
      <w:r>
        <w:rPr>
          <w:rFonts w:cstheme="minorHAnsi"/>
          <w:b/>
          <w:color w:val="auto"/>
        </w:rPr>
        <w:t>ané činnosti při řešení projektu</w:t>
      </w:r>
    </w:p>
    <w:p w:rsidR="00F03B39" w:rsidRPr="00F03B39" w:rsidRDefault="00F03B39" w:rsidP="007A48AB">
      <w:pPr>
        <w:spacing w:after="0" w:line="240" w:lineRule="auto"/>
        <w:jc w:val="both"/>
        <w:rPr>
          <w:rFonts w:cstheme="minorHAnsi"/>
        </w:rPr>
      </w:pPr>
      <w:r w:rsidRPr="00F03B39">
        <w:rPr>
          <w:rFonts w:cstheme="minorHAnsi"/>
        </w:rPr>
        <w:t>…</w:t>
      </w:r>
    </w:p>
    <w:p w:rsidR="0009483B" w:rsidRPr="005B31BC" w:rsidRDefault="0009483B" w:rsidP="0009483B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:rsidR="007A48AB" w:rsidRDefault="007A48AB" w:rsidP="007A48AB">
      <w:pPr>
        <w:spacing w:after="0" w:line="240" w:lineRule="auto"/>
        <w:jc w:val="both"/>
        <w:rPr>
          <w:rFonts w:cstheme="minorHAnsi"/>
        </w:rPr>
      </w:pPr>
    </w:p>
    <w:p w:rsidR="00826BBA" w:rsidRDefault="00826BBA" w:rsidP="00826BBA">
      <w:pPr>
        <w:pStyle w:val="Nadpis11"/>
        <w:numPr>
          <w:ilvl w:val="0"/>
          <w:numId w:val="3"/>
        </w:numPr>
      </w:pPr>
      <w:r>
        <w:lastRenderedPageBreak/>
        <w:t>Náklady projektu</w:t>
      </w:r>
    </w:p>
    <w:p w:rsidR="00826BBA" w:rsidRDefault="00826BBA" w:rsidP="00826BBA">
      <w:pPr>
        <w:pStyle w:val="Nadpis21"/>
        <w:jc w:val="both"/>
        <w:rPr>
          <w:sz w:val="20"/>
        </w:rPr>
      </w:pPr>
      <w:r>
        <w:t xml:space="preserve">Podíly kategorií výzkumu příjemce podpory - … </w:t>
      </w:r>
      <w:r w:rsidRPr="003E29E7">
        <w:rPr>
          <w:sz w:val="20"/>
        </w:rPr>
        <w:t>(název příjemce podpory)</w:t>
      </w:r>
    </w:p>
    <w:p w:rsidR="00826BBA" w:rsidRPr="00FB0B19" w:rsidRDefault="00826BBA" w:rsidP="00826BBA">
      <w:pPr>
        <w:rPr>
          <w:sz w:val="4"/>
        </w:rPr>
      </w:pPr>
    </w:p>
    <w:tbl>
      <w:tblPr>
        <w:tblStyle w:val="Svtltabulkasmkou1zvraznn51"/>
        <w:tblW w:w="4319" w:type="pct"/>
        <w:tblLook w:val="04A0" w:firstRow="1" w:lastRow="0" w:firstColumn="1" w:lastColumn="0" w:noHBand="0" w:noVBand="1"/>
      </w:tblPr>
      <w:tblGrid>
        <w:gridCol w:w="530"/>
        <w:gridCol w:w="2429"/>
        <w:gridCol w:w="1264"/>
        <w:gridCol w:w="1264"/>
        <w:gridCol w:w="1268"/>
        <w:gridCol w:w="1268"/>
      </w:tblGrid>
      <w:tr w:rsidR="00E67938" w:rsidRPr="00876E73" w:rsidTr="00E6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pct"/>
            <w:gridSpan w:val="2"/>
            <w:vAlign w:val="center"/>
          </w:tcPr>
          <w:p w:rsidR="00E67938" w:rsidRPr="00876E73" w:rsidRDefault="00E67938" w:rsidP="0045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PODÍL KATEGORIÍ VÝZKUMU</w:t>
            </w:r>
          </w:p>
        </w:tc>
        <w:tc>
          <w:tcPr>
            <w:tcW w:w="788" w:type="pct"/>
            <w:vAlign w:val="center"/>
          </w:tcPr>
          <w:p w:rsidR="00E67938" w:rsidRPr="00876E73" w:rsidRDefault="00EF6B22" w:rsidP="00456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>
              <w:rPr>
                <w:rFonts w:ascii="Arial CE" w:eastAsia="Times New Roman" w:hAnsi="Arial CE" w:cs="Arial CE"/>
                <w:sz w:val="16"/>
              </w:rPr>
              <w:t>9</w:t>
            </w:r>
          </w:p>
        </w:tc>
        <w:tc>
          <w:tcPr>
            <w:tcW w:w="788" w:type="pct"/>
            <w:vAlign w:val="center"/>
          </w:tcPr>
          <w:p w:rsidR="00E67938" w:rsidRPr="00876E73" w:rsidRDefault="00EF6B22" w:rsidP="00456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2020</w:t>
            </w:r>
          </w:p>
        </w:tc>
        <w:tc>
          <w:tcPr>
            <w:tcW w:w="790" w:type="pct"/>
            <w:vAlign w:val="center"/>
          </w:tcPr>
          <w:p w:rsidR="00E67938" w:rsidRPr="00876E73" w:rsidRDefault="00C23283" w:rsidP="00EF6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202</w:t>
            </w:r>
            <w:r w:rsidR="00EF6B22">
              <w:rPr>
                <w:rFonts w:ascii="Arial CE" w:eastAsia="Times New Roman" w:hAnsi="Arial CE" w:cs="Arial CE"/>
                <w:sz w:val="16"/>
              </w:rPr>
              <w:t>1</w:t>
            </w:r>
          </w:p>
        </w:tc>
        <w:tc>
          <w:tcPr>
            <w:tcW w:w="790" w:type="pct"/>
            <w:vAlign w:val="center"/>
          </w:tcPr>
          <w:p w:rsidR="00E67938" w:rsidRPr="00876E73" w:rsidRDefault="00C23283" w:rsidP="00EF6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>
              <w:rPr>
                <w:rFonts w:ascii="Arial CE" w:eastAsia="Times New Roman" w:hAnsi="Arial CE" w:cs="Arial CE"/>
                <w:sz w:val="16"/>
              </w:rPr>
              <w:t>202</w:t>
            </w:r>
            <w:r w:rsidR="00EF6B22">
              <w:rPr>
                <w:rFonts w:ascii="Arial CE" w:eastAsia="Times New Roman" w:hAnsi="Arial CE" w:cs="Arial CE"/>
                <w:sz w:val="16"/>
              </w:rPr>
              <w:t>2</w:t>
            </w:r>
          </w:p>
        </w:tc>
      </w:tr>
      <w:tr w:rsidR="00E67938" w:rsidRPr="00876E73" w:rsidTr="00E679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  <w:hideMark/>
          </w:tcPr>
          <w:p w:rsidR="00E67938" w:rsidRPr="00876E73" w:rsidRDefault="00E67938" w:rsidP="0045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ZV</w:t>
            </w:r>
          </w:p>
        </w:tc>
        <w:tc>
          <w:tcPr>
            <w:tcW w:w="1514" w:type="pct"/>
            <w:vAlign w:val="center"/>
          </w:tcPr>
          <w:p w:rsidR="00E67938" w:rsidRPr="00876E73" w:rsidRDefault="00E67938" w:rsidP="0045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90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90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E67938" w:rsidRPr="00876E73" w:rsidTr="00E6793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  <w:hideMark/>
          </w:tcPr>
          <w:p w:rsidR="00E67938" w:rsidRPr="00876E73" w:rsidRDefault="00E67938" w:rsidP="0045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P</w:t>
            </w:r>
            <w:r w:rsidRPr="00876E73">
              <w:rPr>
                <w:rFonts w:ascii="Arial CE" w:eastAsia="Times New Roman" w:hAnsi="Arial CE" w:cs="Arial CE"/>
                <w:sz w:val="16"/>
              </w:rPr>
              <w:t>V</w:t>
            </w:r>
          </w:p>
        </w:tc>
        <w:tc>
          <w:tcPr>
            <w:tcW w:w="1514" w:type="pct"/>
            <w:vAlign w:val="center"/>
          </w:tcPr>
          <w:p w:rsidR="00E67938" w:rsidRPr="00876E73" w:rsidRDefault="00E67938" w:rsidP="0045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Průmyslový</w:t>
            </w: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výzkum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90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90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E67938" w:rsidRPr="00876E73" w:rsidTr="00E67938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  <w:hideMark/>
          </w:tcPr>
          <w:p w:rsidR="00E67938" w:rsidRPr="00876E73" w:rsidRDefault="00E67938" w:rsidP="0045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EV</w:t>
            </w:r>
          </w:p>
        </w:tc>
        <w:tc>
          <w:tcPr>
            <w:tcW w:w="1514" w:type="pct"/>
            <w:vAlign w:val="center"/>
          </w:tcPr>
          <w:p w:rsidR="00E67938" w:rsidRPr="00876E73" w:rsidRDefault="00E67938" w:rsidP="0045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90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90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</w:tbl>
    <w:p w:rsidR="00826BBA" w:rsidRDefault="00826BBA" w:rsidP="00826BBA"/>
    <w:p w:rsidR="00826BBA" w:rsidRDefault="00826BBA" w:rsidP="00826BBA">
      <w:pPr>
        <w:pStyle w:val="Nadpis21"/>
        <w:jc w:val="both"/>
        <w:rPr>
          <w:sz w:val="20"/>
        </w:rPr>
      </w:pPr>
      <w:r>
        <w:t xml:space="preserve">Podíly kategorií výzkumu dalšího účastníka1 projektu - … </w:t>
      </w:r>
      <w:r>
        <w:rPr>
          <w:sz w:val="20"/>
        </w:rPr>
        <w:t>(název dalšího účastníka1)</w:t>
      </w:r>
    </w:p>
    <w:p w:rsidR="00826BBA" w:rsidRPr="00FB0B19" w:rsidRDefault="00826BBA" w:rsidP="00826BBA">
      <w:pPr>
        <w:rPr>
          <w:sz w:val="4"/>
        </w:rPr>
      </w:pPr>
    </w:p>
    <w:tbl>
      <w:tblPr>
        <w:tblStyle w:val="Svtltabulkasmkou1zvraznn61"/>
        <w:tblW w:w="4322" w:type="pct"/>
        <w:tblLook w:val="04A0" w:firstRow="1" w:lastRow="0" w:firstColumn="1" w:lastColumn="0" w:noHBand="0" w:noVBand="1"/>
      </w:tblPr>
      <w:tblGrid>
        <w:gridCol w:w="534"/>
        <w:gridCol w:w="2433"/>
        <w:gridCol w:w="1265"/>
        <w:gridCol w:w="1265"/>
        <w:gridCol w:w="1267"/>
        <w:gridCol w:w="1265"/>
      </w:tblGrid>
      <w:tr w:rsidR="00EF6B22" w:rsidRPr="00876E73" w:rsidTr="00EF6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pct"/>
            <w:gridSpan w:val="2"/>
            <w:vAlign w:val="center"/>
          </w:tcPr>
          <w:p w:rsidR="00EF6B22" w:rsidRPr="00876E73" w:rsidRDefault="00EF6B22" w:rsidP="00EF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PODÍL KATEGORIÍ VÝZKUMU</w:t>
            </w:r>
          </w:p>
        </w:tc>
        <w:tc>
          <w:tcPr>
            <w:tcW w:w="788" w:type="pct"/>
            <w:vAlign w:val="center"/>
          </w:tcPr>
          <w:p w:rsidR="00EF6B22" w:rsidRPr="00876E73" w:rsidRDefault="00EF6B22" w:rsidP="00EF6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>
              <w:rPr>
                <w:rFonts w:ascii="Arial CE" w:eastAsia="Times New Roman" w:hAnsi="Arial CE" w:cs="Arial CE"/>
                <w:sz w:val="16"/>
              </w:rPr>
              <w:t>9</w:t>
            </w:r>
          </w:p>
        </w:tc>
        <w:tc>
          <w:tcPr>
            <w:tcW w:w="788" w:type="pct"/>
            <w:vAlign w:val="center"/>
          </w:tcPr>
          <w:p w:rsidR="00EF6B22" w:rsidRPr="00876E73" w:rsidRDefault="00EF6B22" w:rsidP="00EF6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2020</w:t>
            </w:r>
          </w:p>
        </w:tc>
        <w:tc>
          <w:tcPr>
            <w:tcW w:w="789" w:type="pct"/>
            <w:vAlign w:val="center"/>
          </w:tcPr>
          <w:p w:rsidR="00EF6B22" w:rsidRPr="00876E73" w:rsidRDefault="00EF6B22" w:rsidP="00EF6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2021</w:t>
            </w:r>
          </w:p>
        </w:tc>
        <w:tc>
          <w:tcPr>
            <w:tcW w:w="789" w:type="pct"/>
            <w:vAlign w:val="center"/>
          </w:tcPr>
          <w:p w:rsidR="00EF6B22" w:rsidRPr="00876E73" w:rsidRDefault="00EF6B22" w:rsidP="00EF6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>
              <w:rPr>
                <w:rFonts w:ascii="Arial CE" w:eastAsia="Times New Roman" w:hAnsi="Arial CE" w:cs="Arial CE"/>
                <w:sz w:val="16"/>
              </w:rPr>
              <w:t>2022</w:t>
            </w:r>
          </w:p>
        </w:tc>
      </w:tr>
      <w:tr w:rsidR="00EF6B22" w:rsidRPr="00876E73" w:rsidTr="00EF6B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Align w:val="center"/>
          </w:tcPr>
          <w:p w:rsidR="00EF6B22" w:rsidRPr="00876E73" w:rsidRDefault="00EF6B22" w:rsidP="00EF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ZV</w:t>
            </w:r>
          </w:p>
        </w:tc>
        <w:tc>
          <w:tcPr>
            <w:tcW w:w="1515" w:type="pct"/>
            <w:vAlign w:val="center"/>
          </w:tcPr>
          <w:p w:rsidR="00EF6B22" w:rsidRPr="00876E73" w:rsidRDefault="00EF6B22" w:rsidP="00EF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788" w:type="pct"/>
            <w:vAlign w:val="center"/>
          </w:tcPr>
          <w:p w:rsidR="00EF6B22" w:rsidRPr="005B771D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8" w:type="pct"/>
            <w:vAlign w:val="center"/>
          </w:tcPr>
          <w:p w:rsidR="00EF6B22" w:rsidRPr="005B771D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F6B22" w:rsidRPr="005B771D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F6B22" w:rsidRPr="005B771D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EF6B22" w:rsidRPr="00876E73" w:rsidTr="00EF6B2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Align w:val="center"/>
          </w:tcPr>
          <w:p w:rsidR="00EF6B22" w:rsidRPr="00876E73" w:rsidRDefault="00EF6B22" w:rsidP="00EF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P</w:t>
            </w:r>
            <w:r w:rsidRPr="00876E73">
              <w:rPr>
                <w:rFonts w:ascii="Arial CE" w:eastAsia="Times New Roman" w:hAnsi="Arial CE" w:cs="Arial CE"/>
                <w:sz w:val="16"/>
              </w:rPr>
              <w:t>V</w:t>
            </w:r>
          </w:p>
        </w:tc>
        <w:tc>
          <w:tcPr>
            <w:tcW w:w="1515" w:type="pct"/>
            <w:vAlign w:val="center"/>
          </w:tcPr>
          <w:p w:rsidR="00EF6B22" w:rsidRPr="00876E73" w:rsidRDefault="00EF6B22" w:rsidP="00EF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Průmyslový</w:t>
            </w: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výzkum</w:t>
            </w:r>
          </w:p>
        </w:tc>
        <w:tc>
          <w:tcPr>
            <w:tcW w:w="788" w:type="pct"/>
            <w:vAlign w:val="center"/>
          </w:tcPr>
          <w:p w:rsidR="00EF6B22" w:rsidRPr="005B771D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8" w:type="pct"/>
            <w:vAlign w:val="center"/>
          </w:tcPr>
          <w:p w:rsidR="00EF6B22" w:rsidRPr="005B771D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F6B22" w:rsidRPr="005B771D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F6B22" w:rsidRPr="005B771D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EF6B22" w:rsidRPr="00876E73" w:rsidTr="00EF6B22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Align w:val="center"/>
          </w:tcPr>
          <w:p w:rsidR="00EF6B22" w:rsidRPr="00876E73" w:rsidRDefault="00EF6B22" w:rsidP="00EF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EV</w:t>
            </w:r>
          </w:p>
        </w:tc>
        <w:tc>
          <w:tcPr>
            <w:tcW w:w="1515" w:type="pct"/>
            <w:vAlign w:val="center"/>
          </w:tcPr>
          <w:p w:rsidR="00EF6B22" w:rsidRPr="00876E73" w:rsidRDefault="00EF6B22" w:rsidP="00EF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788" w:type="pct"/>
            <w:vAlign w:val="center"/>
          </w:tcPr>
          <w:p w:rsidR="00EF6B22" w:rsidRPr="005B771D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8" w:type="pct"/>
            <w:vAlign w:val="center"/>
          </w:tcPr>
          <w:p w:rsidR="00EF6B22" w:rsidRPr="005B771D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F6B22" w:rsidRPr="005B771D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F6B22" w:rsidRPr="005B771D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</w:tbl>
    <w:p w:rsidR="00826BBA" w:rsidRDefault="00826BBA" w:rsidP="00826BBA"/>
    <w:p w:rsidR="00826BBA" w:rsidRDefault="00826BBA" w:rsidP="00826BBA">
      <w:pPr>
        <w:pStyle w:val="Nadpis21"/>
        <w:jc w:val="both"/>
        <w:rPr>
          <w:sz w:val="20"/>
        </w:rPr>
      </w:pPr>
      <w:r>
        <w:t xml:space="preserve">Podíly kategorií výzkumu dalšího účastníka2 projektu - … </w:t>
      </w:r>
      <w:r>
        <w:rPr>
          <w:sz w:val="20"/>
        </w:rPr>
        <w:t>(název dalšího účastníka2)</w:t>
      </w:r>
    </w:p>
    <w:p w:rsidR="00826BBA" w:rsidRPr="00FB0B19" w:rsidRDefault="00826BBA" w:rsidP="00826BBA">
      <w:pPr>
        <w:rPr>
          <w:sz w:val="4"/>
        </w:rPr>
      </w:pPr>
    </w:p>
    <w:tbl>
      <w:tblPr>
        <w:tblStyle w:val="Svtltabulkasmkou1zvraznn61"/>
        <w:tblW w:w="4320" w:type="pct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527"/>
        <w:gridCol w:w="2435"/>
        <w:gridCol w:w="1266"/>
        <w:gridCol w:w="1266"/>
        <w:gridCol w:w="1266"/>
        <w:gridCol w:w="1265"/>
      </w:tblGrid>
      <w:tr w:rsidR="00EF6B22" w:rsidRPr="00876E73" w:rsidTr="00EF6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pct"/>
            <w:gridSpan w:val="2"/>
            <w:vAlign w:val="center"/>
          </w:tcPr>
          <w:p w:rsidR="00EF6B22" w:rsidRPr="00876E73" w:rsidRDefault="00EF6B22" w:rsidP="00EF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PODÍL KATEGORIÍ VÝZKUMU</w:t>
            </w:r>
          </w:p>
        </w:tc>
        <w:tc>
          <w:tcPr>
            <w:tcW w:w="789" w:type="pct"/>
            <w:tcBorders>
              <w:bottom w:val="single" w:sz="12" w:space="0" w:color="002060"/>
            </w:tcBorders>
            <w:vAlign w:val="center"/>
          </w:tcPr>
          <w:p w:rsidR="00EF6B22" w:rsidRPr="00876E73" w:rsidRDefault="00EF6B22" w:rsidP="00EF6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>
              <w:rPr>
                <w:rFonts w:ascii="Arial CE" w:eastAsia="Times New Roman" w:hAnsi="Arial CE" w:cs="Arial CE"/>
                <w:sz w:val="16"/>
              </w:rPr>
              <w:t>9</w:t>
            </w:r>
          </w:p>
        </w:tc>
        <w:tc>
          <w:tcPr>
            <w:tcW w:w="789" w:type="pct"/>
            <w:tcBorders>
              <w:bottom w:val="single" w:sz="12" w:space="0" w:color="002060"/>
            </w:tcBorders>
            <w:vAlign w:val="center"/>
          </w:tcPr>
          <w:p w:rsidR="00EF6B22" w:rsidRPr="00876E73" w:rsidRDefault="00EF6B22" w:rsidP="00EF6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2020</w:t>
            </w:r>
          </w:p>
        </w:tc>
        <w:tc>
          <w:tcPr>
            <w:tcW w:w="789" w:type="pct"/>
            <w:tcBorders>
              <w:bottom w:val="single" w:sz="12" w:space="0" w:color="002060"/>
            </w:tcBorders>
            <w:vAlign w:val="center"/>
          </w:tcPr>
          <w:p w:rsidR="00EF6B22" w:rsidRPr="00876E73" w:rsidRDefault="00EF6B22" w:rsidP="00EF6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2021</w:t>
            </w:r>
          </w:p>
        </w:tc>
        <w:tc>
          <w:tcPr>
            <w:tcW w:w="789" w:type="pct"/>
            <w:tcBorders>
              <w:bottom w:val="single" w:sz="12" w:space="0" w:color="002060"/>
            </w:tcBorders>
            <w:vAlign w:val="center"/>
          </w:tcPr>
          <w:p w:rsidR="00EF6B22" w:rsidRPr="00876E73" w:rsidRDefault="00EF6B22" w:rsidP="00EF6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>
              <w:rPr>
                <w:rFonts w:ascii="Arial CE" w:eastAsia="Times New Roman" w:hAnsi="Arial CE" w:cs="Arial CE"/>
                <w:sz w:val="16"/>
              </w:rPr>
              <w:t>2022</w:t>
            </w:r>
          </w:p>
        </w:tc>
      </w:tr>
      <w:tr w:rsidR="00EF6B22" w:rsidRPr="00876E73" w:rsidTr="00EF6B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12" w:space="0" w:color="002060"/>
            </w:tcBorders>
            <w:vAlign w:val="center"/>
          </w:tcPr>
          <w:p w:rsidR="00EF6B22" w:rsidRPr="00876E73" w:rsidRDefault="00EF6B22" w:rsidP="00EF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ZV</w:t>
            </w:r>
          </w:p>
        </w:tc>
        <w:tc>
          <w:tcPr>
            <w:tcW w:w="1517" w:type="pct"/>
            <w:tcBorders>
              <w:top w:val="single" w:sz="12" w:space="0" w:color="002060"/>
            </w:tcBorders>
            <w:vAlign w:val="center"/>
          </w:tcPr>
          <w:p w:rsidR="00EF6B22" w:rsidRPr="00876E73" w:rsidRDefault="00EF6B22" w:rsidP="00EF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789" w:type="pct"/>
            <w:tcBorders>
              <w:top w:val="single" w:sz="12" w:space="0" w:color="002060"/>
            </w:tcBorders>
            <w:vAlign w:val="center"/>
          </w:tcPr>
          <w:p w:rsidR="00EF6B22" w:rsidRPr="005B771D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tcBorders>
              <w:top w:val="single" w:sz="12" w:space="0" w:color="002060"/>
            </w:tcBorders>
            <w:vAlign w:val="center"/>
          </w:tcPr>
          <w:p w:rsidR="00EF6B22" w:rsidRPr="005B771D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tcBorders>
              <w:top w:val="single" w:sz="12" w:space="0" w:color="002060"/>
            </w:tcBorders>
            <w:vAlign w:val="center"/>
          </w:tcPr>
          <w:p w:rsidR="00EF6B22" w:rsidRPr="005B771D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tcBorders>
              <w:top w:val="single" w:sz="12" w:space="0" w:color="002060"/>
            </w:tcBorders>
            <w:vAlign w:val="center"/>
          </w:tcPr>
          <w:p w:rsidR="00EF6B22" w:rsidRPr="005B771D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EF6B22" w:rsidRPr="00876E73" w:rsidTr="00EF6B2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vAlign w:val="center"/>
          </w:tcPr>
          <w:p w:rsidR="00EF6B22" w:rsidRPr="00876E73" w:rsidRDefault="00EF6B22" w:rsidP="00EF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P</w:t>
            </w:r>
            <w:r w:rsidRPr="00876E73">
              <w:rPr>
                <w:rFonts w:ascii="Arial CE" w:eastAsia="Times New Roman" w:hAnsi="Arial CE" w:cs="Arial CE"/>
                <w:sz w:val="16"/>
              </w:rPr>
              <w:t>V</w:t>
            </w:r>
          </w:p>
        </w:tc>
        <w:tc>
          <w:tcPr>
            <w:tcW w:w="1517" w:type="pct"/>
            <w:vAlign w:val="center"/>
          </w:tcPr>
          <w:p w:rsidR="00EF6B22" w:rsidRPr="00876E73" w:rsidRDefault="00EF6B22" w:rsidP="00EF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Průmyslový</w:t>
            </w: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výzkum</w:t>
            </w:r>
          </w:p>
        </w:tc>
        <w:tc>
          <w:tcPr>
            <w:tcW w:w="789" w:type="pct"/>
            <w:vAlign w:val="center"/>
          </w:tcPr>
          <w:p w:rsidR="00EF6B22" w:rsidRPr="005B771D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F6B22" w:rsidRPr="005B771D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F6B22" w:rsidRPr="005B771D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F6B22" w:rsidRPr="005B771D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EF6B22" w:rsidRPr="00876E73" w:rsidTr="00EF6B22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vAlign w:val="center"/>
          </w:tcPr>
          <w:p w:rsidR="00EF6B22" w:rsidRPr="00876E73" w:rsidRDefault="00EF6B22" w:rsidP="00EF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EV</w:t>
            </w:r>
          </w:p>
        </w:tc>
        <w:tc>
          <w:tcPr>
            <w:tcW w:w="1517" w:type="pct"/>
            <w:vAlign w:val="center"/>
          </w:tcPr>
          <w:p w:rsidR="00EF6B22" w:rsidRPr="00876E73" w:rsidRDefault="00EF6B22" w:rsidP="00EF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789" w:type="pct"/>
            <w:vAlign w:val="center"/>
          </w:tcPr>
          <w:p w:rsidR="00EF6B22" w:rsidRPr="005B771D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F6B22" w:rsidRPr="005B771D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F6B22" w:rsidRPr="005B771D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F6B22" w:rsidRPr="005B771D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</w:tbl>
    <w:p w:rsidR="00826BBA" w:rsidRDefault="00826BBA" w:rsidP="00826BBA">
      <w:pPr>
        <w:tabs>
          <w:tab w:val="left" w:pos="2295"/>
        </w:tabs>
      </w:pPr>
    </w:p>
    <w:p w:rsidR="00E4102D" w:rsidRPr="00826BBA" w:rsidRDefault="00826BBA" w:rsidP="00826BBA">
      <w:pPr>
        <w:tabs>
          <w:tab w:val="left" w:pos="2295"/>
        </w:tabs>
        <w:sectPr w:rsidR="00E4102D" w:rsidRPr="00826BBA" w:rsidSect="0020682A">
          <w:headerReference w:type="default" r:id="rId13"/>
          <w:footerReference w:type="default" r:id="rId14"/>
          <w:pgSz w:w="11907" w:h="16839" w:code="9"/>
          <w:pgMar w:top="1148" w:right="1417" w:bottom="2296" w:left="1418" w:header="1148" w:footer="709" w:gutter="0"/>
          <w:pgNumType w:start="1"/>
          <w:cols w:space="720"/>
          <w:docGrid w:linePitch="360"/>
        </w:sectPr>
      </w:pPr>
      <w:r>
        <w:tab/>
      </w:r>
    </w:p>
    <w:p w:rsidR="00010E44" w:rsidRPr="00010E44" w:rsidRDefault="00010E44" w:rsidP="00010E44">
      <w:pPr>
        <w:pStyle w:val="Odstavecseseznamem"/>
        <w:keepNext/>
        <w:keepLines/>
        <w:numPr>
          <w:ilvl w:val="0"/>
          <w:numId w:val="15"/>
        </w:numPr>
        <w:spacing w:before="24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0"/>
          <w:numId w:val="15"/>
        </w:numPr>
        <w:spacing w:before="24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Default="00010E44" w:rsidP="00010E44">
      <w:pPr>
        <w:pStyle w:val="Nadpis21"/>
        <w:numPr>
          <w:ilvl w:val="1"/>
          <w:numId w:val="15"/>
        </w:numPr>
        <w:ind w:left="709" w:hanging="709"/>
        <w:jc w:val="both"/>
        <w:rPr>
          <w:b w:val="0"/>
          <w:sz w:val="20"/>
        </w:rPr>
      </w:pPr>
      <w:r>
        <w:t xml:space="preserve">Náklady příjemce podpory - … </w:t>
      </w:r>
      <w:r w:rsidRPr="003E29E7">
        <w:rPr>
          <w:b w:val="0"/>
          <w:color w:val="auto"/>
          <w:sz w:val="20"/>
        </w:rPr>
        <w:t>(</w:t>
      </w:r>
      <w:r w:rsidRPr="003E29E7">
        <w:rPr>
          <w:color w:val="auto"/>
          <w:sz w:val="20"/>
        </w:rPr>
        <w:t>název příjemce podpory</w:t>
      </w:r>
      <w:r w:rsidRPr="003E29E7">
        <w:rPr>
          <w:b w:val="0"/>
          <w:color w:val="auto"/>
          <w:sz w:val="20"/>
        </w:rPr>
        <w:t>)</w:t>
      </w:r>
    </w:p>
    <w:tbl>
      <w:tblPr>
        <w:tblStyle w:val="Svtltabulkasmkou1zvraznn51"/>
        <w:tblpPr w:leftFromText="141" w:rightFromText="141" w:vertAnchor="text" w:horzAnchor="margin" w:tblpY="655"/>
        <w:tblW w:w="4935" w:type="pct"/>
        <w:tblLook w:val="04A0" w:firstRow="1" w:lastRow="0" w:firstColumn="1" w:lastColumn="0" w:noHBand="0" w:noVBand="1"/>
      </w:tblPr>
      <w:tblGrid>
        <w:gridCol w:w="1739"/>
        <w:gridCol w:w="1709"/>
        <w:gridCol w:w="6"/>
        <w:gridCol w:w="1717"/>
        <w:gridCol w:w="1720"/>
        <w:gridCol w:w="1726"/>
        <w:gridCol w:w="1698"/>
        <w:gridCol w:w="1698"/>
        <w:gridCol w:w="1698"/>
        <w:gridCol w:w="1701"/>
      </w:tblGrid>
      <w:tr w:rsidR="00605ABD" w:rsidTr="00FB6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Merge w:val="restart"/>
            <w:vAlign w:val="center"/>
          </w:tcPr>
          <w:p w:rsidR="00605ABD" w:rsidRPr="00D10EBB" w:rsidRDefault="00605ABD" w:rsidP="00010E44">
            <w:pPr>
              <w:jc w:val="center"/>
              <w:rPr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Náklady</w:t>
            </w:r>
          </w:p>
        </w:tc>
        <w:tc>
          <w:tcPr>
            <w:tcW w:w="4436" w:type="pct"/>
            <w:gridSpan w:val="9"/>
            <w:vAlign w:val="center"/>
          </w:tcPr>
          <w:p w:rsidR="00605ABD" w:rsidRPr="00D10EBB" w:rsidRDefault="00605ABD" w:rsidP="00010E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Roky</w:t>
            </w:r>
          </w:p>
        </w:tc>
      </w:tr>
      <w:tr w:rsidR="00EF6B22" w:rsidTr="00605AB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Merge/>
          </w:tcPr>
          <w:p w:rsidR="00EF6B22" w:rsidRPr="00D10EBB" w:rsidRDefault="00EF6B22" w:rsidP="00EF6B22">
            <w:pPr>
              <w:rPr>
                <w:sz w:val="16"/>
                <w:szCs w:val="16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EF6B22" w:rsidRPr="00876E73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>
              <w:rPr>
                <w:rFonts w:ascii="Arial CE" w:eastAsia="Times New Roman" w:hAnsi="Arial CE" w:cs="Arial CE"/>
                <w:sz w:val="16"/>
              </w:rPr>
              <w:t>9</w:t>
            </w:r>
          </w:p>
        </w:tc>
        <w:tc>
          <w:tcPr>
            <w:tcW w:w="1118" w:type="pct"/>
            <w:gridSpan w:val="2"/>
            <w:vAlign w:val="center"/>
          </w:tcPr>
          <w:p w:rsidR="00EF6B22" w:rsidRPr="00876E73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2020</w:t>
            </w:r>
          </w:p>
        </w:tc>
        <w:tc>
          <w:tcPr>
            <w:tcW w:w="1102" w:type="pct"/>
            <w:gridSpan w:val="2"/>
            <w:vAlign w:val="center"/>
          </w:tcPr>
          <w:p w:rsidR="00EF6B22" w:rsidRPr="00876E73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2021</w:t>
            </w:r>
          </w:p>
        </w:tc>
        <w:tc>
          <w:tcPr>
            <w:tcW w:w="1103" w:type="pct"/>
            <w:gridSpan w:val="2"/>
            <w:vAlign w:val="center"/>
          </w:tcPr>
          <w:p w:rsidR="00EF6B22" w:rsidRPr="00876E73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>
              <w:rPr>
                <w:rFonts w:ascii="Arial CE" w:eastAsia="Times New Roman" w:hAnsi="Arial CE" w:cs="Arial CE"/>
                <w:sz w:val="16"/>
              </w:rPr>
              <w:t>2022</w:t>
            </w:r>
          </w:p>
        </w:tc>
      </w:tr>
      <w:tr w:rsidR="00EF6B22" w:rsidTr="00605AB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Merge/>
          </w:tcPr>
          <w:p w:rsidR="00EF6B22" w:rsidRPr="00D10EBB" w:rsidRDefault="00EF6B22" w:rsidP="00EF6B22">
            <w:pPr>
              <w:rPr>
                <w:sz w:val="16"/>
                <w:szCs w:val="16"/>
              </w:rPr>
            </w:pPr>
          </w:p>
        </w:tc>
        <w:tc>
          <w:tcPr>
            <w:tcW w:w="554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9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58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6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51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1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51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2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</w:tr>
      <w:tr w:rsidR="00EF6B22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:rsidR="00EF6B22" w:rsidRPr="00D10EBB" w:rsidRDefault="00EF6B22" w:rsidP="00EF6B22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556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:rsidR="00EF6B22" w:rsidRPr="00D10EBB" w:rsidRDefault="00EF6B22" w:rsidP="00EF6B22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556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:rsidR="00EF6B22" w:rsidRPr="00D10EBB" w:rsidRDefault="00EF6B22" w:rsidP="00EF6B22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556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:rsidR="00EF6B22" w:rsidRPr="00D10EBB" w:rsidRDefault="00EF6B22" w:rsidP="00EF6B22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Odpisy DHM a DNM</w:t>
            </w:r>
          </w:p>
        </w:tc>
        <w:tc>
          <w:tcPr>
            <w:tcW w:w="556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:rsidR="00EF6B22" w:rsidRPr="00D10EBB" w:rsidRDefault="00EF6B22" w:rsidP="00EF6B22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556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bottom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556" w:type="pct"/>
            <w:gridSpan w:val="2"/>
            <w:tcBorders>
              <w:bottom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bottom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bottom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bottom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bottom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bottom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bottom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Podpora MŠMT</w:t>
            </w:r>
          </w:p>
        </w:tc>
        <w:tc>
          <w:tcPr>
            <w:tcW w:w="556" w:type="pct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top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556" w:type="pct"/>
            <w:gridSpan w:val="2"/>
            <w:tcBorders>
              <w:top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2" w:space="0" w:color="0070C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:rsidR="00EF6B22" w:rsidRPr="00D10EBB" w:rsidRDefault="00EF6B22" w:rsidP="00EF6B22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556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010E44" w:rsidRPr="00DE41F8" w:rsidRDefault="00010E44" w:rsidP="00010E44">
      <w:pPr>
        <w:rPr>
          <w:sz w:val="14"/>
        </w:rPr>
        <w:sectPr w:rsidR="00010E44" w:rsidRPr="00DE41F8" w:rsidSect="00010E44">
          <w:headerReference w:type="default" r:id="rId15"/>
          <w:pgSz w:w="16839" w:h="11907" w:orient="landscape" w:code="9"/>
          <w:pgMar w:top="638" w:right="720" w:bottom="720" w:left="720" w:header="284" w:footer="709" w:gutter="0"/>
          <w:cols w:space="720"/>
          <w:docGrid w:linePitch="360"/>
        </w:sectPr>
      </w:pPr>
      <w:r w:rsidRPr="00F125C0">
        <w:rPr>
          <w:sz w:val="14"/>
        </w:rPr>
        <w:t>Slovní zdůvodnění. Ve zdůvodnění jednotlivých položek uznaných nákladů projektu VaVaI podrobně specifikujte a kvantifikujte náklady hrazené z poskytnuté podpory i náklady hrazené z jiných zdrojů. Vždy nejprve ve vyplňované buňce uveďte částku, zda je hrazena z podpory, či jiných zdrojů a pak teprve podrobně slovně specifikujte položku.</w:t>
      </w:r>
      <w:r>
        <w:rPr>
          <w:sz w:val="14"/>
        </w:rPr>
        <w:t xml:space="preserve"> </w:t>
      </w:r>
      <w:r w:rsidRPr="00DE41F8">
        <w:rPr>
          <w:b/>
          <w:color w:val="FF0000"/>
          <w:sz w:val="14"/>
        </w:rPr>
        <w:t xml:space="preserve">Pozor! Nutná </w:t>
      </w:r>
      <w:r w:rsidR="0007159C">
        <w:rPr>
          <w:b/>
          <w:color w:val="FF0000"/>
          <w:sz w:val="14"/>
        </w:rPr>
        <w:t xml:space="preserve">číselná </w:t>
      </w:r>
      <w:r w:rsidRPr="00DE41F8">
        <w:rPr>
          <w:b/>
          <w:color w:val="FF0000"/>
          <w:sz w:val="14"/>
        </w:rPr>
        <w:t>shoda s excelovskou tabulkou návrhu rozpočtu (bude posuzováno v rámci formální správnosti návrhu projektu</w:t>
      </w:r>
      <w:r w:rsidR="0007159C">
        <w:rPr>
          <w:b/>
          <w:color w:val="FF0000"/>
          <w:sz w:val="14"/>
        </w:rPr>
        <w:t>)</w:t>
      </w:r>
    </w:p>
    <w:p w:rsidR="00010E44" w:rsidRDefault="00010E44" w:rsidP="00010E44">
      <w:pPr>
        <w:pStyle w:val="Nadpis21"/>
        <w:numPr>
          <w:ilvl w:val="1"/>
          <w:numId w:val="15"/>
        </w:numPr>
        <w:ind w:left="709" w:hanging="709"/>
        <w:jc w:val="both"/>
        <w:rPr>
          <w:b w:val="0"/>
          <w:color w:val="auto"/>
          <w:sz w:val="20"/>
        </w:rPr>
      </w:pPr>
      <w:r>
        <w:lastRenderedPageBreak/>
        <w:t xml:space="preserve">Náklady dalšího účastníka1 projektu - … </w:t>
      </w:r>
      <w:r w:rsidRPr="003E29E7">
        <w:rPr>
          <w:b w:val="0"/>
          <w:color w:val="auto"/>
          <w:sz w:val="20"/>
        </w:rPr>
        <w:t>(</w:t>
      </w:r>
      <w:r w:rsidRPr="003E29E7">
        <w:rPr>
          <w:color w:val="auto"/>
          <w:sz w:val="20"/>
        </w:rPr>
        <w:t>název příjemce podpory</w:t>
      </w:r>
      <w:r w:rsidRPr="003E29E7">
        <w:rPr>
          <w:b w:val="0"/>
          <w:color w:val="auto"/>
          <w:sz w:val="20"/>
        </w:rPr>
        <w:t>)</w:t>
      </w:r>
    </w:p>
    <w:p w:rsidR="00010E44" w:rsidRPr="00DE41F8" w:rsidRDefault="00010E44" w:rsidP="00010E44">
      <w:pPr>
        <w:rPr>
          <w:sz w:val="14"/>
        </w:rPr>
      </w:pPr>
      <w:r w:rsidRPr="00F125C0">
        <w:rPr>
          <w:sz w:val="14"/>
        </w:rPr>
        <w:t>Slovní zdůvodnění. Ve zdůvodnění jednotlivých položek uznaných nákladů projektu VaVaI podrobně specifikujte a kvantifikujte náklady hrazené z poskytnuté podpory i náklady hrazené z jiných zdrojů. Vždy nejprve ve vyplňované buňce uveďte částku, zda je hrazena z podpory, či jiných zdrojů a pak teprve podrobně slovně specifikujte položku.</w:t>
      </w:r>
      <w:r>
        <w:rPr>
          <w:sz w:val="14"/>
        </w:rPr>
        <w:t xml:space="preserve"> </w:t>
      </w:r>
      <w:r w:rsidRPr="00DE41F8">
        <w:rPr>
          <w:b/>
          <w:color w:val="FF0000"/>
          <w:sz w:val="14"/>
        </w:rPr>
        <w:t xml:space="preserve">Pozor! Nutná </w:t>
      </w:r>
      <w:r w:rsidR="0007159C">
        <w:rPr>
          <w:b/>
          <w:color w:val="FF0000"/>
          <w:sz w:val="14"/>
        </w:rPr>
        <w:t xml:space="preserve">číselná </w:t>
      </w:r>
      <w:r w:rsidRPr="00DE41F8">
        <w:rPr>
          <w:b/>
          <w:color w:val="FF0000"/>
          <w:sz w:val="14"/>
        </w:rPr>
        <w:t>shoda s excelovskou tabulkou návrhu rozpočtu (bude posuzováno v rámci formální správnosti návrhu projektu</w:t>
      </w:r>
      <w:r w:rsidR="0007159C">
        <w:rPr>
          <w:b/>
          <w:color w:val="FF0000"/>
          <w:sz w:val="14"/>
        </w:rPr>
        <w:t>)</w:t>
      </w:r>
    </w:p>
    <w:tbl>
      <w:tblPr>
        <w:tblStyle w:val="Svtltabulkasmkou1zvraznn61"/>
        <w:tblW w:w="5004" w:type="pct"/>
        <w:tblLook w:val="04A0" w:firstRow="1" w:lastRow="0" w:firstColumn="1" w:lastColumn="0" w:noHBand="0" w:noVBand="1"/>
      </w:tblPr>
      <w:tblGrid>
        <w:gridCol w:w="1737"/>
        <w:gridCol w:w="1734"/>
        <w:gridCol w:w="1738"/>
        <w:gridCol w:w="1738"/>
        <w:gridCol w:w="1688"/>
        <w:gridCol w:w="1788"/>
        <w:gridCol w:w="1738"/>
        <w:gridCol w:w="1738"/>
        <w:gridCol w:w="1728"/>
      </w:tblGrid>
      <w:tr w:rsidR="00605ABD" w:rsidTr="00605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Merge w:val="restart"/>
            <w:vAlign w:val="center"/>
          </w:tcPr>
          <w:p w:rsidR="00605ABD" w:rsidRPr="00D10EBB" w:rsidRDefault="00605ABD" w:rsidP="00010E44">
            <w:pPr>
              <w:jc w:val="center"/>
              <w:rPr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Náklady</w:t>
            </w:r>
          </w:p>
        </w:tc>
        <w:tc>
          <w:tcPr>
            <w:tcW w:w="4444" w:type="pct"/>
            <w:gridSpan w:val="8"/>
            <w:vAlign w:val="center"/>
          </w:tcPr>
          <w:p w:rsidR="00605ABD" w:rsidRPr="00D10EBB" w:rsidRDefault="00605ABD" w:rsidP="00010E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Roky</w:t>
            </w:r>
          </w:p>
        </w:tc>
      </w:tr>
      <w:tr w:rsidR="00EF6B22" w:rsidTr="00605ABD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Merge/>
            <w:vAlign w:val="center"/>
          </w:tcPr>
          <w:p w:rsidR="00EF6B22" w:rsidRPr="00D10EBB" w:rsidRDefault="00EF6B22" w:rsidP="00EF6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EF6B22" w:rsidRPr="00876E73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>
              <w:rPr>
                <w:rFonts w:ascii="Arial CE" w:eastAsia="Times New Roman" w:hAnsi="Arial CE" w:cs="Arial CE"/>
                <w:sz w:val="16"/>
              </w:rPr>
              <w:t>9</w:t>
            </w:r>
          </w:p>
        </w:tc>
        <w:tc>
          <w:tcPr>
            <w:tcW w:w="1096" w:type="pct"/>
            <w:gridSpan w:val="2"/>
            <w:vAlign w:val="center"/>
          </w:tcPr>
          <w:p w:rsidR="00EF6B22" w:rsidRPr="00876E73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2020</w:t>
            </w:r>
          </w:p>
        </w:tc>
        <w:tc>
          <w:tcPr>
            <w:tcW w:w="1128" w:type="pct"/>
            <w:gridSpan w:val="2"/>
            <w:vAlign w:val="center"/>
          </w:tcPr>
          <w:p w:rsidR="00EF6B22" w:rsidRPr="00876E73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2021</w:t>
            </w:r>
          </w:p>
        </w:tc>
        <w:tc>
          <w:tcPr>
            <w:tcW w:w="1109" w:type="pct"/>
            <w:gridSpan w:val="2"/>
            <w:vAlign w:val="center"/>
          </w:tcPr>
          <w:p w:rsidR="00EF6B22" w:rsidRPr="00876E73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>
              <w:rPr>
                <w:rFonts w:ascii="Arial CE" w:eastAsia="Times New Roman" w:hAnsi="Arial CE" w:cs="Arial CE"/>
                <w:sz w:val="16"/>
              </w:rPr>
              <w:t>2022</w:t>
            </w:r>
          </w:p>
        </w:tc>
      </w:tr>
      <w:tr w:rsidR="00EF6B22" w:rsidTr="00605ABD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Merge/>
            <w:vAlign w:val="center"/>
          </w:tcPr>
          <w:p w:rsidR="00EF6B22" w:rsidRPr="00D10EBB" w:rsidRDefault="00EF6B22" w:rsidP="00EF6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4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72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3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</w:tr>
      <w:tr w:rsidR="00EF6B22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555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555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555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Členský poplatek</w:t>
            </w:r>
          </w:p>
        </w:tc>
        <w:tc>
          <w:tcPr>
            <w:tcW w:w="555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Odpisy DHM a DNM</w:t>
            </w:r>
          </w:p>
        </w:tc>
        <w:tc>
          <w:tcPr>
            <w:tcW w:w="555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555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bottom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555" w:type="pct"/>
            <w:tcBorders>
              <w:bottom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tcBorders>
              <w:bottom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tcBorders>
              <w:bottom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bottom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12" w:space="0" w:color="00B050"/>
              <w:left w:val="single" w:sz="12" w:space="0" w:color="00B050"/>
              <w:bottom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Podpora MŠMT</w:t>
            </w:r>
          </w:p>
        </w:tc>
        <w:tc>
          <w:tcPr>
            <w:tcW w:w="555" w:type="pct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555" w:type="pct"/>
            <w:tcBorders>
              <w:top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12" w:space="0" w:color="00B050"/>
            </w:tcBorders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555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010E44" w:rsidRDefault="00010E44" w:rsidP="00010E44">
      <w:pPr>
        <w:keepNext/>
        <w:keepLines/>
        <w:spacing w:before="240" w:after="0"/>
        <w:jc w:val="both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  <w:sectPr w:rsidR="00010E44" w:rsidSect="00010E44">
          <w:pgSz w:w="16839" w:h="11907" w:orient="landscape" w:code="9"/>
          <w:pgMar w:top="720" w:right="720" w:bottom="720" w:left="720" w:header="284" w:footer="709" w:gutter="0"/>
          <w:cols w:space="720"/>
          <w:docGrid w:linePitch="360"/>
        </w:sectPr>
      </w:pPr>
    </w:p>
    <w:p w:rsidR="00FB6966" w:rsidRPr="00FB6966" w:rsidRDefault="00010E44" w:rsidP="00FB6966">
      <w:pPr>
        <w:pStyle w:val="Nadpis21"/>
        <w:numPr>
          <w:ilvl w:val="1"/>
          <w:numId w:val="15"/>
        </w:numPr>
        <w:spacing w:before="0" w:line="240" w:lineRule="auto"/>
        <w:ind w:left="709" w:hanging="709"/>
        <w:rPr>
          <w:color w:val="auto"/>
        </w:rPr>
      </w:pPr>
      <w:r w:rsidRPr="00010E44">
        <w:lastRenderedPageBreak/>
        <w:t xml:space="preserve">Náklady dalšího účastníka2 - … </w:t>
      </w:r>
      <w:r w:rsidRPr="00010E44">
        <w:rPr>
          <w:color w:val="auto"/>
        </w:rPr>
        <w:t>(název příjemce podpory)</w:t>
      </w:r>
    </w:p>
    <w:p w:rsidR="00FB6966" w:rsidRPr="00FB6966" w:rsidRDefault="00FB6966" w:rsidP="00FB6966">
      <w:pPr>
        <w:rPr>
          <w:b/>
          <w:color w:val="FF0000"/>
          <w:sz w:val="14"/>
        </w:rPr>
      </w:pPr>
      <w:r w:rsidRPr="00F125C0">
        <w:rPr>
          <w:sz w:val="14"/>
        </w:rPr>
        <w:t>Slovní zdůvodnění. Ve zdůvodnění jednotlivých položek uznaných nákladů projektu VaVaI podrobně specifikujte a kvantifikujte náklady hrazené z poskytnuté podpory i náklady hrazené z jiných zdrojů. Vždy nejprve ve vyplňované buňce uveďte částku, zda je hrazena z podpory, či jiných zdrojů a pak teprve podrobně slovně specifikujte položku.</w:t>
      </w:r>
      <w:r>
        <w:rPr>
          <w:sz w:val="14"/>
        </w:rPr>
        <w:t xml:space="preserve"> </w:t>
      </w:r>
      <w:r w:rsidRPr="00DE41F8">
        <w:rPr>
          <w:b/>
          <w:color w:val="FF0000"/>
          <w:sz w:val="14"/>
        </w:rPr>
        <w:t xml:space="preserve">Pozor! Nutná </w:t>
      </w:r>
      <w:r>
        <w:rPr>
          <w:b/>
          <w:color w:val="FF0000"/>
          <w:sz w:val="14"/>
        </w:rPr>
        <w:t xml:space="preserve">číselná </w:t>
      </w:r>
      <w:r w:rsidRPr="00DE41F8">
        <w:rPr>
          <w:b/>
          <w:color w:val="FF0000"/>
          <w:sz w:val="14"/>
        </w:rPr>
        <w:t>shoda s excelovskou tabulkou návrhu rozpočtu (bude posuzováno v rámci formální správnosti návrhu projektu</w:t>
      </w:r>
    </w:p>
    <w:tbl>
      <w:tblPr>
        <w:tblStyle w:val="Svtltabulkasmkou1zvraznn514"/>
        <w:tblW w:w="5000" w:type="pct"/>
        <w:tblLook w:val="04A0" w:firstRow="1" w:lastRow="0" w:firstColumn="1" w:lastColumn="0" w:noHBand="0" w:noVBand="1"/>
      </w:tblPr>
      <w:tblGrid>
        <w:gridCol w:w="1737"/>
        <w:gridCol w:w="1734"/>
        <w:gridCol w:w="1740"/>
        <w:gridCol w:w="1733"/>
        <w:gridCol w:w="6"/>
        <w:gridCol w:w="1686"/>
        <w:gridCol w:w="1789"/>
        <w:gridCol w:w="1736"/>
        <w:gridCol w:w="1730"/>
        <w:gridCol w:w="6"/>
        <w:gridCol w:w="1718"/>
      </w:tblGrid>
      <w:tr w:rsidR="00605ABD" w:rsidTr="00F34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Merge w:val="restart"/>
            <w:vAlign w:val="center"/>
          </w:tcPr>
          <w:p w:rsidR="00605ABD" w:rsidRPr="00F343DA" w:rsidRDefault="00605ABD" w:rsidP="00FC3423">
            <w:pPr>
              <w:jc w:val="center"/>
              <w:rPr>
                <w:b w:val="0"/>
                <w:sz w:val="16"/>
                <w:szCs w:val="16"/>
              </w:rPr>
            </w:pPr>
            <w:r w:rsidRPr="00F343DA">
              <w:rPr>
                <w:b w:val="0"/>
                <w:sz w:val="16"/>
                <w:szCs w:val="16"/>
              </w:rPr>
              <w:t>Náklady</w:t>
            </w:r>
          </w:p>
        </w:tc>
        <w:tc>
          <w:tcPr>
            <w:tcW w:w="4444" w:type="pct"/>
            <w:gridSpan w:val="10"/>
            <w:vAlign w:val="center"/>
          </w:tcPr>
          <w:p w:rsidR="00605ABD" w:rsidRPr="00D10EBB" w:rsidRDefault="00605ABD" w:rsidP="00FC34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Roky</w:t>
            </w:r>
          </w:p>
        </w:tc>
      </w:tr>
      <w:tr w:rsidR="00EF6B22" w:rsidTr="00F343D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Merge/>
            <w:vAlign w:val="center"/>
          </w:tcPr>
          <w:p w:rsidR="00EF6B22" w:rsidRPr="00F343DA" w:rsidRDefault="00EF6B22" w:rsidP="00EF6B22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12" w:type="pct"/>
            <w:gridSpan w:val="2"/>
            <w:vAlign w:val="center"/>
          </w:tcPr>
          <w:p w:rsidR="00EF6B22" w:rsidRPr="00876E73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>
              <w:rPr>
                <w:rFonts w:ascii="Arial CE" w:eastAsia="Times New Roman" w:hAnsi="Arial CE" w:cs="Arial CE"/>
                <w:sz w:val="16"/>
              </w:rPr>
              <w:t>9</w:t>
            </w:r>
          </w:p>
        </w:tc>
        <w:tc>
          <w:tcPr>
            <w:tcW w:w="1097" w:type="pct"/>
            <w:gridSpan w:val="3"/>
            <w:vAlign w:val="center"/>
          </w:tcPr>
          <w:p w:rsidR="00EF6B22" w:rsidRPr="00876E73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2020</w:t>
            </w:r>
          </w:p>
        </w:tc>
        <w:tc>
          <w:tcPr>
            <w:tcW w:w="1129" w:type="pct"/>
            <w:gridSpan w:val="2"/>
            <w:vAlign w:val="center"/>
          </w:tcPr>
          <w:p w:rsidR="00EF6B22" w:rsidRPr="00876E73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2021</w:t>
            </w:r>
          </w:p>
        </w:tc>
        <w:tc>
          <w:tcPr>
            <w:tcW w:w="1106" w:type="pct"/>
            <w:gridSpan w:val="3"/>
            <w:vAlign w:val="center"/>
          </w:tcPr>
          <w:p w:rsidR="00EF6B22" w:rsidRPr="00876E73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>
              <w:rPr>
                <w:rFonts w:ascii="Arial CE" w:eastAsia="Times New Roman" w:hAnsi="Arial CE" w:cs="Arial CE"/>
                <w:sz w:val="16"/>
              </w:rPr>
              <w:t>2022</w:t>
            </w:r>
          </w:p>
        </w:tc>
      </w:tr>
      <w:tr w:rsidR="00EF6B22" w:rsidTr="00F343D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Merge/>
            <w:vAlign w:val="center"/>
          </w:tcPr>
          <w:p w:rsidR="00EF6B22" w:rsidRPr="00F343DA" w:rsidRDefault="00EF6B22" w:rsidP="00EF6B22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55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7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55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42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73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54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2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</w:tr>
      <w:tr w:rsidR="00EF6B22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555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555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555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Členský poplatek</w:t>
            </w:r>
          </w:p>
        </w:tc>
        <w:tc>
          <w:tcPr>
            <w:tcW w:w="555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Odpisy DHM a DNM</w:t>
            </w:r>
          </w:p>
        </w:tc>
        <w:tc>
          <w:tcPr>
            <w:tcW w:w="555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555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573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555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Podpora MŠMT</w:t>
            </w:r>
          </w:p>
        </w:tc>
        <w:tc>
          <w:tcPr>
            <w:tcW w:w="555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555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B22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555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EF6B22" w:rsidRPr="00D10EBB" w:rsidRDefault="00EF6B22" w:rsidP="00EF6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FB6966" w:rsidRDefault="00FB6966" w:rsidP="00FB6966">
      <w:pPr>
        <w:rPr>
          <w:sz w:val="14"/>
        </w:rPr>
      </w:pPr>
    </w:p>
    <w:p w:rsidR="00FB6966" w:rsidRPr="00FB6966" w:rsidRDefault="00FB6966" w:rsidP="00FB6966">
      <w:pPr>
        <w:rPr>
          <w:sz w:val="14"/>
        </w:rPr>
        <w:sectPr w:rsidR="00FB6966" w:rsidRPr="00FB6966" w:rsidSect="00010E44">
          <w:pgSz w:w="16839" w:h="11907" w:orient="landscape" w:code="9"/>
          <w:pgMar w:top="720" w:right="720" w:bottom="720" w:left="720" w:header="284" w:footer="709" w:gutter="0"/>
          <w:cols w:space="720"/>
          <w:docGrid w:linePitch="360"/>
        </w:sectPr>
      </w:pPr>
    </w:p>
    <w:p w:rsidR="00DC1BDC" w:rsidRDefault="00DC1BDC" w:rsidP="00010E44">
      <w:pPr>
        <w:pStyle w:val="Nadpis11"/>
        <w:numPr>
          <w:ilvl w:val="0"/>
          <w:numId w:val="15"/>
        </w:numPr>
      </w:pPr>
      <w:r>
        <w:lastRenderedPageBreak/>
        <w:t>Doplňující informace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Název projektu anglicky</w:t>
      </w:r>
    </w:p>
    <w:p w:rsidR="00DC1BDC" w:rsidRDefault="00DC1BDC" w:rsidP="00782986">
      <w:pPr>
        <w:jc w:val="both"/>
      </w:pPr>
      <w:r>
        <w:t>…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Cíl projektu anglicky</w:t>
      </w:r>
    </w:p>
    <w:p w:rsidR="00DC1BDC" w:rsidRDefault="00DC1BDC" w:rsidP="00782986">
      <w:pPr>
        <w:jc w:val="both"/>
      </w:pPr>
      <w:r>
        <w:t>…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Klíčová slova česky</w:t>
      </w:r>
    </w:p>
    <w:p w:rsidR="00DC1BDC" w:rsidRDefault="00DC1BDC" w:rsidP="00782986">
      <w:pPr>
        <w:jc w:val="both"/>
      </w:pPr>
      <w:r>
        <w:t>…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Klíčová slova anglicky</w:t>
      </w:r>
    </w:p>
    <w:p w:rsidR="00DC1BDC" w:rsidRDefault="00DC1BDC" w:rsidP="00782986">
      <w:pPr>
        <w:jc w:val="both"/>
      </w:pPr>
      <w:r>
        <w:t>…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Klasifikace hlavního oboru řešení – viz nápověda</w:t>
      </w:r>
    </w:p>
    <w:p w:rsidR="00DC1BDC" w:rsidRDefault="00DC1BDC" w:rsidP="00782986">
      <w:pPr>
        <w:jc w:val="both"/>
      </w:pPr>
      <w:r>
        <w:t>Vyberte z dokumentu klasifikace oborů</w:t>
      </w:r>
    </w:p>
    <w:p w:rsidR="00782986" w:rsidRDefault="00782986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Klasifikace vedlejšího oboru řešení – viz nápověda</w:t>
      </w:r>
    </w:p>
    <w:p w:rsidR="00782986" w:rsidRDefault="00782986" w:rsidP="00782986">
      <w:pPr>
        <w:jc w:val="both"/>
      </w:pPr>
      <w:r>
        <w:t>Vyberte z dokumentu klasifikace oborů</w:t>
      </w:r>
    </w:p>
    <w:p w:rsidR="00782986" w:rsidRPr="00782986" w:rsidRDefault="00782986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Klasifikace dalšího vedlejšího oboru řešení – viz nápověda</w:t>
      </w:r>
    </w:p>
    <w:p w:rsidR="00DC1BDC" w:rsidRDefault="00782986" w:rsidP="00782986">
      <w:pPr>
        <w:jc w:val="both"/>
      </w:pPr>
      <w:r>
        <w:t>Vyberte z dokumentu klasifikace oborů</w:t>
      </w:r>
    </w:p>
    <w:p w:rsidR="00782986" w:rsidRDefault="00782986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Stupeň důvěrnosti údajů</w:t>
      </w:r>
    </w:p>
    <w:tbl>
      <w:tblPr>
        <w:tblStyle w:val="Svtltabulkasmkou1zvraznn51"/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375"/>
        <w:gridCol w:w="8913"/>
      </w:tblGrid>
      <w:tr w:rsidR="00782986" w:rsidRPr="00782986" w:rsidTr="00266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6" w:space="0" w:color="0070C0"/>
            </w:tcBorders>
            <w:vAlign w:val="center"/>
            <w:hideMark/>
          </w:tcPr>
          <w:p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C</w:t>
            </w:r>
          </w:p>
        </w:tc>
        <w:tc>
          <w:tcPr>
            <w:tcW w:w="0" w:type="auto"/>
            <w:tcBorders>
              <w:bottom w:val="single" w:sz="6" w:space="0" w:color="0070C0"/>
            </w:tcBorders>
            <w:vAlign w:val="center"/>
            <w:hideMark/>
          </w:tcPr>
          <w:p w:rsidR="00782986" w:rsidRPr="00C103A7" w:rsidRDefault="00782986" w:rsidP="00782986">
            <w:pPr>
              <w:spacing w:before="100" w:beforeAutospacing="1" w:after="100" w:afterAutospacing="1"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</w:pPr>
            <w:r w:rsidRPr="00C103A7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>Předmět řešení projektu podléhá obchodnímu tajemství (§17 až 20 obch. zák.), ale název projektu, anotace projektu a u ukončeného nebo zastaveného projektu zhodnocení výsledku řešení projektu dodané do CEP jsou upraveny tak, aby byly zveřejnitelné.</w:t>
            </w:r>
          </w:p>
        </w:tc>
      </w:tr>
      <w:tr w:rsidR="00782986" w:rsidRPr="00782986" w:rsidTr="0026610F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70C0"/>
            </w:tcBorders>
            <w:vAlign w:val="center"/>
            <w:hideMark/>
          </w:tcPr>
          <w:p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S</w:t>
            </w:r>
          </w:p>
        </w:tc>
        <w:tc>
          <w:tcPr>
            <w:tcW w:w="0" w:type="auto"/>
            <w:tcBorders>
              <w:top w:val="single" w:sz="6" w:space="0" w:color="0070C0"/>
            </w:tcBorders>
            <w:vAlign w:val="center"/>
            <w:hideMark/>
          </w:tcPr>
          <w:p w:rsidR="00782986" w:rsidRPr="00C103A7" w:rsidRDefault="00782986" w:rsidP="00782986">
            <w:pPr>
              <w:spacing w:before="100" w:beforeAutospacing="1" w:after="100" w:afterAutospacing="1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  <w:lang w:eastAsia="cs-CZ"/>
              </w:rPr>
            </w:pPr>
            <w:r w:rsidRPr="00C103A7">
              <w:rPr>
                <w:color w:val="404040" w:themeColor="text1" w:themeTint="BF"/>
                <w:sz w:val="20"/>
                <w:szCs w:val="20"/>
                <w:lang w:eastAsia="cs-CZ"/>
              </w:rPr>
              <w:t>Úplné a pravdivé údaje o projektu nepodléhají ochraně podle zvláštních právních předpisů.</w:t>
            </w:r>
          </w:p>
        </w:tc>
      </w:tr>
      <w:tr w:rsidR="00782986" w:rsidRPr="00782986" w:rsidTr="00782986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U</w:t>
            </w:r>
          </w:p>
        </w:tc>
        <w:tc>
          <w:tcPr>
            <w:tcW w:w="0" w:type="auto"/>
            <w:vAlign w:val="center"/>
            <w:hideMark/>
          </w:tcPr>
          <w:p w:rsidR="00782986" w:rsidRPr="00C103A7" w:rsidRDefault="00782986" w:rsidP="00782986">
            <w:pPr>
              <w:spacing w:before="100" w:beforeAutospacing="1" w:after="100" w:afterAutospacing="1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  <w:lang w:eastAsia="cs-CZ"/>
              </w:rPr>
            </w:pPr>
            <w:r w:rsidRPr="00C103A7">
              <w:rPr>
                <w:color w:val="404040" w:themeColor="text1" w:themeTint="BF"/>
                <w:sz w:val="20"/>
                <w:szCs w:val="20"/>
                <w:lang w:eastAsia="cs-CZ"/>
              </w:rPr>
              <w:t>Předmět řešení projektu je utajovanou skutečností podle zvláštních právních předpisů nebo je skutečností, jejíž zveřejnění by mohlo ohrozit činnost zpravodajské služby. Údaje o projektu jsou upraveny tak, aby byly zveřejnitelné.</w:t>
            </w:r>
          </w:p>
        </w:tc>
      </w:tr>
    </w:tbl>
    <w:p w:rsidR="00782986" w:rsidRDefault="00782986" w:rsidP="00782986">
      <w:pPr>
        <w:tabs>
          <w:tab w:val="left" w:pos="4035"/>
        </w:tabs>
      </w:pPr>
    </w:p>
    <w:p w:rsidR="00FC1F2D" w:rsidRDefault="00FC1F2D" w:rsidP="00FC1F2D"/>
    <w:p w:rsidR="00010E44" w:rsidRPr="00010E44" w:rsidRDefault="00010E44" w:rsidP="00010E44">
      <w:pPr>
        <w:pStyle w:val="Odstavecseseznamem"/>
        <w:keepNext/>
        <w:keepLines/>
        <w:numPr>
          <w:ilvl w:val="0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0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FC1F2D" w:rsidRDefault="00A30950" w:rsidP="00401F64">
      <w:pPr>
        <w:pStyle w:val="Nadpis21"/>
        <w:numPr>
          <w:ilvl w:val="1"/>
          <w:numId w:val="22"/>
        </w:numPr>
      </w:pPr>
      <w:r>
        <w:t>NACE kód</w:t>
      </w:r>
    </w:p>
    <w:p w:rsidR="00675B0F" w:rsidRPr="00675B0F" w:rsidRDefault="00C23007" w:rsidP="00675B0F">
      <w:pPr>
        <w:jc w:val="both"/>
      </w:pPr>
      <w:hyperlink r:id="rId16" w:history="1">
        <w:r w:rsidR="00A24827" w:rsidRPr="00966C10">
          <w:rPr>
            <w:rStyle w:val="Hypertextovodkaz"/>
          </w:rPr>
          <w:t>http://ec.europa.eu/competition/mergers/cases/index/nace_all.html</w:t>
        </w:r>
      </w:hyperlink>
      <w:r w:rsidR="00A24827">
        <w:t xml:space="preserve"> </w:t>
      </w:r>
    </w:p>
    <w:p w:rsidR="00FC1F2D" w:rsidRDefault="00FC1F2D" w:rsidP="00010E44">
      <w:pPr>
        <w:pStyle w:val="Nadpis11"/>
        <w:numPr>
          <w:ilvl w:val="0"/>
          <w:numId w:val="14"/>
        </w:numPr>
      </w:pPr>
      <w:r>
        <w:lastRenderedPageBreak/>
        <w:t>Seznam příloh</w:t>
      </w:r>
    </w:p>
    <w:p w:rsidR="00FC1F2D" w:rsidRDefault="00FC1F2D" w:rsidP="00010E44">
      <w:pPr>
        <w:pStyle w:val="Nadpis21"/>
        <w:numPr>
          <w:ilvl w:val="1"/>
          <w:numId w:val="14"/>
        </w:numPr>
      </w:pPr>
      <w:r>
        <w:t>Povinné přílohy za navrhovaného příjemce a každého navrhovaného účastníka projektu</w:t>
      </w:r>
    </w:p>
    <w:p w:rsidR="00FC1F2D" w:rsidRPr="00010E44" w:rsidRDefault="00FC1F2D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010E44">
        <w:rPr>
          <w:b/>
          <w:color w:val="auto"/>
        </w:rPr>
        <w:t>Doklady prokazující oprávnění k činnosti</w:t>
      </w:r>
    </w:p>
    <w:p w:rsidR="00FC1F2D" w:rsidRDefault="00FC1F2D" w:rsidP="00FC1F2D">
      <w:pPr>
        <w:pStyle w:val="Odstavecseseznamem"/>
        <w:jc w:val="both"/>
      </w:pPr>
      <w:r w:rsidRPr="00FC1F2D">
        <w:t>Dokument</w:t>
      </w:r>
      <w:r w:rsidR="009204C5">
        <w:t xml:space="preserve"> prokazující</w:t>
      </w:r>
      <w:r w:rsidRPr="00FC1F2D">
        <w:t>, že předmětem činnosti uchazeče/dalšího účastníka projektu je výzkum/vývoj/inovace s tím, že tato činnost je uvedena ve zřizovací nebo zakládací listině, společenské smlouvě, stanovách nebo jiném zakladatelském dokumentu uchazeče/dalšího účastníka projektu vyžadovaném zákonem nebo je stanovena zvláštním zákonem, pokud je jím uchazeč/další účastník zřízen. (netýká se VVI a VVŠ)</w:t>
      </w:r>
    </w:p>
    <w:p w:rsidR="00FC1F2D" w:rsidRDefault="00FC1F2D" w:rsidP="00FC1F2D">
      <w:pPr>
        <w:pStyle w:val="Odstavecseseznamem"/>
      </w:pPr>
    </w:p>
    <w:p w:rsidR="00FC1F2D" w:rsidRPr="00010E44" w:rsidRDefault="00FC1F2D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010E44">
        <w:rPr>
          <w:b/>
          <w:color w:val="auto"/>
        </w:rPr>
        <w:t>Čestné prohlášení o způsobilosti k řešení projektu</w:t>
      </w:r>
    </w:p>
    <w:p w:rsidR="00FC1F2D" w:rsidRDefault="00FC1F2D" w:rsidP="00FC1F2D">
      <w:pPr>
        <w:pStyle w:val="Odstavecseseznamem"/>
        <w:jc w:val="both"/>
      </w:pPr>
      <w:r w:rsidRPr="00FC1F2D">
        <w:t>Čestné prohlášení musí obsahovat razítko a podpisy všech členů statutárního orgánu uchazeče</w:t>
      </w:r>
      <w:r w:rsidR="009204C5">
        <w:t>/dalšího účastníka projektu</w:t>
      </w:r>
      <w:r w:rsidRPr="00FC1F2D">
        <w:t>.</w:t>
      </w:r>
    </w:p>
    <w:p w:rsidR="00FC1F2D" w:rsidRDefault="00FC1F2D" w:rsidP="00FC1F2D">
      <w:pPr>
        <w:pStyle w:val="Odstavecseseznamem"/>
        <w:jc w:val="both"/>
      </w:pPr>
    </w:p>
    <w:p w:rsidR="00FC1F2D" w:rsidRPr="00010E44" w:rsidRDefault="00FC1F2D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010E44">
        <w:rPr>
          <w:b/>
          <w:color w:val="auto"/>
        </w:rPr>
        <w:t>Návrh smlouvy o účasti na řešení projektu</w:t>
      </w:r>
    </w:p>
    <w:p w:rsidR="00FC1F2D" w:rsidRDefault="00FC1F2D" w:rsidP="00FC1F2D">
      <w:pPr>
        <w:pStyle w:val="Odstavecseseznamem"/>
        <w:jc w:val="both"/>
      </w:pPr>
      <w:r w:rsidRPr="00FC1F2D">
        <w:t>Pokud se na řešení projektu účastní více subjektů na české straně, tak součástí návrhu projektu musí být návrh smlouvy o spolupráci mezi příjemcem a dalším účastníkem, který mj. řeší úpravu vlastnických vztahů k poznatkům a výsledkům projektu a práv na jejich využití.</w:t>
      </w:r>
    </w:p>
    <w:p w:rsidR="00FC1F2D" w:rsidRDefault="00FC1F2D" w:rsidP="00FC1F2D">
      <w:pPr>
        <w:pStyle w:val="Odstavecseseznamem"/>
        <w:jc w:val="both"/>
      </w:pPr>
    </w:p>
    <w:p w:rsidR="00FC1F2D" w:rsidRPr="00010E44" w:rsidRDefault="00FC1F2D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010E44">
        <w:rPr>
          <w:b/>
          <w:color w:val="auto"/>
        </w:rPr>
        <w:t>Souhlas se zpracováním osobních údajů</w:t>
      </w:r>
    </w:p>
    <w:p w:rsidR="00FC1F2D" w:rsidRDefault="00FC1F2D" w:rsidP="00FC1F2D">
      <w:pPr>
        <w:pStyle w:val="Odstavecseseznamem"/>
        <w:jc w:val="both"/>
      </w:pPr>
      <w:r w:rsidRPr="00FC1F2D">
        <w:t>Týká se řešitele, dalších řešitelů a všech členů</w:t>
      </w:r>
      <w:r w:rsidR="009204C5">
        <w:t>/osob</w:t>
      </w:r>
      <w:r w:rsidRPr="00FC1F2D">
        <w:t xml:space="preserve"> řešitelského týmu.</w:t>
      </w:r>
    </w:p>
    <w:p w:rsidR="00FC1F2D" w:rsidRDefault="00FC1F2D" w:rsidP="00FC1F2D">
      <w:pPr>
        <w:pStyle w:val="Odstavecseseznamem"/>
      </w:pPr>
    </w:p>
    <w:p w:rsidR="00FC1F2D" w:rsidRPr="004006A2" w:rsidRDefault="004564B3" w:rsidP="00010E44">
      <w:pPr>
        <w:pStyle w:val="Odstavecseseznamem"/>
        <w:numPr>
          <w:ilvl w:val="2"/>
          <w:numId w:val="14"/>
        </w:numPr>
        <w:rPr>
          <w:rFonts w:cstheme="minorHAnsi"/>
          <w:b/>
          <w:color w:val="auto"/>
        </w:rPr>
      </w:pPr>
      <w:r w:rsidRPr="004006A2">
        <w:rPr>
          <w:rFonts w:eastAsia="Times New Roman" w:cstheme="minorHAnsi"/>
          <w:b/>
          <w:bCs/>
        </w:rPr>
        <w:t>Doklad o vyjádření řídícího výboru k návrhu projektu</w:t>
      </w:r>
      <w:r w:rsidR="005F54A7">
        <w:rPr>
          <w:rFonts w:eastAsia="Times New Roman" w:cstheme="minorHAnsi"/>
          <w:b/>
          <w:bCs/>
        </w:rPr>
        <w:t>/ navrhovatele akce ( pokud není ještě ustanoven řídící výbor)</w:t>
      </w:r>
    </w:p>
    <w:p w:rsidR="00010E44" w:rsidRDefault="00010E44" w:rsidP="00FC1F2D">
      <w:pPr>
        <w:pStyle w:val="Odstavecseseznamem"/>
      </w:pPr>
    </w:p>
    <w:p w:rsidR="00FC1F2D" w:rsidRPr="00010E44" w:rsidRDefault="00B35DFB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>
        <w:rPr>
          <w:b/>
          <w:color w:val="auto"/>
        </w:rPr>
        <w:t>Anotace</w:t>
      </w:r>
      <w:r w:rsidR="00FC1F2D" w:rsidRPr="00010E44">
        <w:rPr>
          <w:b/>
          <w:color w:val="auto"/>
        </w:rPr>
        <w:t xml:space="preserve"> pro oponenta</w:t>
      </w:r>
    </w:p>
    <w:p w:rsidR="00FC1F2D" w:rsidRDefault="00FC1F2D" w:rsidP="00FC1F2D">
      <w:pPr>
        <w:pStyle w:val="Odstavecseseznamem"/>
        <w:jc w:val="both"/>
      </w:pPr>
      <w:r>
        <w:t>Zde obecně popište Váš projekt. Tato část bude zasílána možným oponentům, aby se vyjádřili, zda jsou schopni a o</w:t>
      </w:r>
      <w:r w:rsidR="00B35DFB">
        <w:t>chotni projekt oponovat. Anotace</w:t>
      </w:r>
      <w:r w:rsidR="00C7344D">
        <w:t xml:space="preserve"> bude zaslána</w:t>
      </w:r>
      <w:r>
        <w:t xml:space="preserve"> možným oponentům, kteří se ještě nezavázali mlčenlivostí, proto zvažte, jaké informace v této části uvedete.</w:t>
      </w:r>
    </w:p>
    <w:p w:rsidR="00A30950" w:rsidRDefault="00FC1F2D" w:rsidP="00A24827">
      <w:pPr>
        <w:pStyle w:val="Odstavecseseznamem"/>
        <w:jc w:val="both"/>
      </w:pPr>
      <w:r>
        <w:t>Doporučený rozsah ½ - 1 strana A4</w:t>
      </w:r>
    </w:p>
    <w:p w:rsidR="00A24827" w:rsidRDefault="00A24827" w:rsidP="00A24827">
      <w:pPr>
        <w:pStyle w:val="Odstavecseseznamem"/>
        <w:jc w:val="both"/>
      </w:pPr>
    </w:p>
    <w:p w:rsidR="00A30950" w:rsidRPr="001706F1" w:rsidRDefault="00A30950" w:rsidP="001706F1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1706F1">
        <w:rPr>
          <w:b/>
          <w:color w:val="auto"/>
        </w:rPr>
        <w:t xml:space="preserve">Životopis hlavního řešitele </w:t>
      </w:r>
      <w:r w:rsidR="008A53CC">
        <w:rPr>
          <w:b/>
          <w:color w:val="auto"/>
        </w:rPr>
        <w:t>a klíčových osob</w:t>
      </w:r>
    </w:p>
    <w:p w:rsidR="00A30950" w:rsidRPr="00A30950" w:rsidRDefault="00A30950" w:rsidP="00A30950">
      <w:pPr>
        <w:pStyle w:val="Odstavecseseznamem"/>
      </w:pPr>
      <w:r w:rsidRPr="00A30950">
        <w:t>…</w:t>
      </w:r>
    </w:p>
    <w:p w:rsidR="00A30950" w:rsidRDefault="00A30950" w:rsidP="00A30950">
      <w:pPr>
        <w:pStyle w:val="Odstavecseseznamem"/>
        <w:rPr>
          <w:b/>
          <w:color w:val="auto"/>
        </w:rPr>
      </w:pPr>
    </w:p>
    <w:p w:rsidR="00A30950" w:rsidRPr="001706F1" w:rsidRDefault="00A30950" w:rsidP="001706F1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1706F1">
        <w:rPr>
          <w:b/>
          <w:color w:val="auto"/>
        </w:rPr>
        <w:t>Vyplněný excelovský soubor finanční tabulky návrhu projektu</w:t>
      </w:r>
    </w:p>
    <w:p w:rsidR="00A30950" w:rsidRPr="00A30950" w:rsidRDefault="00A30950" w:rsidP="00A30950">
      <w:pPr>
        <w:pStyle w:val="Odstavecseseznamem"/>
      </w:pPr>
      <w:r w:rsidRPr="00A30950">
        <w:t>…</w:t>
      </w:r>
    </w:p>
    <w:p w:rsidR="00A30950" w:rsidRDefault="00A30950" w:rsidP="00A30950">
      <w:pPr>
        <w:pStyle w:val="Odstavecseseznamem"/>
        <w:rPr>
          <w:b/>
          <w:color w:val="auto"/>
        </w:rPr>
      </w:pPr>
    </w:p>
    <w:p w:rsidR="00A30950" w:rsidRPr="001706F1" w:rsidRDefault="00A30950" w:rsidP="001706F1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1706F1">
        <w:rPr>
          <w:b/>
          <w:color w:val="auto"/>
        </w:rPr>
        <w:t>Další povinné přílohy</w:t>
      </w:r>
    </w:p>
    <w:p w:rsidR="00A30950" w:rsidRDefault="00A30950" w:rsidP="00A24827">
      <w:pPr>
        <w:pStyle w:val="Odstavecseseznamem"/>
        <w:ind w:left="709"/>
        <w:jc w:val="both"/>
      </w:pPr>
      <w:r>
        <w:t>kopie plné moci/vnitřní předpis, podepisuje-li na jejím základě pověřená osoba dokument, ze kterého jasně vyplývá podpisová pravomoc (viz Zadávací dokumentace)</w:t>
      </w:r>
    </w:p>
    <w:p w:rsidR="00A24827" w:rsidRPr="00A24827" w:rsidRDefault="00A24827" w:rsidP="00A24827">
      <w:pPr>
        <w:pStyle w:val="Odstavecseseznamem"/>
        <w:ind w:left="709"/>
        <w:jc w:val="both"/>
      </w:pPr>
    </w:p>
    <w:p w:rsidR="00FC1F2D" w:rsidRDefault="000C0F8A" w:rsidP="001706F1">
      <w:pPr>
        <w:pStyle w:val="Nadpis21"/>
        <w:numPr>
          <w:ilvl w:val="1"/>
          <w:numId w:val="14"/>
        </w:numPr>
      </w:pPr>
      <w:r>
        <w:t>Ostatní přílohy</w:t>
      </w:r>
    </w:p>
    <w:p w:rsidR="000C0F8A" w:rsidRDefault="000C0F8A" w:rsidP="000C0F8A">
      <w:r>
        <w:t>V případě potřeby přiložte další dokumenty, které považujete za podstatné.</w:t>
      </w:r>
    </w:p>
    <w:p w:rsidR="000C0F8A" w:rsidRDefault="000C0F8A" w:rsidP="001706F1">
      <w:pPr>
        <w:pStyle w:val="Nadpis11"/>
        <w:numPr>
          <w:ilvl w:val="0"/>
          <w:numId w:val="14"/>
        </w:numPr>
      </w:pPr>
      <w:r>
        <w:lastRenderedPageBreak/>
        <w:t>Nápověda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Právní forma subjektu</w:t>
      </w:r>
    </w:p>
    <w:p w:rsidR="00AE24A0" w:rsidRDefault="00C23007" w:rsidP="00AE24A0">
      <w:hyperlink r:id="rId17" w:history="1">
        <w:r w:rsidR="00AE24A0" w:rsidRPr="003916C5">
          <w:rPr>
            <w:rStyle w:val="Hypertextovodkaz"/>
          </w:rPr>
          <w:t>http://www.vyzkum.cz/FrontClanek.aspx?idsekce=1376</w:t>
        </w:r>
      </w:hyperlink>
      <w:r w:rsidR="00AE24A0">
        <w:t xml:space="preserve"> 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Státní příslušnost</w:t>
      </w:r>
    </w:p>
    <w:p w:rsidR="00AE24A0" w:rsidRDefault="00C23007" w:rsidP="00AE24A0">
      <w:hyperlink r:id="rId18" w:history="1">
        <w:r w:rsidR="00AE24A0" w:rsidRPr="003916C5">
          <w:rPr>
            <w:rStyle w:val="Hypertextovodkaz"/>
          </w:rPr>
          <w:t>http://www.vyzkum.cz/FrontClanek.aspx?idsekce=1371</w:t>
        </w:r>
      </w:hyperlink>
      <w:r w:rsidR="00AE24A0">
        <w:t xml:space="preserve"> 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Klasifikace hlavního oboru řešení</w:t>
      </w:r>
    </w:p>
    <w:p w:rsidR="00AE24A0" w:rsidRDefault="00C23007" w:rsidP="00AE24A0">
      <w:hyperlink r:id="rId19" w:history="1">
        <w:r w:rsidR="00AE24A0" w:rsidRPr="003916C5">
          <w:rPr>
            <w:rStyle w:val="Hypertextovodkaz"/>
          </w:rPr>
          <w:t>http://www.vyzkum.cz/FrontClanek.aspx?idsekce=1374</w:t>
        </w:r>
      </w:hyperlink>
      <w:r w:rsidR="00AE24A0">
        <w:t xml:space="preserve"> 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Klasifikace vedlejšího oboru řešení</w:t>
      </w:r>
    </w:p>
    <w:p w:rsidR="00AE24A0" w:rsidRDefault="00C23007" w:rsidP="00AE24A0">
      <w:hyperlink r:id="rId20" w:history="1">
        <w:r w:rsidR="00AE24A0" w:rsidRPr="003916C5">
          <w:rPr>
            <w:rStyle w:val="Hypertextovodkaz"/>
          </w:rPr>
          <w:t>http://www.vyzkum.cz/FrontClanek.aspx?idsekce=1374</w:t>
        </w:r>
      </w:hyperlink>
      <w:r w:rsidR="00AE24A0">
        <w:t xml:space="preserve"> 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Klasifikace dalšího vedlejšího oboru řešení</w:t>
      </w:r>
    </w:p>
    <w:p w:rsidR="00AE24A0" w:rsidRPr="000C0F8A" w:rsidRDefault="00C23007" w:rsidP="00AE24A0">
      <w:hyperlink r:id="rId21" w:history="1">
        <w:r w:rsidR="00AE24A0" w:rsidRPr="003916C5">
          <w:rPr>
            <w:rStyle w:val="Hypertextovodkaz"/>
          </w:rPr>
          <w:t>http://www.vyzkum.cz/FrontClanek.aspx?idsekce=1374</w:t>
        </w:r>
      </w:hyperlink>
      <w:r w:rsidR="00AE24A0">
        <w:t xml:space="preserve"> </w:t>
      </w:r>
    </w:p>
    <w:p w:rsidR="000417E2" w:rsidRDefault="009A3913" w:rsidP="009A3913">
      <w:pPr>
        <w:pStyle w:val="Nadpis21"/>
        <w:numPr>
          <w:ilvl w:val="1"/>
          <w:numId w:val="14"/>
        </w:numPr>
      </w:pPr>
      <w:r>
        <w:t>NACE kód</w:t>
      </w:r>
    </w:p>
    <w:p w:rsidR="009A3913" w:rsidRPr="009A3913" w:rsidRDefault="00C23007" w:rsidP="009A3913">
      <w:hyperlink r:id="rId22" w:history="1">
        <w:r w:rsidR="009A3913" w:rsidRPr="00A20039">
          <w:rPr>
            <w:rStyle w:val="Hypertextovodkaz"/>
          </w:rPr>
          <w:t>http://ec.europa.eu/competition/mergers/cases/index/nace_all.html</w:t>
        </w:r>
      </w:hyperlink>
      <w:r w:rsidR="009A3913">
        <w:t xml:space="preserve"> </w:t>
      </w:r>
    </w:p>
    <w:sectPr w:rsidR="009A3913" w:rsidRPr="009A3913" w:rsidSect="00774F05">
      <w:headerReference w:type="default" r:id="rId23"/>
      <w:pgSz w:w="11907" w:h="16839" w:code="9"/>
      <w:pgMar w:top="1148" w:right="1417" w:bottom="2296" w:left="1418" w:header="114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07" w:rsidRDefault="00C23007">
      <w:pPr>
        <w:spacing w:after="0" w:line="240" w:lineRule="auto"/>
      </w:pPr>
      <w:r>
        <w:separator/>
      </w:r>
    </w:p>
    <w:p w:rsidR="00C23007" w:rsidRDefault="00C23007"/>
    <w:p w:rsidR="00C23007" w:rsidRDefault="00C23007"/>
  </w:endnote>
  <w:endnote w:type="continuationSeparator" w:id="0">
    <w:p w:rsidR="00C23007" w:rsidRDefault="00C23007">
      <w:pPr>
        <w:spacing w:after="0" w:line="240" w:lineRule="auto"/>
      </w:pPr>
      <w:r>
        <w:continuationSeparator/>
      </w:r>
    </w:p>
    <w:p w:rsidR="00C23007" w:rsidRDefault="00C23007"/>
    <w:p w:rsidR="00C23007" w:rsidRDefault="00C23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5D" w:rsidRDefault="00870F5D">
    <w:pPr>
      <w:pStyle w:val="Zpat"/>
      <w:jc w:val="right"/>
    </w:pPr>
  </w:p>
  <w:p w:rsidR="00870F5D" w:rsidRDefault="00870F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133355"/>
      <w:docPartObj>
        <w:docPartGallery w:val="Page Numbers (Bottom of Page)"/>
        <w:docPartUnique/>
      </w:docPartObj>
    </w:sdtPr>
    <w:sdtEndPr/>
    <w:sdtContent>
      <w:p w:rsidR="00870F5D" w:rsidRDefault="00870F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B22">
          <w:rPr>
            <w:noProof/>
          </w:rPr>
          <w:t>19</w:t>
        </w:r>
        <w:r>
          <w:fldChar w:fldCharType="end"/>
        </w:r>
      </w:p>
    </w:sdtContent>
  </w:sdt>
  <w:p w:rsidR="00870F5D" w:rsidRDefault="00870F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07" w:rsidRDefault="00C23007">
      <w:pPr>
        <w:spacing w:after="0" w:line="240" w:lineRule="auto"/>
      </w:pPr>
      <w:r>
        <w:separator/>
      </w:r>
    </w:p>
    <w:p w:rsidR="00C23007" w:rsidRDefault="00C23007"/>
    <w:p w:rsidR="00C23007" w:rsidRDefault="00C23007"/>
  </w:footnote>
  <w:footnote w:type="continuationSeparator" w:id="0">
    <w:p w:rsidR="00C23007" w:rsidRDefault="00C23007">
      <w:pPr>
        <w:spacing w:after="0" w:line="240" w:lineRule="auto"/>
      </w:pPr>
      <w:r>
        <w:continuationSeparator/>
      </w:r>
    </w:p>
    <w:p w:rsidR="00C23007" w:rsidRDefault="00C23007"/>
    <w:p w:rsidR="00C23007" w:rsidRDefault="00C230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5D" w:rsidRDefault="00870F5D" w:rsidP="000568A2">
    <w:pPr>
      <w:tabs>
        <w:tab w:val="left" w:pos="1560"/>
        <w:tab w:val="left" w:pos="7230"/>
        <w:tab w:val="right" w:pos="9072"/>
      </w:tabs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4E61C56" wp14:editId="31FD1716">
          <wp:simplePos x="0" y="0"/>
          <wp:positionH relativeFrom="margin">
            <wp:align>right</wp:align>
          </wp:positionH>
          <wp:positionV relativeFrom="paragraph">
            <wp:posOffset>233045</wp:posOffset>
          </wp:positionV>
          <wp:extent cx="2178173" cy="646982"/>
          <wp:effectExtent l="0" t="0" r="0" b="127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3" t="14880" r="53326" b="67951"/>
                  <a:stretch/>
                </pic:blipFill>
                <pic:spPr bwMode="auto">
                  <a:xfrm>
                    <a:off x="0" y="0"/>
                    <a:ext cx="2178173" cy="646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  <w:tab/>
    </w:r>
  </w:p>
  <w:p w:rsidR="00870F5D" w:rsidRDefault="00870F5D" w:rsidP="000568A2">
    <w:pPr>
      <w:tabs>
        <w:tab w:val="left" w:pos="1560"/>
        <w:tab w:val="left" w:pos="7230"/>
        <w:tab w:val="right" w:pos="9072"/>
      </w:tabs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  <w:r>
      <w:rPr>
        <w:noProof/>
      </w:rPr>
      <w:drawing>
        <wp:anchor distT="0" distB="0" distL="114300" distR="114300" simplePos="0" relativeHeight="251677696" behindDoc="0" locked="0" layoutInCell="1" allowOverlap="1" wp14:anchorId="6CECA91E" wp14:editId="43AA4832">
          <wp:simplePos x="0" y="0"/>
          <wp:positionH relativeFrom="margin">
            <wp:posOffset>177872</wp:posOffset>
          </wp:positionH>
          <wp:positionV relativeFrom="paragraph">
            <wp:posOffset>63081</wp:posOffset>
          </wp:positionV>
          <wp:extent cx="1174614" cy="586596"/>
          <wp:effectExtent l="0" t="0" r="6985" b="4445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88" cy="592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0F5D" w:rsidRPr="000568A2" w:rsidRDefault="00870F5D" w:rsidP="000568A2">
    <w:pPr>
      <w:tabs>
        <w:tab w:val="left" w:pos="1560"/>
        <w:tab w:val="left" w:pos="7230"/>
        <w:tab w:val="right" w:pos="9072"/>
      </w:tabs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</w:p>
  <w:p w:rsidR="00870F5D" w:rsidRDefault="00870F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5D" w:rsidRDefault="00870F5D">
    <w:pPr>
      <w:pStyle w:val="Zhlav"/>
    </w:pPr>
    <w:r>
      <w:rPr>
        <w:noProof/>
      </w:rPr>
      <w:drawing>
        <wp:anchor distT="0" distB="0" distL="114300" distR="114300" simplePos="0" relativeHeight="251686912" behindDoc="0" locked="0" layoutInCell="1" allowOverlap="1" wp14:anchorId="5E0EFA6C" wp14:editId="07F5A7A7">
          <wp:simplePos x="0" y="0"/>
          <wp:positionH relativeFrom="margin">
            <wp:posOffset>3775003</wp:posOffset>
          </wp:positionH>
          <wp:positionV relativeFrom="paragraph">
            <wp:posOffset>215912</wp:posOffset>
          </wp:positionV>
          <wp:extent cx="2294337" cy="681487"/>
          <wp:effectExtent l="0" t="0" r="0" b="4445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3" t="14880" r="53326" b="67951"/>
                  <a:stretch/>
                </pic:blipFill>
                <pic:spPr bwMode="auto">
                  <a:xfrm>
                    <a:off x="0" y="0"/>
                    <a:ext cx="2294337" cy="681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6C18A23D" wp14:editId="4568EF35">
          <wp:simplePos x="0" y="0"/>
          <wp:positionH relativeFrom="margin">
            <wp:posOffset>195125</wp:posOffset>
          </wp:positionH>
          <wp:positionV relativeFrom="paragraph">
            <wp:posOffset>250981</wp:posOffset>
          </wp:positionV>
          <wp:extent cx="1295530" cy="646981"/>
          <wp:effectExtent l="0" t="0" r="0" b="127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368" cy="65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9072"/>
    </w:tblGrid>
    <w:tr w:rsidR="00870F5D" w:rsidTr="00D42714">
      <w:trPr>
        <w:trHeight w:hRule="exact" w:val="720"/>
      </w:trPr>
      <w:tc>
        <w:tcPr>
          <w:tcW w:w="9072" w:type="dxa"/>
          <w:vAlign w:val="bottom"/>
        </w:tcPr>
        <w:p w:rsidR="00870F5D" w:rsidRDefault="00870F5D" w:rsidP="00E750EF">
          <w:pPr>
            <w:pStyle w:val="Informannadpis"/>
          </w:pPr>
          <w:r w:rsidRPr="001D48C0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FCD9821" wp14:editId="0D522DB7">
                <wp:simplePos x="0" y="0"/>
                <wp:positionH relativeFrom="margin">
                  <wp:posOffset>635</wp:posOffset>
                </wp:positionH>
                <wp:positionV relativeFrom="paragraph">
                  <wp:posOffset>-356235</wp:posOffset>
                </wp:positionV>
                <wp:extent cx="2435225" cy="581025"/>
                <wp:effectExtent l="0" t="0" r="3175" b="9525"/>
                <wp:wrapNone/>
                <wp:docPr id="7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52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If </w:instrText>
          </w:r>
          <w:fldSimple w:instr=" STYLEREF  &quot;Nadpis 11&quot; ">
            <w:r w:rsidR="00EF6B22">
              <w:rPr>
                <w:noProof/>
              </w:rPr>
              <w:instrText>Náklady projektu</w:instrText>
            </w:r>
          </w:fldSimple>
          <w:r>
            <w:instrText>&lt;&gt; “Error*” “</w:instrText>
          </w:r>
          <w:fldSimple w:instr=" STYLEREF  &quot;Nadpis 11&quot; ">
            <w:r w:rsidR="00EF6B22">
              <w:rPr>
                <w:noProof/>
              </w:rPr>
              <w:instrText>Náklady projektu</w:instrText>
            </w:r>
          </w:fldSimple>
          <w:r>
            <w:instrText xml:space="preserve"> </w:instrText>
          </w:r>
          <w:r>
            <w:fldChar w:fldCharType="separate"/>
          </w:r>
          <w:r w:rsidR="00EF6B22">
            <w:rPr>
              <w:noProof/>
            </w:rPr>
            <w:t xml:space="preserve">Náklady projektu </w:t>
          </w:r>
          <w:r>
            <w:fldChar w:fldCharType="end"/>
          </w:r>
        </w:p>
      </w:tc>
    </w:tr>
    <w:tr w:rsidR="00870F5D" w:rsidTr="00D42714">
      <w:trPr>
        <w:trHeight w:hRule="exact" w:val="86"/>
      </w:trPr>
      <w:tc>
        <w:tcPr>
          <w:tcW w:w="9072" w:type="dxa"/>
          <w:shd w:val="clear" w:color="auto" w:fill="000000" w:themeFill="text1"/>
        </w:tcPr>
        <w:p w:rsidR="00870F5D" w:rsidRDefault="00870F5D">
          <w:pPr>
            <w:rPr>
              <w:sz w:val="10"/>
            </w:rPr>
          </w:pPr>
        </w:p>
      </w:tc>
    </w:tr>
  </w:tbl>
  <w:p w:rsidR="00870F5D" w:rsidRDefault="00870F5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5D" w:rsidRDefault="00870F5D">
    <w:r w:rsidRPr="001D48C0">
      <w:rPr>
        <w:noProof/>
      </w:rPr>
      <w:drawing>
        <wp:anchor distT="0" distB="0" distL="114300" distR="114300" simplePos="0" relativeHeight="251692032" behindDoc="0" locked="0" layoutInCell="1" allowOverlap="1" wp14:anchorId="76B91BB0" wp14:editId="2C601C8A">
          <wp:simplePos x="0" y="0"/>
          <wp:positionH relativeFrom="margin">
            <wp:align>right</wp:align>
          </wp:positionH>
          <wp:positionV relativeFrom="paragraph">
            <wp:posOffset>-8890</wp:posOffset>
          </wp:positionV>
          <wp:extent cx="1914525" cy="456790"/>
          <wp:effectExtent l="0" t="0" r="0" b="635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5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9072"/>
    </w:tblGrid>
    <w:tr w:rsidR="00870F5D" w:rsidTr="00D42714">
      <w:trPr>
        <w:trHeight w:hRule="exact" w:val="720"/>
      </w:trPr>
      <w:tc>
        <w:tcPr>
          <w:tcW w:w="9072" w:type="dxa"/>
          <w:vAlign w:val="bottom"/>
        </w:tcPr>
        <w:p w:rsidR="00870F5D" w:rsidRDefault="00870F5D" w:rsidP="00010E44">
          <w:pPr>
            <w:pStyle w:val="Informannadpis"/>
          </w:pPr>
          <w:r>
            <w:fldChar w:fldCharType="begin"/>
          </w:r>
          <w:r>
            <w:instrText xml:space="preserve"> If </w:instrText>
          </w:r>
          <w:fldSimple w:instr=" STYLEREF  &quot;Nadpis 11&quot; ">
            <w:r w:rsidR="00EF6B22">
              <w:rPr>
                <w:noProof/>
              </w:rPr>
              <w:instrText>Doplňující informace</w:instrText>
            </w:r>
          </w:fldSimple>
          <w:r>
            <w:instrText>&lt;&gt; “Error*” “</w:instrText>
          </w:r>
          <w:fldSimple w:instr=" STYLEREF  &quot;Nadpis 11&quot; ">
            <w:r w:rsidR="00EF6B22">
              <w:rPr>
                <w:noProof/>
              </w:rPr>
              <w:instrText>Doplňující informace</w:instrText>
            </w:r>
          </w:fldSimple>
          <w:r>
            <w:instrText xml:space="preserve"> </w:instrText>
          </w:r>
          <w:r>
            <w:fldChar w:fldCharType="separate"/>
          </w:r>
          <w:r w:rsidR="00EF6B22">
            <w:rPr>
              <w:noProof/>
            </w:rPr>
            <w:t xml:space="preserve">Doplňující informace </w:t>
          </w:r>
          <w:r>
            <w:fldChar w:fldCharType="end"/>
          </w:r>
        </w:p>
      </w:tc>
    </w:tr>
    <w:tr w:rsidR="00870F5D" w:rsidTr="00D42714">
      <w:trPr>
        <w:trHeight w:hRule="exact" w:val="86"/>
      </w:trPr>
      <w:tc>
        <w:tcPr>
          <w:tcW w:w="9072" w:type="dxa"/>
          <w:shd w:val="clear" w:color="auto" w:fill="000000" w:themeFill="text1"/>
        </w:tcPr>
        <w:p w:rsidR="00870F5D" w:rsidRDefault="00870F5D">
          <w:pPr>
            <w:rPr>
              <w:sz w:val="10"/>
            </w:rPr>
          </w:pPr>
        </w:p>
      </w:tc>
    </w:tr>
  </w:tbl>
  <w:p w:rsidR="00870F5D" w:rsidRDefault="00870F5D">
    <w:r w:rsidRPr="001D48C0">
      <w:rPr>
        <w:noProof/>
      </w:rPr>
      <w:drawing>
        <wp:anchor distT="0" distB="0" distL="114300" distR="114300" simplePos="0" relativeHeight="251660288" behindDoc="0" locked="0" layoutInCell="1" allowOverlap="1" wp14:anchorId="663E6C52" wp14:editId="03CE6208">
          <wp:simplePos x="0" y="0"/>
          <wp:positionH relativeFrom="margin">
            <wp:align>left</wp:align>
          </wp:positionH>
          <wp:positionV relativeFrom="paragraph">
            <wp:posOffset>-772160</wp:posOffset>
          </wp:positionV>
          <wp:extent cx="2435225" cy="581025"/>
          <wp:effectExtent l="0" t="0" r="3175" b="9525"/>
          <wp:wrapNone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2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0E6EB78"/>
    <w:lvl w:ilvl="0">
      <w:start w:val="1"/>
      <w:numFmt w:val="bullet"/>
      <w:pStyle w:val="Seznamsodrkami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>
    <w:nsid w:val="0054383F"/>
    <w:multiLevelType w:val="hybridMultilevel"/>
    <w:tmpl w:val="4238A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620D5"/>
    <w:multiLevelType w:val="multilevel"/>
    <w:tmpl w:val="2E3E4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932768"/>
    <w:multiLevelType w:val="multilevel"/>
    <w:tmpl w:val="65CE1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C6F3A5D"/>
    <w:multiLevelType w:val="hybridMultilevel"/>
    <w:tmpl w:val="92FE9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9477C"/>
    <w:multiLevelType w:val="hybridMultilevel"/>
    <w:tmpl w:val="49105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07875"/>
    <w:multiLevelType w:val="multilevel"/>
    <w:tmpl w:val="AF20E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1BB041C"/>
    <w:multiLevelType w:val="multilevel"/>
    <w:tmpl w:val="65CE1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2691F5A"/>
    <w:multiLevelType w:val="multilevel"/>
    <w:tmpl w:val="E8209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67F6A45"/>
    <w:multiLevelType w:val="multilevel"/>
    <w:tmpl w:val="0436C7FE"/>
    <w:lvl w:ilvl="0">
      <w:start w:val="1"/>
      <w:numFmt w:val="decimal"/>
      <w:pStyle w:val="slovanseznam1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slovanseznam21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slovanseznam31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slovanseznam41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slovanseznam51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6866700"/>
    <w:multiLevelType w:val="multilevel"/>
    <w:tmpl w:val="B544A3F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1">
    <w:nsid w:val="38C76491"/>
    <w:multiLevelType w:val="multilevel"/>
    <w:tmpl w:val="B4BE5E6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5273ED7"/>
    <w:multiLevelType w:val="hybridMultilevel"/>
    <w:tmpl w:val="FA9853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4225F"/>
    <w:multiLevelType w:val="multilevel"/>
    <w:tmpl w:val="11900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FD43D56"/>
    <w:multiLevelType w:val="multilevel"/>
    <w:tmpl w:val="9C3AE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51A0BFA"/>
    <w:multiLevelType w:val="multilevel"/>
    <w:tmpl w:val="A3E635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D235CE2"/>
    <w:multiLevelType w:val="multilevel"/>
    <w:tmpl w:val="E8209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2F04A24"/>
    <w:multiLevelType w:val="multilevel"/>
    <w:tmpl w:val="6C14D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F334D85"/>
    <w:multiLevelType w:val="multilevel"/>
    <w:tmpl w:val="EBDCDB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1494479"/>
    <w:multiLevelType w:val="hybridMultilevel"/>
    <w:tmpl w:val="1B944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E30A0"/>
    <w:multiLevelType w:val="multilevel"/>
    <w:tmpl w:val="6C14D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89E06E2"/>
    <w:multiLevelType w:val="multilevel"/>
    <w:tmpl w:val="B544A3F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5"/>
  </w:num>
  <w:num w:numId="5">
    <w:abstractNumId w:val="18"/>
  </w:num>
  <w:num w:numId="6">
    <w:abstractNumId w:val="1"/>
  </w:num>
  <w:num w:numId="7">
    <w:abstractNumId w:val="2"/>
  </w:num>
  <w:num w:numId="8">
    <w:abstractNumId w:val="6"/>
  </w:num>
  <w:num w:numId="9">
    <w:abstractNumId w:val="14"/>
  </w:num>
  <w:num w:numId="10">
    <w:abstractNumId w:val="13"/>
  </w:num>
  <w:num w:numId="11">
    <w:abstractNumId w:val="8"/>
  </w:num>
  <w:num w:numId="12">
    <w:abstractNumId w:val="7"/>
  </w:num>
  <w:num w:numId="13">
    <w:abstractNumId w:val="3"/>
  </w:num>
  <w:num w:numId="14">
    <w:abstractNumId w:val="20"/>
  </w:num>
  <w:num w:numId="15">
    <w:abstractNumId w:val="21"/>
  </w:num>
  <w:num w:numId="16">
    <w:abstractNumId w:val="5"/>
  </w:num>
  <w:num w:numId="17">
    <w:abstractNumId w:val="10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  <w:num w:numId="2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0"/>
  <w:styleLockTheme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AD"/>
    <w:rsid w:val="000101AF"/>
    <w:rsid w:val="00010E44"/>
    <w:rsid w:val="0001137D"/>
    <w:rsid w:val="00017220"/>
    <w:rsid w:val="000243F9"/>
    <w:rsid w:val="00031735"/>
    <w:rsid w:val="00033C03"/>
    <w:rsid w:val="00033E6F"/>
    <w:rsid w:val="000367C1"/>
    <w:rsid w:val="00040F06"/>
    <w:rsid w:val="000417E2"/>
    <w:rsid w:val="0004284F"/>
    <w:rsid w:val="000478CA"/>
    <w:rsid w:val="000568A2"/>
    <w:rsid w:val="00057391"/>
    <w:rsid w:val="0007086E"/>
    <w:rsid w:val="00071177"/>
    <w:rsid w:val="0007159C"/>
    <w:rsid w:val="00074A7A"/>
    <w:rsid w:val="000755D8"/>
    <w:rsid w:val="00076F6F"/>
    <w:rsid w:val="00083DC0"/>
    <w:rsid w:val="0009483B"/>
    <w:rsid w:val="000A3008"/>
    <w:rsid w:val="000A5E9E"/>
    <w:rsid w:val="000C0F8A"/>
    <w:rsid w:val="000E1A6B"/>
    <w:rsid w:val="000F1C52"/>
    <w:rsid w:val="000F36CF"/>
    <w:rsid w:val="000F7121"/>
    <w:rsid w:val="001603D1"/>
    <w:rsid w:val="0016474F"/>
    <w:rsid w:val="001706F1"/>
    <w:rsid w:val="0019415B"/>
    <w:rsid w:val="001A11A1"/>
    <w:rsid w:val="001B0881"/>
    <w:rsid w:val="001B481C"/>
    <w:rsid w:val="001B5287"/>
    <w:rsid w:val="001B5E2E"/>
    <w:rsid w:val="001C444F"/>
    <w:rsid w:val="001D48C0"/>
    <w:rsid w:val="001E0602"/>
    <w:rsid w:val="00203793"/>
    <w:rsid w:val="0020682A"/>
    <w:rsid w:val="002177E8"/>
    <w:rsid w:val="00224CBB"/>
    <w:rsid w:val="00231551"/>
    <w:rsid w:val="0026610F"/>
    <w:rsid w:val="002671AA"/>
    <w:rsid w:val="00277CD5"/>
    <w:rsid w:val="002A4A01"/>
    <w:rsid w:val="002B51CD"/>
    <w:rsid w:val="002B5EF3"/>
    <w:rsid w:val="002B6DA0"/>
    <w:rsid w:val="002C494C"/>
    <w:rsid w:val="002E00FC"/>
    <w:rsid w:val="002E54B0"/>
    <w:rsid w:val="002F0C2F"/>
    <w:rsid w:val="002F4D90"/>
    <w:rsid w:val="003002A1"/>
    <w:rsid w:val="003062E5"/>
    <w:rsid w:val="003224CE"/>
    <w:rsid w:val="00336E79"/>
    <w:rsid w:val="00352203"/>
    <w:rsid w:val="003713E4"/>
    <w:rsid w:val="00375A4E"/>
    <w:rsid w:val="00385E3D"/>
    <w:rsid w:val="00393F43"/>
    <w:rsid w:val="003D237F"/>
    <w:rsid w:val="003D6956"/>
    <w:rsid w:val="003D6F50"/>
    <w:rsid w:val="003E29E7"/>
    <w:rsid w:val="004006A2"/>
    <w:rsid w:val="00401F64"/>
    <w:rsid w:val="004547B2"/>
    <w:rsid w:val="004564B3"/>
    <w:rsid w:val="004610FD"/>
    <w:rsid w:val="004773EB"/>
    <w:rsid w:val="00491454"/>
    <w:rsid w:val="004A6AAF"/>
    <w:rsid w:val="004B7336"/>
    <w:rsid w:val="004B7579"/>
    <w:rsid w:val="004D577D"/>
    <w:rsid w:val="004E22B7"/>
    <w:rsid w:val="004E3F86"/>
    <w:rsid w:val="004E5776"/>
    <w:rsid w:val="0050686B"/>
    <w:rsid w:val="0050736A"/>
    <w:rsid w:val="00512F5C"/>
    <w:rsid w:val="00522158"/>
    <w:rsid w:val="005350B9"/>
    <w:rsid w:val="0054197D"/>
    <w:rsid w:val="005505EE"/>
    <w:rsid w:val="00554C47"/>
    <w:rsid w:val="00554F3F"/>
    <w:rsid w:val="00562E3A"/>
    <w:rsid w:val="00564B22"/>
    <w:rsid w:val="005743B4"/>
    <w:rsid w:val="00575FEC"/>
    <w:rsid w:val="0059403B"/>
    <w:rsid w:val="005A5E8D"/>
    <w:rsid w:val="005B31BC"/>
    <w:rsid w:val="005B771D"/>
    <w:rsid w:val="005F54A7"/>
    <w:rsid w:val="006008B3"/>
    <w:rsid w:val="006019CB"/>
    <w:rsid w:val="00605ABD"/>
    <w:rsid w:val="00616598"/>
    <w:rsid w:val="00634FD8"/>
    <w:rsid w:val="00643844"/>
    <w:rsid w:val="006556BE"/>
    <w:rsid w:val="00673BFB"/>
    <w:rsid w:val="00675B0F"/>
    <w:rsid w:val="00676844"/>
    <w:rsid w:val="00691F8A"/>
    <w:rsid w:val="006A15BA"/>
    <w:rsid w:val="006A3B2A"/>
    <w:rsid w:val="006C0642"/>
    <w:rsid w:val="006E000A"/>
    <w:rsid w:val="006E4A2B"/>
    <w:rsid w:val="006F4FC3"/>
    <w:rsid w:val="00701CD3"/>
    <w:rsid w:val="00713469"/>
    <w:rsid w:val="0072547E"/>
    <w:rsid w:val="007336C0"/>
    <w:rsid w:val="00740EF6"/>
    <w:rsid w:val="00742890"/>
    <w:rsid w:val="00774F05"/>
    <w:rsid w:val="00782986"/>
    <w:rsid w:val="00785CD1"/>
    <w:rsid w:val="007A25CD"/>
    <w:rsid w:val="007A48AB"/>
    <w:rsid w:val="007B282F"/>
    <w:rsid w:val="007C0202"/>
    <w:rsid w:val="007C063F"/>
    <w:rsid w:val="007C180C"/>
    <w:rsid w:val="007D6034"/>
    <w:rsid w:val="007E4995"/>
    <w:rsid w:val="007F4CFA"/>
    <w:rsid w:val="00826BBA"/>
    <w:rsid w:val="008309BB"/>
    <w:rsid w:val="00870F5D"/>
    <w:rsid w:val="00876E73"/>
    <w:rsid w:val="008820DC"/>
    <w:rsid w:val="008849ED"/>
    <w:rsid w:val="008A4560"/>
    <w:rsid w:val="008A53CC"/>
    <w:rsid w:val="008A5E0C"/>
    <w:rsid w:val="008B718B"/>
    <w:rsid w:val="008F32FB"/>
    <w:rsid w:val="00904F99"/>
    <w:rsid w:val="00915BB8"/>
    <w:rsid w:val="009204C5"/>
    <w:rsid w:val="009234F1"/>
    <w:rsid w:val="00966C23"/>
    <w:rsid w:val="00970C4F"/>
    <w:rsid w:val="0098320A"/>
    <w:rsid w:val="009834DF"/>
    <w:rsid w:val="00983E47"/>
    <w:rsid w:val="00995E80"/>
    <w:rsid w:val="00996A54"/>
    <w:rsid w:val="009A3913"/>
    <w:rsid w:val="009A3CB9"/>
    <w:rsid w:val="009C783C"/>
    <w:rsid w:val="009C7FAD"/>
    <w:rsid w:val="009D7369"/>
    <w:rsid w:val="009F49CC"/>
    <w:rsid w:val="00A052FE"/>
    <w:rsid w:val="00A24827"/>
    <w:rsid w:val="00A26E02"/>
    <w:rsid w:val="00A26F45"/>
    <w:rsid w:val="00A30950"/>
    <w:rsid w:val="00A30E77"/>
    <w:rsid w:val="00A329CC"/>
    <w:rsid w:val="00A447CF"/>
    <w:rsid w:val="00A60574"/>
    <w:rsid w:val="00A612A8"/>
    <w:rsid w:val="00A630C3"/>
    <w:rsid w:val="00A65D92"/>
    <w:rsid w:val="00A731FD"/>
    <w:rsid w:val="00A73945"/>
    <w:rsid w:val="00A81445"/>
    <w:rsid w:val="00A8255A"/>
    <w:rsid w:val="00A91392"/>
    <w:rsid w:val="00AA4C74"/>
    <w:rsid w:val="00AA6481"/>
    <w:rsid w:val="00AB4FB5"/>
    <w:rsid w:val="00AE2238"/>
    <w:rsid w:val="00AE24A0"/>
    <w:rsid w:val="00B06438"/>
    <w:rsid w:val="00B11B4B"/>
    <w:rsid w:val="00B11E8C"/>
    <w:rsid w:val="00B34D5D"/>
    <w:rsid w:val="00B35DFB"/>
    <w:rsid w:val="00B759FA"/>
    <w:rsid w:val="00B8199E"/>
    <w:rsid w:val="00B8445C"/>
    <w:rsid w:val="00B9125E"/>
    <w:rsid w:val="00B94036"/>
    <w:rsid w:val="00BA7DFB"/>
    <w:rsid w:val="00BC6B7C"/>
    <w:rsid w:val="00BC7A2C"/>
    <w:rsid w:val="00BD1405"/>
    <w:rsid w:val="00BD2117"/>
    <w:rsid w:val="00BD30A0"/>
    <w:rsid w:val="00BE006B"/>
    <w:rsid w:val="00BE67DD"/>
    <w:rsid w:val="00BF1210"/>
    <w:rsid w:val="00BF4798"/>
    <w:rsid w:val="00C06F04"/>
    <w:rsid w:val="00C103A7"/>
    <w:rsid w:val="00C12877"/>
    <w:rsid w:val="00C2264C"/>
    <w:rsid w:val="00C23007"/>
    <w:rsid w:val="00C23283"/>
    <w:rsid w:val="00C24BC3"/>
    <w:rsid w:val="00C266E7"/>
    <w:rsid w:val="00C32E5F"/>
    <w:rsid w:val="00C371DD"/>
    <w:rsid w:val="00C47BA4"/>
    <w:rsid w:val="00C518A5"/>
    <w:rsid w:val="00C60984"/>
    <w:rsid w:val="00C71809"/>
    <w:rsid w:val="00C7344D"/>
    <w:rsid w:val="00C87774"/>
    <w:rsid w:val="00CC10F0"/>
    <w:rsid w:val="00CD0470"/>
    <w:rsid w:val="00CD1067"/>
    <w:rsid w:val="00CE3FF0"/>
    <w:rsid w:val="00D01BEB"/>
    <w:rsid w:val="00D0486F"/>
    <w:rsid w:val="00D11EEE"/>
    <w:rsid w:val="00D1660B"/>
    <w:rsid w:val="00D2000D"/>
    <w:rsid w:val="00D2080D"/>
    <w:rsid w:val="00D411B6"/>
    <w:rsid w:val="00D42714"/>
    <w:rsid w:val="00D465C4"/>
    <w:rsid w:val="00D57E83"/>
    <w:rsid w:val="00D7102D"/>
    <w:rsid w:val="00D71CBC"/>
    <w:rsid w:val="00DB00CB"/>
    <w:rsid w:val="00DC1BDC"/>
    <w:rsid w:val="00DC218D"/>
    <w:rsid w:val="00DC35E3"/>
    <w:rsid w:val="00DD3B4C"/>
    <w:rsid w:val="00DE3EE8"/>
    <w:rsid w:val="00DF0EE2"/>
    <w:rsid w:val="00DF11CB"/>
    <w:rsid w:val="00DF2EE8"/>
    <w:rsid w:val="00DF6053"/>
    <w:rsid w:val="00E06A66"/>
    <w:rsid w:val="00E25AD1"/>
    <w:rsid w:val="00E353A5"/>
    <w:rsid w:val="00E40087"/>
    <w:rsid w:val="00E40E70"/>
    <w:rsid w:val="00E4102D"/>
    <w:rsid w:val="00E53216"/>
    <w:rsid w:val="00E67938"/>
    <w:rsid w:val="00E74AD6"/>
    <w:rsid w:val="00E750EF"/>
    <w:rsid w:val="00EA6E09"/>
    <w:rsid w:val="00EB6A58"/>
    <w:rsid w:val="00EC3163"/>
    <w:rsid w:val="00EC5D0D"/>
    <w:rsid w:val="00ED1CCA"/>
    <w:rsid w:val="00EF6B22"/>
    <w:rsid w:val="00F03B39"/>
    <w:rsid w:val="00F126A1"/>
    <w:rsid w:val="00F13132"/>
    <w:rsid w:val="00F17D6B"/>
    <w:rsid w:val="00F343DA"/>
    <w:rsid w:val="00F377CA"/>
    <w:rsid w:val="00F42FC4"/>
    <w:rsid w:val="00F53E04"/>
    <w:rsid w:val="00FA7763"/>
    <w:rsid w:val="00FB0B19"/>
    <w:rsid w:val="00FB4A2A"/>
    <w:rsid w:val="00FB4DAA"/>
    <w:rsid w:val="00FB6966"/>
    <w:rsid w:val="00FC1F2D"/>
    <w:rsid w:val="00FC3423"/>
    <w:rsid w:val="00FC4617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EC460C-B6BA-496B-A37A-2338FE2D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cs-CZ" w:eastAsia="cs-CZ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B19"/>
  </w:style>
  <w:style w:type="paragraph" w:styleId="Nadpis1">
    <w:name w:val="heading 1"/>
    <w:basedOn w:val="Normln"/>
    <w:next w:val="Normln"/>
    <w:link w:val="Nadpis1Char"/>
    <w:uiPriority w:val="9"/>
    <w:qFormat/>
    <w:rsid w:val="00562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Znakzpat">
    <w:name w:val="Znak zápatí"/>
    <w:basedOn w:val="Standardnpsmoodstavce"/>
    <w:link w:val="Zpat1"/>
    <w:uiPriority w:val="99"/>
    <w:rPr>
      <w:color w:val="EF4623" w:themeColor="accent1"/>
    </w:rPr>
  </w:style>
  <w:style w:type="paragraph" w:customStyle="1" w:styleId="Podtitul1">
    <w:name w:val="Podtitul1"/>
    <w:basedOn w:val="Normln"/>
    <w:next w:val="Normln"/>
    <w:link w:val="Znakpodtitulu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fika">
    <w:name w:val="Grafika"/>
    <w:basedOn w:val="Normln"/>
    <w:uiPriority w:val="99"/>
    <w:pPr>
      <w:spacing w:after="80" w:line="240" w:lineRule="auto"/>
      <w:jc w:val="center"/>
    </w:pPr>
  </w:style>
  <w:style w:type="paragraph" w:customStyle="1" w:styleId="Zhlav1">
    <w:name w:val="Záhlaví1"/>
    <w:basedOn w:val="Normln"/>
    <w:link w:val="Znakzhlav"/>
    <w:uiPriority w:val="99"/>
    <w:qFormat/>
    <w:pPr>
      <w:spacing w:after="38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color w:val="404040" w:themeColor="text1" w:themeTint="BF"/>
      <w:sz w:val="20"/>
    </w:rPr>
  </w:style>
  <w:style w:type="table" w:customStyle="1" w:styleId="Mkatabulky1">
    <w:name w:val="Mřížka tabulky1"/>
    <w:basedOn w:val="Normlntabulka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rmannadpis">
    <w:name w:val="Informační nadpis"/>
    <w:basedOn w:val="Normln"/>
    <w:uiPriority w:val="2"/>
    <w:qFormat/>
    <w:rsid w:val="00F42FC4"/>
    <w:pPr>
      <w:spacing w:after="60" w:line="240" w:lineRule="auto"/>
      <w:ind w:left="29" w:right="29"/>
      <w:jc w:val="right"/>
    </w:pPr>
    <w:rPr>
      <w:b/>
      <w:bCs/>
      <w:color w:val="0909F5"/>
      <w:sz w:val="36"/>
    </w:rPr>
  </w:style>
  <w:style w:type="paragraph" w:customStyle="1" w:styleId="Strnka">
    <w:name w:val="Stránka"/>
    <w:basedOn w:val="Normln"/>
    <w:next w:val="Normln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customStyle="1" w:styleId="Titul">
    <w:name w:val="Titul"/>
    <w:basedOn w:val="Normln"/>
    <w:next w:val="Normln"/>
    <w:link w:val="Znaktitulu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naktitulu">
    <w:name w:val="Znak titulu"/>
    <w:basedOn w:val="Standardnpsmoodstavce"/>
    <w:link w:val="Titul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Pr>
      <w:rFonts w:ascii="Tahoma" w:hAnsi="Tahoma" w:cs="Tahoma"/>
      <w:sz w:val="16"/>
    </w:rPr>
  </w:style>
  <w:style w:type="character" w:customStyle="1" w:styleId="Siln1">
    <w:name w:val="Silné1"/>
    <w:basedOn w:val="Standardnpsmoodstavce"/>
    <w:uiPriority w:val="10"/>
    <w:qFormat/>
    <w:rPr>
      <w:b/>
      <w:bCs/>
    </w:rPr>
  </w:style>
  <w:style w:type="character" w:customStyle="1" w:styleId="Znakpodtitulu">
    <w:name w:val="Znak podtitulu"/>
    <w:basedOn w:val="Standardnpsmoodstavce"/>
    <w:link w:val="Podtitul1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Resum">
    <w:name w:val="Resumé"/>
    <w:basedOn w:val="Normln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Bezmezer1">
    <w:name w:val="Bez mezer1"/>
    <w:link w:val="Znakbezmezer"/>
    <w:uiPriority w:val="1"/>
    <w:unhideWhenUsed/>
    <w:qFormat/>
    <w:pPr>
      <w:spacing w:after="0" w:line="240" w:lineRule="auto"/>
    </w:pPr>
  </w:style>
  <w:style w:type="character" w:customStyle="1" w:styleId="Hypertextovodkaz1">
    <w:name w:val="Hypertextový odkaz1"/>
    <w:basedOn w:val="Standardnpsmoodstavce"/>
    <w:uiPriority w:val="99"/>
    <w:unhideWhenUsed/>
    <w:rPr>
      <w:color w:val="5F5F5F" w:themeColor="hyperlink"/>
      <w:u w:val="single"/>
    </w:rPr>
  </w:style>
  <w:style w:type="paragraph" w:customStyle="1" w:styleId="Obsah11">
    <w:name w:val="Obsah 11"/>
    <w:basedOn w:val="Normln"/>
    <w:next w:val="Normln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Znaknadpisu1">
    <w:name w:val="Znak nadpisu 1"/>
    <w:basedOn w:val="Standardnpsmoodstavce"/>
    <w:link w:val="Nadpis1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obsahu1">
    <w:name w:val="Nadpis obsahu1"/>
    <w:basedOn w:val="Nadpis11"/>
    <w:next w:val="Normln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Znaknadpisu2">
    <w:name w:val="Znak nadpisu 2"/>
    <w:basedOn w:val="Standardnpsmoodstavce"/>
    <w:link w:val="Nadpis21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Citt1">
    <w:name w:val="Citát1"/>
    <w:basedOn w:val="Normln"/>
    <w:next w:val="Normln"/>
    <w:link w:val="Znakcittu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Znakcittu">
    <w:name w:val="Znak citátu"/>
    <w:basedOn w:val="Standardnpsmoodstavce"/>
    <w:link w:val="Citt1"/>
    <w:uiPriority w:val="1"/>
    <w:rPr>
      <w:i/>
      <w:iCs/>
      <w:color w:val="EF4623" w:themeColor="accent1"/>
      <w:kern w:val="20"/>
      <w:sz w:val="24"/>
    </w:rPr>
  </w:style>
  <w:style w:type="paragraph" w:customStyle="1" w:styleId="Podpis1">
    <w:name w:val="Podpis1"/>
    <w:basedOn w:val="Normln"/>
    <w:link w:val="Znakpodpisu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Znakpodpisu">
    <w:name w:val="Znak podpisu"/>
    <w:basedOn w:val="Standardnpsmoodstavce"/>
    <w:link w:val="Podpis1"/>
    <w:uiPriority w:val="9"/>
    <w:rPr>
      <w:color w:val="595959" w:themeColor="text1" w:themeTint="A6"/>
      <w:kern w:val="20"/>
    </w:rPr>
  </w:style>
  <w:style w:type="character" w:customStyle="1" w:styleId="Znakbezmezer">
    <w:name w:val="Znak bez mezer"/>
    <w:basedOn w:val="Standardnpsmoodstavce"/>
    <w:link w:val="Bezmezer1"/>
    <w:uiPriority w:val="1"/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customStyle="1" w:styleId="slovanseznam1">
    <w:name w:val="Číslovaný seznam1"/>
    <w:basedOn w:val="Normln"/>
    <w:uiPriority w:val="1"/>
    <w:unhideWhenUsed/>
    <w:qFormat/>
    <w:pPr>
      <w:numPr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21">
    <w:name w:val="Číslovaný seznam 21"/>
    <w:basedOn w:val="Normln"/>
    <w:uiPriority w:val="1"/>
    <w:unhideWhenUsed/>
    <w:qFormat/>
    <w:pPr>
      <w:numPr>
        <w:ilvl w:val="1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31">
    <w:name w:val="Číslovaný seznam 31"/>
    <w:basedOn w:val="Normln"/>
    <w:uiPriority w:val="18"/>
    <w:unhideWhenUsed/>
    <w:pPr>
      <w:numPr>
        <w:ilvl w:val="2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41">
    <w:name w:val="Číslovaný seznam 41"/>
    <w:basedOn w:val="Normln"/>
    <w:uiPriority w:val="18"/>
    <w:unhideWhenUsed/>
    <w:pPr>
      <w:numPr>
        <w:ilvl w:val="3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51">
    <w:name w:val="Číslovaný seznam 51"/>
    <w:basedOn w:val="Normln"/>
    <w:uiPriority w:val="18"/>
    <w:unhideWhenUsed/>
    <w:pPr>
      <w:numPr>
        <w:ilvl w:val="4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ntabulka">
    <w:name w:val="Finanční tabulka"/>
    <w:basedOn w:val="Normlntabulka"/>
    <w:uiPriority w:val="99"/>
    <w:pPr>
      <w:spacing w:before="60" w:after="6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Odkaznapoznmku">
    <w:name w:val="Odkaz na poznámku"/>
    <w:basedOn w:val="Standardnpsmoodstavce"/>
    <w:uiPriority w:val="99"/>
    <w:semiHidden/>
    <w:unhideWhenUsed/>
    <w:rPr>
      <w:sz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pPr>
      <w:spacing w:line="240" w:lineRule="auto"/>
    </w:pPr>
  </w:style>
  <w:style w:type="character" w:customStyle="1" w:styleId="Znaktextukomente">
    <w:name w:val="Znak textu komentáře"/>
    <w:basedOn w:val="Standardnpsmoodstavce"/>
    <w:link w:val="Textpoznmky"/>
    <w:uiPriority w:val="99"/>
    <w:semiHidden/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Pr>
      <w:b/>
      <w:bCs/>
    </w:rPr>
  </w:style>
  <w:style w:type="table" w:customStyle="1" w:styleId="Svtlstnovn1">
    <w:name w:val="Světlé stínování1"/>
    <w:basedOn w:val="Normlntabulka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tabulkydestkovslo">
    <w:name w:val="Text tabulky – desítkové číslo"/>
    <w:basedOn w:val="Normln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exttabulky">
    <w:name w:val="Text tabulky"/>
    <w:basedOn w:val="Normln"/>
    <w:uiPriority w:val="1"/>
    <w:qFormat/>
    <w:pPr>
      <w:spacing w:before="60" w:after="60" w:line="240" w:lineRule="auto"/>
    </w:pPr>
  </w:style>
  <w:style w:type="paragraph" w:customStyle="1" w:styleId="Organizace">
    <w:name w:val="Organizace"/>
    <w:basedOn w:val="Normln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2E3A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obsahu">
    <w:name w:val="TOC Heading"/>
    <w:aliases w:val="Nadpis poznámky v textu"/>
    <w:basedOn w:val="Nadpis1"/>
    <w:next w:val="Normln"/>
    <w:uiPriority w:val="39"/>
    <w:unhideWhenUsed/>
    <w:qFormat/>
    <w:rsid w:val="00562E3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62E3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62E3A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62E3A"/>
    <w:rPr>
      <w:color w:val="5F5F5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77CD5"/>
    <w:rPr>
      <w:color w:val="808080"/>
    </w:rPr>
  </w:style>
  <w:style w:type="paragraph" w:styleId="Zhlav">
    <w:name w:val="header"/>
    <w:basedOn w:val="Normln"/>
    <w:link w:val="Zhlav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0EF"/>
  </w:style>
  <w:style w:type="paragraph" w:styleId="Zpat">
    <w:name w:val="footer"/>
    <w:basedOn w:val="Normln"/>
    <w:link w:val="Zpat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0EF"/>
  </w:style>
  <w:style w:type="table" w:customStyle="1" w:styleId="Tabulkasmkou2zvraznn51">
    <w:name w:val="Tabulka s mřížkou 2 – zvýraznění 51"/>
    <w:basedOn w:val="Normlntabulka"/>
    <w:next w:val="Tabulkasmkou2zvraznn52"/>
    <w:uiPriority w:val="47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vtltabulkasmkou1zvraznn51">
    <w:name w:val="Světlá tabulka s mřížkou 1 – zvýraznění 51"/>
    <w:basedOn w:val="Normlntabulka"/>
    <w:next w:val="Svtltabulkasmkou1zvraznn52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next w:val="Svtltabulkasmkou1zvraznn62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zvraznn52">
    <w:name w:val="Tabulka s mřížkou 2 – zvýraznění 52"/>
    <w:basedOn w:val="Normlntabulka"/>
    <w:uiPriority w:val="47"/>
    <w:rsid w:val="009C7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Svtltabulkasmkou1zvraznn52">
    <w:name w:val="Světlá tabulka s mřížkou 1 – zvýraznění 52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2">
    <w:name w:val="Světlá tabulka s mřížkou 1 – zvýraznění 62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C8777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2"/>
    <w:qFormat/>
    <w:rsid w:val="00904F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2"/>
    <w:rsid w:val="00904F9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904F99"/>
    <w:rPr>
      <w:i/>
      <w:iCs/>
      <w:color w:val="404040" w:themeColor="text1" w:themeTint="BF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CC1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D1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0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0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05"/>
    <w:rPr>
      <w:b/>
      <w:bCs/>
    </w:rPr>
  </w:style>
  <w:style w:type="table" w:customStyle="1" w:styleId="Svtltabulkasmkou1zvraznn611">
    <w:name w:val="Světlá tabulka s mřížkou 1 – zvýraznění 611"/>
    <w:basedOn w:val="Normlntabulka"/>
    <w:next w:val="Svtltabulkasmkou1zvraznn62"/>
    <w:uiPriority w:val="46"/>
    <w:rsid w:val="007E4995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0">
    <w:name w:val="Světlá tabulka s mřížkou 1 – zvýraznění 11"/>
    <w:basedOn w:val="Normlntabulka"/>
    <w:next w:val="Svtltabulkasmkou1zvraznn11"/>
    <w:uiPriority w:val="46"/>
    <w:rsid w:val="007E4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2">
    <w:name w:val="Světlá tabulka s mřížkou 1 – zvýraznění 12"/>
    <w:basedOn w:val="Normlntabulka"/>
    <w:next w:val="Svtltabulkasmkou1zvraznn11"/>
    <w:uiPriority w:val="46"/>
    <w:rsid w:val="00966C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1">
    <w:name w:val="Světlá tabulka s mřížkou 1 – zvýraznění 511"/>
    <w:basedOn w:val="Normlntabulka"/>
    <w:next w:val="Svtltabulkasmkou1zvraznn52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2">
    <w:name w:val="Světlá tabulka s mřížkou 1 – zvýraznění 512"/>
    <w:basedOn w:val="Normlntabulka"/>
    <w:next w:val="Svtltabulkasmkou1zvraznn52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3">
    <w:name w:val="Světlá tabulka s mřížkou 1 – zvýraznění 513"/>
    <w:basedOn w:val="Normlntabulka"/>
    <w:next w:val="Svtltabulkasmkou1zvraznn52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2">
    <w:name w:val="Světlá tabulka s mřížkou 1 – zvýraznění 612"/>
    <w:basedOn w:val="Normlntabulka"/>
    <w:next w:val="Svtltabulkasmkou1zvraznn62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3">
    <w:name w:val="Světlá tabulka s mřížkou 1 – zvýraznění 13"/>
    <w:basedOn w:val="Normlntabulka"/>
    <w:next w:val="Svtltabulkasmkou1zvraznn11"/>
    <w:uiPriority w:val="46"/>
    <w:rsid w:val="005B3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4">
    <w:name w:val="Světlá tabulka s mřížkou 1 – zvýraznění 514"/>
    <w:basedOn w:val="Normlntabulka"/>
    <w:next w:val="Svtltabulkasmkou1zvraznn52"/>
    <w:uiPriority w:val="46"/>
    <w:rsid w:val="00010E44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ledovanodkaz">
    <w:name w:val="FollowedHyperlink"/>
    <w:basedOn w:val="Standardnpsmoodstavce"/>
    <w:uiPriority w:val="99"/>
    <w:semiHidden/>
    <w:unhideWhenUsed/>
    <w:rsid w:val="00B8199E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://www.vyzkum.cz/FrontClanek.aspx?idsekce=137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yzkum.cz/FrontClanek.aspx?idsekce=1374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vyzkum.cz/FrontClanek.aspx?idsekce=1376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ec.europa.eu/competition/mergers/cases/index/nace_all.html" TargetMode="External"/><Relationship Id="rId20" Type="http://schemas.openxmlformats.org/officeDocument/2006/relationships/hyperlink" Target="http://www.vyzkum.cz/FrontClanek.aspx?idsekce=137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yperlink" Target="http://www.vyzkum.cz/FrontClanek.aspx?idsekce=137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://ec.europa.eu/competition/mergers/cases/index/nace_all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zd\AppData\Roaming\Microsoft\&#352;ablony\V&#253;ro&#269;n&#237;%20zpr&#225;va%20(&#269;erveno-&#269;ern&#253;%20n&#225;vrh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FCD64-FC64-44B9-8838-FFB3A1EC4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E9756-2D95-407C-B84E-D720B147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Výroční zpráva (červeno-černý návrh)</Template>
  <TotalTime>1877</TotalTime>
  <Pages>1</Pages>
  <Words>2805</Words>
  <Characters>16551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 David</dc:creator>
  <cp:keywords/>
  <dc:description/>
  <cp:lastModifiedBy>Janda Josef</cp:lastModifiedBy>
  <cp:revision>64</cp:revision>
  <cp:lastPrinted>2017-10-31T11:32:00Z</cp:lastPrinted>
  <dcterms:created xsi:type="dcterms:W3CDTF">2016-06-14T08:11:00Z</dcterms:created>
  <dcterms:modified xsi:type="dcterms:W3CDTF">2018-09-06T13:54:00Z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