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42CA8A9D" w14:textId="77777777" w:rsidR="009C7FAD" w:rsidRPr="009C7FAD" w:rsidRDefault="009C7FAD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auto"/>
              <w:sz w:val="2"/>
              <w:szCs w:val="22"/>
              <w:lang w:eastAsia="en-US"/>
            </w:rPr>
          </w:pPr>
        </w:p>
        <w:p w14:paraId="2DD793A9" w14:textId="77777777" w:rsidR="007E4995" w:rsidRPr="00970C4F" w:rsidRDefault="007E4995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</w:pPr>
          <w:r w:rsidRPr="00970C4F"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  <w:t>Návrh projektu</w:t>
          </w:r>
        </w:p>
        <w:p w14:paraId="4FAB04C3" w14:textId="77777777"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4E731C00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60F8757A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60B1B7F0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06CDCAED" w14:textId="77777777"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2127"/>
            <w:gridCol w:w="283"/>
            <w:gridCol w:w="2693"/>
            <w:gridCol w:w="2263"/>
          </w:tblGrid>
          <w:tr w:rsidR="003713E4" w14:paraId="6021D2FE" w14:textId="77777777" w:rsidTr="0026610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  <w:tcBorders>
                  <w:bottom w:val="single" w:sz="4" w:space="0" w:color="B4C6E7"/>
                </w:tcBorders>
                <w:vAlign w:val="center"/>
              </w:tcPr>
              <w:p w14:paraId="4A3118C2" w14:textId="2434E87E" w:rsidR="004D577D" w:rsidRDefault="00A731FD" w:rsidP="00A731FD">
                <w:pPr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Podprogram:</w:t>
                </w:r>
              </w:p>
            </w:tc>
            <w:tc>
              <w:tcPr>
                <w:tcW w:w="2127" w:type="dxa"/>
                <w:tcBorders>
                  <w:bottom w:val="single" w:sz="4" w:space="0" w:color="B4C6E7"/>
                </w:tcBorders>
                <w:vAlign w:val="center"/>
              </w:tcPr>
              <w:p w14:paraId="588FA55D" w14:textId="7500E36C" w:rsidR="004D577D" w:rsidRPr="000478CA" w:rsidRDefault="00CA2D53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>
                  <w:rPr>
                    <w:rFonts w:ascii="Calibri" w:eastAsia="Calibri" w:hAnsi="Calibri" w:cs="Times New Roman"/>
                    <w:b w:val="0"/>
                  </w:rPr>
                  <w:t>INTER-ACTION</w:t>
                </w:r>
              </w:p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14:paraId="19C7C74A" w14:textId="77777777" w:rsidR="004D577D" w:rsidRDefault="004D577D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B4C6E7"/>
                </w:tcBorders>
                <w:vAlign w:val="center"/>
              </w:tcPr>
              <w:p w14:paraId="203527F1" w14:textId="3186E75D" w:rsidR="004D577D" w:rsidRDefault="00A731FD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>
                  <w:rPr>
                    <w:rFonts w:ascii="Calibri" w:eastAsia="Calibri" w:hAnsi="Calibri" w:cs="Times New Roman"/>
                  </w:rPr>
                  <w:t>Identifikační</w:t>
                </w:r>
                <w:r w:rsidRPr="009C7FAD">
                  <w:rPr>
                    <w:rFonts w:ascii="Calibri" w:eastAsia="Calibri" w:hAnsi="Calibri" w:cs="Times New Roman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</w:rPr>
                  <w:t xml:space="preserve">kód </w:t>
                </w:r>
                <w:r w:rsidRPr="009C7FAD">
                  <w:rPr>
                    <w:rFonts w:ascii="Calibri" w:eastAsia="Calibri" w:hAnsi="Calibri" w:cs="Times New Roman"/>
                  </w:rPr>
                  <w:t>projektu:</w:t>
                </w:r>
              </w:p>
            </w:tc>
            <w:tc>
              <w:tcPr>
                <w:tcW w:w="2263" w:type="dxa"/>
                <w:tcBorders>
                  <w:bottom w:val="single" w:sz="4" w:space="0" w:color="B4C6E7"/>
                </w:tcBorders>
                <w:vAlign w:val="center"/>
              </w:tcPr>
              <w:p w14:paraId="324A1C06" w14:textId="2887A003" w:rsidR="004D577D" w:rsidRPr="00223364" w:rsidRDefault="00223364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  <w:b w:val="0"/>
                  </w:rPr>
                </w:pPr>
                <w:r w:rsidRPr="00223364">
                  <w:rPr>
                    <w:rFonts w:ascii="Calibri" w:hAnsi="Calibri" w:cs="Calibri"/>
                  </w:rPr>
                  <w:fldChar w:fldCharType="begin"/>
                </w:r>
                <w:r w:rsidRPr="00223364">
                  <w:rPr>
                    <w:rFonts w:ascii="Calibri" w:hAnsi="Calibri" w:cs="Calibri"/>
                    <w:b w:val="0"/>
                  </w:rPr>
                  <w:instrText xml:space="preserve"> MERGEFIELD kód_projektu </w:instrText>
                </w:r>
                <w:r w:rsidRPr="00223364">
                  <w:rPr>
                    <w:rFonts w:ascii="Calibri" w:hAnsi="Calibri" w:cs="Calibri"/>
                  </w:rPr>
                  <w:fldChar w:fldCharType="separate"/>
                </w:r>
                <w:r w:rsidRPr="00223364">
                  <w:rPr>
                    <w:rFonts w:ascii="Calibri" w:hAnsi="Calibri" w:cs="Calibri"/>
                    <w:b w:val="0"/>
                    <w:noProof/>
                  </w:rPr>
                  <w:t>LTAIZ19</w:t>
                </w:r>
                <w:r w:rsidRPr="00223364">
                  <w:rPr>
                    <w:rFonts w:ascii="Calibri" w:hAnsi="Calibri" w:cs="Calibri"/>
                  </w:rPr>
                  <w:fldChar w:fldCharType="end"/>
                </w:r>
                <w:r w:rsidRPr="00223364">
                  <w:rPr>
                    <w:rFonts w:ascii="Calibri" w:hAnsi="Calibri" w:cs="Calibri"/>
                    <w:b w:val="0"/>
                  </w:rPr>
                  <w:t>XXX</w:t>
                </w:r>
              </w:p>
            </w:tc>
          </w:tr>
        </w:tbl>
        <w:p w14:paraId="1FEE91C8" w14:textId="77777777" w:rsidR="00970C4F" w:rsidRDefault="00970C4F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tbl>
          <w:tblPr>
            <w:tblStyle w:val="Svtltabulkasmkou1zvraznn51"/>
            <w:tblW w:w="0" w:type="auto"/>
            <w:tblBorders>
              <w:insideV w:val="single" w:sz="12" w:space="0" w:color="8EAADB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E53216" w:rsidRPr="009C7FAD" w14:paraId="19131E7B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tcBorders>
                  <w:bottom w:val="none" w:sz="0" w:space="0" w:color="auto"/>
                </w:tcBorders>
                <w:vAlign w:val="center"/>
              </w:tcPr>
              <w:p w14:paraId="5878459B" w14:textId="66574D64" w:rsidR="00E53216" w:rsidRPr="009C7FAD" w:rsidRDefault="00E53216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Název projektu</w:t>
                </w:r>
              </w:p>
            </w:tc>
          </w:tr>
          <w:tr w:rsidR="007E4995" w:rsidRPr="009C7FAD" w14:paraId="67554471" w14:textId="77777777" w:rsidTr="00E53216">
            <w:trPr>
              <w:trHeight w:val="7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vAlign w:val="center"/>
              </w:tcPr>
              <w:p w14:paraId="44C57CE5" w14:textId="77777777"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</w:p>
            </w:tc>
          </w:tr>
        </w:tbl>
        <w:p w14:paraId="4D2F886E" w14:textId="77777777"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pPr w:leftFromText="141" w:rightFromText="141" w:vertAnchor="text" w:horzAnchor="margin" w:tblpY="-41"/>
            <w:tblW w:w="9067" w:type="dxa"/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7E4995" w:rsidRPr="009C7FAD" w14:paraId="0D810B48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tcBorders>
                  <w:bottom w:val="none" w:sz="0" w:space="0" w:color="auto"/>
                </w:tcBorders>
                <w:vAlign w:val="center"/>
              </w:tcPr>
              <w:p w14:paraId="3391B496" w14:textId="77777777"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 xml:space="preserve">Doba řešení projektu: </w:t>
                </w:r>
              </w:p>
            </w:tc>
            <w:tc>
              <w:tcPr>
                <w:tcW w:w="6804" w:type="dxa"/>
                <w:tcBorders>
                  <w:bottom w:val="none" w:sz="0" w:space="0" w:color="auto"/>
                </w:tcBorders>
                <w:vAlign w:val="center"/>
              </w:tcPr>
              <w:p w14:paraId="77C9A30C" w14:textId="77777777" w:rsidR="007E4995" w:rsidRPr="00320970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i/>
                  </w:rPr>
                </w:pPr>
                <w:proofErr w:type="spellStart"/>
                <w:proofErr w:type="gramStart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</w:t>
                </w:r>
                <w:proofErr w:type="gramEnd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.rrrr</w:t>
                </w:r>
                <w:proofErr w:type="spellEnd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 xml:space="preserve"> – </w:t>
                </w:r>
                <w:proofErr w:type="spellStart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dd.mm.rrrr</w:t>
                </w:r>
                <w:proofErr w:type="spellEnd"/>
              </w:p>
            </w:tc>
          </w:tr>
        </w:tbl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9C7FAD" w14:paraId="7A666EAB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068C036B" w14:textId="77777777"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  <w:sz w:val="28"/>
                  </w:rPr>
                  <w:t>Příjemce</w:t>
                </w:r>
              </w:p>
            </w:tc>
            <w:tc>
              <w:tcPr>
                <w:tcW w:w="4247" w:type="dxa"/>
                <w:tcBorders>
                  <w:bottom w:val="single" w:sz="4" w:space="0" w:color="B4C6E7"/>
                  <w:right w:val="single" w:sz="4" w:space="0" w:color="B4C6E7"/>
                </w:tcBorders>
                <w:vAlign w:val="center"/>
              </w:tcPr>
              <w:p w14:paraId="446BE614" w14:textId="77777777" w:rsidR="007E4995" w:rsidRPr="009C7FAD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9C7FAD" w14:paraId="4719DB7A" w14:textId="77777777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14:paraId="46B09B6B" w14:textId="77777777"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B4C6E7"/>
                  <w:right w:val="single" w:sz="4" w:space="0" w:color="B4C6E7"/>
                </w:tcBorders>
              </w:tcPr>
              <w:p w14:paraId="0047371C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9C7FAD" w14:paraId="00989806" w14:textId="77777777" w:rsidTr="00E53216">
            <w:trPr>
              <w:trHeight w:val="43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4605BAE7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14:paraId="64E00123" w14:textId="77777777"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14:paraId="6E28A042" w14:textId="77777777" w:rsidTr="00E53216">
            <w:trPr>
              <w:trHeight w:val="4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790CDEC4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Jméno řešitele: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14:paraId="7DCAF512" w14:textId="77777777"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14:paraId="08B056F6" w14:textId="77777777" w:rsidTr="00E53216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2798F366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14:paraId="31BE476E" w14:textId="77777777"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6BC7035A" w14:textId="77777777"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9C7FAD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14:paraId="4CD87CF8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283F17E0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14:paraId="1783C7CA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14:paraId="35945AF0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proofErr w:type="gramStart"/>
                <w:r w:rsidRPr="009C7FAD">
                  <w:rPr>
                    <w:rFonts w:ascii="Calibri" w:eastAsia="Calibri" w:hAnsi="Calibri" w:cs="Times New Roman"/>
                    <w:bCs/>
                  </w:rPr>
                  <w:t>_____________              ______________               _____________</w:t>
                </w:r>
                <w:proofErr w:type="gramEnd"/>
              </w:p>
              <w:p w14:paraId="177178C4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14:paraId="7732A6EE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14:paraId="6D3AED59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9C7FAD" w14:paraId="672D18CF" w14:textId="77777777" w:rsidTr="00E53216">
            <w:trPr>
              <w:trHeight w:val="44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7004D6EF" w14:textId="77777777" w:rsidR="007E4995" w:rsidRPr="00966C23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14:paraId="04B6782D" w14:textId="792944C6" w:rsidR="007E4995" w:rsidRPr="00966C23" w:rsidRDefault="007E4995" w:rsidP="002845FB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i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Statutární zástupce výše uvedeného subjektu dále prohlašuje, že nebyly zahájeny příslušné činnosti v oblasti </w:t>
                </w:r>
                <w:r w:rsidR="00742471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výzkumu, vývoje a inovací (dále jen „</w:t>
                </w:r>
                <w:proofErr w:type="spellStart"/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VaVaI</w:t>
                </w:r>
                <w:proofErr w:type="spellEnd"/>
                <w:r w:rsidR="00742471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“)</w:t>
                </w:r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na projektu (s výjimkou studie proveditelnosti) před podáním návrhu projektu (žádosti o podporu).</w:t>
                </w:r>
                <w:r w:rsidR="002845FB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Statutární zástupce dále souhlasí, že data obsažená v dokumentaci k projektu budou předmětem hodnocení podle kap. 4 zadávací dokumentace.</w:t>
                </w:r>
              </w:p>
            </w:tc>
          </w:tr>
        </w:tbl>
        <w:p w14:paraId="57984337" w14:textId="77777777" w:rsidR="00CD0470" w:rsidRPr="009C7FAD" w:rsidRDefault="00CD0470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61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14:paraId="5CDB9D35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3DE9CD7F" w14:textId="77777777"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7E4995">
                  <w:rPr>
                    <w:rFonts w:ascii="Calibri" w:eastAsia="Calibri" w:hAnsi="Calibri" w:cs="Times New Roman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4" w:space="0" w:color="C5E0B3"/>
                </w:tcBorders>
              </w:tcPr>
              <w:p w14:paraId="4D7D5967" w14:textId="77777777"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7E4995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7E4995" w14:paraId="14548021" w14:textId="77777777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14:paraId="702ADD75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C5E0B3"/>
                </w:tcBorders>
              </w:tcPr>
              <w:p w14:paraId="377EBE3A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7E4995" w14:paraId="464EEABB" w14:textId="77777777" w:rsidTr="000478CA">
            <w:trPr>
              <w:trHeight w:val="37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08C4294A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6870B14E" w14:textId="77777777"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14:paraId="20B75C67" w14:textId="77777777" w:rsidTr="000478CA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5C8FE944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Jméno dalšího řešitele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17F4ADAC" w14:textId="3CC93D1A"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14:paraId="3652A2C6" w14:textId="77777777" w:rsidTr="00970C4F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3560A8BF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14:paraId="58366C3F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3AE383F4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14:paraId="454A0407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</w:p>
              <w:p w14:paraId="438958F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14:paraId="072695BC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14:paraId="6E4B01E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proofErr w:type="gramStart"/>
                <w:r w:rsidRPr="007E4995">
                  <w:rPr>
                    <w:rFonts w:ascii="Calibri" w:eastAsia="Calibri" w:hAnsi="Calibri" w:cs="Times New Roman"/>
                    <w:bCs/>
                  </w:rPr>
                  <w:t>_____________              ______________               _____________</w:t>
                </w:r>
                <w:proofErr w:type="gramEnd"/>
              </w:p>
              <w:p w14:paraId="4E949BA9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14:paraId="36248AC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14:paraId="32EC8261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7E4995" w14:paraId="52A5BC66" w14:textId="77777777" w:rsidTr="00966C23">
            <w:trPr>
              <w:trHeight w:val="29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1B3B501C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14:paraId="4D7D1544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Statutární zástupce výše uvedeného subjektu dále prohlašuje, že nebyly zahájeny příslušné činnosti v oblasti </w:t>
                </w:r>
                <w:proofErr w:type="spellStart"/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VaVaI</w:t>
                </w:r>
                <w:proofErr w:type="spellEnd"/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na projektu (s výjimkou studie proveditelnosti) před podáním návrhu projektu (žádosti o podporu).</w:t>
                </w:r>
              </w:p>
            </w:tc>
          </w:tr>
        </w:tbl>
        <w:p w14:paraId="79EE7A39" w14:textId="77777777" w:rsidR="00926F93" w:rsidRDefault="00926F93" w:rsidP="00926F93">
          <w:pPr>
            <w:pStyle w:val="Nadpis11"/>
            <w:numPr>
              <w:ilvl w:val="0"/>
              <w:numId w:val="3"/>
            </w:numPr>
            <w:spacing w:before="0" w:after="0"/>
            <w:ind w:left="357" w:hanging="357"/>
            <w:jc w:val="both"/>
          </w:pPr>
          <w:bookmarkStart w:id="0" w:name="_Toc321140622"/>
          <w:bookmarkStart w:id="1" w:name="_Toc448134365"/>
          <w:r>
            <w:lastRenderedPageBreak/>
            <w:t>Identifikační údaje</w:t>
          </w:r>
          <w:bookmarkEnd w:id="0"/>
          <w:bookmarkEnd w:id="1"/>
        </w:p>
        <w:p w14:paraId="226BA923" w14:textId="77777777" w:rsidR="00926F93" w:rsidRDefault="00926F93" w:rsidP="00926F93">
          <w:pPr>
            <w:pStyle w:val="Nadpis21"/>
            <w:numPr>
              <w:ilvl w:val="1"/>
              <w:numId w:val="3"/>
            </w:numPr>
          </w:pPr>
          <w:r>
            <w:t>Název projektu</w:t>
          </w:r>
        </w:p>
        <w:p w14:paraId="34086204" w14:textId="77777777" w:rsidR="00926F93" w:rsidRDefault="00926F93" w:rsidP="00926F93"/>
        <w:p w14:paraId="40A50B45" w14:textId="77777777" w:rsidR="00926F93" w:rsidRPr="00926F93" w:rsidRDefault="00926F93" w:rsidP="00926F93"/>
        <w:p w14:paraId="27083EC7" w14:textId="77777777" w:rsidR="00926F93" w:rsidRDefault="00926F93" w:rsidP="00926F93">
          <w:pPr>
            <w:pStyle w:val="Nadpis21"/>
            <w:numPr>
              <w:ilvl w:val="1"/>
              <w:numId w:val="3"/>
            </w:numPr>
          </w:pPr>
          <w:r>
            <w:t>Anotace české části projektu (v českém jazyce)</w:t>
          </w:r>
        </w:p>
        <w:p w14:paraId="3C59BF24" w14:textId="77777777" w:rsidR="00926F93" w:rsidRDefault="00926F93" w:rsidP="00926F93"/>
        <w:p w14:paraId="5A06A177" w14:textId="77777777" w:rsidR="00926F93" w:rsidRDefault="00926F93" w:rsidP="00926F93"/>
        <w:p w14:paraId="4B6D46D2" w14:textId="77777777" w:rsidR="00926F93" w:rsidRDefault="00926F93" w:rsidP="00926F93"/>
        <w:p w14:paraId="3A42B20B" w14:textId="77777777" w:rsidR="00926F93" w:rsidRDefault="00926F93" w:rsidP="00926F93"/>
        <w:p w14:paraId="2BB51BFA" w14:textId="77777777" w:rsidR="00926F93" w:rsidRDefault="00926F93" w:rsidP="00926F93"/>
        <w:p w14:paraId="5DFF0056" w14:textId="77777777" w:rsidR="00926F93" w:rsidRDefault="00926F93" w:rsidP="00926F93"/>
        <w:p w14:paraId="1ABCDE21" w14:textId="77777777" w:rsidR="00926F93" w:rsidRDefault="00926F93" w:rsidP="00926F93"/>
        <w:p w14:paraId="5AA24744" w14:textId="77777777" w:rsidR="00926F93" w:rsidRDefault="00926F93" w:rsidP="00926F93"/>
        <w:p w14:paraId="1E94ED26" w14:textId="77777777" w:rsidR="00926F93" w:rsidRPr="00926F93" w:rsidRDefault="00926F93" w:rsidP="00926F93"/>
        <w:p w14:paraId="4BE8CA78" w14:textId="0AD83043" w:rsidR="00926F93" w:rsidRPr="00926F93" w:rsidRDefault="00926F93" w:rsidP="00926F93">
          <w:pPr>
            <w:pStyle w:val="Nadpis21"/>
          </w:pPr>
          <w:r>
            <w:t xml:space="preserve">1.3 Anotace </w:t>
          </w:r>
          <w:r w:rsidR="00223364">
            <w:t>izraelské</w:t>
          </w:r>
          <w:r>
            <w:t xml:space="preserve"> části projektu (v českém jazyce)</w:t>
          </w:r>
        </w:p>
        <w:p w14:paraId="46CD13E9" w14:textId="77777777" w:rsidR="00926F93" w:rsidRPr="00926F93" w:rsidRDefault="00926F93" w:rsidP="00926F93"/>
        <w:p w14:paraId="454D5DFF" w14:textId="025D0D1F" w:rsidR="001706F1" w:rsidRPr="00926F93" w:rsidRDefault="00777524" w:rsidP="00926F93">
          <w:pPr>
            <w:sectPr w:rsidR="001706F1" w:rsidRPr="00926F93" w:rsidSect="002B6DA0">
              <w:headerReference w:type="default" r:id="rId10"/>
              <w:footerReference w:type="default" r:id="rId11"/>
              <w:pgSz w:w="11907" w:h="16839" w:code="9"/>
              <w:pgMar w:top="1148" w:right="1417" w:bottom="765" w:left="1418" w:header="1148" w:footer="709" w:gutter="0"/>
              <w:pgNumType w:fmt="lowerRoman" w:start="0"/>
              <w:cols w:space="720"/>
              <w:docGrid w:linePitch="360"/>
            </w:sectPr>
          </w:pPr>
        </w:p>
      </w:sdtContent>
    </w:sdt>
    <w:p w14:paraId="5AEF8852" w14:textId="77777777" w:rsidR="002B6DA0" w:rsidRDefault="00785CD1" w:rsidP="00C32E5F">
      <w:pPr>
        <w:pStyle w:val="Nadpis21"/>
        <w:numPr>
          <w:ilvl w:val="1"/>
          <w:numId w:val="3"/>
        </w:numPr>
        <w:jc w:val="both"/>
      </w:pPr>
      <w:r>
        <w:lastRenderedPageBreak/>
        <w:t>Soutěž</w:t>
      </w:r>
    </w:p>
    <w:p w14:paraId="324DA21C" w14:textId="44B5798D" w:rsidR="005A5E8D" w:rsidRDefault="00FB77FB" w:rsidP="00D57E83">
      <w:pPr>
        <w:jc w:val="both"/>
      </w:pPr>
      <w:r>
        <w:t>VES1</w:t>
      </w:r>
      <w:r w:rsidR="00926F93">
        <w:t>9</w:t>
      </w:r>
      <w:r w:rsidR="00223364">
        <w:rPr>
          <w:vertAlign w:val="subscript"/>
        </w:rPr>
        <w:t>IZRAEL</w:t>
      </w:r>
    </w:p>
    <w:p w14:paraId="6750CA5C" w14:textId="77777777" w:rsidR="005A5E8D" w:rsidRDefault="00D57E83" w:rsidP="00C32E5F">
      <w:pPr>
        <w:pStyle w:val="Nadpis21"/>
        <w:numPr>
          <w:ilvl w:val="1"/>
          <w:numId w:val="3"/>
        </w:numPr>
        <w:jc w:val="both"/>
      </w:pPr>
      <w:r>
        <w:t>Program</w:t>
      </w:r>
    </w:p>
    <w:p w14:paraId="2170227C" w14:textId="77777777" w:rsidR="00D57E83" w:rsidRPr="00D57E83" w:rsidRDefault="00D57E83" w:rsidP="00D57E83">
      <w:r>
        <w:t>INTER-EXCELLENCE</w:t>
      </w:r>
    </w:p>
    <w:p w14:paraId="65E7BA93" w14:textId="77777777" w:rsidR="002A4A01" w:rsidRDefault="002A4A01" w:rsidP="00C32E5F">
      <w:pPr>
        <w:pStyle w:val="Nadpis21"/>
        <w:numPr>
          <w:ilvl w:val="1"/>
          <w:numId w:val="3"/>
        </w:numPr>
        <w:jc w:val="both"/>
      </w:pPr>
      <w:r>
        <w:t>Podprogram</w:t>
      </w:r>
    </w:p>
    <w:p w14:paraId="05ED76D7" w14:textId="431136FF" w:rsidR="00D57E83" w:rsidRDefault="00FB77FB" w:rsidP="00D57E83">
      <w:pPr>
        <w:jc w:val="both"/>
      </w:pPr>
      <w:r>
        <w:t>INTER-A</w:t>
      </w:r>
      <w:r w:rsidR="00926F93">
        <w:t>CTION</w:t>
      </w:r>
    </w:p>
    <w:p w14:paraId="6204E821" w14:textId="20032CFF" w:rsidR="00740EF6" w:rsidRDefault="00740EF6" w:rsidP="00740EF6">
      <w:pPr>
        <w:pStyle w:val="Nadpis21"/>
        <w:numPr>
          <w:ilvl w:val="1"/>
          <w:numId w:val="3"/>
        </w:numPr>
      </w:pPr>
      <w:r>
        <w:t>Kategorie výzkumu</w:t>
      </w:r>
    </w:p>
    <w:p w14:paraId="34E1F71F" w14:textId="6850853C" w:rsidR="00740EF6" w:rsidRPr="00740EF6" w:rsidRDefault="00740EF6" w:rsidP="00740EF6">
      <w:r w:rsidRPr="00740EF6">
        <w:t>…</w:t>
      </w:r>
    </w:p>
    <w:p w14:paraId="01F4DCFE" w14:textId="77777777" w:rsidR="00C87774" w:rsidRPr="00C87774" w:rsidRDefault="000E1A6B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 xml:space="preserve"> Představení projektu</w:t>
      </w:r>
    </w:p>
    <w:p w14:paraId="29CEA94F" w14:textId="77777777" w:rsidR="00C87774" w:rsidRDefault="00C87774" w:rsidP="00C32E5F">
      <w:pPr>
        <w:pStyle w:val="Nadpis21"/>
        <w:numPr>
          <w:ilvl w:val="1"/>
          <w:numId w:val="3"/>
        </w:numPr>
        <w:jc w:val="both"/>
      </w:pPr>
      <w:r>
        <w:t>Představení řešení projektu</w:t>
      </w:r>
    </w:p>
    <w:p w14:paraId="1E3E8B32" w14:textId="70756547" w:rsidR="003713E4" w:rsidRPr="007C0202" w:rsidRDefault="007C0202" w:rsidP="007C0202">
      <w:pPr>
        <w:jc w:val="both"/>
      </w:pPr>
      <w:r>
        <w:t>…</w:t>
      </w:r>
      <w:r w:rsidR="003713E4">
        <w:t>…</w:t>
      </w:r>
    </w:p>
    <w:p w14:paraId="6394315B" w14:textId="77777777" w:rsidR="00904F99" w:rsidRPr="00904F99" w:rsidRDefault="00C87774" w:rsidP="00C32E5F">
      <w:pPr>
        <w:pStyle w:val="Nadpis21"/>
        <w:numPr>
          <w:ilvl w:val="1"/>
          <w:numId w:val="3"/>
        </w:numPr>
        <w:jc w:val="both"/>
      </w:pPr>
      <w:r>
        <w:t>Představení zahraničního partnera</w:t>
      </w:r>
    </w:p>
    <w:p w14:paraId="47366CE4" w14:textId="77777777" w:rsidR="00904F99" w:rsidRPr="0001137D" w:rsidRDefault="00904F99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rStyle w:val="Zdraznnjemn"/>
          <w:b/>
          <w:i w:val="0"/>
          <w:iCs w:val="0"/>
          <w:color w:val="auto"/>
        </w:rPr>
        <w:t>Název</w:t>
      </w:r>
      <w:r w:rsidRPr="0001137D">
        <w:rPr>
          <w:b/>
          <w:color w:val="auto"/>
        </w:rPr>
        <w:t xml:space="preserve"> instituce/organizace zahraničního partnera</w:t>
      </w:r>
    </w:p>
    <w:p w14:paraId="0DFC31D6" w14:textId="77777777" w:rsidR="0001137D" w:rsidRPr="004B7336" w:rsidRDefault="00D57E83" w:rsidP="00D57E83">
      <w:pPr>
        <w:pStyle w:val="Odstavecseseznamem"/>
        <w:jc w:val="both"/>
      </w:pPr>
      <w:r>
        <w:t>…</w:t>
      </w:r>
    </w:p>
    <w:p w14:paraId="1F108B67" w14:textId="77777777" w:rsidR="0001137D" w:rsidRPr="00E06A66" w:rsidRDefault="0001137D" w:rsidP="00D57E83">
      <w:pPr>
        <w:pStyle w:val="Odstavecseseznamem"/>
        <w:jc w:val="both"/>
        <w:rPr>
          <w:b/>
        </w:rPr>
      </w:pPr>
    </w:p>
    <w:p w14:paraId="58C0ABC8" w14:textId="77777777" w:rsidR="0001137D" w:rsidRPr="0001137D" w:rsidRDefault="0001137D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b/>
          <w:color w:val="auto"/>
        </w:rPr>
        <w:t>Jméno a příjmení odpovědného zahraničního řešitele</w:t>
      </w:r>
    </w:p>
    <w:p w14:paraId="728B0ECA" w14:textId="77777777" w:rsidR="0001137D" w:rsidRPr="004B7336" w:rsidRDefault="00D57E83" w:rsidP="00D57E83">
      <w:pPr>
        <w:pStyle w:val="Odstavecseseznamem"/>
        <w:jc w:val="both"/>
      </w:pPr>
      <w:r>
        <w:t>…</w:t>
      </w:r>
    </w:p>
    <w:p w14:paraId="5BC3543E" w14:textId="77777777" w:rsidR="0001137D" w:rsidRPr="00E06A66" w:rsidRDefault="0001137D" w:rsidP="00D57E83">
      <w:pPr>
        <w:pStyle w:val="Odstavecseseznamem"/>
        <w:jc w:val="both"/>
        <w:rPr>
          <w:b/>
        </w:rPr>
      </w:pPr>
    </w:p>
    <w:p w14:paraId="6F83A7E9" w14:textId="77777777" w:rsidR="0001137D" w:rsidRPr="0001137D" w:rsidRDefault="0001137D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b/>
          <w:color w:val="auto"/>
        </w:rPr>
        <w:t>Pracoviště zahraničního partnera</w:t>
      </w:r>
    </w:p>
    <w:p w14:paraId="28CD8A3C" w14:textId="77777777" w:rsidR="0001137D" w:rsidRDefault="00D57E83" w:rsidP="00D57E83">
      <w:pPr>
        <w:pStyle w:val="Odstavecseseznamem"/>
        <w:jc w:val="both"/>
      </w:pPr>
      <w:r>
        <w:t>…</w:t>
      </w:r>
    </w:p>
    <w:p w14:paraId="703CEB8C" w14:textId="77777777" w:rsidR="00D57E83" w:rsidRDefault="00D57E83" w:rsidP="00D57E83">
      <w:pPr>
        <w:pStyle w:val="Odstavecseseznamem"/>
        <w:jc w:val="both"/>
        <w:rPr>
          <w:b/>
        </w:rPr>
      </w:pPr>
    </w:p>
    <w:p w14:paraId="6C254C33" w14:textId="77777777" w:rsidR="0001137D" w:rsidRPr="0001137D" w:rsidRDefault="0001137D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b/>
          <w:color w:val="auto"/>
        </w:rPr>
        <w:t>Adresa pracoviště zahraničního partnera</w:t>
      </w:r>
    </w:p>
    <w:p w14:paraId="6DE9218F" w14:textId="77777777" w:rsidR="00D57E83" w:rsidRDefault="00D57E83" w:rsidP="00D57E83">
      <w:pPr>
        <w:pStyle w:val="Odstavecseseznamem"/>
        <w:jc w:val="both"/>
      </w:pPr>
      <w:r>
        <w:t>…</w:t>
      </w:r>
    </w:p>
    <w:p w14:paraId="23B94D7B" w14:textId="77777777" w:rsidR="0001137D" w:rsidRPr="00E06A66" w:rsidRDefault="00D57E83" w:rsidP="00D57E83">
      <w:pPr>
        <w:pStyle w:val="Odstavecseseznamem"/>
        <w:jc w:val="both"/>
        <w:rPr>
          <w:b/>
        </w:rPr>
      </w:pPr>
      <w:r>
        <w:rPr>
          <w:b/>
        </w:rPr>
        <w:t xml:space="preserve"> </w:t>
      </w:r>
    </w:p>
    <w:p w14:paraId="16DE3C21" w14:textId="77777777" w:rsidR="007C0202" w:rsidRPr="007C0202" w:rsidRDefault="0001137D" w:rsidP="00C32E5F">
      <w:pPr>
        <w:pStyle w:val="Odstavecseseznamem"/>
        <w:numPr>
          <w:ilvl w:val="2"/>
          <w:numId w:val="3"/>
        </w:numPr>
        <w:jc w:val="both"/>
        <w:rPr>
          <w:b/>
        </w:rPr>
      </w:pPr>
      <w:r w:rsidRPr="0001137D">
        <w:rPr>
          <w:b/>
          <w:color w:val="auto"/>
        </w:rPr>
        <w:t>Internetová adresa pracoviště/organizace zahraničního partnera</w:t>
      </w:r>
    </w:p>
    <w:p w14:paraId="66B58CA9" w14:textId="77777777" w:rsidR="007C0202" w:rsidRDefault="007C0202" w:rsidP="007C0202">
      <w:pPr>
        <w:pStyle w:val="Odstavecseseznamem"/>
        <w:jc w:val="both"/>
      </w:pPr>
      <w:r>
        <w:t>...</w:t>
      </w:r>
    </w:p>
    <w:p w14:paraId="5DE224F5" w14:textId="77777777" w:rsidR="007C0202" w:rsidRPr="00E06A66" w:rsidRDefault="007C0202" w:rsidP="007C0202">
      <w:pPr>
        <w:pStyle w:val="Odstavecseseznamem"/>
        <w:jc w:val="both"/>
      </w:pPr>
    </w:p>
    <w:p w14:paraId="47B0A49E" w14:textId="77777777" w:rsidR="007C0202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7C0202">
        <w:rPr>
          <w:b/>
          <w:color w:val="auto"/>
        </w:rPr>
        <w:t>Role zahraničního partnera v</w:t>
      </w:r>
      <w:r>
        <w:rPr>
          <w:b/>
          <w:color w:val="auto"/>
        </w:rPr>
        <w:t> </w:t>
      </w:r>
      <w:r w:rsidRPr="007C0202">
        <w:rPr>
          <w:b/>
          <w:color w:val="auto"/>
        </w:rPr>
        <w:t>projektu</w:t>
      </w:r>
    </w:p>
    <w:p w14:paraId="5EA82487" w14:textId="77777777" w:rsidR="007C0202" w:rsidRDefault="007C0202" w:rsidP="007C0202">
      <w:pPr>
        <w:pStyle w:val="Odstavecseseznamem"/>
        <w:jc w:val="both"/>
      </w:pPr>
      <w:r w:rsidRPr="007C0202">
        <w:t>…</w:t>
      </w:r>
    </w:p>
    <w:p w14:paraId="19BF014E" w14:textId="77777777" w:rsidR="003713E4" w:rsidRPr="007C0202" w:rsidRDefault="003713E4" w:rsidP="007C0202">
      <w:pPr>
        <w:pStyle w:val="Odstavecseseznamem"/>
        <w:jc w:val="both"/>
      </w:pPr>
    </w:p>
    <w:p w14:paraId="4FA1D351" w14:textId="0E117069" w:rsidR="003713E4" w:rsidRPr="003713E4" w:rsidRDefault="003713E4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3713E4">
        <w:rPr>
          <w:b/>
          <w:color w:val="auto"/>
        </w:rPr>
        <w:t>Zdůvodnění mezinárodní spolupráce</w:t>
      </w:r>
    </w:p>
    <w:p w14:paraId="29F7958E" w14:textId="6E8B512B" w:rsidR="003713E4" w:rsidRDefault="003713E4" w:rsidP="003713E4">
      <w:pPr>
        <w:pStyle w:val="Odstavecseseznamem"/>
        <w:jc w:val="both"/>
      </w:pPr>
      <w:r w:rsidRPr="003713E4">
        <w:t>…</w:t>
      </w:r>
    </w:p>
    <w:p w14:paraId="71B5D528" w14:textId="77777777" w:rsidR="003713E4" w:rsidRPr="003713E4" w:rsidRDefault="003713E4" w:rsidP="003713E4">
      <w:pPr>
        <w:pStyle w:val="Odstavecseseznamem"/>
        <w:jc w:val="both"/>
      </w:pPr>
    </w:p>
    <w:p w14:paraId="4E122A8F" w14:textId="31CF7CB3" w:rsidR="003713E4" w:rsidRDefault="003713E4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3713E4">
        <w:rPr>
          <w:b/>
          <w:color w:val="auto"/>
        </w:rPr>
        <w:t>Zdůvodnění potřeby spolupráce s konkrétním zahraničním partnerem</w:t>
      </w:r>
      <w:r w:rsidR="002845FB">
        <w:rPr>
          <w:b/>
          <w:color w:val="auto"/>
        </w:rPr>
        <w:t xml:space="preserve"> včetně popisu jak projekt zahrnuje zahraniční partnery</w:t>
      </w:r>
    </w:p>
    <w:p w14:paraId="05CC4A98" w14:textId="72BC45FE" w:rsidR="002845FB" w:rsidRPr="002845FB" w:rsidRDefault="002845FB" w:rsidP="002845FB">
      <w:pPr>
        <w:ind w:left="709"/>
        <w:jc w:val="both"/>
        <w:rPr>
          <w:color w:val="auto"/>
        </w:rPr>
      </w:pPr>
      <w:r w:rsidRPr="002845FB">
        <w:rPr>
          <w:color w:val="auto"/>
        </w:rPr>
        <w:t>…</w:t>
      </w:r>
    </w:p>
    <w:p w14:paraId="1D8C7E21" w14:textId="3BD60ED2" w:rsidR="002845FB" w:rsidRPr="003713E4" w:rsidRDefault="002845FB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>
        <w:rPr>
          <w:b/>
          <w:color w:val="auto"/>
        </w:rPr>
        <w:t>Přidaná hodnota zahraniční spolupráce pro realizaci projektu</w:t>
      </w:r>
    </w:p>
    <w:p w14:paraId="6DC831D9" w14:textId="639856AA" w:rsidR="003713E4" w:rsidRPr="00C103A7" w:rsidRDefault="003713E4" w:rsidP="003713E4">
      <w:pPr>
        <w:pStyle w:val="Odstavecseseznamem"/>
        <w:jc w:val="both"/>
      </w:pPr>
      <w:r w:rsidRPr="00C103A7">
        <w:t>…</w:t>
      </w:r>
    </w:p>
    <w:p w14:paraId="318C4336" w14:textId="3EA27F3D" w:rsidR="000755D8" w:rsidRPr="000755D8" w:rsidRDefault="000755D8" w:rsidP="000755D8">
      <w:pPr>
        <w:tabs>
          <w:tab w:val="left" w:pos="8385"/>
        </w:tabs>
        <w:rPr>
          <w:b/>
        </w:rPr>
      </w:pPr>
      <w:r>
        <w:rPr>
          <w:b/>
        </w:rPr>
        <w:tab/>
      </w:r>
    </w:p>
    <w:p w14:paraId="6CFB4502" w14:textId="77777777" w:rsidR="007C0202" w:rsidRPr="007C0202" w:rsidRDefault="007C0202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>Rámec projektu</w:t>
      </w:r>
    </w:p>
    <w:p w14:paraId="7E93481F" w14:textId="77777777" w:rsidR="006A3B2A" w:rsidRDefault="007C0202" w:rsidP="00C32E5F">
      <w:pPr>
        <w:pStyle w:val="Nadpis21"/>
        <w:numPr>
          <w:ilvl w:val="1"/>
          <w:numId w:val="3"/>
        </w:numPr>
        <w:jc w:val="both"/>
      </w:pPr>
      <w:r>
        <w:t>Účel projektu</w:t>
      </w:r>
    </w:p>
    <w:p w14:paraId="7342CAC4" w14:textId="25945FB9" w:rsidR="007C0202" w:rsidRPr="00675B0F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675B0F">
        <w:rPr>
          <w:b/>
          <w:color w:val="auto"/>
        </w:rPr>
        <w:t>Naplnění cílů programu</w:t>
      </w:r>
      <w:r w:rsidR="00016A66">
        <w:rPr>
          <w:b/>
          <w:color w:val="auto"/>
        </w:rPr>
        <w:t>/podprogramu</w:t>
      </w:r>
    </w:p>
    <w:p w14:paraId="6469A4A2" w14:textId="77777777" w:rsidR="00CE3FF0" w:rsidRDefault="00CE3FF0" w:rsidP="00CE3FF0">
      <w:pPr>
        <w:pStyle w:val="Odstavecseseznamem"/>
        <w:jc w:val="both"/>
      </w:pPr>
      <w:r w:rsidRPr="00CE3FF0">
        <w:t>…</w:t>
      </w:r>
    </w:p>
    <w:p w14:paraId="43DDB630" w14:textId="77777777" w:rsidR="00CE3FF0" w:rsidRPr="00E06A66" w:rsidRDefault="00CE3FF0" w:rsidP="00CE3FF0">
      <w:pPr>
        <w:pStyle w:val="Odstavecseseznamem"/>
        <w:jc w:val="both"/>
      </w:pPr>
    </w:p>
    <w:p w14:paraId="2BA33963" w14:textId="043C7270" w:rsidR="007C0202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Potřebnost</w:t>
      </w:r>
      <w:r w:rsidR="00CE3FF0" w:rsidRPr="00CE3FF0">
        <w:rPr>
          <w:b/>
          <w:color w:val="auto"/>
        </w:rPr>
        <w:t xml:space="preserve"> a aktuálnost projektu</w:t>
      </w:r>
      <w:r w:rsidR="002845FB">
        <w:rPr>
          <w:b/>
          <w:color w:val="auto"/>
        </w:rPr>
        <w:t xml:space="preserve"> </w:t>
      </w:r>
      <w:r w:rsidR="002845FB">
        <w:rPr>
          <w:color w:val="auto"/>
        </w:rPr>
        <w:t>(popis řešeného problému, jeho současného stavu, navrhovaného výzkumu a jeho potřebnosti</w:t>
      </w:r>
      <w:r w:rsidR="00F13E74">
        <w:rPr>
          <w:color w:val="auto"/>
        </w:rPr>
        <w:t>,</w:t>
      </w:r>
      <w:r w:rsidR="002845FB">
        <w:rPr>
          <w:color w:val="auto"/>
        </w:rPr>
        <w:t xml:space="preserve"> včetně způsobu řešení a předpokládaných</w:t>
      </w:r>
      <w:r w:rsidR="00F13E74">
        <w:rPr>
          <w:color w:val="auto"/>
        </w:rPr>
        <w:t xml:space="preserve"> dosažených vědeckých výsledků, určených k využití)</w:t>
      </w:r>
    </w:p>
    <w:p w14:paraId="2FDD5EA9" w14:textId="5493083E" w:rsidR="00CE3FF0" w:rsidRPr="00CE3FF0" w:rsidRDefault="00CE3FF0" w:rsidP="00CE3FF0">
      <w:pPr>
        <w:pStyle w:val="Odstavecseseznamem"/>
        <w:jc w:val="both"/>
      </w:pPr>
      <w:r w:rsidRPr="00CE3FF0">
        <w:t>…</w:t>
      </w:r>
    </w:p>
    <w:p w14:paraId="5A854F1C" w14:textId="77777777" w:rsidR="00CE3FF0" w:rsidRPr="00E06A66" w:rsidRDefault="00CE3FF0" w:rsidP="00CE3FF0">
      <w:pPr>
        <w:pStyle w:val="Odstavecseseznamem"/>
        <w:jc w:val="both"/>
        <w:rPr>
          <w:b/>
          <w:color w:val="auto"/>
        </w:rPr>
      </w:pPr>
    </w:p>
    <w:p w14:paraId="4738DD95" w14:textId="5100A38B" w:rsidR="00CE3FF0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Možnosti uplatnění výsledků</w:t>
      </w:r>
      <w:r w:rsidR="00F13E74">
        <w:rPr>
          <w:b/>
          <w:color w:val="auto"/>
        </w:rPr>
        <w:t xml:space="preserve"> </w:t>
      </w:r>
      <w:r w:rsidR="00F13E74">
        <w:rPr>
          <w:color w:val="auto"/>
        </w:rPr>
        <w:t>(včetně jejich socioekonomických a vědeckotechnických přínosů)</w:t>
      </w:r>
    </w:p>
    <w:p w14:paraId="6B9972FF" w14:textId="77777777" w:rsidR="00CE3FF0" w:rsidRDefault="00CE3FF0" w:rsidP="00CE3FF0">
      <w:pPr>
        <w:pStyle w:val="Odstavecseseznamem"/>
        <w:jc w:val="both"/>
      </w:pPr>
      <w:r w:rsidRPr="00CE3FF0">
        <w:t>…</w:t>
      </w:r>
    </w:p>
    <w:p w14:paraId="7741552E" w14:textId="77777777" w:rsidR="009A3CB9" w:rsidRDefault="009A3CB9" w:rsidP="00CE3FF0">
      <w:pPr>
        <w:pStyle w:val="Odstavecseseznamem"/>
        <w:jc w:val="both"/>
      </w:pPr>
    </w:p>
    <w:p w14:paraId="78DD809E" w14:textId="45066D9A" w:rsidR="00CE3FF0" w:rsidRPr="009A3CB9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9A3CB9">
        <w:rPr>
          <w:b/>
          <w:color w:val="auto"/>
        </w:rPr>
        <w:t>Relevantní okruh uživatelů (trh) pro uplatnění výsledků</w:t>
      </w:r>
    </w:p>
    <w:p w14:paraId="649C2176" w14:textId="77777777" w:rsidR="00CE3FF0" w:rsidRPr="00E06A66" w:rsidRDefault="00CE3FF0" w:rsidP="00CE3FF0">
      <w:pPr>
        <w:pStyle w:val="Odstavecseseznamem"/>
        <w:jc w:val="both"/>
      </w:pPr>
      <w:r w:rsidRPr="00E06A66">
        <w:t>…</w:t>
      </w:r>
    </w:p>
    <w:p w14:paraId="264A46FA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krátkodobé přínosy projektu</w:t>
      </w:r>
    </w:p>
    <w:tbl>
      <w:tblPr>
        <w:tblStyle w:val="Svtltabulkasmkou1zvraznn511"/>
        <w:tblW w:w="4143" w:type="pct"/>
        <w:jc w:val="center"/>
        <w:tblLook w:val="04A0" w:firstRow="1" w:lastRow="0" w:firstColumn="1" w:lastColumn="0" w:noHBand="0" w:noVBand="1"/>
      </w:tblPr>
      <w:tblGrid>
        <w:gridCol w:w="3382"/>
        <w:gridCol w:w="1185"/>
        <w:gridCol w:w="2942"/>
      </w:tblGrid>
      <w:tr w:rsidR="009A3CB9" w:rsidRPr="009A3CB9" w14:paraId="11806B46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A91AC01" w14:textId="77777777" w:rsidR="009A3CB9" w:rsidRPr="009A3CB9" w:rsidRDefault="009A3CB9" w:rsidP="009A3CB9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Přínosy projektu (definujte a kvantifikujte níže):</w:t>
            </w:r>
          </w:p>
        </w:tc>
      </w:tr>
      <w:tr w:rsidR="00D82C0F" w:rsidRPr="009A3CB9" w14:paraId="42B47FC2" w14:textId="77777777" w:rsidTr="00D82C0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06A005CB" w14:textId="52474ADC" w:rsidR="00D82C0F" w:rsidRPr="00B774C7" w:rsidRDefault="00D82C0F" w:rsidP="00D82C0F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B774C7">
              <w:rPr>
                <w:rFonts w:ascii="Arial CE" w:eastAsia="Times New Roman" w:hAnsi="Arial CE" w:cs="Arial CE"/>
                <w:b w:val="0"/>
                <w:sz w:val="16"/>
                <w:szCs w:val="16"/>
              </w:rPr>
              <w:t>výsledky aplikovaného výzkumu s kódem P, F, G, R nebo Z</w:t>
            </w:r>
          </w:p>
        </w:tc>
        <w:tc>
          <w:tcPr>
            <w:tcW w:w="789" w:type="pct"/>
            <w:vAlign w:val="center"/>
            <w:hideMark/>
          </w:tcPr>
          <w:p w14:paraId="440AFA6A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14:paraId="74357ACA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D82C0F" w:rsidRPr="009A3CB9" w14:paraId="54023305" w14:textId="77777777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2196105E" w14:textId="798FBCD8" w:rsidR="00D82C0F" w:rsidRPr="00B774C7" w:rsidRDefault="00D82C0F" w:rsidP="00D82C0F">
            <w:pPr>
              <w:rPr>
                <w:rFonts w:ascii="Arial CE" w:eastAsia="Times New Roman" w:hAnsi="Arial CE" w:cs="Arial CE"/>
                <w:b w:val="0"/>
                <w:sz w:val="16"/>
                <w:szCs w:val="16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14:paraId="14FEA64A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083E2AF2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D82C0F" w:rsidRPr="009A3CB9" w14:paraId="2654E2FA" w14:textId="77777777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736C2DFD" w14:textId="48F7DD47" w:rsidR="00D82C0F" w:rsidRPr="00B774C7" w:rsidRDefault="00D82C0F" w:rsidP="00D82C0F">
            <w:pPr>
              <w:rPr>
                <w:rFonts w:ascii="Arial CE" w:eastAsia="Times New Roman" w:hAnsi="Arial CE" w:cs="Arial CE"/>
                <w:b w:val="0"/>
                <w:sz w:val="16"/>
                <w:szCs w:val="16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14:paraId="182D47B0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1C23D952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D82C0F" w:rsidRPr="009A3CB9" w14:paraId="1CC8EF80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  <w:hideMark/>
          </w:tcPr>
          <w:p w14:paraId="21944F8A" w14:textId="77777777" w:rsidR="00D82C0F" w:rsidRPr="009A3CB9" w:rsidRDefault="00D82C0F" w:rsidP="00D82C0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  <w:hideMark/>
          </w:tcPr>
          <w:p w14:paraId="51BC15E2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14:paraId="37A05425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D82C0F" w:rsidRPr="009A3CB9" w14:paraId="295C8E2F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6398D618" w14:textId="77777777" w:rsidR="00D82C0F" w:rsidRPr="009A3CB9" w:rsidRDefault="00D82C0F" w:rsidP="00D82C0F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14:paraId="795A3354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14700AD7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D82C0F" w:rsidRPr="009A3CB9" w14:paraId="4C01934B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5EC75DC4" w14:textId="77777777" w:rsidR="00D82C0F" w:rsidRPr="009A3CB9" w:rsidRDefault="00D82C0F" w:rsidP="00D82C0F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14:paraId="216506FD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3BC9E922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</w:tbl>
    <w:p w14:paraId="737C8B32" w14:textId="77777777" w:rsidR="009A3CB9" w:rsidRDefault="009A3CB9" w:rsidP="009A3CB9">
      <w:pPr>
        <w:jc w:val="both"/>
      </w:pPr>
    </w:p>
    <w:p w14:paraId="7B7407EC" w14:textId="774DB2FB" w:rsidR="00B774C7" w:rsidRPr="009A3CB9" w:rsidRDefault="00C76B4C" w:rsidP="009A3CB9">
      <w:pPr>
        <w:jc w:val="both"/>
      </w:pPr>
      <w:r>
        <w:rPr>
          <w:i/>
        </w:rPr>
        <w:t>Pozn.:</w:t>
      </w:r>
      <w:r w:rsidR="00B774C7" w:rsidRPr="00B774C7">
        <w:rPr>
          <w:i/>
        </w:rPr>
        <w:t xml:space="preserve"> </w:t>
      </w:r>
      <w:r>
        <w:rPr>
          <w:i/>
        </w:rPr>
        <w:t>M</w:t>
      </w:r>
      <w:r w:rsidR="00B774C7" w:rsidRPr="00B774C7">
        <w:rPr>
          <w:i/>
        </w:rPr>
        <w:t>ůže se jednat o jakékoli krátkodobé přínosy projektu (včetně těch, které se neevidují v RIV)</w:t>
      </w:r>
      <w:r>
        <w:rPr>
          <w:i/>
        </w:rPr>
        <w:t>.</w:t>
      </w:r>
    </w:p>
    <w:p w14:paraId="2E08609F" w14:textId="6AC2C5CC" w:rsidR="009908F8" w:rsidRPr="009E59D2" w:rsidRDefault="009908F8" w:rsidP="009E59D2">
      <w:pPr>
        <w:pStyle w:val="Odstavecseseznamem"/>
        <w:numPr>
          <w:ilvl w:val="2"/>
          <w:numId w:val="3"/>
        </w:numPr>
        <w:jc w:val="both"/>
        <w:rPr>
          <w:b/>
          <w:bCs/>
          <w:color w:val="auto"/>
        </w:rPr>
      </w:pPr>
      <w:r w:rsidRPr="009E59D2">
        <w:rPr>
          <w:b/>
          <w:bCs/>
          <w:color w:val="auto"/>
        </w:rPr>
        <w:t>Zdůvodnění předpokládaných přínosů včetně kritických předpokladů k  jejich dosažení</w:t>
      </w:r>
    </w:p>
    <w:p w14:paraId="4E362D16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0F6C9563" w14:textId="77777777" w:rsidR="009A3CB9" w:rsidRPr="009A3CB9" w:rsidRDefault="009A3CB9" w:rsidP="009A3CB9">
      <w:pPr>
        <w:ind w:left="720"/>
        <w:contextualSpacing/>
        <w:jc w:val="both"/>
      </w:pPr>
    </w:p>
    <w:p w14:paraId="53ABBC1F" w14:textId="59B23B28" w:rsid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lastRenderedPageBreak/>
        <w:t>Předpokládané dlouhodobé přínosy projek</w:t>
      </w:r>
      <w:r w:rsidR="00016A66">
        <w:rPr>
          <w:b/>
          <w:color w:val="auto"/>
        </w:rPr>
        <w:t xml:space="preserve">tu, </w:t>
      </w:r>
      <w:r w:rsidRPr="009A3CB9">
        <w:rPr>
          <w:b/>
          <w:color w:val="auto"/>
        </w:rPr>
        <w:t>jejich popis</w:t>
      </w:r>
      <w:r w:rsidR="00016A66">
        <w:rPr>
          <w:b/>
          <w:color w:val="auto"/>
        </w:rPr>
        <w:t xml:space="preserve"> a kritické předpoklady jejich dosažení</w:t>
      </w:r>
    </w:p>
    <w:p w14:paraId="021EA9C4" w14:textId="2243FAB2" w:rsidR="00CD1067" w:rsidRPr="00704C80" w:rsidRDefault="00B774C7" w:rsidP="00704C80">
      <w:pPr>
        <w:jc w:val="both"/>
        <w:rPr>
          <w:i/>
        </w:rPr>
      </w:pPr>
      <w:r w:rsidRPr="00B774C7">
        <w:rPr>
          <w:i/>
        </w:rPr>
        <w:t xml:space="preserve">Pozn.: </w:t>
      </w:r>
      <w:r w:rsidR="006B6683">
        <w:rPr>
          <w:i/>
        </w:rPr>
        <w:t>M</w:t>
      </w:r>
      <w:r w:rsidRPr="00B774C7">
        <w:rPr>
          <w:i/>
        </w:rPr>
        <w:t xml:space="preserve">ůže se jednat o jakékoli </w:t>
      </w:r>
      <w:r>
        <w:rPr>
          <w:i/>
        </w:rPr>
        <w:t>dlouhodobé</w:t>
      </w:r>
      <w:r w:rsidRPr="00B774C7">
        <w:rPr>
          <w:i/>
        </w:rPr>
        <w:t xml:space="preserve"> přínosy projektu (včetně těch, které se neevidují v RIV)</w:t>
      </w:r>
      <w:r w:rsidR="006B6683">
        <w:rPr>
          <w:i/>
        </w:rPr>
        <w:t>.</w:t>
      </w:r>
    </w:p>
    <w:p w14:paraId="60538739" w14:textId="77777777"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t xml:space="preserve">Popis cílů projektu </w:t>
      </w:r>
    </w:p>
    <w:p w14:paraId="27F8B1C0" w14:textId="30CA280B" w:rsidR="009A3CB9" w:rsidRPr="009A3CB9" w:rsidRDefault="009A3CB9" w:rsidP="009A3CB9">
      <w:pPr>
        <w:ind w:left="709"/>
        <w:contextualSpacing/>
        <w:jc w:val="both"/>
      </w:pPr>
      <w:r w:rsidRPr="009A3CB9">
        <w:t>…</w:t>
      </w:r>
    </w:p>
    <w:p w14:paraId="0AC7EB18" w14:textId="77777777"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t>Etapy a výsledky projektu</w:t>
      </w:r>
    </w:p>
    <w:tbl>
      <w:tblPr>
        <w:tblStyle w:val="Svtltabulkasmkou1zvraznn51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2551"/>
        <w:gridCol w:w="3119"/>
      </w:tblGrid>
      <w:tr w:rsidR="009A3CB9" w:rsidRPr="009A3CB9" w14:paraId="0B9FAC56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292B11D" w14:textId="394139DD" w:rsidR="009A3CB9" w:rsidRPr="009A3CB9" w:rsidRDefault="009A3CB9" w:rsidP="009A3CB9">
            <w:pPr>
              <w:jc w:val="center"/>
            </w:pPr>
            <w:r w:rsidRPr="009A3CB9">
              <w:rPr>
                <w:sz w:val="16"/>
              </w:rPr>
              <w:t>Dílčí etap</w:t>
            </w:r>
            <w:r w:rsidR="00A4417C">
              <w:rPr>
                <w:sz w:val="16"/>
              </w:rPr>
              <w:t>a</w:t>
            </w:r>
          </w:p>
          <w:p w14:paraId="40A1849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sz w:val="16"/>
              </w:rPr>
            </w:pPr>
            <w:r w:rsidRPr="009A3CB9">
              <w:rPr>
                <w:sz w:val="16"/>
              </w:rPr>
              <w:t>(kalendářní rok)</w:t>
            </w:r>
          </w:p>
        </w:tc>
        <w:tc>
          <w:tcPr>
            <w:tcW w:w="992" w:type="dxa"/>
            <w:vAlign w:val="center"/>
          </w:tcPr>
          <w:p w14:paraId="0F698E7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Výsledek</w:t>
            </w:r>
          </w:p>
        </w:tc>
        <w:tc>
          <w:tcPr>
            <w:tcW w:w="1843" w:type="dxa"/>
            <w:vAlign w:val="center"/>
          </w:tcPr>
          <w:p w14:paraId="5F8C6398" w14:textId="73BD6C10" w:rsidR="009A3CB9" w:rsidRPr="009A3CB9" w:rsidRDefault="0083712F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Datum dosažení</w:t>
            </w:r>
          </w:p>
        </w:tc>
        <w:tc>
          <w:tcPr>
            <w:tcW w:w="2551" w:type="dxa"/>
            <w:vAlign w:val="center"/>
          </w:tcPr>
          <w:p w14:paraId="27D5A6AC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etapy</w:t>
            </w:r>
          </w:p>
        </w:tc>
        <w:tc>
          <w:tcPr>
            <w:tcW w:w="3119" w:type="dxa"/>
            <w:vAlign w:val="center"/>
          </w:tcPr>
          <w:p w14:paraId="4A67CFE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výsledku</w:t>
            </w:r>
          </w:p>
        </w:tc>
      </w:tr>
      <w:tr w:rsidR="009A3CB9" w:rsidRPr="009A3CB9" w14:paraId="70A6186F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07A30370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 xml:space="preserve">E001 </w:t>
            </w:r>
          </w:p>
        </w:tc>
        <w:tc>
          <w:tcPr>
            <w:tcW w:w="992" w:type="dxa"/>
            <w:vAlign w:val="center"/>
          </w:tcPr>
          <w:p w14:paraId="13C788E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V001</w:t>
            </w:r>
          </w:p>
        </w:tc>
        <w:tc>
          <w:tcPr>
            <w:tcW w:w="1843" w:type="dxa"/>
            <w:vAlign w:val="center"/>
          </w:tcPr>
          <w:p w14:paraId="68DBB5A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9A3CB9">
              <w:rPr>
                <w:sz w:val="14"/>
                <w:szCs w:val="20"/>
              </w:rPr>
              <w:t>MM-RRRR – MM-RRRR</w:t>
            </w:r>
          </w:p>
        </w:tc>
        <w:tc>
          <w:tcPr>
            <w:tcW w:w="2551" w:type="dxa"/>
            <w:vMerge w:val="restart"/>
            <w:vAlign w:val="center"/>
          </w:tcPr>
          <w:p w14:paraId="4FD46FD4" w14:textId="77777777" w:rsidR="009A3CB9" w:rsidRPr="009A3CB9" w:rsidRDefault="009A3CB9" w:rsidP="008F32FB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3D2FFA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D45BA97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F043CB5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9B243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33588B42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6E3316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4EC0342" w14:textId="3F52F1A8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AC4EA9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71414DC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712C3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68BB04B6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9B0B12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A89FD3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1BA47E8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4F68B67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E002</w:t>
            </w:r>
          </w:p>
        </w:tc>
        <w:tc>
          <w:tcPr>
            <w:tcW w:w="992" w:type="dxa"/>
            <w:vAlign w:val="center"/>
          </w:tcPr>
          <w:p w14:paraId="7F2CC69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73CCC85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22E476A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765B9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4D2B439D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096F69C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7F71E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56424DD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48B1FD0A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F4535BB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1F39236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FCDC178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83CD7E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526F3DC1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10A0ECE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AE3BC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282D193A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6E1010E3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E003</w:t>
            </w:r>
          </w:p>
        </w:tc>
        <w:tc>
          <w:tcPr>
            <w:tcW w:w="992" w:type="dxa"/>
            <w:vAlign w:val="center"/>
          </w:tcPr>
          <w:p w14:paraId="7964D8E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2CE34E6C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74459FB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43CB65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32308D1F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52DA12E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8D5D1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243A27F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61BB699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038E831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8AE314A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BA2B8A1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91AE3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7BD5308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CB3558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6E4F59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</w:tbl>
    <w:p w14:paraId="7CCDC2B2" w14:textId="77777777" w:rsidR="009A3CB9" w:rsidRPr="009A3CB9" w:rsidRDefault="009A3CB9" w:rsidP="009A3CB9">
      <w:pPr>
        <w:tabs>
          <w:tab w:val="left" w:pos="1650"/>
        </w:tabs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ab/>
      </w:r>
    </w:p>
    <w:p w14:paraId="7CB31960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E001</w:t>
      </w:r>
    </w:p>
    <w:p w14:paraId="7DE17BAC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4E5262CE" w14:textId="77777777" w:rsidR="009A3CB9" w:rsidRPr="009A3CB9" w:rsidRDefault="009A3CB9" w:rsidP="009A3CB9">
      <w:pPr>
        <w:ind w:left="720"/>
        <w:contextualSpacing/>
        <w:jc w:val="both"/>
      </w:pPr>
      <w:r w:rsidRPr="009A3CB9">
        <w:t>E001</w:t>
      </w:r>
    </w:p>
    <w:p w14:paraId="49A55346" w14:textId="77777777" w:rsidR="009A3CB9" w:rsidRPr="009A3CB9" w:rsidRDefault="009A3CB9" w:rsidP="009A3CB9">
      <w:pPr>
        <w:ind w:left="720"/>
        <w:contextualSpacing/>
        <w:jc w:val="both"/>
      </w:pPr>
    </w:p>
    <w:p w14:paraId="6678877C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8F27ED5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49F8829A" w14:textId="77777777" w:rsidR="009A3CB9" w:rsidRPr="009A3CB9" w:rsidRDefault="009A3CB9" w:rsidP="009A3CB9">
      <w:pPr>
        <w:ind w:left="720"/>
        <w:contextualSpacing/>
        <w:jc w:val="both"/>
      </w:pPr>
    </w:p>
    <w:p w14:paraId="5DB723E3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55E8A26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8ABAC60" w14:textId="77777777" w:rsidR="009A3CB9" w:rsidRPr="009A3CB9" w:rsidRDefault="009A3CB9" w:rsidP="009A3CB9">
      <w:pPr>
        <w:ind w:left="720"/>
        <w:contextualSpacing/>
        <w:jc w:val="both"/>
      </w:pPr>
    </w:p>
    <w:p w14:paraId="4D00BFFB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30D1E99C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7FFBCEF3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lastRenderedPageBreak/>
        <w:t xml:space="preserve">Ukončení řešení etapy: </w:t>
      </w:r>
      <w:r w:rsidRPr="009A3CB9">
        <w:rPr>
          <w:b/>
          <w:color w:val="auto"/>
        </w:rPr>
        <w:t>MM/RRRR</w:t>
      </w:r>
    </w:p>
    <w:p w14:paraId="20D1944C" w14:textId="7A6A5D03" w:rsidR="009A3CB9" w:rsidRPr="009A3CB9" w:rsidRDefault="009A3CB9" w:rsidP="0083712F">
      <w:pPr>
        <w:contextualSpacing/>
        <w:jc w:val="both"/>
      </w:pPr>
    </w:p>
    <w:p w14:paraId="2332DADD" w14:textId="77777777" w:rsidR="009A3CB9" w:rsidRPr="009A3CB9" w:rsidRDefault="009A3CB9" w:rsidP="009A3CB9">
      <w:pPr>
        <w:ind w:left="720"/>
        <w:contextualSpacing/>
        <w:jc w:val="both"/>
      </w:pPr>
    </w:p>
    <w:p w14:paraId="71030D0D" w14:textId="634DA7D9" w:rsidR="009A3CB9" w:rsidRPr="009A3CB9" w:rsidRDefault="00A4417C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>
        <w:rPr>
          <w:b/>
          <w:color w:val="auto"/>
        </w:rPr>
        <w:t>Cíle etapy, v</w:t>
      </w:r>
      <w:r w:rsidR="0083712F">
        <w:rPr>
          <w:b/>
          <w:color w:val="auto"/>
        </w:rPr>
        <w:t>ýsledky etapy, jejich název a popis</w:t>
      </w:r>
    </w:p>
    <w:p w14:paraId="1D18917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291C292" w14:textId="77777777" w:rsidR="009A3CB9" w:rsidRPr="009A3CB9" w:rsidRDefault="009A3CB9" w:rsidP="009A3CB9">
      <w:pPr>
        <w:ind w:left="720"/>
        <w:contextualSpacing/>
        <w:jc w:val="both"/>
      </w:pPr>
    </w:p>
    <w:p w14:paraId="3CE23F4B" w14:textId="0502272C" w:rsidR="009A3CB9" w:rsidRPr="009A3CB9" w:rsidRDefault="0083712F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>
        <w:rPr>
          <w:b/>
          <w:color w:val="auto"/>
        </w:rPr>
        <w:t>Formy výsledků</w:t>
      </w:r>
      <w:r w:rsidR="009A3CB9" w:rsidRPr="009A3CB9">
        <w:rPr>
          <w:b/>
          <w:color w:val="auto"/>
        </w:rPr>
        <w:t xml:space="preserve"> podle struktury databáze RIV v etapě řešení E001 </w:t>
      </w:r>
      <w:r w:rsidR="009A3CB9" w:rsidRPr="009A3CB9">
        <w:rPr>
          <w:i/>
          <w:color w:val="auto"/>
        </w:rPr>
        <w:t>(identifikace výsledků s přihlédnutím ke kritériím splnění cílů programu INTER-EXCELLENCE – kap</w:t>
      </w:r>
      <w:r w:rsidR="001D54F6">
        <w:rPr>
          <w:i/>
          <w:color w:val="auto"/>
        </w:rPr>
        <w:t>itola</w:t>
      </w:r>
      <w:r w:rsidR="009A3CB9" w:rsidRPr="009A3CB9">
        <w:rPr>
          <w:i/>
          <w:color w:val="auto"/>
        </w:rPr>
        <w:t xml:space="preserve"> 9 – znění textu programu)</w:t>
      </w:r>
    </w:p>
    <w:tbl>
      <w:tblPr>
        <w:tblStyle w:val="Svtltabulkasmkou1zvraznn512"/>
        <w:tblW w:w="0" w:type="auto"/>
        <w:tblLook w:val="04A0" w:firstRow="1" w:lastRow="0" w:firstColumn="1" w:lastColumn="0" w:noHBand="0" w:noVBand="1"/>
      </w:tblPr>
      <w:tblGrid>
        <w:gridCol w:w="5217"/>
        <w:gridCol w:w="3828"/>
      </w:tblGrid>
      <w:tr w:rsidR="009A3CB9" w:rsidRPr="009A3CB9" w14:paraId="2BCA982E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4EA2FB6F" w14:textId="77777777"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28" w:type="dxa"/>
            <w:vAlign w:val="center"/>
          </w:tcPr>
          <w:p w14:paraId="5D94AD56" w14:textId="77777777"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14:paraId="020A57B1" w14:textId="77777777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163CF1AF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B10794D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14:paraId="37BADBA0" w14:textId="77777777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61D2D72C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14:paraId="7095A3D3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6885A46" w14:textId="77777777" w:rsidR="009A3CB9" w:rsidRPr="009A3CB9" w:rsidRDefault="009A3CB9" w:rsidP="009A3CB9">
      <w:pPr>
        <w:jc w:val="both"/>
      </w:pPr>
    </w:p>
    <w:p w14:paraId="07FBFE68" w14:textId="77777777"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8"/>
        </w:rPr>
      </w:pPr>
    </w:p>
    <w:p w14:paraId="695BA07D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E002</w:t>
      </w:r>
    </w:p>
    <w:p w14:paraId="02214779" w14:textId="77777777"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14:paraId="3CDCD222" w14:textId="77777777"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14:paraId="16BC8ED3" w14:textId="77777777" w:rsidR="009A3CB9" w:rsidRPr="009A3CB9" w:rsidRDefault="009A3CB9" w:rsidP="00C32E5F">
      <w:pPr>
        <w:pStyle w:val="Odstavecseseznamem"/>
        <w:numPr>
          <w:ilvl w:val="1"/>
          <w:numId w:val="7"/>
        </w:numPr>
        <w:jc w:val="both"/>
        <w:rPr>
          <w:b/>
          <w:vanish/>
          <w:color w:val="auto"/>
        </w:rPr>
      </w:pPr>
    </w:p>
    <w:p w14:paraId="7B28CAE6" w14:textId="7E762D80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66FCE48B" w14:textId="77777777" w:rsidR="009A3CB9" w:rsidRPr="009A3CB9" w:rsidRDefault="009A3CB9" w:rsidP="009A3CB9">
      <w:pPr>
        <w:ind w:left="720"/>
        <w:contextualSpacing/>
        <w:jc w:val="both"/>
      </w:pPr>
      <w:r w:rsidRPr="009A3CB9">
        <w:t>E002</w:t>
      </w:r>
    </w:p>
    <w:p w14:paraId="0ED8A69B" w14:textId="77777777" w:rsidR="009A3CB9" w:rsidRPr="009A3CB9" w:rsidRDefault="009A3CB9" w:rsidP="009A3CB9">
      <w:pPr>
        <w:ind w:left="720"/>
        <w:contextualSpacing/>
        <w:jc w:val="both"/>
      </w:pPr>
    </w:p>
    <w:p w14:paraId="287C3052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F56937B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7764996A" w14:textId="77777777" w:rsidR="009A3CB9" w:rsidRPr="009A3CB9" w:rsidRDefault="009A3CB9" w:rsidP="009A3CB9">
      <w:pPr>
        <w:ind w:left="720"/>
        <w:contextualSpacing/>
        <w:jc w:val="both"/>
      </w:pPr>
    </w:p>
    <w:p w14:paraId="695E7F80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694E4569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7AC9CD45" w14:textId="77777777" w:rsidR="009A3CB9" w:rsidRPr="009A3CB9" w:rsidRDefault="009A3CB9" w:rsidP="009A3CB9">
      <w:pPr>
        <w:ind w:left="720"/>
        <w:contextualSpacing/>
        <w:jc w:val="both"/>
      </w:pPr>
    </w:p>
    <w:p w14:paraId="2AD4C123" w14:textId="77777777" w:rsidR="009A3CB9" w:rsidRPr="009A3CB9" w:rsidRDefault="009A3CB9" w:rsidP="00A4417C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3F0212F0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47297D27" w14:textId="4DE838B3" w:rsidR="009A3CB9" w:rsidRPr="00A4417C" w:rsidRDefault="009A3CB9" w:rsidP="00A4417C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14:paraId="1DB312B1" w14:textId="77777777" w:rsidR="009A3CB9" w:rsidRPr="009A3CB9" w:rsidRDefault="009A3CB9" w:rsidP="009A3CB9">
      <w:pPr>
        <w:ind w:left="720"/>
        <w:contextualSpacing/>
        <w:jc w:val="both"/>
      </w:pPr>
    </w:p>
    <w:p w14:paraId="1F9EB1B4" w14:textId="3A410EA5" w:rsidR="00A4417C" w:rsidRPr="009E59D2" w:rsidRDefault="00A4417C" w:rsidP="009E59D2">
      <w:pPr>
        <w:pStyle w:val="Odstavecseseznamem"/>
        <w:numPr>
          <w:ilvl w:val="2"/>
          <w:numId w:val="7"/>
        </w:numPr>
        <w:jc w:val="both"/>
        <w:rPr>
          <w:b/>
          <w:color w:val="auto"/>
        </w:rPr>
      </w:pPr>
      <w:r w:rsidRPr="009E59D2">
        <w:rPr>
          <w:b/>
          <w:color w:val="auto"/>
        </w:rPr>
        <w:t>Cíle etapy, výsledky etapy, jejich název a popis</w:t>
      </w:r>
    </w:p>
    <w:p w14:paraId="425B5195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44558C48" w14:textId="77777777" w:rsidR="009A3CB9" w:rsidRPr="009A3CB9" w:rsidRDefault="009A3CB9" w:rsidP="009A3CB9">
      <w:pPr>
        <w:ind w:left="720"/>
        <w:contextualSpacing/>
        <w:jc w:val="both"/>
      </w:pPr>
    </w:p>
    <w:p w14:paraId="20F3871E" w14:textId="4EE76FE7" w:rsidR="009A3CB9" w:rsidRPr="009A3CB9" w:rsidRDefault="009E59D2" w:rsidP="009E59D2">
      <w:pPr>
        <w:contextualSpacing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3.3.6 </w:t>
      </w:r>
      <w:r w:rsidR="0083712F">
        <w:rPr>
          <w:b/>
          <w:color w:val="auto"/>
        </w:rPr>
        <w:t>Formy výsledků</w:t>
      </w:r>
      <w:r w:rsidR="009A3CB9" w:rsidRPr="009A3CB9">
        <w:rPr>
          <w:b/>
          <w:color w:val="auto"/>
        </w:rPr>
        <w:t xml:space="preserve"> podle struktury databáze RIV v etapě řešení E002 </w:t>
      </w:r>
      <w:r w:rsidR="009A3CB9" w:rsidRPr="009A3CB9">
        <w:rPr>
          <w:i/>
          <w:color w:val="auto"/>
        </w:rPr>
        <w:t>(identifikace výsledků s přihlédnutím ke kritériím splnění cílů programu INTER-EXCELLENCE – kap</w:t>
      </w:r>
      <w:r w:rsidR="001D54F6">
        <w:rPr>
          <w:i/>
          <w:color w:val="auto"/>
        </w:rPr>
        <w:t>itola</w:t>
      </w:r>
      <w:r w:rsidR="009A3CB9" w:rsidRPr="009A3CB9">
        <w:rPr>
          <w:i/>
          <w:color w:val="auto"/>
        </w:rPr>
        <w:t xml:space="preserve"> 9 – znění textu programu)</w:t>
      </w:r>
    </w:p>
    <w:tbl>
      <w:tblPr>
        <w:tblStyle w:val="Svtltabulkasmkou1zvraznn512"/>
        <w:tblW w:w="9090" w:type="dxa"/>
        <w:tblLook w:val="04A0" w:firstRow="1" w:lastRow="0" w:firstColumn="1" w:lastColumn="0" w:noHBand="0" w:noVBand="1"/>
      </w:tblPr>
      <w:tblGrid>
        <w:gridCol w:w="5243"/>
        <w:gridCol w:w="3847"/>
      </w:tblGrid>
      <w:tr w:rsidR="009A3CB9" w:rsidRPr="009A3CB9" w14:paraId="636CB6D7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39933F06" w14:textId="77777777"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47" w:type="dxa"/>
            <w:vAlign w:val="center"/>
          </w:tcPr>
          <w:p w14:paraId="60E59AB3" w14:textId="77777777"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14:paraId="1BC806D3" w14:textId="77777777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5CAF52EF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4D0D8C31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14:paraId="6DC91D59" w14:textId="77777777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63BA8A04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064DB298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777DF02" w14:textId="77777777" w:rsidR="009A3CB9" w:rsidRPr="009A3CB9" w:rsidRDefault="009A3CB9" w:rsidP="009A3CB9">
      <w:pPr>
        <w:tabs>
          <w:tab w:val="left" w:pos="7350"/>
        </w:tabs>
        <w:ind w:left="720"/>
        <w:contextualSpacing/>
        <w:jc w:val="both"/>
      </w:pPr>
      <w:r w:rsidRPr="009A3CB9">
        <w:tab/>
      </w:r>
    </w:p>
    <w:p w14:paraId="2CB33D59" w14:textId="77777777" w:rsidR="009A3CB9" w:rsidRPr="0026610F" w:rsidRDefault="009A3CB9" w:rsidP="009A3CB9">
      <w:pPr>
        <w:pBdr>
          <w:top w:val="single" w:sz="12" w:space="1" w:color="0070C0"/>
        </w:pBdr>
        <w:jc w:val="both"/>
        <w:rPr>
          <w:sz w:val="10"/>
        </w:rPr>
      </w:pPr>
    </w:p>
    <w:p w14:paraId="73454F34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E003</w:t>
      </w:r>
    </w:p>
    <w:p w14:paraId="530AABBB" w14:textId="77777777"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14:paraId="336EFB96" w14:textId="77777777"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14:paraId="47FC520A" w14:textId="77777777" w:rsidR="009A3CB9" w:rsidRPr="009A3CB9" w:rsidRDefault="009A3CB9" w:rsidP="00C32E5F">
      <w:pPr>
        <w:pStyle w:val="Odstavecseseznamem"/>
        <w:numPr>
          <w:ilvl w:val="1"/>
          <w:numId w:val="8"/>
        </w:numPr>
        <w:jc w:val="both"/>
        <w:rPr>
          <w:b/>
          <w:vanish/>
          <w:color w:val="auto"/>
        </w:rPr>
      </w:pPr>
    </w:p>
    <w:p w14:paraId="44FC6FDB" w14:textId="43B6698E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235C090A" w14:textId="77777777" w:rsidR="009A3CB9" w:rsidRPr="009A3CB9" w:rsidRDefault="009A3CB9" w:rsidP="009A3CB9">
      <w:pPr>
        <w:ind w:left="720"/>
        <w:contextualSpacing/>
        <w:jc w:val="both"/>
      </w:pPr>
      <w:r w:rsidRPr="009A3CB9">
        <w:t>E003</w:t>
      </w:r>
    </w:p>
    <w:p w14:paraId="1CD38E5D" w14:textId="77777777" w:rsidR="009A3CB9" w:rsidRPr="009A3CB9" w:rsidRDefault="009A3CB9" w:rsidP="009A3CB9">
      <w:pPr>
        <w:ind w:left="720"/>
        <w:contextualSpacing/>
        <w:jc w:val="both"/>
      </w:pPr>
    </w:p>
    <w:p w14:paraId="7B09556E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01F6063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3EC18085" w14:textId="77777777" w:rsidR="009A3CB9" w:rsidRPr="009A3CB9" w:rsidRDefault="009A3CB9" w:rsidP="009A3CB9">
      <w:pPr>
        <w:ind w:left="720"/>
        <w:contextualSpacing/>
        <w:jc w:val="both"/>
      </w:pPr>
    </w:p>
    <w:p w14:paraId="206C3DE4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738F29EB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6481142" w14:textId="77777777" w:rsidR="009A3CB9" w:rsidRPr="009A3CB9" w:rsidRDefault="009A3CB9" w:rsidP="009A3CB9">
      <w:pPr>
        <w:ind w:left="720"/>
        <w:contextualSpacing/>
        <w:jc w:val="both"/>
      </w:pPr>
    </w:p>
    <w:p w14:paraId="25CAF89B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76B00DCC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5B0E53DA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14:paraId="4FB3BF11" w14:textId="77777777"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14:paraId="017D552C" w14:textId="6E0B6BA7" w:rsidR="009A3CB9" w:rsidRPr="009A3CB9" w:rsidRDefault="009A3CB9" w:rsidP="009A3CB9">
      <w:pPr>
        <w:ind w:left="720"/>
        <w:contextualSpacing/>
        <w:jc w:val="both"/>
      </w:pPr>
    </w:p>
    <w:p w14:paraId="40393347" w14:textId="77777777" w:rsidR="009A3CB9" w:rsidRPr="0026610F" w:rsidRDefault="009A3CB9" w:rsidP="009A3CB9">
      <w:pPr>
        <w:ind w:left="720"/>
        <w:contextualSpacing/>
        <w:jc w:val="both"/>
      </w:pPr>
    </w:p>
    <w:p w14:paraId="6D7110C5" w14:textId="5703F558" w:rsidR="009A3CB9" w:rsidRPr="009A3CB9" w:rsidRDefault="009E59D2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>
        <w:rPr>
          <w:b/>
          <w:color w:val="auto"/>
        </w:rPr>
        <w:t>Cíle etapy, v</w:t>
      </w:r>
      <w:r w:rsidR="009908F8">
        <w:rPr>
          <w:b/>
          <w:color w:val="auto"/>
        </w:rPr>
        <w:t>ýsledky etapy, jejich název a popis</w:t>
      </w:r>
    </w:p>
    <w:p w14:paraId="259D430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26A1B691" w14:textId="77777777"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14:paraId="15E81E36" w14:textId="77777777"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14:paraId="7EE2EC52" w14:textId="77777777" w:rsidR="009A3CB9" w:rsidRPr="009A3CB9" w:rsidRDefault="009A3CB9" w:rsidP="00C32E5F">
      <w:pPr>
        <w:pStyle w:val="Odstavecseseznamem"/>
        <w:numPr>
          <w:ilvl w:val="1"/>
          <w:numId w:val="10"/>
        </w:numPr>
        <w:jc w:val="both"/>
        <w:rPr>
          <w:b/>
          <w:vanish/>
          <w:color w:val="auto"/>
        </w:rPr>
      </w:pPr>
    </w:p>
    <w:p w14:paraId="2CE9CCC2" w14:textId="2BB7E3C0" w:rsidR="009A3CB9" w:rsidRPr="009E59D2" w:rsidRDefault="009A3CB9" w:rsidP="009E59D2">
      <w:pPr>
        <w:pStyle w:val="Odstavecseseznamem"/>
        <w:numPr>
          <w:ilvl w:val="2"/>
          <w:numId w:val="8"/>
        </w:numPr>
        <w:jc w:val="both"/>
        <w:rPr>
          <w:b/>
          <w:color w:val="auto"/>
        </w:rPr>
      </w:pPr>
      <w:r w:rsidRPr="009E59D2">
        <w:rPr>
          <w:b/>
          <w:color w:val="auto"/>
        </w:rPr>
        <w:t>Formy výsledku podle struktury databáze RIV v etapě řešení E003</w:t>
      </w:r>
      <w:r w:rsidR="0026610F" w:rsidRPr="009E59D2">
        <w:rPr>
          <w:b/>
          <w:color w:val="auto"/>
        </w:rPr>
        <w:t xml:space="preserve"> </w:t>
      </w:r>
      <w:r w:rsidR="0026610F" w:rsidRPr="009E59D2">
        <w:rPr>
          <w:i/>
          <w:color w:val="auto"/>
        </w:rPr>
        <w:t xml:space="preserve">(identifikace výsledků s přihlédnutím ke kritériím splnění cílů </w:t>
      </w:r>
      <w:r w:rsidR="001D54F6">
        <w:rPr>
          <w:i/>
          <w:color w:val="auto"/>
        </w:rPr>
        <w:t>programu INTER-EXCELLENCE – kapitola</w:t>
      </w:r>
      <w:r w:rsidR="0026610F" w:rsidRPr="009E59D2">
        <w:rPr>
          <w:i/>
          <w:color w:val="auto"/>
        </w:rPr>
        <w:t xml:space="preserve"> 9 – znění textu programu)</w:t>
      </w:r>
    </w:p>
    <w:tbl>
      <w:tblPr>
        <w:tblStyle w:val="Svtltabulkasmkou1zvraznn512"/>
        <w:tblW w:w="9089" w:type="dxa"/>
        <w:tblLook w:val="04A0" w:firstRow="1" w:lastRow="0" w:firstColumn="1" w:lastColumn="0" w:noHBand="0" w:noVBand="1"/>
      </w:tblPr>
      <w:tblGrid>
        <w:gridCol w:w="5242"/>
        <w:gridCol w:w="3847"/>
      </w:tblGrid>
      <w:tr w:rsidR="000478CA" w:rsidRPr="009A3CB9" w14:paraId="4F5C14C7" w14:textId="77777777" w:rsidTr="00047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14:paraId="40A3957C" w14:textId="77777777" w:rsidR="000478CA" w:rsidRPr="009A3CB9" w:rsidRDefault="000478CA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47" w:type="dxa"/>
            <w:vAlign w:val="center"/>
          </w:tcPr>
          <w:p w14:paraId="5EAA8924" w14:textId="77777777" w:rsidR="000478CA" w:rsidRPr="009A3CB9" w:rsidRDefault="000478CA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0478CA" w:rsidRPr="009A3CB9" w14:paraId="3E445895" w14:textId="77777777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14:paraId="033030CA" w14:textId="77777777"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6ACC64CF" w14:textId="77777777"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478CA" w:rsidRPr="009A3CB9" w14:paraId="2D60FA2F" w14:textId="77777777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14:paraId="2CC7951E" w14:textId="77777777"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7FB066B4" w14:textId="77777777"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C6A9B09" w14:textId="77777777" w:rsidR="009A3CB9" w:rsidRPr="009A3CB9" w:rsidRDefault="009A3CB9" w:rsidP="0026610F">
      <w:pPr>
        <w:contextualSpacing/>
        <w:jc w:val="both"/>
      </w:pPr>
    </w:p>
    <w:p w14:paraId="6D637D4C" w14:textId="71DEC4BD" w:rsidR="001B0881" w:rsidRDefault="009A3CB9" w:rsidP="00AF7111">
      <w:pPr>
        <w:pStyle w:val="Nadpis11"/>
        <w:numPr>
          <w:ilvl w:val="0"/>
          <w:numId w:val="3"/>
        </w:numPr>
        <w:jc w:val="both"/>
      </w:pPr>
      <w:r>
        <w:lastRenderedPageBreak/>
        <w:t>Strategie a metodika řešení projektu</w:t>
      </w:r>
    </w:p>
    <w:p w14:paraId="7C7E0F0F" w14:textId="1F3B18FF" w:rsidR="009A3CB9" w:rsidRDefault="00AF7111" w:rsidP="00AF7111">
      <w:pPr>
        <w:pStyle w:val="Nadpis21"/>
      </w:pPr>
      <w:proofErr w:type="gramStart"/>
      <w:r>
        <w:t>4.1      Popis</w:t>
      </w:r>
      <w:proofErr w:type="gramEnd"/>
      <w:r>
        <w:t xml:space="preserve"> strategie a metodiky řešení projektu</w:t>
      </w:r>
    </w:p>
    <w:p w14:paraId="393AA81C" w14:textId="44B91E63" w:rsidR="00AF7111" w:rsidRPr="00AF7111" w:rsidRDefault="00AF7111" w:rsidP="00AF7111">
      <w:r>
        <w:t>…</w:t>
      </w:r>
    </w:p>
    <w:p w14:paraId="32AE6400" w14:textId="20D1DC8B" w:rsidR="009A3CB9" w:rsidRDefault="00AF7111" w:rsidP="00AF7111">
      <w:pPr>
        <w:pStyle w:val="Nadpis21"/>
        <w:numPr>
          <w:ilvl w:val="1"/>
          <w:numId w:val="22"/>
        </w:numPr>
      </w:pPr>
      <w:r>
        <w:t xml:space="preserve"> </w:t>
      </w:r>
      <w:r w:rsidR="009A3CB9">
        <w:t>Analýza rizik ohrožujících dosažení výsledků projektu</w:t>
      </w:r>
    </w:p>
    <w:p w14:paraId="1F17D4F4" w14:textId="59B2F0B8" w:rsidR="006A3ADB" w:rsidRPr="006A3ADB" w:rsidRDefault="006A3ADB" w:rsidP="006A3ADB">
      <w:r>
        <w:t>…</w:t>
      </w:r>
    </w:p>
    <w:p w14:paraId="486A9614" w14:textId="6F50E5F4" w:rsidR="006A3ADB" w:rsidRPr="006A3ADB" w:rsidRDefault="00AF7111" w:rsidP="00AF7111">
      <w:pPr>
        <w:pStyle w:val="Nadpis21"/>
      </w:pPr>
      <w:proofErr w:type="gramStart"/>
      <w:r>
        <w:t>4.3     Navržená</w:t>
      </w:r>
      <w:proofErr w:type="gramEnd"/>
      <w:r w:rsidR="006A3ADB">
        <w:t xml:space="preserve"> opatření </w:t>
      </w:r>
      <w:r w:rsidR="009E59D2">
        <w:t>k maximalizaci</w:t>
      </w:r>
      <w:r w:rsidR="006A3ADB">
        <w:t xml:space="preserve"> přínosu</w:t>
      </w:r>
      <w:r w:rsidR="009E59D2">
        <w:t xml:space="preserve"> projektu</w:t>
      </w:r>
    </w:p>
    <w:p w14:paraId="1FB9257D" w14:textId="48B95F15" w:rsidR="00675B0F" w:rsidRDefault="00675B0F" w:rsidP="00675B0F">
      <w:pPr>
        <w:jc w:val="both"/>
      </w:pPr>
      <w:r>
        <w:t>…</w:t>
      </w:r>
    </w:p>
    <w:p w14:paraId="224C843E" w14:textId="77777777" w:rsidR="006A3ADB" w:rsidRDefault="006A3ADB" w:rsidP="00675B0F">
      <w:pPr>
        <w:jc w:val="both"/>
      </w:pPr>
    </w:p>
    <w:p w14:paraId="6C7A09D3" w14:textId="77777777" w:rsidR="006A3ADB" w:rsidRPr="00675B0F" w:rsidRDefault="006A3ADB" w:rsidP="00675B0F">
      <w:pPr>
        <w:jc w:val="both"/>
      </w:pPr>
    </w:p>
    <w:p w14:paraId="27BC174C" w14:textId="77777777" w:rsidR="004773EB" w:rsidRDefault="004773EB" w:rsidP="00AF7111">
      <w:pPr>
        <w:pStyle w:val="Nadpis11"/>
        <w:numPr>
          <w:ilvl w:val="0"/>
          <w:numId w:val="22"/>
        </w:numPr>
      </w:pPr>
      <w:r>
        <w:lastRenderedPageBreak/>
        <w:t>Projektový a řešitelský tým</w:t>
      </w:r>
    </w:p>
    <w:p w14:paraId="4B8FC562" w14:textId="77777777" w:rsidR="005B31BC" w:rsidRPr="005B31BC" w:rsidRDefault="005B31BC" w:rsidP="00AF7111">
      <w:pPr>
        <w:pStyle w:val="Nadpis21"/>
        <w:numPr>
          <w:ilvl w:val="1"/>
          <w:numId w:val="22"/>
        </w:numPr>
      </w:pPr>
      <w:r w:rsidRPr="005B31BC">
        <w:t>Představení týmu</w:t>
      </w:r>
    </w:p>
    <w:p w14:paraId="65941079" w14:textId="77777777" w:rsidR="005B31BC" w:rsidRPr="005B31BC" w:rsidRDefault="005B31BC" w:rsidP="00AF7111">
      <w:pPr>
        <w:pStyle w:val="Odstavecseseznamem"/>
        <w:numPr>
          <w:ilvl w:val="2"/>
          <w:numId w:val="22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Popis týmu</w:t>
      </w:r>
    </w:p>
    <w:p w14:paraId="135CB924" w14:textId="6D29000A" w:rsid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14:paraId="6F7569AF" w14:textId="77777777" w:rsidR="005B31BC" w:rsidRPr="005B31BC" w:rsidRDefault="005B31BC" w:rsidP="005B31BC">
      <w:pPr>
        <w:spacing w:after="0" w:line="240" w:lineRule="auto"/>
        <w:ind w:left="720"/>
        <w:contextualSpacing/>
        <w:jc w:val="both"/>
      </w:pPr>
    </w:p>
    <w:p w14:paraId="67375CD6" w14:textId="77777777" w:rsidR="005B31BC" w:rsidRPr="005B31BC" w:rsidRDefault="005B31BC" w:rsidP="00AF7111">
      <w:pPr>
        <w:pStyle w:val="Odstavecseseznamem"/>
        <w:numPr>
          <w:ilvl w:val="2"/>
          <w:numId w:val="22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Prokázání schopnosti řešit danou problematiku</w:t>
      </w:r>
    </w:p>
    <w:p w14:paraId="51F177E0" w14:textId="77777777" w:rsidR="005B31BC" w:rsidRP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14:paraId="3790A910" w14:textId="77777777" w:rsidR="005B31BC" w:rsidRPr="005B31BC" w:rsidRDefault="005B31BC" w:rsidP="005B31BC">
      <w:pPr>
        <w:spacing w:after="0"/>
        <w:ind w:left="720"/>
        <w:contextualSpacing/>
        <w:jc w:val="both"/>
      </w:pPr>
    </w:p>
    <w:p w14:paraId="43B298BD" w14:textId="0E3CC7F1" w:rsidR="005B31BC" w:rsidRPr="005B31BC" w:rsidRDefault="005B31BC" w:rsidP="00AF7111">
      <w:pPr>
        <w:pStyle w:val="Nadpis21"/>
        <w:numPr>
          <w:ilvl w:val="1"/>
          <w:numId w:val="22"/>
        </w:numPr>
      </w:pPr>
      <w:r w:rsidRPr="005B31BC">
        <w:t xml:space="preserve">Projektový tým – účastníci </w:t>
      </w:r>
      <w:r w:rsidR="001C7603">
        <w:t xml:space="preserve">české části </w:t>
      </w:r>
      <w:r w:rsidRPr="005B31BC">
        <w:t>projektu</w:t>
      </w:r>
    </w:p>
    <w:p w14:paraId="359A60E7" w14:textId="77777777" w:rsidR="005B31BC" w:rsidRPr="005B31BC" w:rsidRDefault="005B31BC" w:rsidP="005B31BC">
      <w:pPr>
        <w:rPr>
          <w:sz w:val="8"/>
        </w:rPr>
      </w:pP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319"/>
        <w:gridCol w:w="3309"/>
        <w:gridCol w:w="1789"/>
        <w:gridCol w:w="1298"/>
        <w:gridCol w:w="1347"/>
      </w:tblGrid>
      <w:tr w:rsidR="009E59D2" w:rsidRPr="005B31BC" w14:paraId="0932DDE4" w14:textId="2DA3C1F6" w:rsidTr="009E5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14:paraId="7E845A60" w14:textId="77777777" w:rsidR="009E59D2" w:rsidRPr="005B31BC" w:rsidRDefault="009E59D2" w:rsidP="005B31BC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Role</w:t>
            </w:r>
          </w:p>
        </w:tc>
        <w:tc>
          <w:tcPr>
            <w:tcW w:w="1826" w:type="pct"/>
            <w:vAlign w:val="center"/>
            <w:hideMark/>
          </w:tcPr>
          <w:p w14:paraId="368C1A9F" w14:textId="77777777" w:rsidR="009E59D2" w:rsidRPr="005B31BC" w:rsidRDefault="009E59D2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Obchodní jméno - název</w:t>
            </w:r>
          </w:p>
        </w:tc>
        <w:tc>
          <w:tcPr>
            <w:tcW w:w="987" w:type="pct"/>
            <w:vAlign w:val="center"/>
            <w:hideMark/>
          </w:tcPr>
          <w:p w14:paraId="37E62871" w14:textId="77777777" w:rsidR="009E59D2" w:rsidRPr="005B31BC" w:rsidRDefault="009E59D2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IČO</w:t>
            </w:r>
          </w:p>
        </w:tc>
        <w:tc>
          <w:tcPr>
            <w:tcW w:w="716" w:type="pct"/>
            <w:vAlign w:val="center"/>
            <w:hideMark/>
          </w:tcPr>
          <w:p w14:paraId="13AA595C" w14:textId="77777777" w:rsidR="009E59D2" w:rsidRPr="005B31BC" w:rsidRDefault="009E59D2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Typ organizace</w:t>
            </w:r>
          </w:p>
        </w:tc>
        <w:tc>
          <w:tcPr>
            <w:tcW w:w="743" w:type="pct"/>
          </w:tcPr>
          <w:p w14:paraId="14EF2667" w14:textId="77777777" w:rsidR="009E59D2" w:rsidRDefault="009E59D2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</w:rPr>
            </w:pPr>
            <w:r>
              <w:rPr>
                <w:rFonts w:eastAsia="Times New Roman" w:cstheme="minorHAnsi"/>
                <w:sz w:val="16"/>
              </w:rPr>
              <w:t xml:space="preserve">Organizace v projektu vystupuje </w:t>
            </w:r>
          </w:p>
          <w:p w14:paraId="7E54C2BF" w14:textId="7B8284A2" w:rsidR="009E59D2" w:rsidRPr="005B31BC" w:rsidRDefault="009E59D2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</w:rPr>
            </w:pPr>
            <w:r>
              <w:rPr>
                <w:rFonts w:eastAsia="Times New Roman" w:cstheme="minorHAnsi"/>
                <w:sz w:val="16"/>
              </w:rPr>
              <w:t>(nehodící se škrtněte)</w:t>
            </w:r>
          </w:p>
        </w:tc>
      </w:tr>
      <w:tr w:rsidR="009E59D2" w:rsidRPr="005B31BC" w14:paraId="721169DA" w14:textId="14C00510" w:rsidTr="009E59D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14:paraId="7F772188" w14:textId="35A0F923" w:rsidR="009E59D2" w:rsidRPr="00C371DD" w:rsidRDefault="009E59D2" w:rsidP="005B31BC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Příjemce</w:t>
            </w:r>
          </w:p>
        </w:tc>
        <w:tc>
          <w:tcPr>
            <w:tcW w:w="1826" w:type="pct"/>
            <w:vAlign w:val="center"/>
            <w:hideMark/>
          </w:tcPr>
          <w:p w14:paraId="184E56F8" w14:textId="77777777" w:rsidR="009E59D2" w:rsidRPr="00C371DD" w:rsidRDefault="009E59D2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pct"/>
            <w:vAlign w:val="center"/>
            <w:hideMark/>
          </w:tcPr>
          <w:p w14:paraId="106B259D" w14:textId="77777777" w:rsidR="009E59D2" w:rsidRPr="00C371DD" w:rsidRDefault="009E59D2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798EB061" w14:textId="735A2947" w:rsidR="009E59D2" w:rsidRPr="00C371DD" w:rsidRDefault="009E59D2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pct"/>
          </w:tcPr>
          <w:p w14:paraId="258EEB0A" w14:textId="592741A5" w:rsidR="009E59D2" w:rsidRPr="00C371DD" w:rsidRDefault="009E59D2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9E59D2" w:rsidRPr="005B31BC" w14:paraId="3F5D40A7" w14:textId="76DBA942" w:rsidTr="009E59D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14:paraId="2116D0B3" w14:textId="77777777" w:rsidR="009E59D2" w:rsidRPr="00C371DD" w:rsidRDefault="009E59D2" w:rsidP="009E59D2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826" w:type="pct"/>
            <w:vAlign w:val="center"/>
            <w:hideMark/>
          </w:tcPr>
          <w:p w14:paraId="03512A4A" w14:textId="77777777" w:rsidR="009E59D2" w:rsidRPr="00C371DD" w:rsidRDefault="009E59D2" w:rsidP="009E59D2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pct"/>
            <w:vAlign w:val="center"/>
            <w:hideMark/>
          </w:tcPr>
          <w:p w14:paraId="5BD00264" w14:textId="77777777" w:rsidR="009E59D2" w:rsidRPr="00C371DD" w:rsidRDefault="009E59D2" w:rsidP="009E59D2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55F8A84C" w14:textId="64EE7E94" w:rsidR="009E59D2" w:rsidRPr="00C371DD" w:rsidRDefault="009E59D2" w:rsidP="009E59D2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pct"/>
          </w:tcPr>
          <w:p w14:paraId="63F945E1" w14:textId="7E67635C" w:rsidR="009E59D2" w:rsidRPr="00C371DD" w:rsidRDefault="009E59D2" w:rsidP="009E59D2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</w:tbl>
    <w:p w14:paraId="097DF0B0" w14:textId="77777777" w:rsidR="005B31BC" w:rsidRPr="005B31BC" w:rsidRDefault="005B31BC" w:rsidP="005B31BC"/>
    <w:p w14:paraId="3F874955" w14:textId="77777777" w:rsidR="005B31BC" w:rsidRPr="005B31BC" w:rsidRDefault="005B31BC" w:rsidP="009E59D2">
      <w:pPr>
        <w:pStyle w:val="Odstavecseseznamem"/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5B31BC" w:rsidRPr="005B31BC" w14:paraId="4D671CB0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41520F7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14:paraId="799E6A76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Příjemce</w:t>
            </w:r>
          </w:p>
        </w:tc>
      </w:tr>
      <w:tr w:rsidR="005B31BC" w:rsidRPr="005B31BC" w14:paraId="2E8E73B1" w14:textId="77777777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7C47477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14:paraId="16B4BB9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6B798BE5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9F9183B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14:paraId="54235B7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28C07ED3" w14:textId="77777777" w:rsidTr="00010E4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0F8C6F4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14:paraId="52F554BB" w14:textId="266D11E3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1AB0F7D2" w14:textId="77777777" w:rsidTr="00010E4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BCE25E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14:paraId="2E9163D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viz nápověda </w:t>
            </w:r>
          </w:p>
        </w:tc>
      </w:tr>
      <w:tr w:rsidR="005B31BC" w:rsidRPr="005B31BC" w14:paraId="2C673EBF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21FE14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14:paraId="6C12E850" w14:textId="3D9A9466" w:rsidR="005B31BC" w:rsidRPr="005B31BC" w:rsidRDefault="005B31BC" w:rsidP="002D0D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78DB26C6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0FDEFEA1" w14:textId="77777777" w:rsidR="005B31BC" w:rsidRPr="005B31BC" w:rsidRDefault="005B31BC" w:rsidP="005B31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</w:rPr>
              <w:t>Adresa sídla</w:t>
            </w:r>
          </w:p>
        </w:tc>
      </w:tr>
      <w:tr w:rsidR="005B31BC" w:rsidRPr="005B31BC" w14:paraId="0D4F27F9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A6B744B" w14:textId="77777777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14:paraId="5759062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0D217327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0BD2857" w14:textId="77777777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>Obec</w:t>
            </w:r>
          </w:p>
        </w:tc>
        <w:tc>
          <w:tcPr>
            <w:tcW w:w="3595" w:type="pct"/>
            <w:vAlign w:val="center"/>
            <w:hideMark/>
          </w:tcPr>
          <w:p w14:paraId="63C163E0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1D42EC81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74B4C6C" w14:textId="77777777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lastRenderedPageBreak/>
              <w:t>PSČ</w:t>
            </w:r>
          </w:p>
        </w:tc>
        <w:tc>
          <w:tcPr>
            <w:tcW w:w="3595" w:type="pct"/>
            <w:vAlign w:val="center"/>
            <w:hideMark/>
          </w:tcPr>
          <w:p w14:paraId="7EBFC058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7353C64D" w14:textId="77777777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B77C025" w14:textId="77777777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14:paraId="2C131685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432FFADD" w14:textId="77777777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6FEB7DF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14:paraId="384B7E10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7DB2B7BC" w14:textId="77777777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22B7BBF7" w14:textId="77777777" w:rsidR="005B31BC" w:rsidRPr="005B31BC" w:rsidRDefault="005B31BC" w:rsidP="005B31BC">
            <w:pPr>
              <w:ind w:left="35"/>
              <w:contextualSpacing/>
              <w:jc w:val="center"/>
            </w:pPr>
            <w:r w:rsidRPr="005B31BC">
              <w:t>Bankovní spojení organizace</w:t>
            </w:r>
          </w:p>
        </w:tc>
      </w:tr>
      <w:tr w:rsidR="005B31BC" w:rsidRPr="005B31BC" w14:paraId="2FD0F791" w14:textId="77777777" w:rsidTr="00010E4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8322F51" w14:textId="77777777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14:paraId="084DE82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00F8DBE1" w14:textId="77777777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EB63AC2" w14:textId="0A719B7B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>Číslo účtu</w:t>
            </w:r>
            <w:r w:rsidR="00704C80"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 xml:space="preserve"> pro příjem dotace</w:t>
            </w:r>
          </w:p>
        </w:tc>
        <w:tc>
          <w:tcPr>
            <w:tcW w:w="3595" w:type="pct"/>
            <w:vAlign w:val="center"/>
            <w:hideMark/>
          </w:tcPr>
          <w:p w14:paraId="2FF9107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4AE678CA" w14:textId="77777777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661800E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14:paraId="41E6B625" w14:textId="77777777" w:rsidR="005B31BC" w:rsidRPr="005B31BC" w:rsidRDefault="005B31BC" w:rsidP="005B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29DA2F9F" w14:textId="77777777" w:rsidTr="00010E4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6B4C4F0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14:paraId="5FF3DFB6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0C0F44A8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261ACD2" w14:textId="0AAB51B2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</w:t>
            </w:r>
            <w:r w:rsidR="006A673B">
              <w:rPr>
                <w:rFonts w:ascii="Arial CE" w:eastAsia="Times New Roman" w:hAnsi="Arial CE" w:cs="Arial CE"/>
                <w:sz w:val="14"/>
              </w:rPr>
              <w:t>V</w:t>
            </w:r>
            <w:r w:rsidRPr="005B31BC">
              <w:rPr>
                <w:rFonts w:ascii="Arial CE" w:eastAsia="Times New Roman" w:hAnsi="Arial CE" w:cs="Arial CE"/>
                <w:sz w:val="14"/>
              </w:rPr>
              <w:t>Š fakulta)</w:t>
            </w:r>
          </w:p>
        </w:tc>
        <w:tc>
          <w:tcPr>
            <w:tcW w:w="3595" w:type="pct"/>
            <w:vAlign w:val="center"/>
            <w:hideMark/>
          </w:tcPr>
          <w:p w14:paraId="682FC7C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40C99914" w14:textId="77777777" w:rsidR="005B31BC" w:rsidRPr="005B31BC" w:rsidRDefault="005B31BC" w:rsidP="005B31BC"/>
    <w:p w14:paraId="11026903" w14:textId="77777777" w:rsidR="005B31BC" w:rsidRPr="005B31BC" w:rsidRDefault="005B31BC" w:rsidP="009E59D2">
      <w:pPr>
        <w:pStyle w:val="Odstavecseseznamem"/>
        <w:jc w:val="both"/>
        <w:rPr>
          <w:b/>
        </w:rPr>
      </w:pPr>
      <w:r w:rsidRPr="005B31BC">
        <w:rPr>
          <w:b/>
          <w:color w:val="auto"/>
        </w:rPr>
        <w:t>Statutární orgán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404"/>
        <w:gridCol w:w="1987"/>
        <w:gridCol w:w="1842"/>
        <w:gridCol w:w="2829"/>
      </w:tblGrid>
      <w:tr w:rsidR="005B31BC" w:rsidRPr="005B31BC" w14:paraId="5BA7F25D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  <w:hideMark/>
          </w:tcPr>
          <w:p w14:paraId="24835C47" w14:textId="77777777"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6" w:type="pct"/>
            <w:vAlign w:val="center"/>
            <w:hideMark/>
          </w:tcPr>
          <w:p w14:paraId="5E77CE8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016" w:type="pct"/>
            <w:vAlign w:val="center"/>
            <w:hideMark/>
          </w:tcPr>
          <w:p w14:paraId="353A2C57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561" w:type="pct"/>
            <w:vAlign w:val="center"/>
            <w:hideMark/>
          </w:tcPr>
          <w:p w14:paraId="13C3DAA7" w14:textId="48A9001C" w:rsidR="005B31BC" w:rsidRPr="005B31BC" w:rsidRDefault="005B31BC" w:rsidP="001D5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e-mail</w:t>
            </w:r>
          </w:p>
        </w:tc>
      </w:tr>
      <w:tr w:rsidR="005B31BC" w:rsidRPr="005B31BC" w14:paraId="688D505D" w14:textId="77777777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</w:tcPr>
          <w:p w14:paraId="5509AE61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6" w:type="pct"/>
            <w:vAlign w:val="center"/>
          </w:tcPr>
          <w:p w14:paraId="6F739BD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6" w:type="pct"/>
            <w:vAlign w:val="center"/>
          </w:tcPr>
          <w:p w14:paraId="412EC127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561" w:type="pct"/>
            <w:vAlign w:val="center"/>
          </w:tcPr>
          <w:p w14:paraId="39B4CF9B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14:paraId="1050DE93" w14:textId="77777777" w:rsidR="005B31BC" w:rsidRPr="005B31BC" w:rsidRDefault="005B31BC" w:rsidP="005B31BC">
      <w:pPr>
        <w:pBdr>
          <w:bottom w:val="single" w:sz="12" w:space="1" w:color="0070C0"/>
        </w:pBdr>
      </w:pPr>
    </w:p>
    <w:p w14:paraId="09775844" w14:textId="77777777" w:rsidR="005B31BC" w:rsidRPr="005B31BC" w:rsidRDefault="005B31BC" w:rsidP="005B31BC">
      <w:pPr>
        <w:pBdr>
          <w:bottom w:val="single" w:sz="12" w:space="1" w:color="0070C0"/>
        </w:pBdr>
        <w:jc w:val="both"/>
      </w:pPr>
    </w:p>
    <w:p w14:paraId="737FAF18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69AE2053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2146A51F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6897B4C4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2E142488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4D85931A" w14:textId="77777777"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14:paraId="14A0F3B0" w14:textId="77777777"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14:paraId="4281D848" w14:textId="18692444" w:rsidR="005B31BC" w:rsidRPr="005B31BC" w:rsidRDefault="005B31BC" w:rsidP="009E59D2">
      <w:pPr>
        <w:pStyle w:val="Odstavecseseznamem"/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5B31BC" w:rsidRPr="005B31BC" w14:paraId="0D242DF5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A53291C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14:paraId="335CE0AD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5B31BC">
              <w:rPr>
                <w:rFonts w:ascii="Arial CE" w:eastAsia="Times New Roman" w:hAnsi="Arial CE" w:cs="Arial CE"/>
              </w:rPr>
              <w:t>Další účastník projektu</w:t>
            </w:r>
          </w:p>
        </w:tc>
      </w:tr>
      <w:tr w:rsidR="005B31BC" w:rsidRPr="005B31BC" w14:paraId="3915E0B5" w14:textId="77777777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003D31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14:paraId="6DC4FC7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3E5D084E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75A4F4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14:paraId="7E9F3FB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3A42DF87" w14:textId="77777777" w:rsidTr="00010E4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2147FA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14:paraId="377262B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0D9FBFD4" w14:textId="77777777" w:rsidTr="00010E4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28602F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14:paraId="5A2D0ED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viz nápověda</w:t>
            </w:r>
          </w:p>
        </w:tc>
      </w:tr>
      <w:tr w:rsidR="005B31BC" w:rsidRPr="005B31BC" w14:paraId="53331E55" w14:textId="77777777" w:rsidTr="00010E4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48EDA7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14:paraId="375F0442" w14:textId="6E3BCF9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35396B66" w14:textId="77777777" w:rsidTr="00010E4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6B1F9238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Cs w:val="20"/>
              </w:rPr>
              <w:lastRenderedPageBreak/>
              <w:t>Adresa sídla</w:t>
            </w:r>
          </w:p>
        </w:tc>
      </w:tr>
      <w:tr w:rsidR="005B31BC" w:rsidRPr="005B31BC" w14:paraId="4FCF05B5" w14:textId="77777777" w:rsidTr="00010E4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6DA0809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14:paraId="2573354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1DFB5057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41ADDB3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Obec</w:t>
            </w:r>
          </w:p>
        </w:tc>
        <w:tc>
          <w:tcPr>
            <w:tcW w:w="3595" w:type="pct"/>
            <w:vAlign w:val="center"/>
            <w:hideMark/>
          </w:tcPr>
          <w:p w14:paraId="25B7F9E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501DC8DD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D45D44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14:paraId="0AED63E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09355478" w14:textId="77777777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1AFB87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14:paraId="6D44F34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42AA7701" w14:textId="77777777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DF62E4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14:paraId="485A137D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64AC69C3" w14:textId="77777777" w:rsidTr="00010E4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219DE79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14:paraId="6578C1B7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4B5C2DA4" w14:textId="77777777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5624757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14:paraId="6657A4D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5BEDE889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A4FBC61" w14:textId="780A41B4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</w:t>
            </w:r>
            <w:r w:rsidR="009D25D8">
              <w:rPr>
                <w:rFonts w:ascii="Arial CE" w:eastAsia="Times New Roman" w:hAnsi="Arial CE" w:cs="Arial CE"/>
                <w:sz w:val="14"/>
              </w:rPr>
              <w:t>V</w:t>
            </w:r>
            <w:r w:rsidRPr="005B31BC">
              <w:rPr>
                <w:rFonts w:ascii="Arial CE" w:eastAsia="Times New Roman" w:hAnsi="Arial CE" w:cs="Arial CE"/>
                <w:sz w:val="14"/>
              </w:rPr>
              <w:t>Š fakulta)</w:t>
            </w:r>
          </w:p>
        </w:tc>
        <w:tc>
          <w:tcPr>
            <w:tcW w:w="3595" w:type="pct"/>
            <w:vAlign w:val="center"/>
            <w:hideMark/>
          </w:tcPr>
          <w:p w14:paraId="4FFA99D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5F86FFC4" w14:textId="77777777" w:rsidR="00D75119" w:rsidRPr="00D75119" w:rsidRDefault="00D75119" w:rsidP="00D75119">
      <w:pPr>
        <w:jc w:val="both"/>
        <w:rPr>
          <w:b/>
        </w:rPr>
      </w:pPr>
    </w:p>
    <w:p w14:paraId="46D845A0" w14:textId="161316FD" w:rsidR="00D75119" w:rsidRPr="005B31BC" w:rsidRDefault="00D75119" w:rsidP="009E59D2">
      <w:pPr>
        <w:pStyle w:val="Odstavecseseznamem"/>
        <w:jc w:val="both"/>
        <w:rPr>
          <w:b/>
        </w:rPr>
      </w:pPr>
      <w:r w:rsidRPr="005B31BC">
        <w:rPr>
          <w:b/>
          <w:color w:val="auto"/>
        </w:rPr>
        <w:t xml:space="preserve">Statutární orgán účastníka – „………………název </w:t>
      </w:r>
      <w:r>
        <w:rPr>
          <w:b/>
          <w:color w:val="auto"/>
        </w:rPr>
        <w:t>dalšího účastníka1</w:t>
      </w:r>
      <w:r w:rsidRPr="005B31BC">
        <w:rPr>
          <w:b/>
          <w:color w:val="auto"/>
        </w:rPr>
        <w:t>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404"/>
        <w:gridCol w:w="1987"/>
        <w:gridCol w:w="1842"/>
        <w:gridCol w:w="2829"/>
      </w:tblGrid>
      <w:tr w:rsidR="00D75119" w:rsidRPr="005B31BC" w14:paraId="1158FEAD" w14:textId="77777777" w:rsidTr="00A4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  <w:hideMark/>
          </w:tcPr>
          <w:p w14:paraId="71F3D9A6" w14:textId="77777777" w:rsidR="00D75119" w:rsidRPr="005B31BC" w:rsidRDefault="00D75119" w:rsidP="00A441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6" w:type="pct"/>
            <w:vAlign w:val="center"/>
            <w:hideMark/>
          </w:tcPr>
          <w:p w14:paraId="32F19CEF" w14:textId="77777777" w:rsidR="00D75119" w:rsidRPr="005B31BC" w:rsidRDefault="00D75119" w:rsidP="00A44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016" w:type="pct"/>
            <w:vAlign w:val="center"/>
            <w:hideMark/>
          </w:tcPr>
          <w:p w14:paraId="7A1E3864" w14:textId="77777777" w:rsidR="00D75119" w:rsidRPr="005B31BC" w:rsidRDefault="00D75119" w:rsidP="00A44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561" w:type="pct"/>
            <w:vAlign w:val="center"/>
            <w:hideMark/>
          </w:tcPr>
          <w:p w14:paraId="74663DAD" w14:textId="16761754" w:rsidR="00D75119" w:rsidRPr="005B31BC" w:rsidRDefault="00D75119" w:rsidP="001D5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e-mail</w:t>
            </w:r>
          </w:p>
        </w:tc>
      </w:tr>
      <w:tr w:rsidR="00D75119" w:rsidRPr="005B31BC" w14:paraId="6CDC3799" w14:textId="77777777" w:rsidTr="00A4417C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</w:tcPr>
          <w:p w14:paraId="1E2EEAD2" w14:textId="77777777" w:rsidR="00D75119" w:rsidRPr="005B31BC" w:rsidRDefault="00D75119" w:rsidP="00A4417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6" w:type="pct"/>
            <w:vAlign w:val="center"/>
          </w:tcPr>
          <w:p w14:paraId="08F34811" w14:textId="77777777" w:rsidR="00D75119" w:rsidRPr="005B31BC" w:rsidRDefault="00D75119" w:rsidP="00A4417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6" w:type="pct"/>
            <w:vAlign w:val="center"/>
          </w:tcPr>
          <w:p w14:paraId="78207C7A" w14:textId="77777777" w:rsidR="00D75119" w:rsidRPr="005B31BC" w:rsidRDefault="00D75119" w:rsidP="00A4417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561" w:type="pct"/>
            <w:vAlign w:val="center"/>
          </w:tcPr>
          <w:p w14:paraId="11545F64" w14:textId="77777777" w:rsidR="00D75119" w:rsidRPr="005B31BC" w:rsidRDefault="00D75119" w:rsidP="00A4417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14:paraId="08B019BF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18FE04F9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11602D64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4918D6B2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3DA6BA76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44A90C68" w14:textId="77777777"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14:paraId="56C5ED3A" w14:textId="77777777"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14:paraId="3A94F1DB" w14:textId="77777777" w:rsidR="005B31BC" w:rsidRPr="005B31BC" w:rsidRDefault="005B31BC" w:rsidP="001C7603">
      <w:pPr>
        <w:pBdr>
          <w:top w:val="single" w:sz="12" w:space="1" w:color="0070C0"/>
        </w:pBdr>
        <w:jc w:val="both"/>
      </w:pPr>
    </w:p>
    <w:p w14:paraId="7F0F2716" w14:textId="77777777" w:rsidR="005B31BC" w:rsidRPr="005B31BC" w:rsidRDefault="005B31BC" w:rsidP="00AF7111">
      <w:pPr>
        <w:pStyle w:val="Nadpis21"/>
        <w:numPr>
          <w:ilvl w:val="1"/>
          <w:numId w:val="22"/>
        </w:numPr>
      </w:pPr>
      <w:r w:rsidRPr="005B31BC">
        <w:t>Řešitelský tým</w:t>
      </w:r>
    </w:p>
    <w:p w14:paraId="035B709B" w14:textId="77777777" w:rsidR="005B31BC" w:rsidRPr="005B31BC" w:rsidRDefault="005B31BC" w:rsidP="005B31BC">
      <w:pPr>
        <w:jc w:val="both"/>
      </w:pPr>
      <w:r w:rsidRPr="005B31BC">
        <w:rPr>
          <w:i/>
          <w:color w:val="auto"/>
        </w:rPr>
        <w:t>Název příjemce:</w:t>
      </w:r>
      <w:r w:rsidRPr="005B31BC">
        <w:rPr>
          <w:b/>
          <w:color w:val="auto"/>
        </w:rPr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414"/>
        <w:gridCol w:w="2835"/>
        <w:gridCol w:w="2267"/>
        <w:gridCol w:w="2546"/>
      </w:tblGrid>
      <w:tr w:rsidR="005B31BC" w:rsidRPr="005B31BC" w14:paraId="7E0ABDC3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14:paraId="65FB964A" w14:textId="77777777" w:rsidR="005B31BC" w:rsidRPr="005B31BC" w:rsidRDefault="005B31BC" w:rsidP="005B31BC">
            <w:pPr>
              <w:rPr>
                <w:rFonts w:ascii="Arial CE" w:eastAsia="Times New Roman" w:hAnsi="Arial CE" w:cs="Arial CE"/>
              </w:rPr>
            </w:pPr>
          </w:p>
        </w:tc>
        <w:tc>
          <w:tcPr>
            <w:tcW w:w="1564" w:type="pct"/>
            <w:vAlign w:val="center"/>
            <w:hideMark/>
          </w:tcPr>
          <w:p w14:paraId="7FC1869F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14:paraId="3E5677A0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14:paraId="16380454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e-mail</w:t>
            </w:r>
          </w:p>
        </w:tc>
      </w:tr>
      <w:tr w:rsidR="005B31BC" w:rsidRPr="005B31BC" w14:paraId="29D85287" w14:textId="77777777" w:rsidTr="00010E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7D1EEB54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1564" w:type="pct"/>
            <w:vAlign w:val="center"/>
            <w:hideMark/>
          </w:tcPr>
          <w:p w14:paraId="263701B5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274950E6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42B160B8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7E4C439B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6AE2DD28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1C4B38C0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0CCCE2EA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2B29D13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34C1A704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4ECA919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4C400022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4E51ED9F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3815BB5D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1F2CD5FD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0431223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6BF96E31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5B053713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721EB5A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604A072D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161A1577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lastRenderedPageBreak/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01B645CF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48A0C5E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5AD609FD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14:paraId="13022224" w14:textId="77777777" w:rsidR="005B31BC" w:rsidRPr="005B31BC" w:rsidRDefault="005B31BC" w:rsidP="005B31BC"/>
    <w:p w14:paraId="53E47BEB" w14:textId="77777777"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účastníka1: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1416"/>
        <w:gridCol w:w="2833"/>
        <w:gridCol w:w="2267"/>
        <w:gridCol w:w="2546"/>
      </w:tblGrid>
      <w:tr w:rsidR="005B31BC" w:rsidRPr="005B31BC" w14:paraId="6CFCA96C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7F72D317" w14:textId="77777777" w:rsidR="005B31BC" w:rsidRPr="005B31BC" w:rsidRDefault="005B31BC" w:rsidP="005B31BC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563" w:type="pct"/>
            <w:vAlign w:val="center"/>
          </w:tcPr>
          <w:p w14:paraId="731908B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14:paraId="226F91DF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14:paraId="2D3BDF9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</w:tr>
      <w:tr w:rsidR="005B31BC" w:rsidRPr="005B31BC" w14:paraId="5CF5F120" w14:textId="77777777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33FC75B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Další řešitel</w:t>
            </w:r>
          </w:p>
        </w:tc>
        <w:tc>
          <w:tcPr>
            <w:tcW w:w="1563" w:type="pct"/>
            <w:vAlign w:val="center"/>
          </w:tcPr>
          <w:p w14:paraId="773CD374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73891182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6C71988B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26C6B477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6230305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Člen řešitelského týmu</w:t>
            </w:r>
          </w:p>
        </w:tc>
        <w:tc>
          <w:tcPr>
            <w:tcW w:w="1563" w:type="pct"/>
            <w:vAlign w:val="center"/>
          </w:tcPr>
          <w:p w14:paraId="6DBC5485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6D03725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38476A53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14:paraId="3006098E" w14:textId="77777777" w:rsidR="005B31BC" w:rsidRPr="005B31BC" w:rsidRDefault="005B31BC" w:rsidP="005B31BC">
      <w:pPr>
        <w:rPr>
          <w:sz w:val="18"/>
        </w:rPr>
      </w:pPr>
    </w:p>
    <w:p w14:paraId="2E5BA7D0" w14:textId="2EFD22C7" w:rsidR="005B31BC" w:rsidRPr="007A48AB" w:rsidRDefault="003C01BA" w:rsidP="00AF7111">
      <w:pPr>
        <w:pStyle w:val="Odstavecseseznamem"/>
        <w:numPr>
          <w:ilvl w:val="2"/>
          <w:numId w:val="22"/>
        </w:numPr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>Členové</w:t>
      </w:r>
      <w:r w:rsidR="005B31BC" w:rsidRPr="007A48AB">
        <w:rPr>
          <w:b/>
          <w:color w:val="auto"/>
          <w:sz w:val="24"/>
        </w:rPr>
        <w:t xml:space="preserve"> řešitelského týmu – … </w:t>
      </w:r>
      <w:r w:rsidR="005B31BC" w:rsidRPr="007A48AB">
        <w:rPr>
          <w:i/>
          <w:color w:val="auto"/>
        </w:rPr>
        <w:t>(název příjemce)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3230220F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D41AF8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2BF6B2A5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Řešitel</w:t>
            </w:r>
          </w:p>
        </w:tc>
      </w:tr>
      <w:tr w:rsidR="005B31BC" w:rsidRPr="005B31BC" w14:paraId="08EEC59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7B97632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79C4AB5B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B3891B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B1DD06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51D09D8A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9C0BA7E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43B30D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7DCD5848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2DCD5E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1BF42D4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21736455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1B17754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4D06617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08D62A0A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DCD05A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DFA449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3525FFA4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0D5DBD2B" w14:textId="77777777" w:rsidR="005B31BC" w:rsidRPr="005B31BC" w:rsidRDefault="005B31BC" w:rsidP="005B31BC">
      <w:pPr>
        <w:jc w:val="both"/>
        <w:rPr>
          <w:b/>
        </w:rPr>
      </w:pPr>
    </w:p>
    <w:p w14:paraId="602EDFA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0146087F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76C09DEA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5677198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321B87FE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653CF257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551D1BB0" w14:textId="3A8B3EA0" w:rsidR="005B31BC" w:rsidRPr="00D41619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Odborný životopis řešitele</w:t>
      </w:r>
      <w:r w:rsidR="00D41619">
        <w:rPr>
          <w:rFonts w:cstheme="minorHAnsi"/>
          <w:b/>
          <w:color w:val="auto"/>
        </w:rPr>
        <w:t xml:space="preserve"> (vložte jako přílohu)</w:t>
      </w:r>
    </w:p>
    <w:p w14:paraId="58BC15AA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4297F5B9" w14:textId="77777777" w:rsidR="005B31BC" w:rsidRPr="005B31BC" w:rsidRDefault="005B31BC" w:rsidP="005B31BC">
      <w:pPr>
        <w:jc w:val="both"/>
        <w:rPr>
          <w:b/>
          <w:color w:val="auto"/>
          <w:sz w:val="12"/>
        </w:rPr>
      </w:pPr>
    </w:p>
    <w:p w14:paraId="5ABA8150" w14:textId="34635BBE" w:rsidR="005B31BC" w:rsidRPr="003C01BA" w:rsidRDefault="005B31BC" w:rsidP="003C01BA">
      <w:pPr>
        <w:jc w:val="both"/>
        <w:rPr>
          <w:b/>
          <w:color w:val="auto"/>
          <w:sz w:val="24"/>
        </w:rPr>
      </w:pP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3CD92D25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FFFC25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51D03DA1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684D96CD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72A5AE3E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591A7D81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FFE0FAF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9F279E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BBF968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23416F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0AC7C3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42673C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F82B1DC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62101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6410470D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B74A89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33EE339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543E0C8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A020B56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757445C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08A5C1A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1B79D7E2" w14:textId="77777777" w:rsidR="005B31BC" w:rsidRPr="005B31BC" w:rsidRDefault="005B31BC" w:rsidP="005B31BC">
      <w:pPr>
        <w:jc w:val="both"/>
        <w:rPr>
          <w:b/>
        </w:rPr>
      </w:pPr>
    </w:p>
    <w:p w14:paraId="2C5BB353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54FB2FCC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43658B3D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591EDCFF" w14:textId="77777777" w:rsidR="00A6019D" w:rsidRPr="005B31BC" w:rsidRDefault="00A6019D" w:rsidP="00A6019D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299B6CBE" w14:textId="51BAE068" w:rsidR="005B31BC" w:rsidRDefault="00A6019D" w:rsidP="005B31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093FE5CD" w14:textId="77777777" w:rsidR="00A6019D" w:rsidRDefault="00A6019D" w:rsidP="005B31BC">
      <w:pPr>
        <w:spacing w:after="0" w:line="240" w:lineRule="auto"/>
        <w:jc w:val="both"/>
        <w:rPr>
          <w:rFonts w:cstheme="minorHAnsi"/>
        </w:rPr>
      </w:pPr>
    </w:p>
    <w:p w14:paraId="735FB226" w14:textId="77777777" w:rsidR="00A6019D" w:rsidRDefault="00A6019D" w:rsidP="005B31BC">
      <w:pPr>
        <w:spacing w:after="0" w:line="240" w:lineRule="auto"/>
        <w:jc w:val="both"/>
        <w:rPr>
          <w:rFonts w:cstheme="minorHAnsi"/>
        </w:rPr>
      </w:pP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2939CCA1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582EF9A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5B2EB099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1EFADA1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96BF74F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2DFB5BB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28A1D8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88D974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AF20A8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6D425F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79AB682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558482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B3444A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C08B2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0CA759F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4774E3F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F3AC3A2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3C701F8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4919DB6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001A18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399F6FD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515C2176" w14:textId="77777777" w:rsidR="005B31BC" w:rsidRPr="005B31BC" w:rsidRDefault="005B31BC" w:rsidP="005B31BC">
      <w:pPr>
        <w:jc w:val="both"/>
        <w:rPr>
          <w:b/>
        </w:rPr>
      </w:pPr>
    </w:p>
    <w:p w14:paraId="567C9D9B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05B7392D" w14:textId="77777777" w:rsid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6E4B5A23" w14:textId="77777777" w:rsidR="00A6019D" w:rsidRPr="005B31BC" w:rsidRDefault="00A6019D" w:rsidP="005B31BC">
      <w:pPr>
        <w:spacing w:after="0" w:line="240" w:lineRule="auto"/>
        <w:jc w:val="both"/>
        <w:rPr>
          <w:rFonts w:cstheme="minorHAnsi"/>
        </w:rPr>
      </w:pPr>
    </w:p>
    <w:p w14:paraId="79773639" w14:textId="77777777" w:rsidR="00A6019D" w:rsidRPr="005B31BC" w:rsidRDefault="00A6019D" w:rsidP="00A6019D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61191C1B" w14:textId="51822CB9" w:rsidR="005B31BC" w:rsidRDefault="00A6019D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</w:p>
    <w:p w14:paraId="724A87F7" w14:textId="77777777" w:rsidR="001C7603" w:rsidRDefault="001C7603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304F05DE" w14:textId="77777777" w:rsidR="001C7603" w:rsidRDefault="001C7603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6FF7119F" w14:textId="77777777" w:rsidR="001C7603" w:rsidRDefault="001C7603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6EC06271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7F537153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1D3EEE7E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2710E24A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0069EDB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B776D07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0CB6A47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147B4146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2155A92E" w14:textId="76B75473" w:rsidR="005B31BC" w:rsidRPr="003C01BA" w:rsidRDefault="003C01BA" w:rsidP="00AF7111">
      <w:pPr>
        <w:pStyle w:val="Odstavecseseznamem"/>
        <w:numPr>
          <w:ilvl w:val="2"/>
          <w:numId w:val="22"/>
        </w:numPr>
        <w:spacing w:after="0" w:line="240" w:lineRule="auto"/>
        <w:jc w:val="both"/>
        <w:rPr>
          <w:rFonts w:cstheme="minorHAnsi"/>
          <w:i/>
          <w:color w:val="auto"/>
          <w:sz w:val="24"/>
        </w:rPr>
      </w:pPr>
      <w:r w:rsidRPr="003C01BA">
        <w:rPr>
          <w:rFonts w:cstheme="minorHAnsi"/>
          <w:b/>
          <w:color w:val="auto"/>
          <w:sz w:val="24"/>
        </w:rPr>
        <w:t>Členové</w:t>
      </w:r>
      <w:r w:rsidR="005B31BC" w:rsidRPr="003C01BA">
        <w:rPr>
          <w:rFonts w:cstheme="minorHAnsi"/>
          <w:b/>
          <w:color w:val="auto"/>
          <w:sz w:val="24"/>
        </w:rPr>
        <w:t xml:space="preserve"> řešitelského týmu - …</w:t>
      </w:r>
      <w:r w:rsidR="005B31BC" w:rsidRPr="003C01BA">
        <w:rPr>
          <w:rFonts w:cstheme="minorHAnsi"/>
          <w:color w:val="auto"/>
          <w:sz w:val="24"/>
        </w:rPr>
        <w:t xml:space="preserve"> </w:t>
      </w:r>
      <w:r w:rsidR="005B31BC" w:rsidRPr="003C01BA">
        <w:rPr>
          <w:rFonts w:cstheme="minorHAnsi"/>
          <w:i/>
          <w:color w:val="auto"/>
        </w:rPr>
        <w:t>(název dalšího účastníka1)</w:t>
      </w:r>
    </w:p>
    <w:p w14:paraId="6E4808B9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25DAECC4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C83983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3F727AB9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Další řešitel projektu</w:t>
            </w:r>
          </w:p>
        </w:tc>
      </w:tr>
      <w:tr w:rsidR="005B31BC" w:rsidRPr="005B31BC" w14:paraId="42FD59B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5AB9E1B6" w14:textId="77777777"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14:paraId="2814DA09" w14:textId="77777777" w:rsidR="005B31BC" w:rsidRPr="00D11EEE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4CE2765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C67C88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483BC7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BF2908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6E23E7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0836626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7693EB1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9E706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704A89C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6BF3A2B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3AE7E8A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78393BF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EDF113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12754C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4CEBD88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1EA3E763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10F07F3C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754DD21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4581F6DA" w14:textId="77777777"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14:paraId="25E7E715" w14:textId="23700A55" w:rsidR="005B31BC" w:rsidRPr="005B31BC" w:rsidRDefault="00D41619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O</w:t>
      </w:r>
      <w:r w:rsidR="005B31BC" w:rsidRPr="005B31BC">
        <w:rPr>
          <w:rFonts w:cstheme="minorHAnsi"/>
          <w:b/>
          <w:color w:val="auto"/>
        </w:rPr>
        <w:t>dborný životopis dalšího řešitele</w:t>
      </w:r>
      <w:r>
        <w:rPr>
          <w:rFonts w:cstheme="minorHAnsi"/>
          <w:b/>
          <w:color w:val="auto"/>
        </w:rPr>
        <w:t xml:space="preserve"> (vložte jako přílohu)</w:t>
      </w:r>
    </w:p>
    <w:p w14:paraId="4C98DAF5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1F14CA0A" w14:textId="77777777"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14:paraId="058741F9" w14:textId="77777777" w:rsidR="003C01BA" w:rsidRDefault="003C01BA" w:rsidP="003C01BA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30FAAAAD" w14:textId="77777777" w:rsidR="003C01BA" w:rsidRPr="005B31BC" w:rsidRDefault="003C01BA" w:rsidP="003C01BA">
      <w:pPr>
        <w:spacing w:after="0" w:line="240" w:lineRule="auto"/>
        <w:jc w:val="both"/>
        <w:rPr>
          <w:rFonts w:cstheme="minorHAnsi"/>
          <w:b/>
          <w:color w:val="auto"/>
        </w:rPr>
      </w:pPr>
    </w:p>
    <w:p w14:paraId="7B979DB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028AB5FA" w14:textId="5FBB0F5A" w:rsidR="005B31BC" w:rsidRDefault="005B31BC" w:rsidP="003C01BA">
      <w:pPr>
        <w:spacing w:after="0" w:line="240" w:lineRule="auto"/>
        <w:jc w:val="both"/>
        <w:rPr>
          <w:rFonts w:cstheme="minorHAnsi"/>
          <w:b/>
          <w:color w:val="auto"/>
          <w:sz w:val="24"/>
        </w:rPr>
      </w:pPr>
    </w:p>
    <w:p w14:paraId="2DD0829C" w14:textId="77777777" w:rsidR="00C625E3" w:rsidRDefault="00C625E3" w:rsidP="003C01BA">
      <w:pPr>
        <w:spacing w:after="0" w:line="240" w:lineRule="auto"/>
        <w:jc w:val="both"/>
        <w:rPr>
          <w:rFonts w:cstheme="minorHAnsi"/>
          <w:b/>
          <w:color w:val="auto"/>
          <w:sz w:val="24"/>
        </w:rPr>
      </w:pPr>
    </w:p>
    <w:p w14:paraId="1E73DD5D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1BE866AB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DFFEC5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3E1A8EE3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289D6C3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3DB77D8C" w14:textId="77777777"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14:paraId="43582C04" w14:textId="77777777" w:rsidR="005B31BC" w:rsidRPr="00D11EEE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57CB27C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A4D873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4B49583E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D44103C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7C0D9C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2C705A47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25A54AD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72FC1B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2E273CF5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2903A5B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E6F4A3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1E7FD463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7677C88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BF94FD3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76780C2B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6C53D281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66BF906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5E12BA45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0F80CB87" w14:textId="77777777" w:rsidR="005B31BC" w:rsidRDefault="005B31BC" w:rsidP="005B31BC">
      <w:pPr>
        <w:spacing w:after="0" w:line="240" w:lineRule="auto"/>
        <w:rPr>
          <w:rFonts w:cstheme="minorHAnsi"/>
        </w:rPr>
      </w:pPr>
    </w:p>
    <w:p w14:paraId="4CC84956" w14:textId="77777777" w:rsidR="00A6019D" w:rsidRPr="005B31BC" w:rsidRDefault="00A6019D" w:rsidP="00A6019D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17F9B05F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ED24EAC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310BCC7C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080443B9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7C4B5B3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1D7729B0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7C250770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AAE8F66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199A26ED" w14:textId="77777777" w:rsidR="00826BBA" w:rsidRDefault="00826BBA" w:rsidP="00AF7111">
      <w:pPr>
        <w:pStyle w:val="Nadpis11"/>
        <w:numPr>
          <w:ilvl w:val="0"/>
          <w:numId w:val="22"/>
        </w:numPr>
      </w:pPr>
      <w:r>
        <w:lastRenderedPageBreak/>
        <w:t>Náklady projektu</w:t>
      </w:r>
    </w:p>
    <w:p w14:paraId="49D40486" w14:textId="77777777"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příjemce podpory - … </w:t>
      </w:r>
      <w:r w:rsidRPr="003E29E7">
        <w:rPr>
          <w:sz w:val="20"/>
        </w:rPr>
        <w:t>(název příjemce podpory)</w:t>
      </w:r>
    </w:p>
    <w:p w14:paraId="65BE6BE2" w14:textId="77777777" w:rsidR="00826BBA" w:rsidRPr="00FB0B19" w:rsidRDefault="00826BBA" w:rsidP="00826BBA">
      <w:pPr>
        <w:rPr>
          <w:sz w:val="4"/>
        </w:rPr>
      </w:pPr>
    </w:p>
    <w:tbl>
      <w:tblPr>
        <w:tblStyle w:val="Svtltabulkasmkou1zvraznn51"/>
        <w:tblW w:w="3637" w:type="pct"/>
        <w:tblLook w:val="04A0" w:firstRow="1" w:lastRow="0" w:firstColumn="1" w:lastColumn="0" w:noHBand="0" w:noVBand="1"/>
      </w:tblPr>
      <w:tblGrid>
        <w:gridCol w:w="517"/>
        <w:gridCol w:w="2372"/>
        <w:gridCol w:w="1234"/>
        <w:gridCol w:w="1234"/>
        <w:gridCol w:w="1235"/>
      </w:tblGrid>
      <w:tr w:rsidR="00F13E74" w:rsidRPr="00876E73" w14:paraId="744B8170" w14:textId="7F114EC7" w:rsidTr="00F13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gridSpan w:val="2"/>
            <w:vAlign w:val="center"/>
          </w:tcPr>
          <w:p w14:paraId="553DA9D2" w14:textId="77777777" w:rsidR="00F13E74" w:rsidRPr="00876E73" w:rsidRDefault="00F13E74" w:rsidP="009D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936" w:type="pct"/>
            <w:vAlign w:val="center"/>
          </w:tcPr>
          <w:p w14:paraId="39A8CCA2" w14:textId="115F19AF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 w:rsidR="00C625E3"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936" w:type="pct"/>
            <w:vAlign w:val="center"/>
          </w:tcPr>
          <w:p w14:paraId="1BBF398C" w14:textId="2F2E9B9C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</w:t>
            </w:r>
            <w:r w:rsidR="00C625E3">
              <w:rPr>
                <w:rFonts w:ascii="Arial CE" w:eastAsia="Times New Roman" w:hAnsi="Arial CE" w:cs="Arial CE"/>
                <w:sz w:val="16"/>
              </w:rPr>
              <w:t>20</w:t>
            </w:r>
          </w:p>
        </w:tc>
        <w:tc>
          <w:tcPr>
            <w:tcW w:w="938" w:type="pct"/>
            <w:vAlign w:val="center"/>
          </w:tcPr>
          <w:p w14:paraId="120F6968" w14:textId="6E9C12E6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</w:t>
            </w:r>
            <w:r>
              <w:rPr>
                <w:rFonts w:ascii="Arial CE" w:eastAsia="Times New Roman" w:hAnsi="Arial CE" w:cs="Arial CE"/>
                <w:sz w:val="16"/>
              </w:rPr>
              <w:t>2</w:t>
            </w:r>
            <w:r w:rsidR="00C625E3">
              <w:rPr>
                <w:rFonts w:ascii="Arial CE" w:eastAsia="Times New Roman" w:hAnsi="Arial CE" w:cs="Arial CE"/>
                <w:sz w:val="16"/>
              </w:rPr>
              <w:t>1</w:t>
            </w:r>
          </w:p>
        </w:tc>
      </w:tr>
      <w:tr w:rsidR="00F13E74" w:rsidRPr="00876E73" w14:paraId="531242F9" w14:textId="0E93E984" w:rsidTr="00F13E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  <w:hideMark/>
          </w:tcPr>
          <w:p w14:paraId="0FB18A8B" w14:textId="77777777" w:rsidR="00F13E74" w:rsidRPr="00876E73" w:rsidRDefault="00F13E74" w:rsidP="009D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798" w:type="pct"/>
            <w:vAlign w:val="center"/>
          </w:tcPr>
          <w:p w14:paraId="291CBCDB" w14:textId="77777777" w:rsidR="00F13E74" w:rsidRPr="00876E73" w:rsidRDefault="00F13E74" w:rsidP="009D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936" w:type="pct"/>
            <w:vAlign w:val="center"/>
          </w:tcPr>
          <w:p w14:paraId="4E85E68A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01EA12D4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0BE10890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F13E74" w:rsidRPr="00876E73" w14:paraId="773934AA" w14:textId="44220FD5" w:rsidTr="00F13E7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  <w:hideMark/>
          </w:tcPr>
          <w:p w14:paraId="7EA01FF0" w14:textId="67B27DF9" w:rsidR="00F13E74" w:rsidRPr="00876E73" w:rsidRDefault="00F13E74" w:rsidP="009D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798" w:type="pct"/>
            <w:vAlign w:val="center"/>
          </w:tcPr>
          <w:p w14:paraId="5FF634C5" w14:textId="63F4B107" w:rsidR="00F13E74" w:rsidRPr="00876E73" w:rsidRDefault="00F13E74" w:rsidP="009D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936" w:type="pct"/>
            <w:vAlign w:val="center"/>
          </w:tcPr>
          <w:p w14:paraId="035349B4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2D3F3397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6CAB0059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F13E74" w:rsidRPr="00876E73" w14:paraId="064CA017" w14:textId="73567A4C" w:rsidTr="00F13E7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  <w:hideMark/>
          </w:tcPr>
          <w:p w14:paraId="68A651F8" w14:textId="77777777" w:rsidR="00F13E74" w:rsidRPr="00876E73" w:rsidRDefault="00F13E74" w:rsidP="009D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798" w:type="pct"/>
            <w:vAlign w:val="center"/>
          </w:tcPr>
          <w:p w14:paraId="4FA38CCE" w14:textId="77777777" w:rsidR="00F13E74" w:rsidRPr="00876E73" w:rsidRDefault="00F13E74" w:rsidP="009D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936" w:type="pct"/>
            <w:vAlign w:val="center"/>
          </w:tcPr>
          <w:p w14:paraId="505DA263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332B8ADB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287AB3B3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14:paraId="44A63F76" w14:textId="77777777" w:rsidR="00826BBA" w:rsidRDefault="00826BBA" w:rsidP="00826BBA"/>
    <w:p w14:paraId="38DD790B" w14:textId="6758496F"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dalšího účastníka projektu - … </w:t>
      </w:r>
      <w:r>
        <w:rPr>
          <w:sz w:val="20"/>
        </w:rPr>
        <w:t>(název dalšího účastníka1)</w:t>
      </w:r>
    </w:p>
    <w:p w14:paraId="23797968" w14:textId="77777777" w:rsidR="00826BBA" w:rsidRPr="00FB0B19" w:rsidRDefault="00826BBA" w:rsidP="00826BBA">
      <w:pPr>
        <w:rPr>
          <w:sz w:val="4"/>
        </w:rPr>
      </w:pPr>
    </w:p>
    <w:tbl>
      <w:tblPr>
        <w:tblStyle w:val="Svtltabulkasmkou1zvraznn61"/>
        <w:tblW w:w="3639" w:type="pct"/>
        <w:tblLook w:val="04A0" w:firstRow="1" w:lastRow="0" w:firstColumn="1" w:lastColumn="0" w:noHBand="0" w:noVBand="1"/>
      </w:tblPr>
      <w:tblGrid>
        <w:gridCol w:w="518"/>
        <w:gridCol w:w="2370"/>
        <w:gridCol w:w="1235"/>
        <w:gridCol w:w="1235"/>
        <w:gridCol w:w="1237"/>
      </w:tblGrid>
      <w:tr w:rsidR="00F13E74" w:rsidRPr="00876E73" w14:paraId="666F1849" w14:textId="37AC5E94" w:rsidTr="00F13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pct"/>
            <w:gridSpan w:val="2"/>
            <w:vAlign w:val="center"/>
          </w:tcPr>
          <w:p w14:paraId="06335F87" w14:textId="77777777" w:rsidR="00F13E74" w:rsidRPr="00876E73" w:rsidRDefault="00F13E74" w:rsidP="00D82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936" w:type="pct"/>
            <w:vAlign w:val="center"/>
          </w:tcPr>
          <w:p w14:paraId="7BE48239" w14:textId="0792B978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 w:rsidR="00C625E3"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936" w:type="pct"/>
            <w:vAlign w:val="center"/>
          </w:tcPr>
          <w:p w14:paraId="0864D027" w14:textId="337E0051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</w:t>
            </w:r>
            <w:r w:rsidR="00C625E3">
              <w:rPr>
                <w:rFonts w:ascii="Arial CE" w:eastAsia="Times New Roman" w:hAnsi="Arial CE" w:cs="Arial CE"/>
                <w:sz w:val="16"/>
              </w:rPr>
              <w:t>20</w:t>
            </w:r>
          </w:p>
        </w:tc>
        <w:tc>
          <w:tcPr>
            <w:tcW w:w="938" w:type="pct"/>
            <w:vAlign w:val="center"/>
          </w:tcPr>
          <w:p w14:paraId="1E921CFF" w14:textId="18CCF7BD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</w:t>
            </w:r>
            <w:r>
              <w:rPr>
                <w:rFonts w:ascii="Arial CE" w:eastAsia="Times New Roman" w:hAnsi="Arial CE" w:cs="Arial CE"/>
                <w:sz w:val="16"/>
              </w:rPr>
              <w:t>2</w:t>
            </w:r>
            <w:r w:rsidR="00C625E3">
              <w:rPr>
                <w:rFonts w:ascii="Arial CE" w:eastAsia="Times New Roman" w:hAnsi="Arial CE" w:cs="Arial CE"/>
                <w:sz w:val="16"/>
              </w:rPr>
              <w:t>1</w:t>
            </w:r>
          </w:p>
        </w:tc>
      </w:tr>
      <w:tr w:rsidR="00F13E74" w:rsidRPr="00876E73" w14:paraId="790E858E" w14:textId="4158FF5D" w:rsidTr="00F13E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14:paraId="4F038475" w14:textId="77777777" w:rsidR="00F13E74" w:rsidRPr="00876E73" w:rsidRDefault="00F13E74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797" w:type="pct"/>
            <w:vAlign w:val="center"/>
          </w:tcPr>
          <w:p w14:paraId="54FD5179" w14:textId="77777777" w:rsidR="00F13E74" w:rsidRPr="00876E73" w:rsidRDefault="00F13E74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936" w:type="pct"/>
            <w:vAlign w:val="center"/>
          </w:tcPr>
          <w:p w14:paraId="152B680D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3D436D13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2BF4F99D" w14:textId="183F91AE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F13E74" w:rsidRPr="00876E73" w14:paraId="70587AE6" w14:textId="31494E44" w:rsidTr="00F13E7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14:paraId="3D26878E" w14:textId="33C9BDBA" w:rsidR="00F13E74" w:rsidRPr="00876E73" w:rsidRDefault="00F13E74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797" w:type="pct"/>
            <w:vAlign w:val="center"/>
          </w:tcPr>
          <w:p w14:paraId="0A2B2CE1" w14:textId="1F43DF3A" w:rsidR="00F13E74" w:rsidRPr="00876E73" w:rsidRDefault="00F13E74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ý výzkum</w:t>
            </w:r>
          </w:p>
        </w:tc>
        <w:tc>
          <w:tcPr>
            <w:tcW w:w="936" w:type="pct"/>
            <w:vAlign w:val="center"/>
          </w:tcPr>
          <w:p w14:paraId="3565627F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0D8062CE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1F54D8A8" w14:textId="6096F89C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F13E74" w:rsidRPr="00876E73" w14:paraId="3A72F087" w14:textId="5D71B096" w:rsidTr="00F13E7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14:paraId="0D6FB35B" w14:textId="77777777" w:rsidR="00F13E74" w:rsidRPr="00876E73" w:rsidRDefault="00F13E74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797" w:type="pct"/>
            <w:vAlign w:val="center"/>
          </w:tcPr>
          <w:p w14:paraId="11406FD2" w14:textId="77777777" w:rsidR="00F13E74" w:rsidRPr="00876E73" w:rsidRDefault="00F13E74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936" w:type="pct"/>
            <w:vAlign w:val="center"/>
          </w:tcPr>
          <w:p w14:paraId="700E82E2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77C00FC2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568C59DE" w14:textId="2B74FE0A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14:paraId="668237C4" w14:textId="77777777" w:rsidR="00826BBA" w:rsidRDefault="00826BBA" w:rsidP="00826BBA"/>
    <w:p w14:paraId="7AA2DB4A" w14:textId="54C3918E" w:rsidR="00E4102D" w:rsidRPr="00826BBA" w:rsidRDefault="00826BBA" w:rsidP="00826BBA">
      <w:pPr>
        <w:tabs>
          <w:tab w:val="left" w:pos="2295"/>
        </w:tabs>
        <w:sectPr w:rsidR="00E4102D" w:rsidRPr="00826BBA" w:rsidSect="0020682A">
          <w:headerReference w:type="default" r:id="rId12"/>
          <w:pgSz w:w="11907" w:h="16839" w:code="9"/>
          <w:pgMar w:top="1148" w:right="1417" w:bottom="2296" w:left="1418" w:header="1148" w:footer="709" w:gutter="0"/>
          <w:pgNumType w:start="1"/>
          <w:cols w:space="720"/>
          <w:docGrid w:linePitch="360"/>
        </w:sectPr>
      </w:pPr>
      <w:r>
        <w:tab/>
      </w:r>
    </w:p>
    <w:p w14:paraId="6EA3E3FB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375F0AC0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21073383" w14:textId="206E0268"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sz w:val="20"/>
        </w:rPr>
      </w:pPr>
      <w:r>
        <w:t xml:space="preserve">Náklady příjemce podpory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tbl>
      <w:tblPr>
        <w:tblStyle w:val="Svtltabulkasmkou1zvraznn51"/>
        <w:tblpPr w:leftFromText="141" w:rightFromText="141" w:vertAnchor="text" w:horzAnchor="margin" w:tblpXSpec="center" w:tblpY="1087"/>
        <w:tblW w:w="4200" w:type="pct"/>
        <w:tblLook w:val="04A0" w:firstRow="1" w:lastRow="0" w:firstColumn="1" w:lastColumn="0" w:noHBand="0" w:noVBand="1"/>
      </w:tblPr>
      <w:tblGrid>
        <w:gridCol w:w="2805"/>
        <w:gridCol w:w="1008"/>
        <w:gridCol w:w="1008"/>
        <w:gridCol w:w="1008"/>
        <w:gridCol w:w="1008"/>
        <w:gridCol w:w="1008"/>
        <w:gridCol w:w="1008"/>
      </w:tblGrid>
      <w:tr w:rsidR="00B721B3" w14:paraId="190E5085" w14:textId="77777777" w:rsidTr="00212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 w:val="restart"/>
            <w:vAlign w:val="center"/>
          </w:tcPr>
          <w:p w14:paraId="2C4FF697" w14:textId="77777777" w:rsidR="00B721B3" w:rsidRPr="00D10EBB" w:rsidRDefault="00B721B3" w:rsidP="0021210A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3209" w:type="pct"/>
            <w:gridSpan w:val="6"/>
            <w:vAlign w:val="center"/>
          </w:tcPr>
          <w:p w14:paraId="12B3DC12" w14:textId="77777777" w:rsidR="00B721B3" w:rsidRPr="00D10EBB" w:rsidRDefault="00B721B3" w:rsidP="00212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C625E3" w14:paraId="1C386104" w14:textId="77777777" w:rsidTr="0021210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/>
          </w:tcPr>
          <w:p w14:paraId="5533B7B6" w14:textId="77777777" w:rsidR="00C625E3" w:rsidRPr="00D10EBB" w:rsidRDefault="00C625E3" w:rsidP="0021210A">
            <w:pPr>
              <w:rPr>
                <w:sz w:val="16"/>
                <w:szCs w:val="16"/>
              </w:rPr>
            </w:pPr>
          </w:p>
        </w:tc>
        <w:tc>
          <w:tcPr>
            <w:tcW w:w="1069" w:type="pct"/>
            <w:gridSpan w:val="2"/>
            <w:vAlign w:val="center"/>
          </w:tcPr>
          <w:p w14:paraId="3C1BA034" w14:textId="2331D862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77" w:type="pct"/>
            <w:gridSpan w:val="2"/>
            <w:vAlign w:val="center"/>
          </w:tcPr>
          <w:p w14:paraId="0ADDB1A0" w14:textId="1BFEB80D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63" w:type="pct"/>
            <w:gridSpan w:val="2"/>
            <w:vAlign w:val="center"/>
          </w:tcPr>
          <w:p w14:paraId="75F40C95" w14:textId="6F623F5B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</w:p>
        </w:tc>
      </w:tr>
      <w:tr w:rsidR="00BD5E42" w14:paraId="6CB8975F" w14:textId="77777777" w:rsidTr="0021210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/>
          </w:tcPr>
          <w:p w14:paraId="7FFE52CA" w14:textId="77777777" w:rsidR="00C625E3" w:rsidRPr="00D10EBB" w:rsidRDefault="00C625E3" w:rsidP="0021210A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1F0C2E2B" w14:textId="2E459F56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00" w:type="pct"/>
            <w:vAlign w:val="center"/>
          </w:tcPr>
          <w:p w14:paraId="3153E97C" w14:textId="24F251DF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69" w:type="pct"/>
            <w:vAlign w:val="center"/>
          </w:tcPr>
          <w:p w14:paraId="7B3106EC" w14:textId="289DC5E3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08" w:type="pct"/>
            <w:vAlign w:val="center"/>
          </w:tcPr>
          <w:p w14:paraId="22E37383" w14:textId="47BD5C32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69" w:type="pct"/>
            <w:vAlign w:val="center"/>
          </w:tcPr>
          <w:p w14:paraId="0AD33219" w14:textId="799CDF79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494" w:type="pct"/>
            <w:vAlign w:val="center"/>
          </w:tcPr>
          <w:p w14:paraId="6335A3D3" w14:textId="1236216B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BD5E42" w14:paraId="1D0BFF62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39EE98EA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69" w:type="pct"/>
            <w:vAlign w:val="center"/>
          </w:tcPr>
          <w:p w14:paraId="15A1D51D" w14:textId="26CB2A64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7C796A03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58E4E2EF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5FE2CFC0" w14:textId="5B2A2CF4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1B48EC4B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79DB02B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66F136C2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7051088C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69" w:type="pct"/>
            <w:vAlign w:val="center"/>
          </w:tcPr>
          <w:p w14:paraId="6C8F4D91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509FA1E5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1712AF87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42E47FA5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5301C038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05381809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256E21BA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4ECE8DFD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69" w:type="pct"/>
            <w:vAlign w:val="center"/>
          </w:tcPr>
          <w:p w14:paraId="51C70A82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5BEAED40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5E9C89CA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365EE68C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71BF4C5E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2E1A53D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42042B18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468163A0" w14:textId="555B863A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 xml:space="preserve">Odpisy </w:t>
            </w:r>
            <w:r w:rsidR="0021210A">
              <w:rPr>
                <w:b w:val="0"/>
                <w:sz w:val="16"/>
                <w:szCs w:val="16"/>
              </w:rPr>
              <w:t>dlouhodobého hmotného majetku</w:t>
            </w:r>
            <w:r w:rsidRPr="00D10EBB">
              <w:rPr>
                <w:b w:val="0"/>
                <w:sz w:val="16"/>
                <w:szCs w:val="16"/>
              </w:rPr>
              <w:t xml:space="preserve"> a </w:t>
            </w:r>
            <w:r w:rsidR="0021210A">
              <w:rPr>
                <w:b w:val="0"/>
                <w:sz w:val="16"/>
                <w:szCs w:val="16"/>
              </w:rPr>
              <w:t>dlouhodobého nehmotného majetku</w:t>
            </w:r>
          </w:p>
        </w:tc>
        <w:tc>
          <w:tcPr>
            <w:tcW w:w="569" w:type="pct"/>
            <w:vAlign w:val="center"/>
          </w:tcPr>
          <w:p w14:paraId="6A1289FE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6444C956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3DECCFF2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40F23960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278FF623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8E26385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291590E2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34F621E5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69" w:type="pct"/>
            <w:vAlign w:val="center"/>
          </w:tcPr>
          <w:p w14:paraId="692A6F21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1BF631B6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4EDDDC19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305181C6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41EC68D7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257EC6C4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57258F55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bottom w:val="single" w:sz="12" w:space="0" w:color="0070C0"/>
            </w:tcBorders>
            <w:vAlign w:val="center"/>
          </w:tcPr>
          <w:p w14:paraId="3B640073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7E65EB30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12" w:space="0" w:color="0070C0"/>
            </w:tcBorders>
            <w:vAlign w:val="center"/>
          </w:tcPr>
          <w:p w14:paraId="26FC7EBC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3F96B429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single" w:sz="12" w:space="0" w:color="0070C0"/>
            </w:tcBorders>
            <w:vAlign w:val="center"/>
          </w:tcPr>
          <w:p w14:paraId="138A55C6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3D094E58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bottom w:val="single" w:sz="12" w:space="0" w:color="0070C0"/>
            </w:tcBorders>
            <w:vAlign w:val="center"/>
          </w:tcPr>
          <w:p w14:paraId="290F4F66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4D1DF74C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14:paraId="56F8A6DD" w14:textId="50FC9031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</w:t>
            </w:r>
            <w:r w:rsidR="0021210A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MŠMT</w:t>
            </w:r>
            <w:r w:rsidR="0021210A">
              <w:rPr>
                <w:b w:val="0"/>
                <w:sz w:val="16"/>
                <w:szCs w:val="16"/>
              </w:rPr>
              <w:t xml:space="preserve"> celkem</w:t>
            </w: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130094F1" w14:textId="796E9503" w:rsidR="00C625E3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00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185E9734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7FDB5B76" w14:textId="02BAFE30" w:rsidR="00C625E3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08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1D50B934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3CDDB2C4" w14:textId="5AB62FDB" w:rsidR="00C625E3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494" w:type="pct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201FEFDB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481E50EE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top w:val="single" w:sz="12" w:space="0" w:color="0070C0"/>
            </w:tcBorders>
            <w:vAlign w:val="center"/>
          </w:tcPr>
          <w:p w14:paraId="11A50497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635557CC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12" w:space="0" w:color="0070C0"/>
            </w:tcBorders>
            <w:vAlign w:val="center"/>
          </w:tcPr>
          <w:p w14:paraId="5C162405" w14:textId="30037673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5870B7C5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12" w:space="0" w:color="0070C0"/>
            </w:tcBorders>
            <w:vAlign w:val="center"/>
          </w:tcPr>
          <w:p w14:paraId="7746E63E" w14:textId="36760C8A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75FBC504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12" w:space="0" w:color="0070C0"/>
            </w:tcBorders>
            <w:vAlign w:val="center"/>
          </w:tcPr>
          <w:p w14:paraId="56C22B41" w14:textId="4A46C38C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</w:tr>
      <w:tr w:rsidR="00BD5E42" w14:paraId="2725BB9E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4E13A7A2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69" w:type="pct"/>
            <w:vAlign w:val="center"/>
          </w:tcPr>
          <w:p w14:paraId="33686FF4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489BAE0B" w14:textId="0FE3EFE0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vAlign w:val="center"/>
          </w:tcPr>
          <w:p w14:paraId="1770C400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5C1BEBF8" w14:textId="69CBCB65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vAlign w:val="center"/>
          </w:tcPr>
          <w:p w14:paraId="36387D3C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30292F1B" w14:textId="17C8B43E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</w:tr>
    </w:tbl>
    <w:p w14:paraId="6D9B60E1" w14:textId="4F9275C3" w:rsidR="00010E44" w:rsidRDefault="0021210A" w:rsidP="00010E44">
      <w:pPr>
        <w:rPr>
          <w:sz w:val="14"/>
        </w:rPr>
      </w:pPr>
      <w:r w:rsidRPr="00F125C0">
        <w:rPr>
          <w:sz w:val="14"/>
        </w:rPr>
        <w:t xml:space="preserve">Slovní zdůvodnění. Ve zdůvodnění jednotlivých položek uznaných nákladů projektu </w:t>
      </w:r>
      <w:proofErr w:type="spellStart"/>
      <w:r w:rsidRPr="00F125C0">
        <w:rPr>
          <w:sz w:val="14"/>
        </w:rPr>
        <w:t>VaVaI</w:t>
      </w:r>
      <w:proofErr w:type="spellEnd"/>
      <w:r w:rsidRPr="00F125C0">
        <w:rPr>
          <w:sz w:val="14"/>
        </w:rPr>
        <w:t xml:space="preserve">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tabulkou návrhu rozpočtu</w:t>
      </w:r>
      <w:r>
        <w:rPr>
          <w:b/>
          <w:color w:val="FF0000"/>
          <w:sz w:val="14"/>
        </w:rPr>
        <w:t xml:space="preserve"> – Příloha II. návrhu smlouvy</w:t>
      </w:r>
      <w:r w:rsidRPr="00DE41F8">
        <w:rPr>
          <w:b/>
          <w:color w:val="FF0000"/>
          <w:sz w:val="14"/>
        </w:rPr>
        <w:t xml:space="preserve"> (bude posuzováno v rámci formální správnosti návrhu projektu</w:t>
      </w:r>
    </w:p>
    <w:p w14:paraId="7CE098B0" w14:textId="77777777" w:rsidR="00010E44" w:rsidRDefault="00010E44" w:rsidP="00010E44">
      <w:pPr>
        <w:rPr>
          <w:sz w:val="14"/>
        </w:rPr>
      </w:pPr>
    </w:p>
    <w:p w14:paraId="37FC2F50" w14:textId="77777777" w:rsidR="0021210A" w:rsidRPr="00DE41F8" w:rsidRDefault="0021210A" w:rsidP="00010E44">
      <w:pPr>
        <w:rPr>
          <w:sz w:val="14"/>
        </w:rPr>
        <w:sectPr w:rsidR="0021210A" w:rsidRPr="00DE41F8" w:rsidSect="002A72AE">
          <w:headerReference w:type="default" r:id="rId13"/>
          <w:pgSz w:w="11907" w:h="16839" w:code="9"/>
          <w:pgMar w:top="720" w:right="720" w:bottom="720" w:left="638" w:header="284" w:footer="709" w:gutter="0"/>
          <w:cols w:space="720"/>
          <w:docGrid w:linePitch="360"/>
        </w:sectPr>
      </w:pPr>
    </w:p>
    <w:p w14:paraId="4F4E8901" w14:textId="76EF9A59"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color w:val="auto"/>
          <w:sz w:val="20"/>
        </w:rPr>
      </w:pPr>
      <w:r>
        <w:lastRenderedPageBreak/>
        <w:t xml:space="preserve">Náklady dalšího účastníka projektu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 xml:space="preserve">název </w:t>
      </w:r>
      <w:r w:rsidR="002A72AE">
        <w:rPr>
          <w:color w:val="auto"/>
          <w:sz w:val="20"/>
        </w:rPr>
        <w:t>dalšího účastníka1</w:t>
      </w:r>
      <w:r w:rsidRPr="003E29E7">
        <w:rPr>
          <w:b w:val="0"/>
          <w:color w:val="auto"/>
          <w:sz w:val="20"/>
        </w:rPr>
        <w:t>)</w:t>
      </w:r>
    </w:p>
    <w:p w14:paraId="22049859" w14:textId="7D8AA6EE" w:rsidR="00010E44" w:rsidRDefault="00010E44" w:rsidP="00C625E3">
      <w:pPr>
        <w:rPr>
          <w:sz w:val="14"/>
        </w:rPr>
      </w:pPr>
      <w:r w:rsidRPr="00F125C0">
        <w:rPr>
          <w:sz w:val="14"/>
        </w:rPr>
        <w:t xml:space="preserve">Slovní zdůvodnění. Ve zdůvodnění jednotlivých položek uznaných nákladů projektu </w:t>
      </w:r>
      <w:proofErr w:type="spellStart"/>
      <w:r w:rsidRPr="00F125C0">
        <w:rPr>
          <w:sz w:val="14"/>
        </w:rPr>
        <w:t>VaVaI</w:t>
      </w:r>
      <w:proofErr w:type="spellEnd"/>
      <w:r w:rsidRPr="00F125C0">
        <w:rPr>
          <w:sz w:val="14"/>
        </w:rPr>
        <w:t xml:space="preserve">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tabulkou návrhu rozpočtu</w:t>
      </w:r>
      <w:r w:rsidR="00D7077E">
        <w:rPr>
          <w:b/>
          <w:color w:val="FF0000"/>
          <w:sz w:val="14"/>
        </w:rPr>
        <w:t xml:space="preserve"> – Příloha II. návrhu smlouvy</w:t>
      </w:r>
      <w:r w:rsidRPr="00DE41F8">
        <w:rPr>
          <w:b/>
          <w:color w:val="FF0000"/>
          <w:sz w:val="14"/>
        </w:rPr>
        <w:t xml:space="preserve"> (bude posuzováno v rámci formální správnosti návrhu projektu</w:t>
      </w:r>
    </w:p>
    <w:tbl>
      <w:tblPr>
        <w:tblStyle w:val="Svtltabulkasmkou1zvraznn51"/>
        <w:tblpPr w:leftFromText="141" w:rightFromText="141" w:vertAnchor="text" w:horzAnchor="margin" w:tblpY="89"/>
        <w:tblW w:w="4885" w:type="pct"/>
        <w:tblLook w:val="04A0" w:firstRow="1" w:lastRow="0" w:firstColumn="1" w:lastColumn="0" w:noHBand="0" w:noVBand="1"/>
      </w:tblPr>
      <w:tblGrid>
        <w:gridCol w:w="2806"/>
        <w:gridCol w:w="1008"/>
        <w:gridCol w:w="1008"/>
        <w:gridCol w:w="1008"/>
        <w:gridCol w:w="1008"/>
        <w:gridCol w:w="1008"/>
        <w:gridCol w:w="1008"/>
      </w:tblGrid>
      <w:tr w:rsidR="0021210A" w14:paraId="77560EFC" w14:textId="77777777" w:rsidTr="00212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 w:val="restart"/>
            <w:vAlign w:val="center"/>
          </w:tcPr>
          <w:p w14:paraId="5062BD47" w14:textId="77777777" w:rsidR="0021210A" w:rsidRPr="00D10EBB" w:rsidRDefault="0021210A" w:rsidP="0021210A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3209" w:type="pct"/>
            <w:gridSpan w:val="6"/>
            <w:vAlign w:val="center"/>
          </w:tcPr>
          <w:p w14:paraId="77043444" w14:textId="77777777" w:rsidR="0021210A" w:rsidRPr="00D10EBB" w:rsidRDefault="0021210A" w:rsidP="00212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21210A" w14:paraId="58D55A62" w14:textId="77777777" w:rsidTr="0021210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/>
          </w:tcPr>
          <w:p w14:paraId="3B89C42C" w14:textId="77777777" w:rsidR="0021210A" w:rsidRPr="00D10EBB" w:rsidRDefault="0021210A" w:rsidP="0021210A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gridSpan w:val="2"/>
            <w:vAlign w:val="center"/>
          </w:tcPr>
          <w:p w14:paraId="2F3791BE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77" w:type="pct"/>
            <w:gridSpan w:val="2"/>
            <w:vAlign w:val="center"/>
          </w:tcPr>
          <w:p w14:paraId="01DF03FD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64" w:type="pct"/>
            <w:gridSpan w:val="2"/>
            <w:vAlign w:val="center"/>
          </w:tcPr>
          <w:p w14:paraId="63A8ABD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</w:p>
        </w:tc>
      </w:tr>
      <w:tr w:rsidR="0021210A" w14:paraId="009255FF" w14:textId="77777777" w:rsidTr="0021210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/>
          </w:tcPr>
          <w:p w14:paraId="0BF93513" w14:textId="77777777" w:rsidR="0021210A" w:rsidRPr="00D10EBB" w:rsidRDefault="0021210A" w:rsidP="0021210A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7275DAB6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499" w:type="pct"/>
            <w:vAlign w:val="center"/>
          </w:tcPr>
          <w:p w14:paraId="2E547CE4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69" w:type="pct"/>
            <w:vAlign w:val="center"/>
          </w:tcPr>
          <w:p w14:paraId="7A480B9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08" w:type="pct"/>
            <w:vAlign w:val="center"/>
          </w:tcPr>
          <w:p w14:paraId="38F0CA96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69" w:type="pct"/>
            <w:vAlign w:val="center"/>
          </w:tcPr>
          <w:p w14:paraId="0898C1B9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495" w:type="pct"/>
            <w:vAlign w:val="center"/>
          </w:tcPr>
          <w:p w14:paraId="674C98E4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21210A" w14:paraId="143B75AA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08F9D216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69" w:type="pct"/>
            <w:vAlign w:val="center"/>
          </w:tcPr>
          <w:p w14:paraId="72FD3D2E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7820F2F9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23163A36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26C3F7EB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470AC51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0337F194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27CCB6D2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481DA565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69" w:type="pct"/>
            <w:vAlign w:val="center"/>
          </w:tcPr>
          <w:p w14:paraId="345EEBBC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38864F2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1398874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5D8A9A63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2951C1E0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4087762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724443DC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738E6B68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69" w:type="pct"/>
            <w:vAlign w:val="center"/>
          </w:tcPr>
          <w:p w14:paraId="39BB5BC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63BDE4B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06FD575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400C8A49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3C21D8A7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7981591A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23488A29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3FEC5438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 xml:space="preserve">Odpisy </w:t>
            </w:r>
            <w:r>
              <w:rPr>
                <w:b w:val="0"/>
                <w:sz w:val="16"/>
                <w:szCs w:val="16"/>
              </w:rPr>
              <w:t>dlouhodobého hmotného majetku</w:t>
            </w:r>
            <w:r w:rsidRPr="00D10EBB">
              <w:rPr>
                <w:b w:val="0"/>
                <w:sz w:val="16"/>
                <w:szCs w:val="16"/>
              </w:rPr>
              <w:t xml:space="preserve"> a </w:t>
            </w:r>
            <w:r>
              <w:rPr>
                <w:b w:val="0"/>
                <w:sz w:val="16"/>
                <w:szCs w:val="16"/>
              </w:rPr>
              <w:t>dlouhodobého nehmotného majetku</w:t>
            </w:r>
          </w:p>
        </w:tc>
        <w:tc>
          <w:tcPr>
            <w:tcW w:w="569" w:type="pct"/>
            <w:vAlign w:val="center"/>
          </w:tcPr>
          <w:p w14:paraId="6867C793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70604D6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39877EE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1E1C4D3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3ECA328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6E0079AB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423826F6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30E9163F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69" w:type="pct"/>
            <w:vAlign w:val="center"/>
          </w:tcPr>
          <w:p w14:paraId="7907301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23CC23CB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6985E2F5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5060C465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2B5B260B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62CF352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152CE0AB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bottom w:val="single" w:sz="12" w:space="0" w:color="0070C0"/>
            </w:tcBorders>
            <w:vAlign w:val="center"/>
          </w:tcPr>
          <w:p w14:paraId="7F3B91DE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2B57DE1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bottom w:val="single" w:sz="12" w:space="0" w:color="0070C0"/>
            </w:tcBorders>
            <w:vAlign w:val="center"/>
          </w:tcPr>
          <w:p w14:paraId="64EF2C15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467B0FC6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single" w:sz="12" w:space="0" w:color="0070C0"/>
            </w:tcBorders>
            <w:vAlign w:val="center"/>
          </w:tcPr>
          <w:p w14:paraId="7A18F937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2B1DAE77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bottom w:val="single" w:sz="12" w:space="0" w:color="0070C0"/>
            </w:tcBorders>
            <w:vAlign w:val="center"/>
          </w:tcPr>
          <w:p w14:paraId="2CBACBE5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1AC51F23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14:paraId="75B3B6BE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 celkem</w:t>
            </w: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0A7680D3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49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7F38E46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449F6E1B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08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334FD34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18684F77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495" w:type="pct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4BD3C74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1614F0D0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top w:val="single" w:sz="12" w:space="0" w:color="0070C0"/>
            </w:tcBorders>
            <w:vAlign w:val="center"/>
          </w:tcPr>
          <w:p w14:paraId="174831E6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47AEF02A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12" w:space="0" w:color="0070C0"/>
            </w:tcBorders>
            <w:vAlign w:val="center"/>
          </w:tcPr>
          <w:p w14:paraId="1D404A29" w14:textId="09B774F6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4669C4A3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12" w:space="0" w:color="0070C0"/>
            </w:tcBorders>
            <w:vAlign w:val="center"/>
          </w:tcPr>
          <w:p w14:paraId="62A96E77" w14:textId="73C12535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18FFAF7D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0070C0"/>
            </w:tcBorders>
            <w:vAlign w:val="center"/>
          </w:tcPr>
          <w:p w14:paraId="23FC033D" w14:textId="246E2921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</w:tr>
      <w:tr w:rsidR="0021210A" w14:paraId="70C528D0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3C671123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69" w:type="pct"/>
            <w:vAlign w:val="center"/>
          </w:tcPr>
          <w:p w14:paraId="590940A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530352AA" w14:textId="5E0EAAF3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vAlign w:val="center"/>
          </w:tcPr>
          <w:p w14:paraId="41871C79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775C2A31" w14:textId="53BD68E6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vAlign w:val="center"/>
          </w:tcPr>
          <w:p w14:paraId="25CB8AA5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0C92A4B3" w14:textId="312CAE35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</w:tr>
    </w:tbl>
    <w:p w14:paraId="0534FB38" w14:textId="49ADB338" w:rsidR="00D7077E" w:rsidRDefault="00D7077E" w:rsidP="00C625E3">
      <w:pPr>
        <w:rPr>
          <w:sz w:val="14"/>
        </w:rPr>
      </w:pPr>
    </w:p>
    <w:p w14:paraId="584E51A3" w14:textId="400AEF19" w:rsidR="00DC1BDC" w:rsidRDefault="00DC1BDC" w:rsidP="00010E44">
      <w:pPr>
        <w:pStyle w:val="Nadpis11"/>
        <w:numPr>
          <w:ilvl w:val="0"/>
          <w:numId w:val="15"/>
        </w:numPr>
      </w:pPr>
      <w:r>
        <w:lastRenderedPageBreak/>
        <w:t>Doplňující informace</w:t>
      </w:r>
    </w:p>
    <w:p w14:paraId="4F9EB208" w14:textId="7F51FAC1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Název projektu anglicky</w:t>
      </w:r>
    </w:p>
    <w:p w14:paraId="1620B241" w14:textId="359E5759" w:rsidR="00DC1BDC" w:rsidRDefault="00DC1BDC" w:rsidP="00782986">
      <w:pPr>
        <w:jc w:val="both"/>
      </w:pPr>
      <w:r>
        <w:t>…</w:t>
      </w:r>
    </w:p>
    <w:p w14:paraId="7F6316D1" w14:textId="3E895110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Cíl projektu anglicky</w:t>
      </w:r>
    </w:p>
    <w:p w14:paraId="176F3A67" w14:textId="1C7C3648" w:rsidR="00DC1BDC" w:rsidRDefault="00DC1BDC" w:rsidP="00782986">
      <w:pPr>
        <w:jc w:val="both"/>
      </w:pPr>
      <w:r>
        <w:t>…</w:t>
      </w:r>
    </w:p>
    <w:p w14:paraId="2120393E" w14:textId="4E125FD2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česky</w:t>
      </w:r>
    </w:p>
    <w:p w14:paraId="6C40BF5C" w14:textId="4BF58403" w:rsidR="00DC1BDC" w:rsidRDefault="00DC1BDC" w:rsidP="00782986">
      <w:pPr>
        <w:jc w:val="both"/>
      </w:pPr>
      <w:r>
        <w:t>…</w:t>
      </w:r>
    </w:p>
    <w:p w14:paraId="0AFA2356" w14:textId="4D1DBE42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anglicky</w:t>
      </w:r>
    </w:p>
    <w:p w14:paraId="392A57E9" w14:textId="77777777" w:rsidR="00DC1BDC" w:rsidRDefault="00DC1BDC" w:rsidP="00782986">
      <w:pPr>
        <w:jc w:val="both"/>
      </w:pPr>
      <w:r>
        <w:t>…</w:t>
      </w:r>
    </w:p>
    <w:p w14:paraId="287B4BEE" w14:textId="77777777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hlavního oboru řešení – viz nápověda</w:t>
      </w:r>
    </w:p>
    <w:p w14:paraId="1D1CAB7A" w14:textId="77777777" w:rsidR="00DC1BDC" w:rsidRDefault="00DC1BDC" w:rsidP="00782986">
      <w:pPr>
        <w:jc w:val="both"/>
      </w:pPr>
      <w:r>
        <w:t>Vyberte z dokumentu klasifikace oborů</w:t>
      </w:r>
    </w:p>
    <w:p w14:paraId="6FEB1BC4" w14:textId="77777777"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vedlejšího oboru řešení – viz nápověda</w:t>
      </w:r>
    </w:p>
    <w:p w14:paraId="2995341A" w14:textId="77777777" w:rsidR="00782986" w:rsidRDefault="00782986" w:rsidP="00782986">
      <w:pPr>
        <w:jc w:val="both"/>
      </w:pPr>
      <w:r>
        <w:t>Vyberte z dokumentu klasifikace oborů</w:t>
      </w:r>
    </w:p>
    <w:p w14:paraId="5BFC93B3" w14:textId="77777777" w:rsidR="00782986" w:rsidRP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dalšího vedlejšího oboru řešení – viz nápověda</w:t>
      </w:r>
    </w:p>
    <w:p w14:paraId="03BB1418" w14:textId="77777777" w:rsidR="00DC1BDC" w:rsidRDefault="00782986" w:rsidP="00782986">
      <w:pPr>
        <w:jc w:val="both"/>
      </w:pPr>
      <w:r>
        <w:t>Vyberte z dokumentu klasifikace oborů</w:t>
      </w:r>
    </w:p>
    <w:p w14:paraId="3AFE9CEF" w14:textId="77777777"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Stupeň důvěrnosti údajů</w:t>
      </w:r>
    </w:p>
    <w:tbl>
      <w:tblPr>
        <w:tblStyle w:val="Svtltabulkasmkou1zvraznn51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75"/>
        <w:gridCol w:w="8681"/>
      </w:tblGrid>
      <w:tr w:rsidR="00782986" w:rsidRPr="00782986" w14:paraId="3FB05F0C" w14:textId="77777777" w:rsidTr="0026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6" w:space="0" w:color="0070C0"/>
            </w:tcBorders>
            <w:vAlign w:val="center"/>
            <w:hideMark/>
          </w:tcPr>
          <w:p w14:paraId="54D749D9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C</w:t>
            </w:r>
          </w:p>
        </w:tc>
        <w:tc>
          <w:tcPr>
            <w:tcW w:w="0" w:type="auto"/>
            <w:tcBorders>
              <w:bottom w:val="single" w:sz="6" w:space="0" w:color="0070C0"/>
            </w:tcBorders>
            <w:vAlign w:val="center"/>
            <w:hideMark/>
          </w:tcPr>
          <w:p w14:paraId="6238FF8B" w14:textId="7B5819A4" w:rsidR="00782986" w:rsidRPr="00C103A7" w:rsidRDefault="00782986" w:rsidP="00BD5E42">
            <w:pPr>
              <w:spacing w:before="100" w:beforeAutospacing="1" w:after="100" w:afterAutospacing="1"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Předmět řešení projektu podléhá obchodnímu tajemství (</w:t>
            </w:r>
            <w:r w:rsidR="00BD5E42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ve smyslu příslušných ustanovení</w:t>
            </w: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 ob</w:t>
            </w:r>
            <w:r w:rsidR="00BD5E42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čanského</w:t>
            </w: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 zák</w:t>
            </w:r>
            <w:r w:rsidR="00BD5E42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oníku č. 89/2012 Sb., ve znění pozdějších předpisů</w:t>
            </w: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), ale název projektu, anotace projektu a u ukončeného nebo zastaveného projektu zhodnocení výsledku řešení projektu dodané do </w:t>
            </w:r>
            <w:r w:rsidR="00BD5E42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Centrální evidence projektů</w:t>
            </w: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 jsou upraveny tak, aby byly zveřejnitelné.</w:t>
            </w:r>
          </w:p>
        </w:tc>
      </w:tr>
      <w:tr w:rsidR="00782986" w:rsidRPr="00782986" w14:paraId="41995763" w14:textId="77777777" w:rsidTr="0026610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70C0"/>
            </w:tcBorders>
            <w:vAlign w:val="center"/>
            <w:hideMark/>
          </w:tcPr>
          <w:p w14:paraId="6C3B2A3F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S</w:t>
            </w:r>
          </w:p>
        </w:tc>
        <w:tc>
          <w:tcPr>
            <w:tcW w:w="0" w:type="auto"/>
            <w:tcBorders>
              <w:top w:val="single" w:sz="6" w:space="0" w:color="0070C0"/>
            </w:tcBorders>
            <w:vAlign w:val="center"/>
            <w:hideMark/>
          </w:tcPr>
          <w:p w14:paraId="34D09964" w14:textId="77777777"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Úplné a pravdivé údaje o projektu nepodléhají ochraně podle zvláštních právních předpisů.</w:t>
            </w:r>
          </w:p>
        </w:tc>
      </w:tr>
      <w:tr w:rsidR="00782986" w:rsidRPr="00782986" w14:paraId="6BA435E8" w14:textId="77777777" w:rsidTr="00782986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2BA4470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U</w:t>
            </w:r>
          </w:p>
        </w:tc>
        <w:tc>
          <w:tcPr>
            <w:tcW w:w="0" w:type="auto"/>
            <w:vAlign w:val="center"/>
            <w:hideMark/>
          </w:tcPr>
          <w:p w14:paraId="2EE03D80" w14:textId="77777777"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Předmět řešení projektu je utajovanou skutečností podle zvláštních právních předpisů nebo je skutečností, jejíž zveřejnění by mohlo ohrozit činnost zpravodajské služby. Údaje o projektu jsou upraveny tak, aby byly zveřejnitelné.</w:t>
            </w:r>
          </w:p>
        </w:tc>
      </w:tr>
    </w:tbl>
    <w:p w14:paraId="27DEFFD8" w14:textId="3109B672" w:rsidR="00A6019D" w:rsidRDefault="00A6019D" w:rsidP="00A6019D">
      <w:pPr>
        <w:pStyle w:val="Nadpis21"/>
        <w:numPr>
          <w:ilvl w:val="1"/>
          <w:numId w:val="15"/>
        </w:numPr>
      </w:pPr>
      <w:r>
        <w:t xml:space="preserve">   NACE kód</w:t>
      </w:r>
    </w:p>
    <w:p w14:paraId="48290F27" w14:textId="212BEA74" w:rsidR="00016A66" w:rsidRPr="00016A66" w:rsidRDefault="00016A66" w:rsidP="00016A66">
      <w:r>
        <w:t>…</w:t>
      </w:r>
    </w:p>
    <w:p w14:paraId="09F623D2" w14:textId="59A59739" w:rsidR="00FC1F2D" w:rsidRDefault="00FC1F2D" w:rsidP="003C01BA">
      <w:pPr>
        <w:pStyle w:val="Nadpis11"/>
        <w:numPr>
          <w:ilvl w:val="0"/>
          <w:numId w:val="15"/>
        </w:numPr>
      </w:pPr>
      <w:r>
        <w:lastRenderedPageBreak/>
        <w:t>Seznam příloh</w:t>
      </w:r>
    </w:p>
    <w:p w14:paraId="42C8E90F" w14:textId="2D6FDA47" w:rsidR="00FC1F2D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FC1F2D">
        <w:t>Povinné přílohy za navrhovaného příjemce a každého navrhovaného účastníka projektu</w:t>
      </w:r>
    </w:p>
    <w:p w14:paraId="30A1C003" w14:textId="77777777" w:rsidR="00FC1F2D" w:rsidRPr="00010E44" w:rsidRDefault="00FC1F2D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010E44">
        <w:rPr>
          <w:b/>
          <w:color w:val="auto"/>
        </w:rPr>
        <w:t>Doklady prokazující oprávnění k činnosti</w:t>
      </w:r>
    </w:p>
    <w:p w14:paraId="48500B94" w14:textId="69B07522" w:rsidR="00FC1F2D" w:rsidRDefault="00A924E9" w:rsidP="00FC1F2D">
      <w:pPr>
        <w:pStyle w:val="Odstavecseseznamem"/>
        <w:jc w:val="both"/>
      </w:pPr>
      <w:r>
        <w:t>Takový dokument, který prokazuje, že</w:t>
      </w:r>
      <w:r w:rsidR="00FC1F2D" w:rsidRPr="00FC1F2D">
        <w:t xml:space="preserve"> předmětem činnosti </w:t>
      </w:r>
      <w:r w:rsidR="001E68F2">
        <w:t>příjemce</w:t>
      </w:r>
      <w:r w:rsidR="00FC1F2D" w:rsidRPr="00FC1F2D">
        <w:t xml:space="preserve">/dalšího účastníka projektu je výzkum/vývoj/inovace </w:t>
      </w:r>
      <w:r>
        <w:t xml:space="preserve">a </w:t>
      </w:r>
      <w:r w:rsidR="00FC1F2D" w:rsidRPr="00FC1F2D">
        <w:t>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 (netýká se VVI a VVŠ)</w:t>
      </w:r>
      <w:r>
        <w:t>.</w:t>
      </w:r>
    </w:p>
    <w:p w14:paraId="41D91A76" w14:textId="77777777" w:rsidR="00FC1F2D" w:rsidRDefault="00FC1F2D" w:rsidP="00FC1F2D">
      <w:pPr>
        <w:pStyle w:val="Odstavecseseznamem"/>
      </w:pPr>
    </w:p>
    <w:p w14:paraId="40D8F7B6" w14:textId="77777777" w:rsidR="00FC1F2D" w:rsidRPr="00010E44" w:rsidRDefault="00FC1F2D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010E44">
        <w:rPr>
          <w:b/>
          <w:color w:val="auto"/>
        </w:rPr>
        <w:t>Čestné prohlášení o způsobilosti k řešení projektu</w:t>
      </w:r>
    </w:p>
    <w:p w14:paraId="5EA3C899" w14:textId="2857E621" w:rsidR="00FC1F2D" w:rsidRDefault="00FC1F2D" w:rsidP="00FC1F2D">
      <w:pPr>
        <w:pStyle w:val="Odstavecseseznamem"/>
        <w:jc w:val="both"/>
      </w:pPr>
      <w:r w:rsidRPr="00FC1F2D">
        <w:t>Čestné prohlášení musí obsahovat razítko a podpisy všech čle</w:t>
      </w:r>
      <w:r w:rsidR="00E377A7">
        <w:t xml:space="preserve">nů statutárního orgánu </w:t>
      </w:r>
      <w:r w:rsidR="001E68F2">
        <w:t>příjemce</w:t>
      </w:r>
      <w:r w:rsidR="00E377A7">
        <w:t>/dalšího účastníka projektu</w:t>
      </w:r>
      <w:r w:rsidR="00A924E9">
        <w:t>.</w:t>
      </w:r>
    </w:p>
    <w:p w14:paraId="4C537A5C" w14:textId="77777777" w:rsidR="00FC1F2D" w:rsidRDefault="00FC1F2D" w:rsidP="00FC1F2D">
      <w:pPr>
        <w:pStyle w:val="Odstavecseseznamem"/>
        <w:jc w:val="both"/>
      </w:pPr>
    </w:p>
    <w:p w14:paraId="398A0106" w14:textId="77777777" w:rsidR="00FC1F2D" w:rsidRPr="00010E44" w:rsidRDefault="00FC1F2D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010E44">
        <w:rPr>
          <w:b/>
          <w:color w:val="auto"/>
        </w:rPr>
        <w:t>Návrh smlouvy o účasti na řešení projektu</w:t>
      </w:r>
    </w:p>
    <w:p w14:paraId="7E5628B4" w14:textId="56C2042F" w:rsidR="00FC1F2D" w:rsidRDefault="00D9519B" w:rsidP="00FC1F2D">
      <w:pPr>
        <w:pStyle w:val="Odstavecseseznamem"/>
        <w:jc w:val="both"/>
      </w:pPr>
      <w:r>
        <w:t>S</w:t>
      </w:r>
      <w:r w:rsidR="00FC1F2D" w:rsidRPr="00FC1F2D">
        <w:t>oučástí návrhu projektu musí být návrh smlouvy o spolupráci mezi příjemcem a dalším účastníkem, který mj. řeší úpravu vlastnických vztahů k poznatkům a výsledkům projektu a práv na jejich využití.</w:t>
      </w:r>
    </w:p>
    <w:p w14:paraId="4A648650" w14:textId="77777777" w:rsidR="00FC1F2D" w:rsidRDefault="00FC1F2D" w:rsidP="00FC1F2D">
      <w:pPr>
        <w:pStyle w:val="Odstavecseseznamem"/>
        <w:jc w:val="both"/>
      </w:pPr>
    </w:p>
    <w:p w14:paraId="0D818DE5" w14:textId="77777777" w:rsidR="00FC1F2D" w:rsidRPr="00010E44" w:rsidRDefault="00FC1F2D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010E44">
        <w:rPr>
          <w:b/>
          <w:color w:val="auto"/>
        </w:rPr>
        <w:t>Souhlas se zpracováním osobních údajů</w:t>
      </w:r>
    </w:p>
    <w:p w14:paraId="3E2D5412" w14:textId="246CEE36" w:rsidR="00FC1F2D" w:rsidRDefault="00FC1F2D" w:rsidP="00FC1F2D">
      <w:pPr>
        <w:pStyle w:val="Odstavecseseznamem"/>
        <w:jc w:val="both"/>
      </w:pPr>
      <w:r w:rsidRPr="00FC1F2D">
        <w:t>Týká se řešitele, dalších řešitelů a všech členů řešitelského týmu</w:t>
      </w:r>
      <w:r w:rsidR="00681350">
        <w:t xml:space="preserve"> (viz Zadávací dokumentace).</w:t>
      </w:r>
    </w:p>
    <w:p w14:paraId="6BFF141F" w14:textId="77777777" w:rsidR="00FC1F2D" w:rsidRDefault="00FC1F2D" w:rsidP="00FC1F2D">
      <w:pPr>
        <w:pStyle w:val="Odstavecseseznamem"/>
      </w:pPr>
    </w:p>
    <w:p w14:paraId="174FB492" w14:textId="025A91E7" w:rsidR="00FC1F2D" w:rsidRPr="003E0DEC" w:rsidRDefault="00A30950" w:rsidP="00C4108C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010E44">
        <w:rPr>
          <w:b/>
          <w:color w:val="auto"/>
        </w:rPr>
        <w:t>Dokument</w:t>
      </w:r>
      <w:r w:rsidR="00B774C7">
        <w:rPr>
          <w:b/>
          <w:color w:val="auto"/>
        </w:rPr>
        <w:t xml:space="preserve">y </w:t>
      </w:r>
      <w:r w:rsidR="003E0DEC">
        <w:rPr>
          <w:b/>
          <w:color w:val="auto"/>
        </w:rPr>
        <w:t>prokazující spolupráci s </w:t>
      </w:r>
      <w:r w:rsidR="00C4108C">
        <w:rPr>
          <w:b/>
          <w:color w:val="auto"/>
        </w:rPr>
        <w:t>izraelsk</w:t>
      </w:r>
      <w:r w:rsidR="003E0DEC">
        <w:rPr>
          <w:b/>
          <w:color w:val="auto"/>
        </w:rPr>
        <w:t xml:space="preserve">ým partnerem </w:t>
      </w:r>
      <w:r w:rsidR="00B774C7">
        <w:t>„</w:t>
      </w:r>
      <w:r w:rsidR="006022AB">
        <w:rPr>
          <w:b/>
        </w:rPr>
        <w:t>Partnerská smlouva</w:t>
      </w:r>
      <w:r w:rsidR="00B774C7">
        <w:t>“</w:t>
      </w:r>
      <w:r w:rsidR="00C4108C">
        <w:t xml:space="preserve"> (viz Zadávací dokumentace)</w:t>
      </w:r>
      <w:r w:rsidR="00B774C7">
        <w:t xml:space="preserve"> </w:t>
      </w:r>
      <w:r w:rsidR="0046639C">
        <w:t xml:space="preserve">a </w:t>
      </w:r>
      <w:r w:rsidR="006D230E">
        <w:t xml:space="preserve">vyplněný </w:t>
      </w:r>
      <w:r w:rsidR="0046639C">
        <w:t>společn</w:t>
      </w:r>
      <w:r w:rsidR="00C4108C">
        <w:t>ý</w:t>
      </w:r>
      <w:r w:rsidR="00777524">
        <w:t xml:space="preserve"> česko-izraelský</w:t>
      </w:r>
      <w:r w:rsidR="0046639C">
        <w:t xml:space="preserve"> návrhu projektu</w:t>
      </w:r>
      <w:r w:rsidR="00C4108C">
        <w:t xml:space="preserve"> </w:t>
      </w:r>
      <w:r w:rsidR="00C4108C" w:rsidRPr="003971B5">
        <w:rPr>
          <w:rFonts w:cstheme="minorHAnsi"/>
          <w:b/>
        </w:rPr>
        <w:t>Czech-</w:t>
      </w:r>
      <w:proofErr w:type="spellStart"/>
      <w:r w:rsidR="00C4108C" w:rsidRPr="003971B5">
        <w:rPr>
          <w:rFonts w:cstheme="minorHAnsi"/>
          <w:b/>
        </w:rPr>
        <w:t>Israel</w:t>
      </w:r>
      <w:proofErr w:type="spellEnd"/>
      <w:r w:rsidR="00C4108C" w:rsidRPr="003971B5">
        <w:rPr>
          <w:rFonts w:cstheme="minorHAnsi"/>
          <w:b/>
        </w:rPr>
        <w:t xml:space="preserve"> call </w:t>
      </w:r>
      <w:proofErr w:type="spellStart"/>
      <w:r w:rsidR="00C4108C" w:rsidRPr="003971B5">
        <w:rPr>
          <w:rFonts w:cstheme="minorHAnsi"/>
          <w:b/>
        </w:rPr>
        <w:t>for</w:t>
      </w:r>
      <w:proofErr w:type="spellEnd"/>
      <w:r w:rsidR="00C4108C" w:rsidRPr="003971B5">
        <w:rPr>
          <w:rFonts w:cstheme="minorHAnsi"/>
          <w:b/>
        </w:rPr>
        <w:t xml:space="preserve"> </w:t>
      </w:r>
      <w:proofErr w:type="spellStart"/>
      <w:r w:rsidR="00C4108C" w:rsidRPr="003971B5">
        <w:rPr>
          <w:rFonts w:cstheme="minorHAnsi"/>
          <w:b/>
        </w:rPr>
        <w:t>proposal</w:t>
      </w:r>
      <w:proofErr w:type="spellEnd"/>
      <w:r w:rsidR="0046639C">
        <w:t xml:space="preserve"> </w:t>
      </w:r>
      <w:r w:rsidR="00681350">
        <w:t xml:space="preserve">- </w:t>
      </w:r>
      <w:r w:rsidR="0046639C">
        <w:t>v anglickém jazyce</w:t>
      </w:r>
      <w:r w:rsidR="000D4638">
        <w:t xml:space="preserve"> (formulář je součástí zadávací dokumentace).</w:t>
      </w:r>
    </w:p>
    <w:p w14:paraId="4831B553" w14:textId="77777777" w:rsidR="00010E44" w:rsidRDefault="00010E44" w:rsidP="00FC1F2D">
      <w:pPr>
        <w:pStyle w:val="Odstavecseseznamem"/>
      </w:pPr>
    </w:p>
    <w:p w14:paraId="67CEFFA2" w14:textId="7587B92A" w:rsidR="00FC1F2D" w:rsidRDefault="005F0435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>
        <w:rPr>
          <w:b/>
          <w:color w:val="auto"/>
        </w:rPr>
        <w:t xml:space="preserve">Anotace </w:t>
      </w:r>
      <w:r w:rsidR="00D9519B">
        <w:rPr>
          <w:b/>
          <w:color w:val="auto"/>
        </w:rPr>
        <w:t xml:space="preserve">české části </w:t>
      </w:r>
      <w:r>
        <w:rPr>
          <w:b/>
          <w:color w:val="auto"/>
        </w:rPr>
        <w:t>projektu</w:t>
      </w:r>
      <w:r w:rsidR="00FC1F2D" w:rsidRPr="00010E44">
        <w:rPr>
          <w:b/>
          <w:color w:val="auto"/>
        </w:rPr>
        <w:t xml:space="preserve"> pro oponenta</w:t>
      </w:r>
      <w:r w:rsidR="00D9519B">
        <w:rPr>
          <w:b/>
          <w:color w:val="auto"/>
        </w:rPr>
        <w:t xml:space="preserve"> (v českém jazyce)</w:t>
      </w:r>
    </w:p>
    <w:p w14:paraId="3FDCF0FE" w14:textId="1736A7C8" w:rsidR="00D9519B" w:rsidRDefault="00D9519B" w:rsidP="00D9519B">
      <w:pPr>
        <w:pStyle w:val="Odstavecseseznamem"/>
        <w:jc w:val="both"/>
      </w:pPr>
      <w:r>
        <w:t>Zde obecně popište Váš projekt. Tato část bude zasílána možným oponentům, aby se vyjádřili, zda jsou schopni a ochotni projekt oponovat. Anotace bude zaslána možným oponentům, kteří se ještě nezavázali mlčenlivostí, proto zvažte, jaké informace v této části uvedete. Doporučený rozsah ½ - 1 strana A</w:t>
      </w:r>
      <w:r w:rsidR="00681350">
        <w:t>.</w:t>
      </w:r>
    </w:p>
    <w:p w14:paraId="65E8A392" w14:textId="77777777" w:rsidR="000D4638" w:rsidRDefault="000D4638" w:rsidP="00D9519B">
      <w:pPr>
        <w:pStyle w:val="Odstavecseseznamem"/>
        <w:jc w:val="both"/>
      </w:pPr>
    </w:p>
    <w:p w14:paraId="28D8141F" w14:textId="77777777" w:rsidR="000D4638" w:rsidRDefault="000D4638" w:rsidP="00D9519B">
      <w:pPr>
        <w:pStyle w:val="Odstavecseseznamem"/>
        <w:jc w:val="both"/>
      </w:pPr>
    </w:p>
    <w:p w14:paraId="0488BB50" w14:textId="77777777" w:rsidR="000D4638" w:rsidRDefault="000D4638" w:rsidP="00D9519B">
      <w:pPr>
        <w:pStyle w:val="Odstavecseseznamem"/>
        <w:jc w:val="both"/>
      </w:pPr>
    </w:p>
    <w:p w14:paraId="56D8ED59" w14:textId="1B67D40B" w:rsidR="00D9519B" w:rsidRDefault="00D9519B" w:rsidP="00D9519B">
      <w:pPr>
        <w:pStyle w:val="Odstavecseseznamem"/>
        <w:numPr>
          <w:ilvl w:val="2"/>
          <w:numId w:val="15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Anotace </w:t>
      </w:r>
      <w:r w:rsidR="00932493">
        <w:rPr>
          <w:b/>
          <w:color w:val="auto"/>
        </w:rPr>
        <w:t>izrael</w:t>
      </w:r>
      <w:r>
        <w:rPr>
          <w:b/>
          <w:color w:val="auto"/>
        </w:rPr>
        <w:t>ské části projektu</w:t>
      </w:r>
      <w:r w:rsidRPr="00010E44">
        <w:rPr>
          <w:b/>
          <w:color w:val="auto"/>
        </w:rPr>
        <w:t xml:space="preserve"> pro oponenta</w:t>
      </w:r>
      <w:r>
        <w:rPr>
          <w:b/>
          <w:color w:val="auto"/>
        </w:rPr>
        <w:t xml:space="preserve"> (v českém jazyce)</w:t>
      </w:r>
    </w:p>
    <w:p w14:paraId="09097C60" w14:textId="479AD172" w:rsidR="00A30950" w:rsidRDefault="00D9519B" w:rsidP="00D9519B">
      <w:pPr>
        <w:ind w:left="709"/>
      </w:pPr>
      <w:r>
        <w:t xml:space="preserve">Zde </w:t>
      </w:r>
      <w:r w:rsidR="00D7077E">
        <w:t xml:space="preserve">je </w:t>
      </w:r>
      <w:r>
        <w:t>obecně pop</w:t>
      </w:r>
      <w:r w:rsidR="00D7077E">
        <w:t xml:space="preserve">sána </w:t>
      </w:r>
      <w:r w:rsidR="00C4108C">
        <w:t>izraelská</w:t>
      </w:r>
      <w:r w:rsidR="00D7077E">
        <w:t xml:space="preserve"> část společného projektu</w:t>
      </w:r>
      <w:r>
        <w:t xml:space="preserve">. Tato </w:t>
      </w:r>
      <w:r w:rsidR="00D7077E">
        <w:t xml:space="preserve">anotace </w:t>
      </w:r>
      <w:r>
        <w:t>bude zasílána možným oponentům, aby se vyjádřili, zda jsou schopni a ochotni projekt oponovat. Anotace bude zaslána možným oponentům, kteří se ještě nezavázali mlčenlivostí, proto zvažte, jaké informace v této části uvedete. Doporučený rozsah ½ - 1 strana A</w:t>
      </w:r>
      <w:r w:rsidR="00FC1F2D">
        <w:t>4</w:t>
      </w:r>
      <w:r>
        <w:t>.</w:t>
      </w:r>
    </w:p>
    <w:p w14:paraId="01F8855C" w14:textId="77777777" w:rsidR="00A30950" w:rsidRDefault="00A30950" w:rsidP="00FC1F2D">
      <w:pPr>
        <w:pStyle w:val="Odstavecseseznamem"/>
        <w:jc w:val="both"/>
      </w:pPr>
      <w:bookmarkStart w:id="2" w:name="_GoBack"/>
      <w:bookmarkEnd w:id="2"/>
    </w:p>
    <w:p w14:paraId="7CABAD85" w14:textId="77777777" w:rsidR="00A30950" w:rsidRPr="001706F1" w:rsidRDefault="00A30950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1706F1">
        <w:rPr>
          <w:b/>
          <w:color w:val="auto"/>
        </w:rPr>
        <w:t>Životopis hlavního řešitele a dalších hlavních spoluřešitelů (včetně klíčových osob)</w:t>
      </w:r>
    </w:p>
    <w:p w14:paraId="52A6E0D2" w14:textId="608513CD" w:rsidR="00A30950" w:rsidRPr="00A924E9" w:rsidRDefault="00A30950" w:rsidP="00A30950">
      <w:pPr>
        <w:pStyle w:val="Odstavecseseznamem"/>
        <w:rPr>
          <w:color w:val="auto"/>
        </w:rPr>
      </w:pPr>
      <w:r w:rsidRPr="00A924E9">
        <w:rPr>
          <w:color w:val="auto"/>
        </w:rPr>
        <w:t>…</w:t>
      </w:r>
    </w:p>
    <w:p w14:paraId="6FDED539" w14:textId="77777777" w:rsidR="00A30950" w:rsidRDefault="00A30950" w:rsidP="00A30950">
      <w:pPr>
        <w:pStyle w:val="Odstavecseseznamem"/>
        <w:rPr>
          <w:b/>
          <w:color w:val="auto"/>
        </w:rPr>
      </w:pPr>
    </w:p>
    <w:p w14:paraId="4750FC83" w14:textId="77777777" w:rsidR="00A924E9" w:rsidRDefault="00A30950" w:rsidP="00A924E9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1706F1">
        <w:rPr>
          <w:b/>
          <w:color w:val="auto"/>
        </w:rPr>
        <w:t xml:space="preserve">Vyplněný soubor </w:t>
      </w:r>
      <w:r w:rsidR="00742471">
        <w:rPr>
          <w:b/>
          <w:color w:val="auto"/>
        </w:rPr>
        <w:t xml:space="preserve">obsahující </w:t>
      </w:r>
      <w:r w:rsidRPr="001706F1">
        <w:rPr>
          <w:b/>
          <w:color w:val="auto"/>
        </w:rPr>
        <w:t>finanční tabulky návrhu projektu</w:t>
      </w:r>
      <w:r w:rsidR="00742471">
        <w:rPr>
          <w:b/>
          <w:color w:val="auto"/>
        </w:rPr>
        <w:t xml:space="preserve"> (Příloha II návrhu smlouvy)</w:t>
      </w:r>
    </w:p>
    <w:p w14:paraId="16C7C1E0" w14:textId="767BC712" w:rsidR="00A924E9" w:rsidRPr="00A924E9" w:rsidRDefault="00A924E9" w:rsidP="00A924E9">
      <w:pPr>
        <w:pStyle w:val="Odstavecseseznamem"/>
        <w:rPr>
          <w:color w:val="auto"/>
        </w:rPr>
      </w:pPr>
      <w:r w:rsidRPr="00A924E9">
        <w:rPr>
          <w:color w:val="auto"/>
        </w:rPr>
        <w:t>…</w:t>
      </w:r>
    </w:p>
    <w:p w14:paraId="45D4EC52" w14:textId="08F4149F" w:rsidR="00A30950" w:rsidRPr="00A924E9" w:rsidRDefault="00A30950" w:rsidP="00A924E9">
      <w:pPr>
        <w:pStyle w:val="Odstavecseseznamem"/>
        <w:numPr>
          <w:ilvl w:val="2"/>
          <w:numId w:val="15"/>
        </w:numPr>
        <w:ind w:left="426" w:hanging="567"/>
        <w:rPr>
          <w:b/>
          <w:color w:val="auto"/>
        </w:rPr>
      </w:pPr>
      <w:r w:rsidRPr="00A924E9">
        <w:rPr>
          <w:b/>
          <w:color w:val="auto"/>
        </w:rPr>
        <w:t>Další povinné přílohy</w:t>
      </w:r>
    </w:p>
    <w:p w14:paraId="20F36E51" w14:textId="2A0A8F6D" w:rsidR="008E048B" w:rsidRPr="008E048B" w:rsidRDefault="00681350" w:rsidP="00777524">
      <w:pPr>
        <w:ind w:left="709"/>
        <w:rPr>
          <w:b/>
          <w:color w:val="auto"/>
        </w:rPr>
      </w:pPr>
      <w:r>
        <w:t>K</w:t>
      </w:r>
      <w:r w:rsidR="008E048B">
        <w:t>opie plné moci/vnitřní předpis, podepisuje-li na jejím základě pověřená osoba dokument, ze kterého jasně vyplývá podpisová pravomoc (viz Zadávací dokumentace)</w:t>
      </w:r>
      <w:r>
        <w:t>.</w:t>
      </w:r>
    </w:p>
    <w:p w14:paraId="7D6C77ED" w14:textId="47F03BD4" w:rsidR="00FC1F2D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0C0F8A">
        <w:t>Ostatní přílohy</w:t>
      </w:r>
    </w:p>
    <w:p w14:paraId="4541B64F" w14:textId="77777777" w:rsidR="000C0F8A" w:rsidRDefault="000C0F8A" w:rsidP="00777524">
      <w:pPr>
        <w:ind w:left="709"/>
      </w:pPr>
      <w:r>
        <w:t>V případě potřeby přiložte další dokumenty, které považujete za podstatné.</w:t>
      </w:r>
    </w:p>
    <w:p w14:paraId="04FBCE3E" w14:textId="77777777" w:rsidR="000C0F8A" w:rsidRDefault="000C0F8A" w:rsidP="003C01BA">
      <w:pPr>
        <w:pStyle w:val="Nadpis11"/>
        <w:numPr>
          <w:ilvl w:val="0"/>
          <w:numId w:val="15"/>
        </w:numPr>
      </w:pPr>
      <w:r>
        <w:lastRenderedPageBreak/>
        <w:t>Nápověda</w:t>
      </w:r>
    </w:p>
    <w:p w14:paraId="1788C471" w14:textId="66341113" w:rsidR="00AE24A0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AE24A0">
        <w:t>Právní forma subjektu</w:t>
      </w:r>
    </w:p>
    <w:p w14:paraId="74E4E79B" w14:textId="77777777" w:rsidR="00AE24A0" w:rsidRDefault="00777524" w:rsidP="00AE24A0">
      <w:hyperlink r:id="rId14" w:history="1">
        <w:r w:rsidR="00AE24A0" w:rsidRPr="003916C5">
          <w:rPr>
            <w:rStyle w:val="Hypertextovodkaz"/>
          </w:rPr>
          <w:t>http://www.vyzkum.cz/FrontClanek.aspx?idsekce=1376</w:t>
        </w:r>
      </w:hyperlink>
      <w:r w:rsidR="00AE24A0">
        <w:t xml:space="preserve"> </w:t>
      </w:r>
    </w:p>
    <w:p w14:paraId="0C962D3B" w14:textId="767FF6AB" w:rsidR="00AE24A0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AE24A0">
        <w:t>Státní příslušnost</w:t>
      </w:r>
    </w:p>
    <w:p w14:paraId="7851F716" w14:textId="77777777" w:rsidR="00AE24A0" w:rsidRDefault="00777524" w:rsidP="00AE24A0">
      <w:hyperlink r:id="rId15" w:history="1">
        <w:r w:rsidR="00AE24A0" w:rsidRPr="003916C5">
          <w:rPr>
            <w:rStyle w:val="Hypertextovodkaz"/>
          </w:rPr>
          <w:t>http://www.vyzkum.cz/FrontClanek.aspx?idsekce=1371</w:t>
        </w:r>
      </w:hyperlink>
      <w:r w:rsidR="00AE24A0">
        <w:t xml:space="preserve"> </w:t>
      </w:r>
    </w:p>
    <w:p w14:paraId="7B811235" w14:textId="2626E620" w:rsidR="00AE24A0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AE24A0">
        <w:t>Klasifikace hlavního oboru řešení</w:t>
      </w:r>
    </w:p>
    <w:p w14:paraId="21A467FA" w14:textId="77777777" w:rsidR="00AE24A0" w:rsidRDefault="00777524" w:rsidP="00AE24A0">
      <w:hyperlink r:id="rId16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14:paraId="3B35AAE0" w14:textId="3D571199" w:rsidR="00AE24A0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AE24A0">
        <w:t>Klasifikace vedlejšího oboru řešení</w:t>
      </w:r>
    </w:p>
    <w:p w14:paraId="14E9310A" w14:textId="77777777" w:rsidR="00AE24A0" w:rsidRDefault="00777524" w:rsidP="00AE24A0">
      <w:hyperlink r:id="rId17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14:paraId="510B020E" w14:textId="504AE85B" w:rsidR="00AE24A0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AE24A0">
        <w:t>Klasifikace dalšího vedlejšího oboru řešení</w:t>
      </w:r>
    </w:p>
    <w:p w14:paraId="2E5AC07C" w14:textId="77777777" w:rsidR="00AE24A0" w:rsidRPr="000C0F8A" w:rsidRDefault="00777524" w:rsidP="00AE24A0">
      <w:hyperlink r:id="rId18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14:paraId="60958BD7" w14:textId="77777777" w:rsidR="000417E2" w:rsidRPr="000417E2" w:rsidRDefault="000417E2" w:rsidP="000417E2"/>
    <w:sectPr w:rsidR="000417E2" w:rsidRPr="000417E2" w:rsidSect="00C82D20">
      <w:headerReference w:type="default" r:id="rId19"/>
      <w:pgSz w:w="11907" w:h="16839" w:code="9"/>
      <w:pgMar w:top="1148" w:right="1417" w:bottom="2296" w:left="1418" w:header="114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32C07" w14:textId="77777777" w:rsidR="008C708F" w:rsidRDefault="008C708F">
      <w:pPr>
        <w:spacing w:after="0" w:line="240" w:lineRule="auto"/>
      </w:pPr>
      <w:r>
        <w:separator/>
      </w:r>
    </w:p>
    <w:p w14:paraId="5E7CFA48" w14:textId="77777777" w:rsidR="008C708F" w:rsidRDefault="008C708F"/>
    <w:p w14:paraId="7B9A9204" w14:textId="77777777" w:rsidR="008C708F" w:rsidRDefault="008C708F"/>
  </w:endnote>
  <w:endnote w:type="continuationSeparator" w:id="0">
    <w:p w14:paraId="0A582833" w14:textId="77777777" w:rsidR="008C708F" w:rsidRDefault="008C708F">
      <w:pPr>
        <w:spacing w:after="0" w:line="240" w:lineRule="auto"/>
      </w:pPr>
      <w:r>
        <w:continuationSeparator/>
      </w:r>
    </w:p>
    <w:p w14:paraId="730AED7D" w14:textId="77777777" w:rsidR="008C708F" w:rsidRDefault="008C708F"/>
    <w:p w14:paraId="0545C0C3" w14:textId="77777777" w:rsidR="008C708F" w:rsidRDefault="008C7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733E" w14:textId="25F87476" w:rsidR="00777524" w:rsidRDefault="00777524">
    <w:pPr>
      <w:pStyle w:val="Zpat"/>
      <w:jc w:val="right"/>
    </w:pPr>
  </w:p>
  <w:p w14:paraId="2876E8E4" w14:textId="77777777" w:rsidR="00777524" w:rsidRDefault="007775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9728" w14:textId="77777777" w:rsidR="008C708F" w:rsidRDefault="008C708F">
      <w:pPr>
        <w:spacing w:after="0" w:line="240" w:lineRule="auto"/>
      </w:pPr>
      <w:r>
        <w:separator/>
      </w:r>
    </w:p>
    <w:p w14:paraId="780ABB76" w14:textId="77777777" w:rsidR="008C708F" w:rsidRDefault="008C708F"/>
    <w:p w14:paraId="4EC6874A" w14:textId="77777777" w:rsidR="008C708F" w:rsidRDefault="008C708F"/>
  </w:footnote>
  <w:footnote w:type="continuationSeparator" w:id="0">
    <w:p w14:paraId="284D141E" w14:textId="77777777" w:rsidR="008C708F" w:rsidRDefault="008C708F">
      <w:pPr>
        <w:spacing w:after="0" w:line="240" w:lineRule="auto"/>
      </w:pPr>
      <w:r>
        <w:continuationSeparator/>
      </w:r>
    </w:p>
    <w:p w14:paraId="30098E34" w14:textId="77777777" w:rsidR="008C708F" w:rsidRDefault="008C708F"/>
    <w:p w14:paraId="79A1296B" w14:textId="77777777" w:rsidR="008C708F" w:rsidRDefault="008C70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B89B" w14:textId="5836D6D4" w:rsidR="00777524" w:rsidRDefault="00777524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6CECA91E" wp14:editId="2A28162A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085850" cy="542268"/>
          <wp:effectExtent l="0" t="0" r="0" b="0"/>
          <wp:wrapNone/>
          <wp:docPr id="1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4E61C56" wp14:editId="3887DB8B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3048000" cy="905347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3048000" cy="905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  <w:tab/>
    </w:r>
  </w:p>
  <w:p w14:paraId="7759D212" w14:textId="23FA6664" w:rsidR="00777524" w:rsidRDefault="00777524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14:paraId="4BDCEC7B" w14:textId="77777777" w:rsidR="00777524" w:rsidRPr="000568A2" w:rsidRDefault="00777524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14:paraId="756912E8" w14:textId="77777777" w:rsidR="00777524" w:rsidRDefault="00777524">
    <w:pPr>
      <w:pStyle w:val="Zhlav"/>
    </w:pPr>
    <w:r>
      <w:rPr>
        <w:rFonts w:ascii="Calibri Light" w:eastAsia="Calibri" w:hAnsi="Calibri Light" w:cs="Times New Roman"/>
        <w:b/>
        <w:noProof/>
        <w:color w:val="0000FF"/>
        <w:sz w:val="44"/>
        <w:szCs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F68A" wp14:editId="63FCD76F">
              <wp:simplePos x="0" y="0"/>
              <wp:positionH relativeFrom="margin">
                <wp:align>left</wp:align>
              </wp:positionH>
              <wp:positionV relativeFrom="paragraph">
                <wp:posOffset>58420</wp:posOffset>
              </wp:positionV>
              <wp:extent cx="5762625" cy="19050"/>
              <wp:effectExtent l="0" t="0" r="28575" b="19050"/>
              <wp:wrapNone/>
              <wp:docPr id="44" name="Přímá spojnic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19050"/>
                      </a:xfrm>
                      <a:prstGeom prst="line">
                        <a:avLst/>
                      </a:prstGeom>
                      <a:ln>
                        <a:solidFill>
                          <a:srgbClr val="0909F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F7727E" id="Přímá spojnice 44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453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" strokecolor="#0909f5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777524" w14:paraId="753125B9" w14:textId="77777777" w:rsidTr="00D42714">
      <w:trPr>
        <w:trHeight w:hRule="exact" w:val="720"/>
      </w:trPr>
      <w:tc>
        <w:tcPr>
          <w:tcW w:w="9072" w:type="dxa"/>
          <w:vAlign w:val="bottom"/>
        </w:tcPr>
        <w:p w14:paraId="1B465B81" w14:textId="0A06030F" w:rsidR="00777524" w:rsidRDefault="00777524" w:rsidP="00E750EF">
          <w:pPr>
            <w:pStyle w:val="Informannadpis"/>
          </w:pPr>
          <w:r w:rsidRPr="00C82D20"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229181E8" wp14:editId="2915C155">
                <wp:simplePos x="0" y="0"/>
                <wp:positionH relativeFrom="column">
                  <wp:posOffset>4445</wp:posOffset>
                </wp:positionH>
                <wp:positionV relativeFrom="paragraph">
                  <wp:posOffset>-361315</wp:posOffset>
                </wp:positionV>
                <wp:extent cx="2183765" cy="523875"/>
                <wp:effectExtent l="0" t="0" r="6985" b="9525"/>
                <wp:wrapNone/>
                <wp:docPr id="5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76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If </w:instrText>
          </w:r>
          <w:fldSimple w:instr=" STYLEREF  &quot;Nadpis 11&quot; ">
            <w:r w:rsidR="00932493">
              <w:rPr>
                <w:noProof/>
              </w:rPr>
              <w:instrText>Náklady projektu</w:instrText>
            </w:r>
          </w:fldSimple>
          <w:r>
            <w:instrText>&lt;&gt; “Error*” “</w:instrText>
          </w:r>
          <w:fldSimple w:instr=" STYLEREF  &quot;Nadpis 11&quot; ">
            <w:r w:rsidR="00932493">
              <w:rPr>
                <w:noProof/>
              </w:rPr>
              <w:instrText>Náklady projektu</w:instrText>
            </w:r>
          </w:fldSimple>
          <w:r>
            <w:instrText xml:space="preserve"> </w:instrText>
          </w:r>
          <w:r>
            <w:fldChar w:fldCharType="separate"/>
          </w:r>
          <w:r w:rsidR="00932493">
            <w:rPr>
              <w:noProof/>
            </w:rPr>
            <w:t xml:space="preserve">Náklady projektu </w:t>
          </w:r>
          <w:r>
            <w:fldChar w:fldCharType="end"/>
          </w:r>
        </w:p>
      </w:tc>
    </w:tr>
    <w:tr w:rsidR="00777524" w14:paraId="69538656" w14:textId="77777777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14:paraId="79811D72" w14:textId="77777777" w:rsidR="00777524" w:rsidRDefault="00777524">
          <w:pPr>
            <w:rPr>
              <w:sz w:val="10"/>
            </w:rPr>
          </w:pPr>
        </w:p>
      </w:tc>
    </w:tr>
  </w:tbl>
  <w:p w14:paraId="44558F0C" w14:textId="50132883" w:rsidR="00777524" w:rsidRDefault="007775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D6F1" w14:textId="1E75EC6C" w:rsidR="00777524" w:rsidRDefault="00777524">
    <w:r w:rsidRPr="00C82D20">
      <w:rPr>
        <w:noProof/>
      </w:rPr>
      <w:drawing>
        <wp:anchor distT="0" distB="0" distL="114300" distR="114300" simplePos="0" relativeHeight="251680768" behindDoc="0" locked="0" layoutInCell="1" allowOverlap="1" wp14:anchorId="20F478E1" wp14:editId="2FE4DF2A">
          <wp:simplePos x="0" y="0"/>
          <wp:positionH relativeFrom="margin">
            <wp:posOffset>97790</wp:posOffset>
          </wp:positionH>
          <wp:positionV relativeFrom="paragraph">
            <wp:posOffset>222885</wp:posOffset>
          </wp:positionV>
          <wp:extent cx="1945536" cy="466725"/>
          <wp:effectExtent l="0" t="0" r="0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536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BCBF34" w14:textId="06AB0A67" w:rsidR="00777524" w:rsidRDefault="00777524" w:rsidP="002A72AE">
    <w:pPr>
      <w:pStyle w:val="Informannadpis"/>
    </w:pPr>
    <w:r>
      <w:fldChar w:fldCharType="begin"/>
    </w:r>
    <w:r>
      <w:instrText xml:space="preserve"> If </w:instrText>
    </w:r>
    <w:fldSimple w:instr=" STYLEREF  &quot;Nadpis 11&quot; ">
      <w:r w:rsidR="00932493">
        <w:rPr>
          <w:noProof/>
        </w:rPr>
        <w:instrText>Náklady projektu</w:instrText>
      </w:r>
    </w:fldSimple>
    <w:r>
      <w:instrText>&lt;&gt; “Error*” “</w:instrText>
    </w:r>
    <w:fldSimple w:instr=" STYLEREF  &quot;Nadpis 11&quot; ">
      <w:r w:rsidR="00932493">
        <w:rPr>
          <w:noProof/>
        </w:rPr>
        <w:instrText>Náklady projektu</w:instrText>
      </w:r>
    </w:fldSimple>
    <w:r>
      <w:instrText xml:space="preserve"> </w:instrText>
    </w:r>
    <w:r>
      <w:fldChar w:fldCharType="separate"/>
    </w:r>
    <w:r w:rsidR="00932493">
      <w:rPr>
        <w:noProof/>
      </w:rPr>
      <w:t xml:space="preserve">Náklady projektu </w:t>
    </w:r>
    <w:r>
      <w:fldChar w:fldCharType="end"/>
    </w:r>
  </w:p>
  <w:p w14:paraId="057F24BC" w14:textId="66383603" w:rsidR="00777524" w:rsidRDefault="0077752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777524" w14:paraId="49EC60E6" w14:textId="77777777" w:rsidTr="00D42714">
      <w:trPr>
        <w:trHeight w:hRule="exact" w:val="720"/>
      </w:trPr>
      <w:tc>
        <w:tcPr>
          <w:tcW w:w="9072" w:type="dxa"/>
          <w:vAlign w:val="bottom"/>
        </w:tcPr>
        <w:p w14:paraId="3EBBE927" w14:textId="2C9745F1" w:rsidR="00777524" w:rsidRDefault="00777524" w:rsidP="00010E44">
          <w:pPr>
            <w:pStyle w:val="Informannadpis"/>
          </w:pPr>
          <w:r>
            <w:fldChar w:fldCharType="begin"/>
          </w:r>
          <w:r>
            <w:instrText xml:space="preserve"> If </w:instrText>
          </w:r>
          <w:fldSimple w:instr=" STYLEREF  &quot;Nadpis 11&quot; ">
            <w:r w:rsidR="00932493">
              <w:rPr>
                <w:noProof/>
              </w:rPr>
              <w:instrText>Seznam příloh</w:instrText>
            </w:r>
          </w:fldSimple>
          <w:r>
            <w:instrText>&lt;&gt; “Error*” “</w:instrText>
          </w:r>
          <w:fldSimple w:instr=" STYLEREF  &quot;Nadpis 11&quot; ">
            <w:r w:rsidR="00932493">
              <w:rPr>
                <w:noProof/>
              </w:rPr>
              <w:instrText>Seznam příloh</w:instrText>
            </w:r>
          </w:fldSimple>
          <w:r>
            <w:instrText xml:space="preserve"> </w:instrText>
          </w:r>
          <w:r>
            <w:fldChar w:fldCharType="separate"/>
          </w:r>
          <w:r w:rsidR="00932493">
            <w:rPr>
              <w:noProof/>
            </w:rPr>
            <w:t xml:space="preserve">Seznam příloh </w:t>
          </w:r>
          <w:r>
            <w:fldChar w:fldCharType="end"/>
          </w:r>
        </w:p>
      </w:tc>
    </w:tr>
    <w:tr w:rsidR="00777524" w14:paraId="2D6DF103" w14:textId="77777777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14:paraId="0C4E2855" w14:textId="77777777" w:rsidR="00777524" w:rsidRDefault="00777524">
          <w:pPr>
            <w:rPr>
              <w:sz w:val="10"/>
            </w:rPr>
          </w:pPr>
        </w:p>
      </w:tc>
    </w:tr>
  </w:tbl>
  <w:p w14:paraId="6DC3D967" w14:textId="7C80BEB2" w:rsidR="00777524" w:rsidRDefault="00777524">
    <w:r w:rsidRPr="00C82D20">
      <w:rPr>
        <w:noProof/>
      </w:rPr>
      <w:drawing>
        <wp:anchor distT="0" distB="0" distL="114300" distR="114300" simplePos="0" relativeHeight="251682816" behindDoc="0" locked="0" layoutInCell="1" allowOverlap="1" wp14:anchorId="7220AEBE" wp14:editId="268CED51">
          <wp:simplePos x="0" y="0"/>
          <wp:positionH relativeFrom="margin">
            <wp:align>left</wp:align>
          </wp:positionH>
          <wp:positionV relativeFrom="paragraph">
            <wp:posOffset>-648335</wp:posOffset>
          </wp:positionV>
          <wp:extent cx="2183765" cy="523875"/>
          <wp:effectExtent l="0" t="0" r="6985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054383F"/>
    <w:multiLevelType w:val="hybridMultilevel"/>
    <w:tmpl w:val="4238A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20D5"/>
    <w:multiLevelType w:val="multilevel"/>
    <w:tmpl w:val="2E3E4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932768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6F3A5D"/>
    <w:multiLevelType w:val="hybridMultilevel"/>
    <w:tmpl w:val="92FE9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477C"/>
    <w:multiLevelType w:val="hybridMultilevel"/>
    <w:tmpl w:val="49105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7875"/>
    <w:multiLevelType w:val="multilevel"/>
    <w:tmpl w:val="AF20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A91C46"/>
    <w:multiLevelType w:val="multilevel"/>
    <w:tmpl w:val="A28C42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1BB041C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691F5A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6866700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2">
    <w:nsid w:val="4D24225F"/>
    <w:multiLevelType w:val="multilevel"/>
    <w:tmpl w:val="1190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FD43D56"/>
    <w:multiLevelType w:val="multilevel"/>
    <w:tmpl w:val="9C3AE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AE61AA"/>
    <w:multiLevelType w:val="hybridMultilevel"/>
    <w:tmpl w:val="1D14D6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1A0BFA"/>
    <w:multiLevelType w:val="multilevel"/>
    <w:tmpl w:val="A3E63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D235CE2"/>
    <w:multiLevelType w:val="multilevel"/>
    <w:tmpl w:val="E820938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62F04A24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F334D85"/>
    <w:multiLevelType w:val="multilevel"/>
    <w:tmpl w:val="EBDCD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1494479"/>
    <w:multiLevelType w:val="hybridMultilevel"/>
    <w:tmpl w:val="1B944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E30A0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89E06E2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5"/>
  </w:num>
  <w:num w:numId="5">
    <w:abstractNumId w:val="18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20"/>
  </w:num>
  <w:num w:numId="15">
    <w:abstractNumId w:val="21"/>
  </w:num>
  <w:num w:numId="16">
    <w:abstractNumId w:val="5"/>
  </w:num>
  <w:num w:numId="17">
    <w:abstractNumId w:val="11"/>
  </w:num>
  <w:num w:numId="18">
    <w:abstractNumId w:val="17"/>
  </w:num>
  <w:num w:numId="19">
    <w:abstractNumId w:val="19"/>
  </w:num>
  <w:num w:numId="20">
    <w:abstractNumId w:val="4"/>
  </w:num>
  <w:num w:numId="21">
    <w:abstractNumId w:val="16"/>
  </w:num>
  <w:num w:numId="22">
    <w:abstractNumId w:val="7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formatting="1" w:enforcement="0"/>
  <w:styleLockTheme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AD"/>
    <w:rsid w:val="00010E44"/>
    <w:rsid w:val="0001137D"/>
    <w:rsid w:val="00016A66"/>
    <w:rsid w:val="00017220"/>
    <w:rsid w:val="000243F9"/>
    <w:rsid w:val="00031735"/>
    <w:rsid w:val="00033138"/>
    <w:rsid w:val="00033E6F"/>
    <w:rsid w:val="000367C1"/>
    <w:rsid w:val="00040F06"/>
    <w:rsid w:val="000417E2"/>
    <w:rsid w:val="00046413"/>
    <w:rsid w:val="000478CA"/>
    <w:rsid w:val="000568A2"/>
    <w:rsid w:val="00057391"/>
    <w:rsid w:val="0007086E"/>
    <w:rsid w:val="00071177"/>
    <w:rsid w:val="00074A7A"/>
    <w:rsid w:val="000755D8"/>
    <w:rsid w:val="00076F6F"/>
    <w:rsid w:val="000C0F8A"/>
    <w:rsid w:val="000D4638"/>
    <w:rsid w:val="000E1A6B"/>
    <w:rsid w:val="000F1C52"/>
    <w:rsid w:val="000F7121"/>
    <w:rsid w:val="001264F6"/>
    <w:rsid w:val="001706F1"/>
    <w:rsid w:val="0019415B"/>
    <w:rsid w:val="001A11A1"/>
    <w:rsid w:val="001B0881"/>
    <w:rsid w:val="001B481C"/>
    <w:rsid w:val="001B5287"/>
    <w:rsid w:val="001C444F"/>
    <w:rsid w:val="001C7603"/>
    <w:rsid w:val="001D54F6"/>
    <w:rsid w:val="001D56BE"/>
    <w:rsid w:val="001E0602"/>
    <w:rsid w:val="001E68F2"/>
    <w:rsid w:val="0020682A"/>
    <w:rsid w:val="0021210A"/>
    <w:rsid w:val="002177E8"/>
    <w:rsid w:val="00223364"/>
    <w:rsid w:val="0026610F"/>
    <w:rsid w:val="00277CD5"/>
    <w:rsid w:val="002845FB"/>
    <w:rsid w:val="002A4A01"/>
    <w:rsid w:val="002A72AE"/>
    <w:rsid w:val="002B51CD"/>
    <w:rsid w:val="002B5EF3"/>
    <w:rsid w:val="002B6DA0"/>
    <w:rsid w:val="002C494C"/>
    <w:rsid w:val="002C65CC"/>
    <w:rsid w:val="002D0D60"/>
    <w:rsid w:val="002E00FC"/>
    <w:rsid w:val="002F0C2F"/>
    <w:rsid w:val="003062E5"/>
    <w:rsid w:val="003224CE"/>
    <w:rsid w:val="003713E4"/>
    <w:rsid w:val="00375A4E"/>
    <w:rsid w:val="00393F43"/>
    <w:rsid w:val="003971B5"/>
    <w:rsid w:val="003C01BA"/>
    <w:rsid w:val="003D237F"/>
    <w:rsid w:val="003D6956"/>
    <w:rsid w:val="003E0DEC"/>
    <w:rsid w:val="003E29E7"/>
    <w:rsid w:val="004109EE"/>
    <w:rsid w:val="004547B2"/>
    <w:rsid w:val="0046639C"/>
    <w:rsid w:val="004773EB"/>
    <w:rsid w:val="004A6AAF"/>
    <w:rsid w:val="004B7336"/>
    <w:rsid w:val="004D577D"/>
    <w:rsid w:val="004E5776"/>
    <w:rsid w:val="0050736A"/>
    <w:rsid w:val="00515D87"/>
    <w:rsid w:val="005350B9"/>
    <w:rsid w:val="0054197D"/>
    <w:rsid w:val="005505EE"/>
    <w:rsid w:val="00551EC3"/>
    <w:rsid w:val="00554C47"/>
    <w:rsid w:val="00554F3F"/>
    <w:rsid w:val="00562E3A"/>
    <w:rsid w:val="0059403B"/>
    <w:rsid w:val="005A5E8D"/>
    <w:rsid w:val="005B31BC"/>
    <w:rsid w:val="005B771D"/>
    <w:rsid w:val="005F0435"/>
    <w:rsid w:val="005F4FC9"/>
    <w:rsid w:val="006022AB"/>
    <w:rsid w:val="00616598"/>
    <w:rsid w:val="006363E4"/>
    <w:rsid w:val="006556BE"/>
    <w:rsid w:val="00675B0F"/>
    <w:rsid w:val="00681350"/>
    <w:rsid w:val="006A15BA"/>
    <w:rsid w:val="006A3ADB"/>
    <w:rsid w:val="006A3B2A"/>
    <w:rsid w:val="006A673B"/>
    <w:rsid w:val="006B6683"/>
    <w:rsid w:val="006B7BD6"/>
    <w:rsid w:val="006D230E"/>
    <w:rsid w:val="006E000A"/>
    <w:rsid w:val="006E4A2B"/>
    <w:rsid w:val="006F0D28"/>
    <w:rsid w:val="00701CD3"/>
    <w:rsid w:val="00704C80"/>
    <w:rsid w:val="00713469"/>
    <w:rsid w:val="007336C0"/>
    <w:rsid w:val="00740EF6"/>
    <w:rsid w:val="00742471"/>
    <w:rsid w:val="00747ACE"/>
    <w:rsid w:val="007713E5"/>
    <w:rsid w:val="00777524"/>
    <w:rsid w:val="00782986"/>
    <w:rsid w:val="00785CD1"/>
    <w:rsid w:val="007A25CD"/>
    <w:rsid w:val="007A48AB"/>
    <w:rsid w:val="007B282F"/>
    <w:rsid w:val="007C0202"/>
    <w:rsid w:val="007C063F"/>
    <w:rsid w:val="007E4995"/>
    <w:rsid w:val="007F4CFA"/>
    <w:rsid w:val="00817AF3"/>
    <w:rsid w:val="00826BBA"/>
    <w:rsid w:val="008309BB"/>
    <w:rsid w:val="0083712F"/>
    <w:rsid w:val="00863391"/>
    <w:rsid w:val="00876E73"/>
    <w:rsid w:val="008820DC"/>
    <w:rsid w:val="00882DA3"/>
    <w:rsid w:val="008905F8"/>
    <w:rsid w:val="008A4560"/>
    <w:rsid w:val="008A5E0C"/>
    <w:rsid w:val="008B718B"/>
    <w:rsid w:val="008C708F"/>
    <w:rsid w:val="008E048B"/>
    <w:rsid w:val="008F32FB"/>
    <w:rsid w:val="00904F99"/>
    <w:rsid w:val="00915BB8"/>
    <w:rsid w:val="00926F93"/>
    <w:rsid w:val="00932493"/>
    <w:rsid w:val="00935F09"/>
    <w:rsid w:val="00966C23"/>
    <w:rsid w:val="00970C4F"/>
    <w:rsid w:val="0098320A"/>
    <w:rsid w:val="009834DF"/>
    <w:rsid w:val="00983E47"/>
    <w:rsid w:val="009908F8"/>
    <w:rsid w:val="00995E80"/>
    <w:rsid w:val="00996A54"/>
    <w:rsid w:val="009A3CB9"/>
    <w:rsid w:val="009B0195"/>
    <w:rsid w:val="009C783C"/>
    <w:rsid w:val="009C7FAD"/>
    <w:rsid w:val="009D25D8"/>
    <w:rsid w:val="009D7369"/>
    <w:rsid w:val="009E59D2"/>
    <w:rsid w:val="00A052FE"/>
    <w:rsid w:val="00A26F45"/>
    <w:rsid w:val="00A30950"/>
    <w:rsid w:val="00A30E77"/>
    <w:rsid w:val="00A329CC"/>
    <w:rsid w:val="00A4417C"/>
    <w:rsid w:val="00A447CF"/>
    <w:rsid w:val="00A50C99"/>
    <w:rsid w:val="00A6019D"/>
    <w:rsid w:val="00A60574"/>
    <w:rsid w:val="00A612A8"/>
    <w:rsid w:val="00A731FD"/>
    <w:rsid w:val="00A73945"/>
    <w:rsid w:val="00A81445"/>
    <w:rsid w:val="00A8452E"/>
    <w:rsid w:val="00A91392"/>
    <w:rsid w:val="00A924E9"/>
    <w:rsid w:val="00AA4C74"/>
    <w:rsid w:val="00AA6481"/>
    <w:rsid w:val="00AB5C9C"/>
    <w:rsid w:val="00AE2238"/>
    <w:rsid w:val="00AE24A0"/>
    <w:rsid w:val="00AF7111"/>
    <w:rsid w:val="00B11B4B"/>
    <w:rsid w:val="00B11E8C"/>
    <w:rsid w:val="00B4041D"/>
    <w:rsid w:val="00B721B3"/>
    <w:rsid w:val="00B759FA"/>
    <w:rsid w:val="00B774C7"/>
    <w:rsid w:val="00B8445C"/>
    <w:rsid w:val="00B9125E"/>
    <w:rsid w:val="00B94036"/>
    <w:rsid w:val="00B96B0D"/>
    <w:rsid w:val="00BA7DFB"/>
    <w:rsid w:val="00BC6B7C"/>
    <w:rsid w:val="00BD1405"/>
    <w:rsid w:val="00BD2117"/>
    <w:rsid w:val="00BD30A0"/>
    <w:rsid w:val="00BD5E42"/>
    <w:rsid w:val="00BD6AE0"/>
    <w:rsid w:val="00BE60CE"/>
    <w:rsid w:val="00BE67DD"/>
    <w:rsid w:val="00BF2EA7"/>
    <w:rsid w:val="00BF4798"/>
    <w:rsid w:val="00C06F04"/>
    <w:rsid w:val="00C103A7"/>
    <w:rsid w:val="00C1182B"/>
    <w:rsid w:val="00C12877"/>
    <w:rsid w:val="00C13F2E"/>
    <w:rsid w:val="00C2264C"/>
    <w:rsid w:val="00C24BC3"/>
    <w:rsid w:val="00C32E5F"/>
    <w:rsid w:val="00C371DD"/>
    <w:rsid w:val="00C4108C"/>
    <w:rsid w:val="00C60984"/>
    <w:rsid w:val="00C625E3"/>
    <w:rsid w:val="00C76B4C"/>
    <w:rsid w:val="00C82D20"/>
    <w:rsid w:val="00C87774"/>
    <w:rsid w:val="00CA2D53"/>
    <w:rsid w:val="00CA74CC"/>
    <w:rsid w:val="00CC10F0"/>
    <w:rsid w:val="00CD0470"/>
    <w:rsid w:val="00CD1067"/>
    <w:rsid w:val="00CE3FF0"/>
    <w:rsid w:val="00CE75C9"/>
    <w:rsid w:val="00D01BEB"/>
    <w:rsid w:val="00D0486F"/>
    <w:rsid w:val="00D11EEE"/>
    <w:rsid w:val="00D2000D"/>
    <w:rsid w:val="00D2080D"/>
    <w:rsid w:val="00D316B1"/>
    <w:rsid w:val="00D41619"/>
    <w:rsid w:val="00D42714"/>
    <w:rsid w:val="00D569EE"/>
    <w:rsid w:val="00D57E83"/>
    <w:rsid w:val="00D7077E"/>
    <w:rsid w:val="00D71CBC"/>
    <w:rsid w:val="00D75119"/>
    <w:rsid w:val="00D82C0F"/>
    <w:rsid w:val="00D9519B"/>
    <w:rsid w:val="00DB00CB"/>
    <w:rsid w:val="00DB61D4"/>
    <w:rsid w:val="00DC1BDC"/>
    <w:rsid w:val="00DD3B4C"/>
    <w:rsid w:val="00DE3EE8"/>
    <w:rsid w:val="00DF2EE8"/>
    <w:rsid w:val="00DF6053"/>
    <w:rsid w:val="00E06A66"/>
    <w:rsid w:val="00E225F7"/>
    <w:rsid w:val="00E25AD1"/>
    <w:rsid w:val="00E35267"/>
    <w:rsid w:val="00E377A7"/>
    <w:rsid w:val="00E40087"/>
    <w:rsid w:val="00E4102D"/>
    <w:rsid w:val="00E53216"/>
    <w:rsid w:val="00E74AD6"/>
    <w:rsid w:val="00E750EF"/>
    <w:rsid w:val="00E75C8E"/>
    <w:rsid w:val="00EA4993"/>
    <w:rsid w:val="00EA6E09"/>
    <w:rsid w:val="00EB2ECD"/>
    <w:rsid w:val="00EB4B27"/>
    <w:rsid w:val="00EB6A58"/>
    <w:rsid w:val="00F03B39"/>
    <w:rsid w:val="00F126A1"/>
    <w:rsid w:val="00F13132"/>
    <w:rsid w:val="00F13E74"/>
    <w:rsid w:val="00F42FC4"/>
    <w:rsid w:val="00F67DF2"/>
    <w:rsid w:val="00FB0B19"/>
    <w:rsid w:val="00FB4A2A"/>
    <w:rsid w:val="00FB77FB"/>
    <w:rsid w:val="00FC1F2D"/>
    <w:rsid w:val="00FC4617"/>
    <w:rsid w:val="00FC4E8E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12E859"/>
  <w15:docId w15:val="{9890876C-A911-413B-9322-FDD703D9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B1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styleId="Svtltabulkasmkou1zvraznn1">
    <w:name w:val="Grid Table 1 Light Accent 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next w:val="Svtltabulkasmkou1zvraznn1"/>
    <w:uiPriority w:val="46"/>
    <w:rsid w:val="007E4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"/>
    <w:uiPriority w:val="46"/>
    <w:rsid w:val="00966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"/>
    <w:uiPriority w:val="46"/>
    <w:rsid w:val="005B3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vyzkum.cz/FrontClanek.aspx?idsekce=137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vyzkum.cz/FrontClanek.aspx?idsekce=137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yzkum.cz/FrontClanek.aspx?idsekce=13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vyzkum.cz/FrontClanek.aspx?idsekce=1371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yzkum.cz/FrontClanek.aspx?idsekce=137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zd\AppData\Roaming\Microsoft\&#352;ablony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F7456-2CA9-4B5B-9ADC-55CC96E9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</Template>
  <TotalTime>29</TotalTime>
  <Pages>23</Pages>
  <Words>2263</Words>
  <Characters>13354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Vedral Zbyněk</cp:lastModifiedBy>
  <cp:revision>5</cp:revision>
  <cp:lastPrinted>2018-09-19T05:36:00Z</cp:lastPrinted>
  <dcterms:created xsi:type="dcterms:W3CDTF">2018-10-26T11:39:00Z</dcterms:created>
  <dcterms:modified xsi:type="dcterms:W3CDTF">2018-10-29T09:23:00Z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