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B07E0" w14:textId="77777777" w:rsidR="002C1B1D" w:rsidRDefault="002C1B1D" w:rsidP="002C1B1D">
      <w:pPr>
        <w:spacing w:after="120" w:line="240" w:lineRule="auto"/>
        <w:ind w:left="-425"/>
        <w:rPr>
          <w:rFonts w:ascii="Calibri" w:hAnsi="Calibri"/>
          <w:b/>
          <w:sz w:val="20"/>
          <w:szCs w:val="20"/>
        </w:rPr>
      </w:pPr>
    </w:p>
    <w:p w14:paraId="630A25CB" w14:textId="77777777" w:rsidR="002C1B1D" w:rsidRDefault="002C1B1D" w:rsidP="002C1B1D">
      <w:pPr>
        <w:spacing w:after="120" w:line="240" w:lineRule="auto"/>
        <w:ind w:left="-425"/>
        <w:jc w:val="center"/>
        <w:rPr>
          <w:rFonts w:ascii="Calibri" w:hAnsi="Calibri"/>
          <w:b/>
          <w:sz w:val="20"/>
          <w:szCs w:val="20"/>
        </w:rPr>
      </w:pPr>
      <w:r w:rsidRPr="002C1B1D">
        <w:rPr>
          <w:rFonts w:ascii="Calibri" w:hAnsi="Calibri"/>
          <w:b/>
          <w:sz w:val="20"/>
          <w:szCs w:val="20"/>
        </w:rPr>
        <w:t>INFORMACE O ZPRACOVÁNÍ OSOBNÍCH ÚDAJŮ</w:t>
      </w:r>
    </w:p>
    <w:p w14:paraId="1758BBAF" w14:textId="77777777" w:rsidR="002C1B1D" w:rsidRPr="002C1B1D" w:rsidRDefault="002C1B1D" w:rsidP="001E5DBC">
      <w:pPr>
        <w:spacing w:after="120" w:line="240" w:lineRule="auto"/>
        <w:ind w:left="-425"/>
        <w:jc w:val="both"/>
        <w:rPr>
          <w:rFonts w:ascii="Calibri" w:hAnsi="Calibri"/>
          <w:b/>
          <w:sz w:val="20"/>
          <w:szCs w:val="20"/>
        </w:rPr>
      </w:pPr>
    </w:p>
    <w:p w14:paraId="4224E15F" w14:textId="77777777" w:rsidR="002C1B1D" w:rsidRDefault="002C1B1D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2C1B1D">
        <w:rPr>
          <w:rFonts w:ascii="Calibri" w:hAnsi="Calibri"/>
          <w:sz w:val="20"/>
          <w:szCs w:val="20"/>
        </w:rPr>
        <w:t>v souladu s Nařízením Evropského parlamentu a Rady (EU) 2016/679 ze dne 27. dubna 2016 o ochraně fyzických osob v souvislosti se zpracováním osobních údajů a volném pohybu těchto údajů a o zrušení směrnice 95/46/ES (dále jen „Nařízení“)</w:t>
      </w:r>
    </w:p>
    <w:p w14:paraId="1BE6C737" w14:textId="77777777" w:rsidR="002C1B1D" w:rsidRDefault="002C1B1D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7F754A50" w14:textId="515F8DAE" w:rsidR="002C1B1D" w:rsidRDefault="002C1B1D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Ministerstvo školství, mládeže a tělovýchovy</w:t>
      </w:r>
      <w:r w:rsidR="001E5DBC">
        <w:rPr>
          <w:rFonts w:ascii="Calibri" w:hAnsi="Calibri"/>
          <w:sz w:val="20"/>
          <w:szCs w:val="20"/>
        </w:rPr>
        <w:t>, jakožto správce osobních údajů,</w:t>
      </w:r>
      <w:r>
        <w:rPr>
          <w:rFonts w:ascii="Calibri" w:hAnsi="Calibri"/>
          <w:sz w:val="20"/>
          <w:szCs w:val="20"/>
        </w:rPr>
        <w:t xml:space="preserve"> </w:t>
      </w:r>
      <w:r w:rsidR="004C3B6C">
        <w:rPr>
          <w:rFonts w:ascii="Calibri" w:hAnsi="Calibri"/>
          <w:sz w:val="20"/>
          <w:szCs w:val="20"/>
        </w:rPr>
        <w:t>tímto informuje o způsobu a </w:t>
      </w:r>
      <w:bookmarkStart w:id="0" w:name="_GoBack"/>
      <w:bookmarkEnd w:id="0"/>
      <w:r w:rsidR="001E5DBC">
        <w:rPr>
          <w:rFonts w:ascii="Calibri" w:hAnsi="Calibri"/>
          <w:sz w:val="20"/>
          <w:szCs w:val="20"/>
        </w:rPr>
        <w:t>rozsahu zpracování osobních údajů správcem, včetně rozsahu práv subjektů údajů souvisejících se zpracováním jejich osobních údajů správce při zajišťování a výkonu</w:t>
      </w:r>
      <w:r>
        <w:rPr>
          <w:rFonts w:ascii="Calibri" w:hAnsi="Calibri"/>
          <w:sz w:val="20"/>
          <w:szCs w:val="20"/>
        </w:rPr>
        <w:t xml:space="preserve"> odborných stáží</w:t>
      </w:r>
      <w:r w:rsidR="00797ECB">
        <w:rPr>
          <w:rFonts w:ascii="Calibri" w:hAnsi="Calibri"/>
          <w:sz w:val="20"/>
          <w:szCs w:val="20"/>
        </w:rPr>
        <w:t>/praxí</w:t>
      </w:r>
      <w:r>
        <w:rPr>
          <w:rFonts w:ascii="Calibri" w:hAnsi="Calibri"/>
          <w:sz w:val="20"/>
          <w:szCs w:val="20"/>
        </w:rPr>
        <w:t xml:space="preserve"> v některém z</w:t>
      </w:r>
      <w:r w:rsidR="001E5DBC">
        <w:rPr>
          <w:rFonts w:ascii="Calibri" w:hAnsi="Calibri"/>
          <w:sz w:val="20"/>
          <w:szCs w:val="20"/>
        </w:rPr>
        <w:t xml:space="preserve"> organizačních </w:t>
      </w:r>
      <w:r>
        <w:rPr>
          <w:rFonts w:ascii="Calibri" w:hAnsi="Calibri"/>
          <w:sz w:val="20"/>
          <w:szCs w:val="20"/>
        </w:rPr>
        <w:t xml:space="preserve">útvarů </w:t>
      </w:r>
      <w:r w:rsidR="001E5DBC">
        <w:rPr>
          <w:rFonts w:ascii="Calibri" w:hAnsi="Calibri"/>
          <w:sz w:val="20"/>
          <w:szCs w:val="20"/>
        </w:rPr>
        <w:t>správce.</w:t>
      </w:r>
    </w:p>
    <w:p w14:paraId="2AE9BCFA" w14:textId="77777777" w:rsidR="00C4151B" w:rsidRDefault="00C4151B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1381CECA" w14:textId="598FE049" w:rsidR="00C4151B" w:rsidRPr="00C4151B" w:rsidRDefault="00C4151B" w:rsidP="00C4151B">
      <w:pPr>
        <w:spacing w:after="120" w:line="240" w:lineRule="auto"/>
        <w:ind w:left="-425"/>
        <w:jc w:val="both"/>
        <w:rPr>
          <w:rFonts w:ascii="Calibri" w:hAnsi="Calibri" w:cs="Calibri"/>
          <w:b/>
          <w:sz w:val="20"/>
        </w:rPr>
      </w:pPr>
      <w:r w:rsidRPr="00C4151B">
        <w:rPr>
          <w:rFonts w:ascii="Calibri" w:hAnsi="Calibri" w:cs="Calibri"/>
          <w:sz w:val="20"/>
        </w:rPr>
        <w:t xml:space="preserve">Pověřencem pro ochranu osobních údajů správce je Dr. Ing. Luboš </w:t>
      </w:r>
      <w:r w:rsidRPr="0076661E">
        <w:rPr>
          <w:rFonts w:ascii="Calibri" w:hAnsi="Calibri" w:cs="Calibri"/>
          <w:sz w:val="20"/>
        </w:rPr>
        <w:t>Sychra</w:t>
      </w:r>
      <w:r>
        <w:rPr>
          <w:rFonts w:ascii="Calibri" w:hAnsi="Calibri" w:cs="Calibri"/>
          <w:b/>
          <w:sz w:val="20"/>
        </w:rPr>
        <w:t xml:space="preserve">, </w:t>
      </w:r>
      <w:r>
        <w:rPr>
          <w:rFonts w:ascii="Calibri" w:hAnsi="Calibri" w:cs="Calibri"/>
          <w:sz w:val="20"/>
        </w:rPr>
        <w:t>tel.</w:t>
      </w:r>
      <w:r w:rsidRPr="0076661E">
        <w:rPr>
          <w:rFonts w:ascii="Calibri" w:hAnsi="Calibri" w:cs="Calibri"/>
          <w:sz w:val="20"/>
        </w:rPr>
        <w:t>: 234 814</w:t>
      </w:r>
      <w:r>
        <w:rPr>
          <w:rFonts w:ascii="Calibri" w:hAnsi="Calibri" w:cs="Calibri"/>
          <w:sz w:val="20"/>
        </w:rPr>
        <w:t> </w:t>
      </w:r>
      <w:r w:rsidRPr="0076661E">
        <w:rPr>
          <w:rFonts w:ascii="Calibri" w:hAnsi="Calibri" w:cs="Calibri"/>
          <w:sz w:val="20"/>
        </w:rPr>
        <w:t>303</w:t>
      </w:r>
      <w:r>
        <w:rPr>
          <w:rFonts w:ascii="Calibri" w:hAnsi="Calibri" w:cs="Calibri"/>
          <w:sz w:val="20"/>
        </w:rPr>
        <w:t xml:space="preserve">, </w:t>
      </w:r>
      <w:r w:rsidRPr="0076661E">
        <w:rPr>
          <w:rFonts w:ascii="Calibri" w:hAnsi="Calibri" w:cs="Calibri"/>
          <w:sz w:val="20"/>
        </w:rPr>
        <w:t>e-mail: gdpr@msmt.cz</w:t>
      </w:r>
    </w:p>
    <w:p w14:paraId="51B0EE40" w14:textId="77777777" w:rsidR="001E5DBC" w:rsidRDefault="001E5DBC" w:rsidP="00C4151B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</w:p>
    <w:p w14:paraId="0BB0EB97" w14:textId="43CC883E" w:rsidR="001E5DBC" w:rsidRDefault="001E5DBC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Správce zpracovává pouze osobní údaje, které získá od subjektu údajů na základě jejich žádosti o vykonání odborné stáže</w:t>
      </w:r>
      <w:r w:rsidR="00B633DB">
        <w:rPr>
          <w:rFonts w:ascii="Calibri" w:hAnsi="Calibri"/>
          <w:sz w:val="20"/>
          <w:szCs w:val="20"/>
        </w:rPr>
        <w:t>/praxe</w:t>
      </w:r>
      <w:r>
        <w:rPr>
          <w:rFonts w:ascii="Calibri" w:hAnsi="Calibri"/>
          <w:sz w:val="20"/>
          <w:szCs w:val="20"/>
        </w:rPr>
        <w:t xml:space="preserve">, přičemž tyto osobní údaje správce shromažďuje a zpracovává pouze za </w:t>
      </w:r>
      <w:r w:rsidR="00400186">
        <w:rPr>
          <w:rFonts w:ascii="Calibri" w:hAnsi="Calibri"/>
          <w:sz w:val="20"/>
          <w:szCs w:val="20"/>
        </w:rPr>
        <w:t xml:space="preserve">níže </w:t>
      </w:r>
      <w:r>
        <w:rPr>
          <w:rFonts w:ascii="Calibri" w:hAnsi="Calibri"/>
          <w:sz w:val="20"/>
          <w:szCs w:val="20"/>
        </w:rPr>
        <w:t>stanoveným účelem, v níže uvedeném rozsahu, po dobu směřující k uzavření smluvního vztahu a po dobu jeho trvání.</w:t>
      </w:r>
      <w:r w:rsidR="00B46867">
        <w:rPr>
          <w:rFonts w:ascii="Calibri" w:hAnsi="Calibri"/>
          <w:sz w:val="20"/>
          <w:szCs w:val="20"/>
        </w:rPr>
        <w:t xml:space="preserve"> V případě, že subjekt údajů své osobní údaje neposkytne, nedojde k uzavření smlouvy o výkonu odborné stáže/praxe.</w:t>
      </w:r>
    </w:p>
    <w:p w14:paraId="1D4AA745" w14:textId="77777777" w:rsidR="001E5DBC" w:rsidRDefault="001E5DBC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53FFCA5F" w14:textId="7EA2C227" w:rsidR="001E5DBC" w:rsidRDefault="001E5DBC" w:rsidP="00AE4EDE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Základním účelem zpracování osobních údajů správcem je </w:t>
      </w:r>
      <w:r w:rsidR="00D17DFC">
        <w:rPr>
          <w:rFonts w:ascii="Calibri" w:hAnsi="Calibri"/>
          <w:sz w:val="20"/>
          <w:szCs w:val="20"/>
        </w:rPr>
        <w:t xml:space="preserve">uzavření a plnění dohody o výkonu odborné </w:t>
      </w:r>
      <w:r w:rsidR="00797ECB">
        <w:rPr>
          <w:rFonts w:ascii="Calibri" w:hAnsi="Calibri"/>
          <w:sz w:val="20"/>
          <w:szCs w:val="20"/>
        </w:rPr>
        <w:t>stáže</w:t>
      </w:r>
      <w:r w:rsidR="00D17DFC">
        <w:rPr>
          <w:rFonts w:ascii="Calibri" w:hAnsi="Calibri"/>
          <w:sz w:val="20"/>
          <w:szCs w:val="20"/>
        </w:rPr>
        <w:t>/</w:t>
      </w:r>
      <w:r w:rsidR="00797ECB">
        <w:rPr>
          <w:rFonts w:ascii="Calibri" w:hAnsi="Calibri"/>
          <w:sz w:val="20"/>
          <w:szCs w:val="20"/>
        </w:rPr>
        <w:t xml:space="preserve">praxe </w:t>
      </w:r>
      <w:r w:rsidR="00D17DFC">
        <w:rPr>
          <w:rFonts w:ascii="Calibri" w:hAnsi="Calibri"/>
          <w:sz w:val="20"/>
          <w:szCs w:val="20"/>
        </w:rPr>
        <w:t xml:space="preserve">subjektem údajů. </w:t>
      </w:r>
      <w:r w:rsidR="00C754B9" w:rsidRPr="00C754B9">
        <w:rPr>
          <w:rFonts w:ascii="Calibri" w:hAnsi="Calibri"/>
          <w:sz w:val="20"/>
          <w:szCs w:val="20"/>
        </w:rPr>
        <w:t>Právním důvodem zpracování osobních ú</w:t>
      </w:r>
      <w:r w:rsidR="00AE4EDE">
        <w:rPr>
          <w:rFonts w:ascii="Calibri" w:hAnsi="Calibri"/>
          <w:sz w:val="20"/>
          <w:szCs w:val="20"/>
        </w:rPr>
        <w:t>dajů je v souladu s čl. 6 odst.</w:t>
      </w:r>
      <w:r w:rsidR="00C754B9" w:rsidRPr="00C754B9">
        <w:rPr>
          <w:rFonts w:ascii="Calibri" w:hAnsi="Calibri"/>
          <w:sz w:val="20"/>
          <w:szCs w:val="20"/>
        </w:rPr>
        <w:t xml:space="preserve"> 1 písm. </w:t>
      </w:r>
      <w:r w:rsidR="00AE4EDE">
        <w:rPr>
          <w:rFonts w:ascii="Calibri" w:hAnsi="Calibri"/>
          <w:sz w:val="20"/>
          <w:szCs w:val="20"/>
        </w:rPr>
        <w:t>b</w:t>
      </w:r>
      <w:r w:rsidR="00C754B9" w:rsidRPr="00C754B9">
        <w:rPr>
          <w:rFonts w:ascii="Calibri" w:hAnsi="Calibri"/>
          <w:sz w:val="20"/>
          <w:szCs w:val="20"/>
        </w:rPr>
        <w:t xml:space="preserve">) Nařízení plnění smlouvy, jejíž smluvní stranou je </w:t>
      </w:r>
      <w:r w:rsidR="002B0020">
        <w:rPr>
          <w:rFonts w:ascii="Calibri" w:hAnsi="Calibri"/>
          <w:sz w:val="20"/>
          <w:szCs w:val="20"/>
        </w:rPr>
        <w:t>subjekt údajů</w:t>
      </w:r>
      <w:r w:rsidR="00C754B9">
        <w:rPr>
          <w:rFonts w:ascii="Calibri" w:hAnsi="Calibri"/>
          <w:sz w:val="20"/>
          <w:szCs w:val="20"/>
        </w:rPr>
        <w:t>.</w:t>
      </w:r>
      <w:r w:rsidR="00AE4EDE">
        <w:rPr>
          <w:rFonts w:ascii="Calibri" w:hAnsi="Calibri"/>
          <w:sz w:val="20"/>
          <w:szCs w:val="20"/>
        </w:rPr>
        <w:t xml:space="preserve"> Osobní údaje nejsou správcem předávány jiným příjemcům.</w:t>
      </w:r>
    </w:p>
    <w:p w14:paraId="17038338" w14:textId="77777777" w:rsidR="00D17DFC" w:rsidRDefault="00D17DFC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7CCDB39D" w14:textId="52D389C2" w:rsidR="00D17DFC" w:rsidRDefault="00D17DFC" w:rsidP="001E5DBC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Správce zpracovává osobní údaje v rozsahu subjektem údajů v žádosti o vykonání odborné stáže/praxe poskytnutými</w:t>
      </w:r>
      <w:r w:rsidR="00C4151B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zejména v rozsahu:</w:t>
      </w:r>
    </w:p>
    <w:p w14:paraId="7A7077AE" w14:textId="77777777" w:rsidR="00D17DFC" w:rsidRDefault="00D17DFC" w:rsidP="00D17DF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jméno a příjmení</w:t>
      </w:r>
    </w:p>
    <w:p w14:paraId="47AC52E9" w14:textId="77777777" w:rsidR="00D17DFC" w:rsidRDefault="00D17DFC" w:rsidP="00D17DF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a místo narození</w:t>
      </w:r>
    </w:p>
    <w:p w14:paraId="38F5827F" w14:textId="77777777" w:rsidR="00D17DFC" w:rsidRDefault="00D17DFC" w:rsidP="00D17DF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trvalé bydliště</w:t>
      </w:r>
    </w:p>
    <w:p w14:paraId="3D9C1169" w14:textId="77777777" w:rsidR="00D17DFC" w:rsidRDefault="00D17DFC" w:rsidP="00D17DFC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emailová adresa</w:t>
      </w:r>
    </w:p>
    <w:p w14:paraId="1858B0B8" w14:textId="390917C1" w:rsidR="00C4151B" w:rsidRPr="00AE4EDE" w:rsidRDefault="00D17DFC" w:rsidP="00C4151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telefon</w:t>
      </w:r>
      <w:r w:rsidR="00B633DB">
        <w:rPr>
          <w:rFonts w:ascii="Calibri" w:hAnsi="Calibri"/>
          <w:sz w:val="20"/>
          <w:szCs w:val="20"/>
        </w:rPr>
        <w:t>.</w:t>
      </w:r>
    </w:p>
    <w:p w14:paraId="6F0007CA" w14:textId="77777777" w:rsidR="00C4151B" w:rsidRPr="00C4151B" w:rsidRDefault="00C4151B" w:rsidP="00C4151B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</w:p>
    <w:p w14:paraId="7ACBC393" w14:textId="77777777" w:rsidR="00B633DB" w:rsidRDefault="00B633DB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Osobní údaje subjektu jsou uchovávány pouze po dobu směřující k uzavření smluvního vztahu a po dobu jeho trvání. Bezodkladně po ukončení smluvního vztahu správce ukončí zpracování osobních údajů subjektu.</w:t>
      </w:r>
    </w:p>
    <w:p w14:paraId="6F37BA8E" w14:textId="77777777" w:rsidR="00C4151B" w:rsidRDefault="00C4151B" w:rsidP="00AE4EDE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</w:p>
    <w:p w14:paraId="761AEAE4" w14:textId="0D0279D1" w:rsidR="00B633DB" w:rsidRDefault="00712FE9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D17DFC">
        <w:rPr>
          <w:rFonts w:ascii="Calibri" w:hAnsi="Calibri"/>
          <w:sz w:val="20"/>
          <w:szCs w:val="20"/>
        </w:rPr>
        <w:t>Správce</w:t>
      </w:r>
      <w:r w:rsidRPr="00D17DFC">
        <w:rPr>
          <w:rFonts w:ascii="Calibri" w:hAnsi="Calibri" w:cs="Calibri"/>
          <w:sz w:val="20"/>
        </w:rPr>
        <w:t xml:space="preserve"> veškeré zpracování pro</w:t>
      </w:r>
      <w:r>
        <w:rPr>
          <w:rFonts w:ascii="Calibri" w:hAnsi="Calibri" w:cs="Calibri"/>
          <w:sz w:val="20"/>
        </w:rPr>
        <w:t>vádí sám a vlastními prostředky, kdy o</w:t>
      </w:r>
      <w:r w:rsidR="00B633DB">
        <w:rPr>
          <w:rFonts w:ascii="Calibri" w:hAnsi="Calibri"/>
          <w:sz w:val="20"/>
          <w:szCs w:val="20"/>
        </w:rPr>
        <w:t xml:space="preserve">sobní údaje subjektu </w:t>
      </w:r>
      <w:r>
        <w:rPr>
          <w:rFonts w:ascii="Calibri" w:hAnsi="Calibri"/>
          <w:sz w:val="20"/>
          <w:szCs w:val="20"/>
        </w:rPr>
        <w:t>jsou</w:t>
      </w:r>
      <w:r w:rsidR="00B633DB">
        <w:rPr>
          <w:rFonts w:ascii="Calibri" w:hAnsi="Calibri"/>
          <w:sz w:val="20"/>
          <w:szCs w:val="20"/>
        </w:rPr>
        <w:t xml:space="preserve"> zpracovány manuálním způsobem vlastními zaměstnanci správce</w:t>
      </w:r>
      <w:r w:rsidR="00797ECB">
        <w:rPr>
          <w:rFonts w:ascii="Calibri" w:hAnsi="Calibri"/>
          <w:sz w:val="20"/>
          <w:szCs w:val="20"/>
        </w:rPr>
        <w:t xml:space="preserve">, kteří zajišťují odborné stáže/praxe, </w:t>
      </w:r>
      <w:r w:rsidR="00A208F5">
        <w:rPr>
          <w:rFonts w:ascii="Calibri" w:hAnsi="Calibri"/>
          <w:sz w:val="20"/>
          <w:szCs w:val="20"/>
        </w:rPr>
        <w:t>a zároveň prostředky výpočetní techniky.</w:t>
      </w:r>
    </w:p>
    <w:p w14:paraId="47FCC243" w14:textId="77777777" w:rsidR="00C4151B" w:rsidRDefault="00C4151B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</w:p>
    <w:p w14:paraId="01B21CDA" w14:textId="77777777" w:rsidR="00797ECB" w:rsidRDefault="00797ECB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Subjekt údajů disponuje právy na:</w:t>
      </w:r>
    </w:p>
    <w:p w14:paraId="29097997" w14:textId="77777777" w:rsidR="00797ECB" w:rsidRDefault="00797ECB" w:rsidP="00797E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přístup</w:t>
      </w:r>
      <w:r w:rsidR="00A034AC">
        <w:rPr>
          <w:rFonts w:ascii="Calibri" w:hAnsi="Calibri"/>
          <w:sz w:val="20"/>
          <w:szCs w:val="20"/>
        </w:rPr>
        <w:t xml:space="preserve"> ke svým osobním údajům a právo požadovat přístup ke svým osobním údajům spolu s právem na podrobnější informace o jejich zpracování,</w:t>
      </w:r>
    </w:p>
    <w:p w14:paraId="6B8A57A4" w14:textId="77777777" w:rsidR="00797ECB" w:rsidRDefault="00797ECB" w:rsidP="00797E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opravu – subjekt má právo na to, aby </w:t>
      </w:r>
      <w:r w:rsidR="00A034AC">
        <w:rPr>
          <w:rFonts w:ascii="Calibri" w:hAnsi="Calibri"/>
          <w:sz w:val="20"/>
          <w:szCs w:val="20"/>
        </w:rPr>
        <w:t xml:space="preserve">byly opraveny jeho nepřesné nebo neúplné osobní údaje, </w:t>
      </w:r>
    </w:p>
    <w:p w14:paraId="355131DA" w14:textId="77777777" w:rsidR="00797ECB" w:rsidRDefault="00797ECB" w:rsidP="00797E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výmaz</w:t>
      </w:r>
      <w:r w:rsidR="00B46867">
        <w:rPr>
          <w:rFonts w:ascii="Calibri" w:hAnsi="Calibri"/>
          <w:sz w:val="20"/>
          <w:szCs w:val="20"/>
        </w:rPr>
        <w:t xml:space="preserve"> – subjekt údajů může požadovat výmaz osobních údajů, pokud dochází k jejich zpracování nad rámec zpracování na základě plnění smlouvy,</w:t>
      </w:r>
    </w:p>
    <w:p w14:paraId="06F25B08" w14:textId="77777777" w:rsidR="00797ECB" w:rsidRDefault="00797ECB" w:rsidP="00797E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omezení zpracování</w:t>
      </w:r>
      <w:r w:rsidR="00B46867">
        <w:rPr>
          <w:rFonts w:ascii="Calibri" w:hAnsi="Calibri"/>
          <w:sz w:val="20"/>
          <w:szCs w:val="20"/>
        </w:rPr>
        <w:t>,</w:t>
      </w:r>
    </w:p>
    <w:p w14:paraId="43603DD2" w14:textId="77777777" w:rsidR="00797ECB" w:rsidRDefault="00797ECB" w:rsidP="00797ECB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přenositelnost</w:t>
      </w:r>
      <w:r w:rsidR="00B46867">
        <w:rPr>
          <w:rFonts w:ascii="Calibri" w:hAnsi="Calibri"/>
          <w:sz w:val="20"/>
          <w:szCs w:val="20"/>
        </w:rPr>
        <w:t>.</w:t>
      </w:r>
    </w:p>
    <w:p w14:paraId="2E0A0A8E" w14:textId="7D8F6CC0" w:rsidR="00626AFF" w:rsidRDefault="00626AFF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Výše uvedená práva může subjekt osobních údajů uplatnit </w:t>
      </w:r>
      <w:r w:rsidRPr="00AE4EDE">
        <w:rPr>
          <w:rFonts w:ascii="Calibri" w:hAnsi="Calibri"/>
          <w:sz w:val="20"/>
          <w:szCs w:val="20"/>
        </w:rPr>
        <w:t xml:space="preserve">prostřednictvím e-mailu </w:t>
      </w:r>
      <w:hyperlink r:id="rId8" w:history="1">
        <w:r w:rsidRPr="00486EC8">
          <w:rPr>
            <w:rStyle w:val="Hypertextovodkaz"/>
            <w:rFonts w:ascii="Calibri" w:hAnsi="Calibri"/>
            <w:sz w:val="20"/>
            <w:szCs w:val="20"/>
          </w:rPr>
          <w:t>gdpr@msmt.cz</w:t>
        </w:r>
      </w:hyperlink>
      <w:r>
        <w:rPr>
          <w:rFonts w:ascii="Calibri" w:hAnsi="Calibri"/>
          <w:sz w:val="20"/>
          <w:szCs w:val="20"/>
        </w:rPr>
        <w:t xml:space="preserve"> </w:t>
      </w:r>
      <w:r w:rsidRPr="00AE4EDE">
        <w:rPr>
          <w:rFonts w:ascii="Calibri" w:hAnsi="Calibri"/>
          <w:sz w:val="20"/>
          <w:szCs w:val="20"/>
        </w:rPr>
        <w:t xml:space="preserve">nebo dopisu adresovaného </w:t>
      </w:r>
      <w:r>
        <w:rPr>
          <w:rFonts w:ascii="Calibri" w:hAnsi="Calibri"/>
          <w:sz w:val="20"/>
          <w:szCs w:val="20"/>
        </w:rPr>
        <w:t>pověřenci správce.</w:t>
      </w:r>
    </w:p>
    <w:p w14:paraId="7FE32F44" w14:textId="5243A8E6" w:rsidR="00626AFF" w:rsidRDefault="002B0020" w:rsidP="00B633DB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Správce je povinen ověřit totožnost žadatele, není-li totožnost zřejmá z předložené žádosti. Není-li totožnost zřejmá, je žadatel vyzván k doplnění žádosti nebo k jejímu předložení způsobem, kdy bude totožnost žadatele bez dalších pochyb určena. Totožnost je </w:t>
      </w:r>
      <w:r w:rsidR="00626AFF" w:rsidRPr="00626AFF">
        <w:rPr>
          <w:rFonts w:ascii="Calibri" w:hAnsi="Calibri"/>
          <w:sz w:val="20"/>
          <w:szCs w:val="20"/>
        </w:rPr>
        <w:t xml:space="preserve">prokázána v případech, kdy je žádost doručena některým z </w:t>
      </w:r>
      <w:r w:rsidR="00626AFF">
        <w:rPr>
          <w:rFonts w:ascii="Calibri" w:hAnsi="Calibri"/>
          <w:sz w:val="20"/>
          <w:szCs w:val="20"/>
        </w:rPr>
        <w:t>následujících způsobů:</w:t>
      </w:r>
    </w:p>
    <w:p w14:paraId="19CE9603" w14:textId="5EF094D0" w:rsidR="00626AFF" w:rsidRPr="00712FE9" w:rsidRDefault="00626AFF" w:rsidP="00712FE9">
      <w:pPr>
        <w:pStyle w:val="Odstavecseseznamem"/>
        <w:numPr>
          <w:ilvl w:val="0"/>
          <w:numId w:val="6"/>
        </w:numPr>
        <w:ind w:left="567" w:hanging="425"/>
        <w:rPr>
          <w:rFonts w:ascii="Calibri" w:hAnsi="Calibri"/>
          <w:sz w:val="20"/>
          <w:szCs w:val="20"/>
        </w:rPr>
      </w:pPr>
      <w:r w:rsidRPr="00712FE9">
        <w:rPr>
          <w:rFonts w:ascii="Calibri" w:hAnsi="Calibri"/>
          <w:sz w:val="20"/>
          <w:szCs w:val="20"/>
        </w:rPr>
        <w:t xml:space="preserve">osobně, kdy je totožnost ověřena podle průkazu totožnosti, </w:t>
      </w:r>
    </w:p>
    <w:p w14:paraId="14C6FD1E" w14:textId="5E218EBD" w:rsidR="00626AFF" w:rsidRPr="00712FE9" w:rsidRDefault="00626AFF" w:rsidP="00712FE9">
      <w:pPr>
        <w:pStyle w:val="Odstavecseseznamem"/>
        <w:numPr>
          <w:ilvl w:val="0"/>
          <w:numId w:val="6"/>
        </w:numPr>
        <w:ind w:left="567" w:hanging="425"/>
        <w:rPr>
          <w:rFonts w:ascii="Calibri" w:hAnsi="Calibri"/>
          <w:sz w:val="20"/>
          <w:szCs w:val="20"/>
        </w:rPr>
      </w:pPr>
      <w:r w:rsidRPr="00712FE9">
        <w:rPr>
          <w:rFonts w:ascii="Calibri" w:hAnsi="Calibri"/>
          <w:sz w:val="20"/>
          <w:szCs w:val="20"/>
        </w:rPr>
        <w:t xml:space="preserve">v listinné podobě s úředně ověřeným podpisem, </w:t>
      </w:r>
    </w:p>
    <w:p w14:paraId="7B898F7F" w14:textId="486B8878" w:rsidR="00626AFF" w:rsidRPr="00712FE9" w:rsidRDefault="00626AFF" w:rsidP="00712FE9">
      <w:pPr>
        <w:pStyle w:val="Odstavecseseznamem"/>
        <w:numPr>
          <w:ilvl w:val="0"/>
          <w:numId w:val="6"/>
        </w:numPr>
        <w:ind w:left="567" w:hanging="425"/>
        <w:rPr>
          <w:rFonts w:ascii="Calibri" w:hAnsi="Calibri"/>
          <w:sz w:val="20"/>
          <w:szCs w:val="20"/>
        </w:rPr>
      </w:pPr>
      <w:r w:rsidRPr="00712FE9">
        <w:rPr>
          <w:rFonts w:ascii="Calibri" w:hAnsi="Calibri"/>
          <w:sz w:val="20"/>
          <w:szCs w:val="20"/>
        </w:rPr>
        <w:t xml:space="preserve">v elektronické podobě e-mailem s elektronickým podpisem, nebo </w:t>
      </w:r>
    </w:p>
    <w:p w14:paraId="269979F0" w14:textId="27D8C719" w:rsidR="00AE4EDE" w:rsidRPr="00712FE9" w:rsidRDefault="00626AFF" w:rsidP="00712FE9">
      <w:pPr>
        <w:pStyle w:val="Odstavecseseznamem"/>
        <w:numPr>
          <w:ilvl w:val="0"/>
          <w:numId w:val="6"/>
        </w:numPr>
        <w:ind w:left="567" w:hanging="425"/>
        <w:rPr>
          <w:rFonts w:ascii="Calibri" w:hAnsi="Calibri"/>
          <w:sz w:val="20"/>
          <w:szCs w:val="20"/>
        </w:rPr>
      </w:pPr>
      <w:r w:rsidRPr="00712FE9">
        <w:rPr>
          <w:rFonts w:ascii="Calibri" w:hAnsi="Calibri"/>
          <w:sz w:val="20"/>
          <w:szCs w:val="20"/>
        </w:rPr>
        <w:t>v elektronické podobě prostřednictvím informačního systému datových schránek.</w:t>
      </w:r>
    </w:p>
    <w:p w14:paraId="072E8F4A" w14:textId="77777777" w:rsidR="00626AFF" w:rsidRDefault="00626AFF" w:rsidP="00626AFF">
      <w:pPr>
        <w:spacing w:after="120" w:line="240" w:lineRule="auto"/>
        <w:ind w:left="-425"/>
        <w:jc w:val="both"/>
        <w:rPr>
          <w:rFonts w:ascii="Calibri" w:hAnsi="Calibri"/>
          <w:sz w:val="20"/>
          <w:szCs w:val="20"/>
        </w:rPr>
      </w:pPr>
      <w:r w:rsidRPr="00626AFF">
        <w:rPr>
          <w:rFonts w:ascii="Calibri" w:hAnsi="Calibri"/>
          <w:sz w:val="20"/>
          <w:szCs w:val="20"/>
        </w:rPr>
        <w:t>Subjekt údajů má taktéž právo na podání stížnosti u dozorového úřadu, kterým je Úřad pro ochranu</w:t>
      </w:r>
      <w:r>
        <w:rPr>
          <w:rFonts w:ascii="Calibri" w:hAnsi="Calibri"/>
          <w:sz w:val="20"/>
          <w:szCs w:val="20"/>
        </w:rPr>
        <w:t xml:space="preserve"> </w:t>
      </w:r>
      <w:r w:rsidRPr="00626AFF">
        <w:rPr>
          <w:rFonts w:ascii="Calibri" w:hAnsi="Calibri"/>
          <w:sz w:val="20"/>
          <w:szCs w:val="20"/>
        </w:rPr>
        <w:t>osobních údajů, má-li za to, že správce při zpracování osobních údajů postupuje v rozporu s nařízením.</w:t>
      </w:r>
    </w:p>
    <w:p w14:paraId="388B6DA9" w14:textId="77777777" w:rsidR="0076661E" w:rsidRDefault="0076661E" w:rsidP="00D17DFC">
      <w:pPr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</w:p>
    <w:p w14:paraId="0E8A87F1" w14:textId="77777777" w:rsidR="0076661E" w:rsidRPr="00D17DFC" w:rsidRDefault="0076661E" w:rsidP="00D17DFC">
      <w:pPr>
        <w:spacing w:after="120" w:line="240" w:lineRule="auto"/>
        <w:ind w:left="-425"/>
        <w:jc w:val="both"/>
        <w:rPr>
          <w:rFonts w:ascii="Calibri" w:hAnsi="Calibri" w:cs="Calibri"/>
          <w:sz w:val="20"/>
        </w:rPr>
      </w:pPr>
    </w:p>
    <w:sectPr w:rsidR="0076661E" w:rsidRPr="00D17DFC" w:rsidSect="004C3B6C">
      <w:headerReference w:type="default" r:id="rId9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6C7C7" w14:textId="77777777" w:rsidR="00C17F2E" w:rsidRDefault="00C17F2E" w:rsidP="001630AD">
      <w:pPr>
        <w:spacing w:after="0" w:line="240" w:lineRule="auto"/>
      </w:pPr>
      <w:r>
        <w:separator/>
      </w:r>
    </w:p>
  </w:endnote>
  <w:endnote w:type="continuationSeparator" w:id="0">
    <w:p w14:paraId="16ACB27A" w14:textId="77777777" w:rsidR="00C17F2E" w:rsidRDefault="00C17F2E" w:rsidP="0016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D872C" w14:textId="77777777" w:rsidR="00C17F2E" w:rsidRDefault="00C17F2E" w:rsidP="001630AD">
      <w:pPr>
        <w:spacing w:after="0" w:line="240" w:lineRule="auto"/>
      </w:pPr>
      <w:r>
        <w:separator/>
      </w:r>
    </w:p>
  </w:footnote>
  <w:footnote w:type="continuationSeparator" w:id="0">
    <w:p w14:paraId="39D5F9BD" w14:textId="77777777" w:rsidR="00C17F2E" w:rsidRDefault="00C17F2E" w:rsidP="0016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0F4E5" w14:textId="77777777" w:rsidR="003D5688" w:rsidRDefault="003D5688">
    <w:pPr>
      <w:pStyle w:val="Zhlav"/>
    </w:pPr>
  </w:p>
  <w:p w14:paraId="118FECEE" w14:textId="2E5D2DFF" w:rsidR="001630AD" w:rsidRDefault="009A1460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752628A" wp14:editId="6E9B2005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4F0388" id="Přímá spojnice 1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" strokecolor="#bfbfbf [2412]" strokeweight="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CC4"/>
    <w:multiLevelType w:val="hybridMultilevel"/>
    <w:tmpl w:val="F4EE04A4"/>
    <w:lvl w:ilvl="0" w:tplc="040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3E725927"/>
    <w:multiLevelType w:val="hybridMultilevel"/>
    <w:tmpl w:val="D7402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113A8"/>
    <w:multiLevelType w:val="hybridMultilevel"/>
    <w:tmpl w:val="A7283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1BD1"/>
    <w:multiLevelType w:val="hybridMultilevel"/>
    <w:tmpl w:val="86669850"/>
    <w:lvl w:ilvl="0" w:tplc="A5844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B265E"/>
    <w:multiLevelType w:val="hybridMultilevel"/>
    <w:tmpl w:val="4E160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01C7B"/>
    <w:multiLevelType w:val="hybridMultilevel"/>
    <w:tmpl w:val="8A5C7908"/>
    <w:lvl w:ilvl="0" w:tplc="0405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9A"/>
    <w:rsid w:val="00006092"/>
    <w:rsid w:val="0002047D"/>
    <w:rsid w:val="00027919"/>
    <w:rsid w:val="00083E23"/>
    <w:rsid w:val="000D5D86"/>
    <w:rsid w:val="000F4DB5"/>
    <w:rsid w:val="001630AD"/>
    <w:rsid w:val="001970AC"/>
    <w:rsid w:val="001E5DBC"/>
    <w:rsid w:val="001E7E6D"/>
    <w:rsid w:val="00263AD4"/>
    <w:rsid w:val="002B0020"/>
    <w:rsid w:val="002C1B1D"/>
    <w:rsid w:val="002E666E"/>
    <w:rsid w:val="00312446"/>
    <w:rsid w:val="00374D06"/>
    <w:rsid w:val="003D5688"/>
    <w:rsid w:val="00400186"/>
    <w:rsid w:val="004369AF"/>
    <w:rsid w:val="004C3B6C"/>
    <w:rsid w:val="004F1208"/>
    <w:rsid w:val="00514AF4"/>
    <w:rsid w:val="00555A04"/>
    <w:rsid w:val="005C3D88"/>
    <w:rsid w:val="005E2210"/>
    <w:rsid w:val="0061709A"/>
    <w:rsid w:val="00626AFF"/>
    <w:rsid w:val="00642F7F"/>
    <w:rsid w:val="00645405"/>
    <w:rsid w:val="00653BC0"/>
    <w:rsid w:val="00675A46"/>
    <w:rsid w:val="006946AA"/>
    <w:rsid w:val="006B32AF"/>
    <w:rsid w:val="006B4426"/>
    <w:rsid w:val="006D13C8"/>
    <w:rsid w:val="006F1299"/>
    <w:rsid w:val="00701323"/>
    <w:rsid w:val="00712FE9"/>
    <w:rsid w:val="0072560E"/>
    <w:rsid w:val="00734EAA"/>
    <w:rsid w:val="007619EE"/>
    <w:rsid w:val="00765705"/>
    <w:rsid w:val="0076661E"/>
    <w:rsid w:val="007803C6"/>
    <w:rsid w:val="00797ECB"/>
    <w:rsid w:val="00846FC1"/>
    <w:rsid w:val="008C3CE3"/>
    <w:rsid w:val="008C3DA5"/>
    <w:rsid w:val="00923DFC"/>
    <w:rsid w:val="00932897"/>
    <w:rsid w:val="00995035"/>
    <w:rsid w:val="009A1460"/>
    <w:rsid w:val="009B79EA"/>
    <w:rsid w:val="00A034AC"/>
    <w:rsid w:val="00A208F5"/>
    <w:rsid w:val="00A37DD8"/>
    <w:rsid w:val="00A42B9C"/>
    <w:rsid w:val="00A56ACB"/>
    <w:rsid w:val="00A71B5B"/>
    <w:rsid w:val="00A85229"/>
    <w:rsid w:val="00AA2451"/>
    <w:rsid w:val="00AE4EDE"/>
    <w:rsid w:val="00B46867"/>
    <w:rsid w:val="00B540CB"/>
    <w:rsid w:val="00B633DB"/>
    <w:rsid w:val="00B86639"/>
    <w:rsid w:val="00B86E99"/>
    <w:rsid w:val="00B9021C"/>
    <w:rsid w:val="00BB22CE"/>
    <w:rsid w:val="00BB77EC"/>
    <w:rsid w:val="00C17F2E"/>
    <w:rsid w:val="00C2494E"/>
    <w:rsid w:val="00C4151B"/>
    <w:rsid w:val="00C62D27"/>
    <w:rsid w:val="00C754B9"/>
    <w:rsid w:val="00C86C68"/>
    <w:rsid w:val="00CA1AD8"/>
    <w:rsid w:val="00D17DFC"/>
    <w:rsid w:val="00D62C18"/>
    <w:rsid w:val="00D663CD"/>
    <w:rsid w:val="00D9468D"/>
    <w:rsid w:val="00DC04E5"/>
    <w:rsid w:val="00E54B8B"/>
    <w:rsid w:val="00EE33CD"/>
    <w:rsid w:val="00F36BBA"/>
    <w:rsid w:val="00F545A9"/>
    <w:rsid w:val="00FE5BBE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A7E8B"/>
  <w15:docId w15:val="{48499FB8-0DA1-4043-927C-47B47289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20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0A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0AD"/>
  </w:style>
  <w:style w:type="paragraph" w:styleId="Zpat">
    <w:name w:val="footer"/>
    <w:basedOn w:val="Normln"/>
    <w:link w:val="ZpatChar"/>
    <w:uiPriority w:val="99"/>
    <w:unhideWhenUsed/>
    <w:rsid w:val="00163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0AD"/>
  </w:style>
  <w:style w:type="character" w:styleId="Hypertextovodkaz">
    <w:name w:val="Hyperlink"/>
    <w:basedOn w:val="Standardnpsmoodstavce"/>
    <w:uiPriority w:val="99"/>
    <w:unhideWhenUsed/>
    <w:rsid w:val="001630A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20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5E221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034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A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03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ckerj\AppData\Local\Temp\Rar$DI00.608\hlavickovy%20papir_msmt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AD7D-5958-4938-9E12-8628C02A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papir_msmt</Template>
  <TotalTime>39</TotalTime>
  <Pages>2</Pages>
  <Words>513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Decker Jan</dc:creator>
  <cp:lastModifiedBy>Sixtová Dominika</cp:lastModifiedBy>
  <cp:revision>4</cp:revision>
  <cp:lastPrinted>2019-01-08T13:48:00Z</cp:lastPrinted>
  <dcterms:created xsi:type="dcterms:W3CDTF">2018-05-28T13:21:00Z</dcterms:created>
  <dcterms:modified xsi:type="dcterms:W3CDTF">2019-01-08T14:31:00Z</dcterms:modified>
</cp:coreProperties>
</file>