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n-US"/>
        </w:rPr>
        <w:id w:val="-1253902592"/>
        <w:docPartObj>
          <w:docPartGallery w:val="Cover Pages"/>
          <w:docPartUnique/>
        </w:docPartObj>
      </w:sdtPr>
      <w:sdtEndPr>
        <w:rPr>
          <w:b/>
          <w:bCs/>
        </w:rPr>
      </w:sdtEndPr>
      <w:sdtContent>
        <w:p w14:paraId="0F221714" w14:textId="77777777" w:rsidR="009C7FAD" w:rsidRPr="000C01AC" w:rsidRDefault="009C7FAD" w:rsidP="00966C23">
          <w:pPr>
            <w:spacing w:after="0" w:line="240" w:lineRule="auto"/>
            <w:jc w:val="center"/>
            <w:rPr>
              <w:rFonts w:ascii="Calibri" w:eastAsia="Calibri" w:hAnsi="Calibri" w:cs="Times New Roman"/>
              <w:color w:val="auto"/>
              <w:sz w:val="2"/>
              <w:szCs w:val="22"/>
              <w:lang w:val="en-US" w:eastAsia="en-US"/>
            </w:rPr>
          </w:pPr>
        </w:p>
        <w:p w14:paraId="29DC2379" w14:textId="77777777" w:rsidR="00634FD8" w:rsidRPr="000C01AC" w:rsidRDefault="00634FD8" w:rsidP="00966C23">
          <w:pPr>
            <w:spacing w:after="0" w:line="240" w:lineRule="auto"/>
            <w:jc w:val="center"/>
            <w:rPr>
              <w:rFonts w:ascii="Calibri" w:eastAsia="Calibri" w:hAnsi="Calibri" w:cs="Times New Roman"/>
              <w:b/>
              <w:color w:val="auto"/>
              <w:sz w:val="24"/>
              <w:szCs w:val="22"/>
              <w:u w:val="single"/>
              <w:lang w:val="en-US" w:eastAsia="en-US"/>
            </w:rPr>
          </w:pPr>
        </w:p>
        <w:p w14:paraId="7D49B531" w14:textId="264EB17B" w:rsidR="007E4995" w:rsidRPr="000C01AC" w:rsidRDefault="00BB426E" w:rsidP="00966C23">
          <w:pPr>
            <w:spacing w:after="0" w:line="240" w:lineRule="auto"/>
            <w:jc w:val="center"/>
            <w:rPr>
              <w:rFonts w:ascii="Calibri" w:eastAsia="Calibri" w:hAnsi="Calibri" w:cs="Times New Roman"/>
              <w:b/>
              <w:color w:val="auto"/>
              <w:sz w:val="40"/>
              <w:szCs w:val="22"/>
              <w:u w:val="single"/>
              <w:lang w:val="en-US" w:eastAsia="en-US"/>
            </w:rPr>
          </w:pPr>
          <w:r w:rsidRPr="000C01AC">
            <w:rPr>
              <w:rFonts w:ascii="Calibri" w:eastAsia="Calibri" w:hAnsi="Calibri" w:cs="Times New Roman"/>
              <w:b/>
              <w:color w:val="auto"/>
              <w:sz w:val="40"/>
              <w:szCs w:val="22"/>
              <w:u w:val="single"/>
              <w:lang w:val="en-US" w:eastAsia="en-US"/>
            </w:rPr>
            <w:t xml:space="preserve">Project </w:t>
          </w:r>
          <w:r w:rsidR="003E0750">
            <w:rPr>
              <w:rFonts w:ascii="Calibri" w:eastAsia="Calibri" w:hAnsi="Calibri" w:cs="Times New Roman"/>
              <w:b/>
              <w:color w:val="auto"/>
              <w:sz w:val="40"/>
              <w:szCs w:val="22"/>
              <w:u w:val="single"/>
              <w:lang w:val="en-US" w:eastAsia="en-US"/>
            </w:rPr>
            <w:t>P</w:t>
          </w:r>
          <w:r w:rsidR="003E0750" w:rsidRPr="000C01AC">
            <w:rPr>
              <w:rFonts w:ascii="Calibri" w:eastAsia="Calibri" w:hAnsi="Calibri" w:cs="Times New Roman"/>
              <w:b/>
              <w:color w:val="auto"/>
              <w:sz w:val="40"/>
              <w:szCs w:val="22"/>
              <w:u w:val="single"/>
              <w:lang w:val="en-US" w:eastAsia="en-US"/>
            </w:rPr>
            <w:t>roposal</w:t>
          </w:r>
        </w:p>
        <w:p w14:paraId="0FB909A5" w14:textId="77777777" w:rsidR="00970C4F" w:rsidRPr="000C01AC" w:rsidRDefault="00970C4F" w:rsidP="00E53216">
          <w:pPr>
            <w:spacing w:after="0" w:line="240" w:lineRule="auto"/>
            <w:rPr>
              <w:rFonts w:ascii="Calibri" w:eastAsia="Calibri" w:hAnsi="Calibri" w:cs="Times New Roman"/>
              <w:b/>
              <w:color w:val="auto"/>
              <w:sz w:val="2"/>
              <w:szCs w:val="22"/>
              <w:u w:val="single"/>
              <w:lang w:val="en-US" w:eastAsia="en-US"/>
            </w:rPr>
          </w:pPr>
        </w:p>
        <w:p w14:paraId="48B3C7B2" w14:textId="77777777" w:rsidR="00E53216" w:rsidRPr="000C01AC" w:rsidRDefault="00E53216" w:rsidP="00E53216">
          <w:pPr>
            <w:spacing w:after="0" w:line="240" w:lineRule="auto"/>
            <w:rPr>
              <w:rFonts w:ascii="Calibri" w:eastAsia="Calibri" w:hAnsi="Calibri" w:cs="Times New Roman"/>
              <w:b/>
              <w:color w:val="auto"/>
              <w:sz w:val="2"/>
              <w:szCs w:val="22"/>
              <w:u w:val="single"/>
              <w:lang w:val="en-US" w:eastAsia="en-US"/>
            </w:rPr>
          </w:pPr>
        </w:p>
        <w:p w14:paraId="3400DFD1" w14:textId="77777777" w:rsidR="00E53216" w:rsidRPr="000C01AC" w:rsidRDefault="00E53216" w:rsidP="00E53216">
          <w:pPr>
            <w:spacing w:after="0" w:line="240" w:lineRule="auto"/>
            <w:rPr>
              <w:rFonts w:ascii="Calibri" w:eastAsia="Calibri" w:hAnsi="Calibri" w:cs="Times New Roman"/>
              <w:b/>
              <w:color w:val="auto"/>
              <w:sz w:val="2"/>
              <w:szCs w:val="22"/>
              <w:u w:val="single"/>
              <w:lang w:val="en-US" w:eastAsia="en-US"/>
            </w:rPr>
          </w:pPr>
        </w:p>
        <w:p w14:paraId="20971AD6" w14:textId="77777777" w:rsidR="00E53216" w:rsidRPr="000C01AC" w:rsidRDefault="00E53216" w:rsidP="00E53216">
          <w:pPr>
            <w:spacing w:after="0" w:line="240" w:lineRule="auto"/>
            <w:rPr>
              <w:rFonts w:ascii="Calibri" w:eastAsia="Calibri" w:hAnsi="Calibri" w:cs="Times New Roman"/>
              <w:b/>
              <w:color w:val="auto"/>
              <w:sz w:val="2"/>
              <w:szCs w:val="22"/>
              <w:u w:val="single"/>
              <w:lang w:val="en-US" w:eastAsia="en-US"/>
            </w:rPr>
          </w:pPr>
        </w:p>
        <w:p w14:paraId="5FED4946" w14:textId="77777777" w:rsidR="00970C4F" w:rsidRPr="000C01AC" w:rsidRDefault="00970C4F" w:rsidP="00E53216">
          <w:pPr>
            <w:spacing w:after="0" w:line="240" w:lineRule="auto"/>
            <w:rPr>
              <w:rFonts w:ascii="Calibri" w:eastAsia="Calibri" w:hAnsi="Calibri" w:cs="Times New Roman"/>
              <w:b/>
              <w:color w:val="auto"/>
              <w:sz w:val="6"/>
              <w:szCs w:val="22"/>
              <w:u w:val="single"/>
              <w:lang w:val="en-US" w:eastAsia="en-US"/>
            </w:rPr>
          </w:pPr>
        </w:p>
        <w:tbl>
          <w:tblPr>
            <w:tblStyle w:val="Svtltabulkasmkou1zvraznn51"/>
            <w:tblW w:w="0" w:type="auto"/>
            <w:tblLook w:val="04A0" w:firstRow="1" w:lastRow="0" w:firstColumn="1" w:lastColumn="0" w:noHBand="0" w:noVBand="1"/>
          </w:tblPr>
          <w:tblGrid>
            <w:gridCol w:w="1696"/>
            <w:gridCol w:w="2127"/>
            <w:gridCol w:w="283"/>
            <w:gridCol w:w="2693"/>
            <w:gridCol w:w="2263"/>
          </w:tblGrid>
          <w:tr w:rsidR="003713E4" w:rsidRPr="000C01AC" w14:paraId="757BD1EF" w14:textId="77777777" w:rsidTr="00870F5D">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B4C6E7"/>
                </w:tcBorders>
                <w:vAlign w:val="center"/>
              </w:tcPr>
              <w:p w14:paraId="2D20F1D9" w14:textId="77777777" w:rsidR="004D577D" w:rsidRPr="000C01AC" w:rsidRDefault="00BB426E" w:rsidP="00BB426E">
                <w:pPr>
                  <w:rPr>
                    <w:rFonts w:ascii="Calibri" w:eastAsia="Calibri" w:hAnsi="Calibri" w:cs="Times New Roman"/>
                    <w:b w:val="0"/>
                    <w:sz w:val="6"/>
                    <w:u w:val="single"/>
                    <w:lang w:val="en-US"/>
                  </w:rPr>
                </w:pPr>
                <w:r w:rsidRPr="000C01AC">
                  <w:rPr>
                    <w:rFonts w:ascii="Calibri" w:eastAsia="Calibri" w:hAnsi="Calibri" w:cs="Times New Roman"/>
                    <w:lang w:val="en-US"/>
                  </w:rPr>
                  <w:t>Sub</w:t>
                </w:r>
                <w:r w:rsidR="00A731FD" w:rsidRPr="000C01AC">
                  <w:rPr>
                    <w:rFonts w:ascii="Calibri" w:eastAsia="Calibri" w:hAnsi="Calibri" w:cs="Times New Roman"/>
                    <w:lang w:val="en-US"/>
                  </w:rPr>
                  <w:t>program:</w:t>
                </w:r>
              </w:p>
            </w:tc>
            <w:tc>
              <w:tcPr>
                <w:tcW w:w="2127" w:type="dxa"/>
                <w:tcBorders>
                  <w:bottom w:val="single" w:sz="4" w:space="0" w:color="B4C6E7"/>
                </w:tcBorders>
                <w:vAlign w:val="center"/>
              </w:tcPr>
              <w:p w14:paraId="63EAEF7E" w14:textId="77777777" w:rsidR="004D577D" w:rsidRPr="000C01AC" w:rsidRDefault="00385E3D" w:rsidP="001D48C0">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sz w:val="32"/>
                    <w:szCs w:val="32"/>
                    <w:lang w:val="en-US"/>
                  </w:rPr>
                </w:pPr>
                <w:r w:rsidRPr="000C01AC">
                  <w:rPr>
                    <w:rFonts w:ascii="Calibri" w:eastAsia="Calibri" w:hAnsi="Calibri" w:cs="Times New Roman"/>
                    <w:color w:val="0070C0"/>
                    <w:sz w:val="32"/>
                    <w:szCs w:val="32"/>
                    <w:lang w:val="en-US"/>
                  </w:rPr>
                  <w:t>INTER-</w:t>
                </w:r>
                <w:r w:rsidR="001D48C0" w:rsidRPr="000C01AC">
                  <w:rPr>
                    <w:rFonts w:ascii="Calibri" w:eastAsia="Calibri" w:hAnsi="Calibri" w:cs="Times New Roman"/>
                    <w:color w:val="0070C0"/>
                    <w:sz w:val="32"/>
                    <w:szCs w:val="32"/>
                    <w:lang w:val="en-US"/>
                  </w:rPr>
                  <w:t>COST</w:t>
                </w:r>
              </w:p>
            </w:tc>
            <w:tc>
              <w:tcPr>
                <w:tcW w:w="283" w:type="dxa"/>
                <w:tcBorders>
                  <w:top w:val="nil"/>
                  <w:bottom w:val="nil"/>
                </w:tcBorders>
              </w:tcPr>
              <w:p w14:paraId="46F2908F" w14:textId="77777777" w:rsidR="004D577D" w:rsidRPr="000C01AC" w:rsidRDefault="004D577D" w:rsidP="00966C23">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6"/>
                    <w:u w:val="single"/>
                    <w:lang w:val="en-US"/>
                  </w:rPr>
                </w:pPr>
              </w:p>
            </w:tc>
            <w:tc>
              <w:tcPr>
                <w:tcW w:w="2693" w:type="dxa"/>
                <w:tcBorders>
                  <w:bottom w:val="single" w:sz="4" w:space="0" w:color="B4C6E7"/>
                </w:tcBorders>
                <w:vAlign w:val="center"/>
              </w:tcPr>
              <w:p w14:paraId="62A0AB58" w14:textId="77777777" w:rsidR="004D577D" w:rsidRPr="000C01AC" w:rsidRDefault="00E636A6" w:rsidP="00E636A6">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sz w:val="6"/>
                    <w:u w:val="single"/>
                    <w:lang w:val="en-US"/>
                  </w:rPr>
                </w:pPr>
                <w:r w:rsidRPr="000C01AC">
                  <w:rPr>
                    <w:rFonts w:ascii="Calibri" w:eastAsia="Calibri" w:hAnsi="Calibri" w:cs="Times New Roman"/>
                    <w:lang w:val="en-US"/>
                  </w:rPr>
                  <w:t>Project identification code</w:t>
                </w:r>
                <w:r w:rsidR="00A731FD" w:rsidRPr="000C01AC">
                  <w:rPr>
                    <w:rFonts w:ascii="Calibri" w:eastAsia="Calibri" w:hAnsi="Calibri" w:cs="Times New Roman"/>
                    <w:lang w:val="en-US"/>
                  </w:rPr>
                  <w:t>:</w:t>
                </w:r>
                <w:r w:rsidR="00870F5D" w:rsidRPr="000C01AC">
                  <w:rPr>
                    <w:rFonts w:ascii="Calibri" w:eastAsia="Calibri" w:hAnsi="Calibri" w:cs="Times New Roman"/>
                    <w:lang w:val="en-US"/>
                  </w:rPr>
                  <w:t xml:space="preserve"> </w:t>
                </w:r>
                <w:r w:rsidRPr="000C01AC">
                  <w:rPr>
                    <w:rFonts w:ascii="Calibri" w:eastAsia="Calibri" w:hAnsi="Calibri" w:cs="Times New Roman"/>
                    <w:i/>
                    <w:lang w:val="en-US"/>
                  </w:rPr>
                  <w:t>to be completed by the provider</w:t>
                </w:r>
              </w:p>
            </w:tc>
            <w:tc>
              <w:tcPr>
                <w:tcW w:w="2263" w:type="dxa"/>
                <w:tcBorders>
                  <w:bottom w:val="single" w:sz="4" w:space="0" w:color="B4C6E7"/>
                </w:tcBorders>
                <w:vAlign w:val="center"/>
              </w:tcPr>
              <w:p w14:paraId="48DA304D" w14:textId="77777777" w:rsidR="004D577D" w:rsidRPr="000C01AC" w:rsidRDefault="00E31FFC" w:rsidP="00C23283">
                <w:pP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lang w:val="en-US"/>
                  </w:rPr>
                </w:pPr>
                <w:r w:rsidRPr="000C01AC">
                  <w:rPr>
                    <w:rFonts w:ascii="Calibri" w:eastAsia="Calibri" w:hAnsi="Calibri" w:cs="Times New Roman"/>
                    <w:lang w:val="en-US"/>
                  </w:rPr>
                  <w:t>LTC20</w:t>
                </w:r>
              </w:p>
            </w:tc>
          </w:tr>
        </w:tbl>
        <w:p w14:paraId="2A31C778" w14:textId="77777777" w:rsidR="00970C4F" w:rsidRPr="000C01AC" w:rsidRDefault="00970C4F" w:rsidP="00966C23">
          <w:pPr>
            <w:spacing w:after="0" w:line="240" w:lineRule="auto"/>
            <w:jc w:val="center"/>
            <w:rPr>
              <w:rFonts w:ascii="Calibri" w:eastAsia="Calibri" w:hAnsi="Calibri" w:cs="Times New Roman"/>
              <w:b/>
              <w:color w:val="auto"/>
              <w:sz w:val="6"/>
              <w:szCs w:val="22"/>
              <w:u w:val="single"/>
              <w:lang w:val="en-US" w:eastAsia="en-US"/>
            </w:rPr>
          </w:pPr>
        </w:p>
        <w:p w14:paraId="52BE13FE" w14:textId="77777777" w:rsidR="007E4995" w:rsidRPr="000C01AC" w:rsidRDefault="007E4995" w:rsidP="00966C23">
          <w:pPr>
            <w:spacing w:after="0" w:line="240" w:lineRule="auto"/>
            <w:rPr>
              <w:rFonts w:ascii="Calibri" w:eastAsia="Calibri" w:hAnsi="Calibri" w:cs="Times New Roman"/>
              <w:color w:val="auto"/>
              <w:sz w:val="10"/>
              <w:szCs w:val="22"/>
              <w:lang w:val="en-US" w:eastAsia="en-US"/>
            </w:rPr>
          </w:pPr>
        </w:p>
        <w:tbl>
          <w:tblPr>
            <w:tblStyle w:val="Svtltabulkasmkou1zvraznn51"/>
            <w:tblW w:w="0" w:type="auto"/>
            <w:tblBorders>
              <w:insideV w:val="single" w:sz="12" w:space="0" w:color="8EAADB"/>
            </w:tblBorders>
            <w:tblLook w:val="04A0" w:firstRow="1" w:lastRow="0" w:firstColumn="1" w:lastColumn="0" w:noHBand="0" w:noVBand="1"/>
          </w:tblPr>
          <w:tblGrid>
            <w:gridCol w:w="9062"/>
          </w:tblGrid>
          <w:tr w:rsidR="00E53216" w:rsidRPr="000C01AC" w14:paraId="07364D2E" w14:textId="77777777" w:rsidTr="00E53216">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9062" w:type="dxa"/>
                <w:tcBorders>
                  <w:bottom w:val="none" w:sz="0" w:space="0" w:color="auto"/>
                </w:tcBorders>
                <w:vAlign w:val="center"/>
              </w:tcPr>
              <w:p w14:paraId="6111E976" w14:textId="77777777" w:rsidR="00E53216" w:rsidRPr="000C01AC" w:rsidRDefault="00BB426E" w:rsidP="00BB426E">
                <w:pPr>
                  <w:jc w:val="center"/>
                  <w:rPr>
                    <w:rFonts w:ascii="Calibri" w:eastAsia="Calibri" w:hAnsi="Calibri" w:cs="Times New Roman"/>
                    <w:lang w:val="en-US"/>
                  </w:rPr>
                </w:pPr>
                <w:r w:rsidRPr="000C01AC">
                  <w:rPr>
                    <w:rFonts w:ascii="Calibri" w:eastAsia="Calibri" w:hAnsi="Calibri" w:cs="Times New Roman"/>
                    <w:lang w:val="en-US"/>
                  </w:rPr>
                  <w:t>Project name</w:t>
                </w:r>
              </w:p>
            </w:tc>
          </w:tr>
          <w:tr w:rsidR="007E4995" w:rsidRPr="000C01AC" w14:paraId="0DADCB12" w14:textId="77777777" w:rsidTr="00D1660B">
            <w:trPr>
              <w:trHeight w:val="755"/>
            </w:trPr>
            <w:tc>
              <w:tcPr>
                <w:cnfStyle w:val="001000000000" w:firstRow="0" w:lastRow="0" w:firstColumn="1" w:lastColumn="0" w:oddVBand="0" w:evenVBand="0" w:oddHBand="0" w:evenHBand="0" w:firstRowFirstColumn="0" w:firstRowLastColumn="0" w:lastRowFirstColumn="0" w:lastRowLastColumn="0"/>
                <w:tcW w:w="9062" w:type="dxa"/>
                <w:vAlign w:val="center"/>
              </w:tcPr>
              <w:p w14:paraId="493B941C" w14:textId="77777777" w:rsidR="007E4995" w:rsidRPr="000C01AC" w:rsidRDefault="007E4995" w:rsidP="00966C23">
                <w:pPr>
                  <w:jc w:val="center"/>
                  <w:rPr>
                    <w:rFonts w:ascii="Calibri" w:eastAsia="Calibri" w:hAnsi="Calibri" w:cs="Times New Roman"/>
                    <w:lang w:val="en-US"/>
                  </w:rPr>
                </w:pPr>
              </w:p>
            </w:tc>
          </w:tr>
        </w:tbl>
        <w:p w14:paraId="5F541D4C" w14:textId="77777777" w:rsidR="007E4995" w:rsidRPr="000C01AC" w:rsidRDefault="007E4995" w:rsidP="00966C23">
          <w:pPr>
            <w:spacing w:after="0" w:line="240" w:lineRule="auto"/>
            <w:rPr>
              <w:rFonts w:ascii="Calibri" w:eastAsia="Calibri" w:hAnsi="Calibri" w:cs="Times New Roman"/>
              <w:b/>
              <w:color w:val="auto"/>
              <w:sz w:val="10"/>
              <w:szCs w:val="22"/>
              <w:lang w:val="en-US" w:eastAsia="en-US"/>
            </w:rPr>
          </w:pPr>
        </w:p>
        <w:tbl>
          <w:tblPr>
            <w:tblStyle w:val="Svtltabulkasmkou1zvraznn51"/>
            <w:tblpPr w:leftFromText="141" w:rightFromText="141" w:vertAnchor="text" w:horzAnchor="margin" w:tblpY="-41"/>
            <w:tblW w:w="9067" w:type="dxa"/>
            <w:tblLook w:val="04A0" w:firstRow="1" w:lastRow="0" w:firstColumn="1" w:lastColumn="0" w:noHBand="0" w:noVBand="1"/>
          </w:tblPr>
          <w:tblGrid>
            <w:gridCol w:w="2263"/>
            <w:gridCol w:w="6804"/>
          </w:tblGrid>
          <w:tr w:rsidR="007E4995" w:rsidRPr="000C01AC" w14:paraId="4E54CFCB" w14:textId="77777777" w:rsidTr="00E53216">
            <w:trPr>
              <w:cnfStyle w:val="100000000000" w:firstRow="1" w:lastRow="0" w:firstColumn="0" w:lastColumn="0" w:oddVBand="0" w:evenVBand="0" w:oddHBand="0"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2263" w:type="dxa"/>
                <w:tcBorders>
                  <w:bottom w:val="none" w:sz="0" w:space="0" w:color="auto"/>
                </w:tcBorders>
                <w:vAlign w:val="center"/>
              </w:tcPr>
              <w:p w14:paraId="38F4C972" w14:textId="77777777" w:rsidR="007E4995" w:rsidRPr="000C01AC" w:rsidRDefault="00E636A6" w:rsidP="00E636A6">
                <w:pPr>
                  <w:rPr>
                    <w:rFonts w:ascii="Calibri" w:eastAsia="Calibri" w:hAnsi="Calibri" w:cs="Times New Roman"/>
                    <w:lang w:val="en-US"/>
                  </w:rPr>
                </w:pPr>
                <w:r w:rsidRPr="000C01AC">
                  <w:rPr>
                    <w:rFonts w:ascii="Calibri" w:eastAsia="Calibri" w:hAnsi="Calibri" w:cs="Times New Roman"/>
                    <w:lang w:val="en-US"/>
                  </w:rPr>
                  <w:t>Project duration</w:t>
                </w:r>
                <w:r w:rsidR="007E4995" w:rsidRPr="000C01AC">
                  <w:rPr>
                    <w:rFonts w:ascii="Calibri" w:eastAsia="Calibri" w:hAnsi="Calibri" w:cs="Times New Roman"/>
                    <w:lang w:val="en-US"/>
                  </w:rPr>
                  <w:t xml:space="preserve">: </w:t>
                </w:r>
              </w:p>
            </w:tc>
            <w:tc>
              <w:tcPr>
                <w:tcW w:w="6804" w:type="dxa"/>
                <w:tcBorders>
                  <w:bottom w:val="none" w:sz="0" w:space="0" w:color="auto"/>
                </w:tcBorders>
                <w:vAlign w:val="center"/>
              </w:tcPr>
              <w:p w14:paraId="21E0F647" w14:textId="77777777" w:rsidR="007E4995" w:rsidRPr="004B4A46" w:rsidRDefault="007E4995"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i/>
                    <w:lang w:val="en-GB"/>
                  </w:rPr>
                </w:pPr>
                <w:r w:rsidRPr="004B4A46">
                  <w:rPr>
                    <w:rFonts w:ascii="Calibri" w:eastAsia="Calibri" w:hAnsi="Calibri" w:cs="Times New Roman"/>
                    <w:b w:val="0"/>
                    <w:i/>
                    <w:sz w:val="20"/>
                    <w:lang w:val="en-GB"/>
                  </w:rPr>
                  <w:t>dd.mm.</w:t>
                </w:r>
                <w:r w:rsidR="00BB426E" w:rsidRPr="004B4A46">
                  <w:rPr>
                    <w:rFonts w:ascii="Calibri" w:eastAsia="Calibri" w:hAnsi="Calibri" w:cs="Times New Roman"/>
                    <w:b w:val="0"/>
                    <w:i/>
                    <w:sz w:val="20"/>
                    <w:lang w:val="en-GB"/>
                  </w:rPr>
                  <w:t>yyy</w:t>
                </w:r>
                <w:r w:rsidR="00E636A6" w:rsidRPr="004B4A46">
                  <w:rPr>
                    <w:rFonts w:ascii="Calibri" w:eastAsia="Calibri" w:hAnsi="Calibri" w:cs="Times New Roman"/>
                    <w:b w:val="0"/>
                    <w:i/>
                    <w:sz w:val="20"/>
                    <w:lang w:val="en-GB"/>
                  </w:rPr>
                  <w:t>y</w:t>
                </w:r>
                <w:r w:rsidRPr="004B4A46">
                  <w:rPr>
                    <w:rFonts w:ascii="Calibri" w:eastAsia="Calibri" w:hAnsi="Calibri" w:cs="Times New Roman"/>
                    <w:b w:val="0"/>
                    <w:i/>
                    <w:sz w:val="20"/>
                    <w:lang w:val="en-GB"/>
                  </w:rPr>
                  <w:t xml:space="preserve"> – dd.mm.</w:t>
                </w:r>
                <w:r w:rsidR="00BB426E" w:rsidRPr="004B4A46">
                  <w:rPr>
                    <w:rFonts w:ascii="Calibri" w:eastAsia="Calibri" w:hAnsi="Calibri" w:cs="Times New Roman"/>
                    <w:b w:val="0"/>
                    <w:i/>
                    <w:sz w:val="20"/>
                    <w:lang w:val="en-GB"/>
                  </w:rPr>
                  <w:t>yyy</w:t>
                </w:r>
                <w:r w:rsidR="00E636A6" w:rsidRPr="004B4A46">
                  <w:rPr>
                    <w:rFonts w:ascii="Calibri" w:eastAsia="Calibri" w:hAnsi="Calibri" w:cs="Times New Roman"/>
                    <w:b w:val="0"/>
                    <w:i/>
                    <w:sz w:val="20"/>
                    <w:lang w:val="en-GB"/>
                  </w:rPr>
                  <w:t>y</w:t>
                </w:r>
              </w:p>
            </w:tc>
          </w:tr>
        </w:tbl>
        <w:p w14:paraId="26B47BF5" w14:textId="77777777" w:rsidR="007E4995" w:rsidRPr="000C01AC" w:rsidRDefault="007E4995" w:rsidP="00966C23">
          <w:pPr>
            <w:spacing w:after="0" w:line="240" w:lineRule="auto"/>
            <w:rPr>
              <w:rFonts w:ascii="Calibri" w:eastAsia="Calibri" w:hAnsi="Calibri" w:cs="Times New Roman"/>
              <w:b/>
              <w:color w:val="auto"/>
              <w:sz w:val="10"/>
              <w:szCs w:val="22"/>
              <w:lang w:val="en-US" w:eastAsia="en-US"/>
            </w:rPr>
          </w:pPr>
        </w:p>
        <w:tbl>
          <w:tblPr>
            <w:tblStyle w:val="Svtltabulkasmkou1zvraznn51"/>
            <w:tblW w:w="0" w:type="auto"/>
            <w:tblLook w:val="04A0" w:firstRow="1" w:lastRow="0" w:firstColumn="1" w:lastColumn="0" w:noHBand="0" w:noVBand="1"/>
          </w:tblPr>
          <w:tblGrid>
            <w:gridCol w:w="2122"/>
            <w:gridCol w:w="2693"/>
            <w:gridCol w:w="4247"/>
          </w:tblGrid>
          <w:tr w:rsidR="007E4995" w:rsidRPr="000C01AC" w14:paraId="15F4DFCF" w14:textId="77777777" w:rsidTr="00E5321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75043E57" w14:textId="33FB72E8" w:rsidR="007E4995" w:rsidRPr="000C01AC" w:rsidRDefault="00007C05" w:rsidP="00BB426E">
                <w:pPr>
                  <w:jc w:val="center"/>
                  <w:rPr>
                    <w:rFonts w:ascii="Calibri" w:eastAsia="Calibri" w:hAnsi="Calibri" w:cs="Times New Roman"/>
                    <w:lang w:val="en-US"/>
                  </w:rPr>
                </w:pPr>
                <w:r>
                  <w:rPr>
                    <w:rFonts w:ascii="Calibri" w:eastAsia="Calibri" w:hAnsi="Calibri" w:cs="Times New Roman"/>
                    <w:sz w:val="28"/>
                    <w:lang w:val="en-US"/>
                  </w:rPr>
                  <w:t>Applicant</w:t>
                </w:r>
              </w:p>
            </w:tc>
            <w:tc>
              <w:tcPr>
                <w:tcW w:w="4247" w:type="dxa"/>
                <w:tcBorders>
                  <w:bottom w:val="single" w:sz="4" w:space="0" w:color="B4C6E7"/>
                  <w:right w:val="single" w:sz="4" w:space="0" w:color="B4C6E7"/>
                </w:tcBorders>
                <w:vAlign w:val="center"/>
              </w:tcPr>
              <w:p w14:paraId="3ED895BA" w14:textId="77777777" w:rsidR="007E4995"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lang w:val="en-US"/>
                  </w:rPr>
                </w:pPr>
                <w:r w:rsidRPr="000C01AC">
                  <w:rPr>
                    <w:rFonts w:ascii="Calibri" w:eastAsia="Calibri" w:hAnsi="Calibri" w:cs="Times New Roman"/>
                    <w:lang w:val="en-US"/>
                  </w:rPr>
                  <w:t>Stamp</w:t>
                </w:r>
                <w:r w:rsidR="007E4995" w:rsidRPr="000C01AC">
                  <w:rPr>
                    <w:rFonts w:ascii="Calibri" w:eastAsia="Calibri" w:hAnsi="Calibri" w:cs="Times New Roman"/>
                    <w:lang w:val="en-US"/>
                  </w:rPr>
                  <w:t>:</w:t>
                </w:r>
              </w:p>
            </w:tc>
          </w:tr>
          <w:tr w:rsidR="007E4995" w:rsidRPr="000C01AC" w14:paraId="6C991653" w14:textId="77777777" w:rsidTr="00634FD8">
            <w:trPr>
              <w:trHeight w:val="1354"/>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6E3AB681" w14:textId="77777777" w:rsidR="007E4995" w:rsidRPr="000C01AC" w:rsidRDefault="007E4995" w:rsidP="00966C23">
                <w:pPr>
                  <w:rPr>
                    <w:rFonts w:ascii="Calibri" w:eastAsia="Calibri" w:hAnsi="Calibri" w:cs="Times New Roman"/>
                    <w:lang w:val="en-US"/>
                  </w:rPr>
                </w:pPr>
              </w:p>
            </w:tc>
            <w:tc>
              <w:tcPr>
                <w:tcW w:w="4247" w:type="dxa"/>
                <w:tcBorders>
                  <w:top w:val="single" w:sz="4" w:space="0" w:color="B4C6E7"/>
                  <w:right w:val="single" w:sz="4" w:space="0" w:color="B4C6E7"/>
                </w:tcBorders>
              </w:tcPr>
              <w:p w14:paraId="5D785671"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FFFFFF"/>
                    <w:lang w:val="en-US"/>
                  </w:rPr>
                </w:pPr>
              </w:p>
            </w:tc>
          </w:tr>
          <w:tr w:rsidR="007E4995" w:rsidRPr="000C01AC" w14:paraId="07E107D4" w14:textId="77777777" w:rsidTr="00D1660B">
            <w:trPr>
              <w:trHeight w:val="56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7FA4FDC" w14:textId="77777777" w:rsidR="007E4995" w:rsidRPr="000C01AC" w:rsidRDefault="00BB426E" w:rsidP="00BB426E">
                <w:pPr>
                  <w:rPr>
                    <w:rFonts w:ascii="Calibri" w:eastAsia="Calibri" w:hAnsi="Calibri" w:cs="Times New Roman"/>
                    <w:sz w:val="18"/>
                    <w:lang w:val="en-US"/>
                  </w:rPr>
                </w:pPr>
                <w:r w:rsidRPr="000C01AC">
                  <w:rPr>
                    <w:rFonts w:ascii="Calibri" w:eastAsia="Calibri" w:hAnsi="Calibri" w:cs="Times New Roman"/>
                    <w:sz w:val="18"/>
                    <w:lang w:val="en-US"/>
                  </w:rPr>
                  <w:t>Organization name</w:t>
                </w:r>
                <w:r w:rsidR="007E4995" w:rsidRPr="000C01AC">
                  <w:rPr>
                    <w:rFonts w:ascii="Calibri" w:eastAsia="Calibri" w:hAnsi="Calibri" w:cs="Times New Roman"/>
                    <w:sz w:val="18"/>
                    <w:lang w:val="en-US"/>
                  </w:rPr>
                  <w:t>:</w:t>
                </w:r>
              </w:p>
            </w:tc>
            <w:tc>
              <w:tcPr>
                <w:tcW w:w="6940" w:type="dxa"/>
                <w:gridSpan w:val="2"/>
                <w:tcBorders>
                  <w:right w:val="single" w:sz="4" w:space="0" w:color="B4C6E7"/>
                </w:tcBorders>
                <w:vAlign w:val="center"/>
              </w:tcPr>
              <w:p w14:paraId="68D67F5D"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6B849454" w14:textId="77777777" w:rsidTr="00634FD8">
            <w:trPr>
              <w:trHeight w:val="54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EF5F8DA" w14:textId="77777777" w:rsidR="007E4995" w:rsidRPr="000C01AC" w:rsidRDefault="00E636A6" w:rsidP="00E636A6">
                <w:pPr>
                  <w:rPr>
                    <w:rFonts w:ascii="Calibri" w:eastAsia="Calibri" w:hAnsi="Calibri" w:cs="Times New Roman"/>
                    <w:sz w:val="18"/>
                    <w:lang w:val="en-US"/>
                  </w:rPr>
                </w:pPr>
                <w:r w:rsidRPr="000C01AC">
                  <w:rPr>
                    <w:rFonts w:ascii="Calibri" w:eastAsia="Calibri" w:hAnsi="Calibri" w:cs="Times New Roman"/>
                    <w:sz w:val="18"/>
                    <w:lang w:val="en-US"/>
                  </w:rPr>
                  <w:t>Name of the investigator</w:t>
                </w:r>
                <w:r w:rsidR="007E4995" w:rsidRPr="000C01AC">
                  <w:rPr>
                    <w:rFonts w:ascii="Calibri" w:eastAsia="Calibri" w:hAnsi="Calibri" w:cs="Times New Roman"/>
                    <w:sz w:val="18"/>
                    <w:lang w:val="en-US"/>
                  </w:rPr>
                  <w:t>:</w:t>
                </w:r>
              </w:p>
            </w:tc>
            <w:tc>
              <w:tcPr>
                <w:tcW w:w="6940" w:type="dxa"/>
                <w:gridSpan w:val="2"/>
                <w:tcBorders>
                  <w:right w:val="single" w:sz="4" w:space="0" w:color="B4C6E7"/>
                </w:tcBorders>
                <w:vAlign w:val="center"/>
              </w:tcPr>
              <w:p w14:paraId="1D589CD0"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19615FF0" w14:textId="77777777" w:rsidTr="00634FD8">
            <w:trPr>
              <w:trHeight w:val="225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83B4044" w14:textId="77777777" w:rsidR="007E4995" w:rsidRPr="000C01AC" w:rsidRDefault="007E4995" w:rsidP="00E636A6">
                <w:pPr>
                  <w:rPr>
                    <w:rFonts w:ascii="Calibri" w:eastAsia="Calibri" w:hAnsi="Calibri" w:cs="Times New Roman"/>
                    <w:sz w:val="18"/>
                    <w:lang w:val="en-US"/>
                  </w:rPr>
                </w:pPr>
                <w:r w:rsidRPr="000C01AC">
                  <w:rPr>
                    <w:rFonts w:ascii="Calibri" w:eastAsia="Calibri" w:hAnsi="Calibri" w:cs="Times New Roman"/>
                    <w:sz w:val="18"/>
                    <w:lang w:val="en-US"/>
                  </w:rPr>
                  <w:t>Statut</w:t>
                </w:r>
                <w:r w:rsidR="00E636A6" w:rsidRPr="000C01AC">
                  <w:rPr>
                    <w:rFonts w:ascii="Calibri" w:eastAsia="Calibri" w:hAnsi="Calibri" w:cs="Times New Roman"/>
                    <w:sz w:val="18"/>
                    <w:lang w:val="en-US"/>
                  </w:rPr>
                  <w:t>ory representatives</w:t>
                </w:r>
                <w:r w:rsidRPr="000C01AC">
                  <w:rPr>
                    <w:rFonts w:ascii="Calibri" w:eastAsia="Calibri" w:hAnsi="Calibri" w:cs="Times New Roman"/>
                    <w:sz w:val="18"/>
                    <w:lang w:val="en-US"/>
                  </w:rPr>
                  <w:t>:</w:t>
                </w:r>
              </w:p>
            </w:tc>
            <w:tc>
              <w:tcPr>
                <w:tcW w:w="6940" w:type="dxa"/>
                <w:gridSpan w:val="2"/>
                <w:tcBorders>
                  <w:right w:val="single" w:sz="4" w:space="0" w:color="B4C6E7"/>
                </w:tcBorders>
              </w:tcPr>
              <w:p w14:paraId="741D6451"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p w14:paraId="269E5BAF"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sz w:val="18"/>
                    <w:lang w:val="en-US"/>
                  </w:rPr>
                  <w:t>Dat</w:t>
                </w:r>
                <w:r w:rsidR="00BB426E" w:rsidRPr="000C01AC">
                  <w:rPr>
                    <w:rFonts w:ascii="Calibri" w:eastAsia="Calibri" w:hAnsi="Calibri" w:cs="Times New Roman"/>
                    <w:bCs/>
                    <w:sz w:val="18"/>
                    <w:lang w:val="en-US"/>
                  </w:rPr>
                  <w:t>e</w:t>
                </w:r>
                <w:r w:rsidRPr="000C01AC">
                  <w:rPr>
                    <w:rFonts w:ascii="Calibri" w:eastAsia="Calibri" w:hAnsi="Calibri" w:cs="Times New Roman"/>
                    <w:bCs/>
                    <w:sz w:val="18"/>
                    <w:lang w:val="en-US"/>
                  </w:rPr>
                  <w:t xml:space="preserve">: </w:t>
                </w:r>
                <w:r w:rsidRPr="000C01AC">
                  <w:rPr>
                    <w:rFonts w:ascii="Calibri" w:eastAsia="Calibri" w:hAnsi="Calibri" w:cs="Times New Roman"/>
                    <w:bCs/>
                    <w:lang w:val="en-US"/>
                  </w:rPr>
                  <w:tab/>
                </w:r>
              </w:p>
              <w:p w14:paraId="242FFD8D"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p w14:paraId="601ECDCE" w14:textId="77777777" w:rsidR="007E4995" w:rsidRPr="000C01AC" w:rsidRDefault="00BB426E"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r w:rsidRPr="000C01AC">
                  <w:rPr>
                    <w:rFonts w:ascii="Calibri" w:eastAsia="Calibri" w:hAnsi="Calibri" w:cs="Times New Roman"/>
                    <w:bCs/>
                    <w:sz w:val="18"/>
                    <w:lang w:val="en-US"/>
                  </w:rPr>
                  <w:t>Signatures</w:t>
                </w:r>
                <w:r w:rsidR="007E4995" w:rsidRPr="000C01AC">
                  <w:rPr>
                    <w:rFonts w:ascii="Calibri" w:eastAsia="Calibri" w:hAnsi="Calibri" w:cs="Times New Roman"/>
                    <w:bCs/>
                    <w:sz w:val="18"/>
                    <w:lang w:val="en-US"/>
                  </w:rPr>
                  <w:t>:</w:t>
                </w:r>
              </w:p>
              <w:p w14:paraId="18CA51E6"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p>
              <w:p w14:paraId="24B493E9"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lang w:val="en-US"/>
                  </w:rPr>
                  <w:t xml:space="preserve">                _____________              ______________               _____________</w:t>
                </w:r>
              </w:p>
              <w:p w14:paraId="3E9B23B1" w14:textId="77777777" w:rsidR="007E4995" w:rsidRPr="000C01AC" w:rsidRDefault="008F7CFA"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lang w:val="en-US"/>
                  </w:rPr>
                  <w:t xml:space="preserve">               </w:t>
                </w:r>
                <w:r w:rsidRPr="000C01AC">
                  <w:rPr>
                    <w:rFonts w:ascii="Calibri" w:eastAsia="Calibri" w:hAnsi="Calibri" w:cs="Times New Roman"/>
                    <w:bCs/>
                    <w:sz w:val="16"/>
                    <w:lang w:val="en-US"/>
                  </w:rPr>
                  <w:t>Name/s</w:t>
                </w:r>
                <w:r w:rsidR="007E4995" w:rsidRPr="000C01AC">
                  <w:rPr>
                    <w:rFonts w:ascii="Calibri" w:eastAsia="Calibri" w:hAnsi="Calibri" w:cs="Times New Roman"/>
                    <w:bCs/>
                    <w:sz w:val="16"/>
                    <w:lang w:val="en-US"/>
                  </w:rPr>
                  <w:t xml:space="preserve"> a fun</w:t>
                </w:r>
                <w:r w:rsidR="00680DE4" w:rsidRPr="000C01AC">
                  <w:rPr>
                    <w:rFonts w:ascii="Calibri" w:eastAsia="Calibri" w:hAnsi="Calibri" w:cs="Times New Roman"/>
                    <w:bCs/>
                    <w:sz w:val="16"/>
                    <w:lang w:val="en-US"/>
                  </w:rPr>
                  <w:t>ct</w:t>
                </w:r>
                <w:r w:rsidRPr="000C01AC">
                  <w:rPr>
                    <w:rFonts w:ascii="Calibri" w:eastAsia="Calibri" w:hAnsi="Calibri" w:cs="Times New Roman"/>
                    <w:bCs/>
                    <w:sz w:val="16"/>
                    <w:lang w:val="en-US"/>
                  </w:rPr>
                  <w:t>ion/s of</w:t>
                </w:r>
                <w:r w:rsidR="007E4995" w:rsidRPr="000C01AC">
                  <w:rPr>
                    <w:rFonts w:ascii="Calibri" w:eastAsia="Calibri" w:hAnsi="Calibri" w:cs="Times New Roman"/>
                    <w:bCs/>
                    <w:sz w:val="16"/>
                    <w:lang w:val="en-US"/>
                  </w:rPr>
                  <w:t xml:space="preserve"> statu</w:t>
                </w:r>
                <w:r w:rsidRPr="000C01AC">
                  <w:rPr>
                    <w:rFonts w:ascii="Calibri" w:eastAsia="Calibri" w:hAnsi="Calibri" w:cs="Times New Roman"/>
                    <w:bCs/>
                    <w:sz w:val="16"/>
                    <w:lang w:val="en-US"/>
                  </w:rPr>
                  <w:t>tory</w:t>
                </w:r>
                <w:r w:rsidR="007E4995" w:rsidRPr="000C01AC">
                  <w:rPr>
                    <w:rFonts w:ascii="Calibri" w:eastAsia="Calibri" w:hAnsi="Calibri" w:cs="Times New Roman"/>
                    <w:bCs/>
                    <w:sz w:val="16"/>
                    <w:lang w:val="en-US"/>
                  </w:rPr>
                  <w:t>.</w:t>
                </w:r>
              </w:p>
              <w:p w14:paraId="60B5132B"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w:t>
                </w:r>
                <w:r w:rsidR="008F7CFA" w:rsidRPr="000C01AC">
                  <w:rPr>
                    <w:rFonts w:ascii="Calibri" w:eastAsia="Calibri" w:hAnsi="Calibri" w:cs="Times New Roman"/>
                    <w:bCs/>
                    <w:sz w:val="16"/>
                    <w:lang w:val="en-US"/>
                  </w:rPr>
                  <w:t>body/ies</w:t>
                </w:r>
              </w:p>
              <w:p w14:paraId="1DAD389B"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tc>
          </w:tr>
          <w:tr w:rsidR="007E4995" w:rsidRPr="000C01AC" w14:paraId="434CF74B" w14:textId="77777777" w:rsidTr="00634FD8">
            <w:trPr>
              <w:trHeight w:val="54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7AA348E" w14:textId="77777777" w:rsidR="007E4995" w:rsidRPr="000C01AC" w:rsidRDefault="008F7CFA" w:rsidP="00966C23">
                <w:pPr>
                  <w:rPr>
                    <w:rFonts w:ascii="Calibri" w:eastAsia="Calibri" w:hAnsi="Calibri" w:cs="Times New Roman"/>
                    <w:sz w:val="14"/>
                    <w:lang w:val="en-US"/>
                  </w:rPr>
                </w:pPr>
                <w:r w:rsidRPr="000C01AC">
                  <w:rPr>
                    <w:rFonts w:ascii="Calibri" w:eastAsia="Calibri" w:hAnsi="Calibri" w:cs="Times New Roman"/>
                    <w:sz w:val="18"/>
                    <w:lang w:val="en-US"/>
                  </w:rPr>
                  <w:t>Incentive effect</w:t>
                </w:r>
                <w:r w:rsidR="007E4995" w:rsidRPr="000C01AC">
                  <w:rPr>
                    <w:rFonts w:ascii="Calibri" w:eastAsia="Calibri" w:hAnsi="Calibri" w:cs="Times New Roman"/>
                    <w:sz w:val="18"/>
                    <w:lang w:val="en-US"/>
                  </w:rPr>
                  <w:t>:</w:t>
                </w:r>
              </w:p>
            </w:tc>
            <w:tc>
              <w:tcPr>
                <w:tcW w:w="6940" w:type="dxa"/>
                <w:gridSpan w:val="2"/>
                <w:tcBorders>
                  <w:right w:val="single" w:sz="4" w:space="0" w:color="B4C6E7"/>
                </w:tcBorders>
              </w:tcPr>
              <w:p w14:paraId="67AF1888" w14:textId="77777777" w:rsidR="007E4995" w:rsidRPr="000C01AC" w:rsidRDefault="00BB426E" w:rsidP="00966C23">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i/>
                    <w:sz w:val="14"/>
                    <w:lang w:val="en-US"/>
                  </w:rPr>
                </w:pPr>
                <w:r w:rsidRPr="000C01AC">
                  <w:rPr>
                    <w:rFonts w:ascii="Calibri" w:eastAsia="Calibri" w:hAnsi="Calibri" w:cs="Times New Roman"/>
                    <w:bCs/>
                    <w:i/>
                    <w:sz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p w14:paraId="7AB7C292" w14:textId="77777777" w:rsidR="00CD0470" w:rsidRPr="000C01AC" w:rsidRDefault="00CD0470" w:rsidP="00966C23">
          <w:pPr>
            <w:spacing w:after="0" w:line="240" w:lineRule="auto"/>
            <w:rPr>
              <w:rFonts w:ascii="Calibri" w:eastAsia="Calibri" w:hAnsi="Calibri" w:cs="Times New Roman"/>
              <w:b/>
              <w:color w:val="auto"/>
              <w:sz w:val="10"/>
              <w:szCs w:val="22"/>
              <w:lang w:val="en-US" w:eastAsia="en-US"/>
            </w:rPr>
          </w:pPr>
        </w:p>
        <w:tbl>
          <w:tblPr>
            <w:tblStyle w:val="Svtltabulkasmkou1zvraznn611"/>
            <w:tblW w:w="0" w:type="auto"/>
            <w:tblLook w:val="04A0" w:firstRow="1" w:lastRow="0" w:firstColumn="1" w:lastColumn="0" w:noHBand="0" w:noVBand="1"/>
          </w:tblPr>
          <w:tblGrid>
            <w:gridCol w:w="2122"/>
            <w:gridCol w:w="2693"/>
            <w:gridCol w:w="4247"/>
          </w:tblGrid>
          <w:tr w:rsidR="007E4995" w:rsidRPr="000C01AC" w14:paraId="5D558C00" w14:textId="77777777" w:rsidTr="00E53216">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76B0626E" w14:textId="50740319" w:rsidR="007E4995" w:rsidRPr="000C01AC" w:rsidRDefault="00007C05" w:rsidP="00BB426E">
                <w:pPr>
                  <w:jc w:val="center"/>
                  <w:rPr>
                    <w:rFonts w:ascii="Calibri" w:eastAsia="Calibri" w:hAnsi="Calibri" w:cs="Times New Roman"/>
                    <w:lang w:val="en-US"/>
                  </w:rPr>
                </w:pPr>
                <w:r>
                  <w:rPr>
                    <w:rFonts w:ascii="Calibri" w:eastAsia="Calibri" w:hAnsi="Calibri" w:cs="Times New Roman"/>
                    <w:sz w:val="28"/>
                    <w:lang w:val="en-US"/>
                  </w:rPr>
                  <w:t>Co-applicant 1</w:t>
                </w:r>
              </w:p>
            </w:tc>
            <w:tc>
              <w:tcPr>
                <w:tcW w:w="4247" w:type="dxa"/>
                <w:tcBorders>
                  <w:bottom w:val="single" w:sz="4" w:space="0" w:color="C5E0B3"/>
                </w:tcBorders>
              </w:tcPr>
              <w:p w14:paraId="67BD1EDA" w14:textId="77777777" w:rsidR="007E4995"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FFFFFF"/>
                    <w:lang w:val="en-US"/>
                  </w:rPr>
                </w:pPr>
                <w:r w:rsidRPr="000C01AC">
                  <w:rPr>
                    <w:rFonts w:ascii="Calibri" w:eastAsia="Calibri" w:hAnsi="Calibri" w:cs="Times New Roman"/>
                    <w:lang w:val="en-US"/>
                  </w:rPr>
                  <w:t>Stamp</w:t>
                </w:r>
                <w:r w:rsidR="007E4995" w:rsidRPr="000C01AC">
                  <w:rPr>
                    <w:rFonts w:ascii="Calibri" w:eastAsia="Calibri" w:hAnsi="Calibri" w:cs="Times New Roman"/>
                    <w:lang w:val="en-US"/>
                  </w:rPr>
                  <w:t>:</w:t>
                </w:r>
              </w:p>
            </w:tc>
          </w:tr>
          <w:tr w:rsidR="007E4995" w:rsidRPr="000C01AC" w14:paraId="340C33FF" w14:textId="77777777" w:rsidTr="00634FD8">
            <w:trPr>
              <w:trHeight w:val="1218"/>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35E8D10A" w14:textId="77777777" w:rsidR="007E4995" w:rsidRPr="000C01AC" w:rsidRDefault="007E4995" w:rsidP="00966C23">
                <w:pPr>
                  <w:rPr>
                    <w:rFonts w:ascii="Calibri" w:eastAsia="Calibri" w:hAnsi="Calibri" w:cs="Times New Roman"/>
                    <w:lang w:val="en-US"/>
                  </w:rPr>
                </w:pPr>
              </w:p>
            </w:tc>
            <w:tc>
              <w:tcPr>
                <w:tcW w:w="4247" w:type="dxa"/>
                <w:tcBorders>
                  <w:top w:val="single" w:sz="4" w:space="0" w:color="C5E0B3"/>
                </w:tcBorders>
              </w:tcPr>
              <w:p w14:paraId="3FA83BD5"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FFFFFF"/>
                    <w:lang w:val="en-US"/>
                  </w:rPr>
                </w:pPr>
              </w:p>
            </w:tc>
          </w:tr>
          <w:tr w:rsidR="007E4995" w:rsidRPr="000C01AC" w14:paraId="03791017" w14:textId="77777777" w:rsidTr="00634FD8">
            <w:trPr>
              <w:trHeight w:val="533"/>
            </w:trPr>
            <w:tc>
              <w:tcPr>
                <w:cnfStyle w:val="001000000000" w:firstRow="0" w:lastRow="0" w:firstColumn="1" w:lastColumn="0" w:oddVBand="0" w:evenVBand="0" w:oddHBand="0" w:evenHBand="0" w:firstRowFirstColumn="0" w:firstRowLastColumn="0" w:lastRowFirstColumn="0" w:lastRowLastColumn="0"/>
                <w:tcW w:w="2122" w:type="dxa"/>
              </w:tcPr>
              <w:p w14:paraId="53337A67" w14:textId="77777777" w:rsidR="007E4995" w:rsidRPr="000C01AC" w:rsidRDefault="00BB426E" w:rsidP="00966C23">
                <w:pPr>
                  <w:rPr>
                    <w:rFonts w:ascii="Calibri" w:eastAsia="Calibri" w:hAnsi="Calibri" w:cs="Times New Roman"/>
                    <w:sz w:val="18"/>
                    <w:lang w:val="en-US"/>
                  </w:rPr>
                </w:pPr>
                <w:r w:rsidRPr="000C01AC">
                  <w:rPr>
                    <w:rFonts w:ascii="Calibri" w:eastAsia="Calibri" w:hAnsi="Calibri" w:cs="Times New Roman"/>
                    <w:sz w:val="18"/>
                    <w:lang w:val="en-US"/>
                  </w:rPr>
                  <w:t>Organization name</w:t>
                </w:r>
                <w:r w:rsidR="007E4995" w:rsidRPr="000C01AC">
                  <w:rPr>
                    <w:rFonts w:ascii="Calibri" w:eastAsia="Calibri" w:hAnsi="Calibri" w:cs="Times New Roman"/>
                    <w:sz w:val="18"/>
                    <w:lang w:val="en-US"/>
                  </w:rPr>
                  <w:t>:</w:t>
                </w:r>
              </w:p>
            </w:tc>
            <w:tc>
              <w:tcPr>
                <w:tcW w:w="6940" w:type="dxa"/>
                <w:gridSpan w:val="2"/>
                <w:vAlign w:val="center"/>
              </w:tcPr>
              <w:p w14:paraId="78EBA72B" w14:textId="77777777" w:rsidR="007E4995" w:rsidRPr="000C01AC" w:rsidRDefault="007E4995" w:rsidP="000478C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6991CB24" w14:textId="77777777" w:rsidTr="00D1660B">
            <w:trPr>
              <w:trHeight w:val="521"/>
            </w:trPr>
            <w:tc>
              <w:tcPr>
                <w:cnfStyle w:val="001000000000" w:firstRow="0" w:lastRow="0" w:firstColumn="1" w:lastColumn="0" w:oddVBand="0" w:evenVBand="0" w:oddHBand="0" w:evenHBand="0" w:firstRowFirstColumn="0" w:firstRowLastColumn="0" w:lastRowFirstColumn="0" w:lastRowLastColumn="0"/>
                <w:tcW w:w="2122" w:type="dxa"/>
              </w:tcPr>
              <w:p w14:paraId="566AF262" w14:textId="0DA7C79A" w:rsidR="007E4995" w:rsidRPr="000C01AC" w:rsidRDefault="00E636A6" w:rsidP="00007C05">
                <w:pPr>
                  <w:rPr>
                    <w:rFonts w:ascii="Calibri" w:eastAsia="Calibri" w:hAnsi="Calibri" w:cs="Times New Roman"/>
                    <w:sz w:val="18"/>
                    <w:lang w:val="en-US"/>
                  </w:rPr>
                </w:pPr>
                <w:r w:rsidRPr="000C01AC">
                  <w:rPr>
                    <w:rFonts w:ascii="Calibri" w:eastAsia="Calibri" w:hAnsi="Calibri" w:cs="Times New Roman"/>
                    <w:sz w:val="18"/>
                    <w:lang w:val="en-US"/>
                  </w:rPr>
                  <w:t xml:space="preserve">Name of </w:t>
                </w:r>
                <w:r w:rsidR="00007C05">
                  <w:rPr>
                    <w:rFonts w:ascii="Calibri" w:eastAsia="Calibri" w:hAnsi="Calibri" w:cs="Times New Roman"/>
                    <w:sz w:val="18"/>
                    <w:lang w:val="en-US"/>
                  </w:rPr>
                  <w:t>co-</w:t>
                </w:r>
                <w:r w:rsidRPr="000C01AC">
                  <w:rPr>
                    <w:rFonts w:ascii="Calibri" w:eastAsia="Calibri" w:hAnsi="Calibri" w:cs="Times New Roman"/>
                    <w:sz w:val="18"/>
                    <w:lang w:val="en-US"/>
                  </w:rPr>
                  <w:t xml:space="preserve"> investigator</w:t>
                </w:r>
                <w:r w:rsidR="00007C05">
                  <w:rPr>
                    <w:rFonts w:ascii="Calibri" w:eastAsia="Calibri" w:hAnsi="Calibri" w:cs="Times New Roman"/>
                    <w:sz w:val="18"/>
                    <w:lang w:val="en-US"/>
                  </w:rPr>
                  <w:t xml:space="preserve"> 1:</w:t>
                </w:r>
              </w:p>
            </w:tc>
            <w:tc>
              <w:tcPr>
                <w:tcW w:w="6940" w:type="dxa"/>
                <w:gridSpan w:val="2"/>
                <w:vAlign w:val="center"/>
              </w:tcPr>
              <w:p w14:paraId="5FE18400" w14:textId="77777777" w:rsidR="007E4995" w:rsidRPr="000C01AC" w:rsidRDefault="007E4995" w:rsidP="000478C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20"/>
                    <w:lang w:val="en-US"/>
                  </w:rPr>
                </w:pPr>
              </w:p>
            </w:tc>
          </w:tr>
          <w:tr w:rsidR="007E4995" w:rsidRPr="000C01AC" w14:paraId="37ED8060" w14:textId="77777777" w:rsidTr="00634FD8">
            <w:trPr>
              <w:trHeight w:val="213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92B0770" w14:textId="77777777" w:rsidR="007E4995" w:rsidRPr="000C01AC" w:rsidRDefault="007E4995" w:rsidP="00E636A6">
                <w:pPr>
                  <w:rPr>
                    <w:rFonts w:ascii="Calibri" w:eastAsia="Calibri" w:hAnsi="Calibri" w:cs="Times New Roman"/>
                    <w:sz w:val="18"/>
                    <w:lang w:val="en-US"/>
                  </w:rPr>
                </w:pPr>
                <w:r w:rsidRPr="000C01AC">
                  <w:rPr>
                    <w:rFonts w:ascii="Calibri" w:eastAsia="Calibri" w:hAnsi="Calibri" w:cs="Times New Roman"/>
                    <w:sz w:val="18"/>
                    <w:lang w:val="en-US"/>
                  </w:rPr>
                  <w:t>Statut</w:t>
                </w:r>
                <w:r w:rsidR="00E636A6" w:rsidRPr="000C01AC">
                  <w:rPr>
                    <w:rFonts w:ascii="Calibri" w:eastAsia="Calibri" w:hAnsi="Calibri" w:cs="Times New Roman"/>
                    <w:sz w:val="18"/>
                    <w:lang w:val="en-US"/>
                  </w:rPr>
                  <w:t>ory representatives</w:t>
                </w:r>
                <w:r w:rsidRPr="000C01AC">
                  <w:rPr>
                    <w:rFonts w:ascii="Calibri" w:eastAsia="Calibri" w:hAnsi="Calibri" w:cs="Times New Roman"/>
                    <w:sz w:val="18"/>
                    <w:lang w:val="en-US"/>
                  </w:rPr>
                  <w:t>:</w:t>
                </w:r>
              </w:p>
            </w:tc>
            <w:tc>
              <w:tcPr>
                <w:tcW w:w="6940" w:type="dxa"/>
                <w:gridSpan w:val="2"/>
              </w:tcPr>
              <w:p w14:paraId="22C9019F"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p w14:paraId="144FF181"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sz w:val="18"/>
                    <w:lang w:val="en-US"/>
                  </w:rPr>
                  <w:t>Dat</w:t>
                </w:r>
                <w:r w:rsidR="008F7CFA" w:rsidRPr="000C01AC">
                  <w:rPr>
                    <w:rFonts w:ascii="Calibri" w:eastAsia="Calibri" w:hAnsi="Calibri" w:cs="Times New Roman"/>
                    <w:bCs/>
                    <w:sz w:val="18"/>
                    <w:lang w:val="en-US"/>
                  </w:rPr>
                  <w:t>e</w:t>
                </w:r>
                <w:r w:rsidRPr="000C01AC">
                  <w:rPr>
                    <w:rFonts w:ascii="Calibri" w:eastAsia="Calibri" w:hAnsi="Calibri" w:cs="Times New Roman"/>
                    <w:bCs/>
                    <w:sz w:val="18"/>
                    <w:lang w:val="en-US"/>
                  </w:rPr>
                  <w:t xml:space="preserve">: </w:t>
                </w:r>
                <w:r w:rsidRPr="000C01AC">
                  <w:rPr>
                    <w:rFonts w:ascii="Calibri" w:eastAsia="Calibri" w:hAnsi="Calibri" w:cs="Times New Roman"/>
                    <w:bCs/>
                    <w:lang w:val="en-US"/>
                  </w:rPr>
                  <w:tab/>
                </w:r>
              </w:p>
              <w:p w14:paraId="59F092F1"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4"/>
                    <w:lang w:val="en-US"/>
                  </w:rPr>
                </w:pPr>
              </w:p>
              <w:p w14:paraId="7D42006A" w14:textId="77777777" w:rsidR="007E4995" w:rsidRPr="000C01AC" w:rsidRDefault="008F7CFA"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r w:rsidRPr="000C01AC">
                  <w:rPr>
                    <w:rFonts w:ascii="Calibri" w:eastAsia="Calibri" w:hAnsi="Calibri" w:cs="Times New Roman"/>
                    <w:bCs/>
                    <w:sz w:val="18"/>
                    <w:lang w:val="en-US"/>
                  </w:rPr>
                  <w:t>Signatures</w:t>
                </w:r>
                <w:r w:rsidR="007E4995" w:rsidRPr="000C01AC">
                  <w:rPr>
                    <w:rFonts w:ascii="Calibri" w:eastAsia="Calibri" w:hAnsi="Calibri" w:cs="Times New Roman"/>
                    <w:bCs/>
                    <w:sz w:val="18"/>
                    <w:lang w:val="en-US"/>
                  </w:rPr>
                  <w:t>:</w:t>
                </w:r>
              </w:p>
              <w:p w14:paraId="6816CCAE"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8"/>
                    <w:lang w:val="en-US"/>
                  </w:rPr>
                </w:pPr>
              </w:p>
              <w:p w14:paraId="4DB717E3"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r w:rsidRPr="000C01AC">
                  <w:rPr>
                    <w:rFonts w:ascii="Calibri" w:eastAsia="Calibri" w:hAnsi="Calibri" w:cs="Times New Roman"/>
                    <w:bCs/>
                    <w:lang w:val="en-US"/>
                  </w:rPr>
                  <w:t xml:space="preserve">                _____________              ______________               _____________</w:t>
                </w:r>
              </w:p>
              <w:p w14:paraId="041C2FCB" w14:textId="77777777" w:rsidR="008F7CFA"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Name/s a func</w:t>
                </w:r>
                <w:r w:rsidR="00680DE4" w:rsidRPr="000C01AC">
                  <w:rPr>
                    <w:rFonts w:ascii="Calibri" w:eastAsia="Calibri" w:hAnsi="Calibri" w:cs="Times New Roman"/>
                    <w:bCs/>
                    <w:sz w:val="16"/>
                    <w:lang w:val="en-US"/>
                  </w:rPr>
                  <w:t>t</w:t>
                </w:r>
                <w:r w:rsidRPr="000C01AC">
                  <w:rPr>
                    <w:rFonts w:ascii="Calibri" w:eastAsia="Calibri" w:hAnsi="Calibri" w:cs="Times New Roman"/>
                    <w:bCs/>
                    <w:sz w:val="16"/>
                    <w:lang w:val="en-US"/>
                  </w:rPr>
                  <w:t>ion/s of statutory.</w:t>
                </w:r>
              </w:p>
              <w:p w14:paraId="4862276F" w14:textId="77777777" w:rsidR="008F7CFA"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body/ies</w:t>
                </w:r>
              </w:p>
              <w:p w14:paraId="788F9900" w14:textId="77777777" w:rsidR="007E4995" w:rsidRPr="000C01AC" w:rsidRDefault="007E4995"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lang w:val="en-US"/>
                  </w:rPr>
                </w:pPr>
              </w:p>
            </w:tc>
          </w:tr>
          <w:tr w:rsidR="007E4995" w:rsidRPr="000C01AC" w14:paraId="4DA51723" w14:textId="77777777" w:rsidTr="00634FD8">
            <w:trPr>
              <w:trHeight w:val="445"/>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D62A197" w14:textId="77777777" w:rsidR="007E4995" w:rsidRPr="000C01AC" w:rsidRDefault="008F7CFA" w:rsidP="00966C23">
                <w:pPr>
                  <w:rPr>
                    <w:rFonts w:ascii="Calibri" w:eastAsia="Calibri" w:hAnsi="Calibri" w:cs="Times New Roman"/>
                    <w:sz w:val="14"/>
                    <w:lang w:val="en-US"/>
                  </w:rPr>
                </w:pPr>
                <w:r w:rsidRPr="000C01AC">
                  <w:rPr>
                    <w:rFonts w:ascii="Calibri" w:eastAsia="Calibri" w:hAnsi="Calibri" w:cs="Times New Roman"/>
                    <w:sz w:val="18"/>
                    <w:lang w:val="en-US"/>
                  </w:rPr>
                  <w:lastRenderedPageBreak/>
                  <w:t>Incentive effect</w:t>
                </w:r>
                <w:r w:rsidR="007E4995" w:rsidRPr="000C01AC">
                  <w:rPr>
                    <w:rFonts w:ascii="Calibri" w:eastAsia="Calibri" w:hAnsi="Calibri" w:cs="Times New Roman"/>
                    <w:sz w:val="18"/>
                    <w:lang w:val="en-US"/>
                  </w:rPr>
                  <w:t>:</w:t>
                </w:r>
              </w:p>
            </w:tc>
            <w:tc>
              <w:tcPr>
                <w:tcW w:w="6940" w:type="dxa"/>
                <w:gridSpan w:val="2"/>
              </w:tcPr>
              <w:p w14:paraId="3BDDF8F8" w14:textId="77777777" w:rsidR="007E4995" w:rsidRPr="000C01AC" w:rsidRDefault="00E636A6" w:rsidP="00966C23">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4"/>
                    <w:lang w:val="en-US"/>
                  </w:rPr>
                </w:pPr>
                <w:r w:rsidRPr="000C01AC">
                  <w:rPr>
                    <w:rFonts w:ascii="Calibri" w:eastAsia="Calibri" w:hAnsi="Calibri" w:cs="Times New Roman"/>
                    <w:bCs/>
                    <w:i/>
                    <w:sz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tbl>
          <w:tblPr>
            <w:tblStyle w:val="Svtltabulkasmkou1zvraznn110"/>
            <w:tblpPr w:leftFromText="141" w:rightFromText="141" w:vertAnchor="text" w:horzAnchor="margin" w:tblpY="305"/>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7E4995" w:rsidRPr="000C01AC" w14:paraId="3F22724B" w14:textId="77777777" w:rsidTr="00970C4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517579C6" w14:textId="78A11989" w:rsidR="007E4995" w:rsidRPr="000C01AC" w:rsidRDefault="00007C05" w:rsidP="00BB426E">
                <w:pPr>
                  <w:jc w:val="center"/>
                  <w:rPr>
                    <w:rFonts w:ascii="Calibri" w:eastAsia="Calibri" w:hAnsi="Calibri" w:cs="Times New Roman"/>
                    <w:color w:val="auto"/>
                    <w:lang w:val="en-US"/>
                  </w:rPr>
                </w:pPr>
                <w:r>
                  <w:rPr>
                    <w:rFonts w:ascii="Calibri" w:eastAsia="Calibri" w:hAnsi="Calibri" w:cs="Times New Roman"/>
                    <w:color w:val="auto"/>
                    <w:sz w:val="28"/>
                    <w:lang w:val="en-US"/>
                  </w:rPr>
                  <w:t>Co-applicant 2</w:t>
                </w:r>
              </w:p>
            </w:tc>
            <w:tc>
              <w:tcPr>
                <w:tcW w:w="4247" w:type="dxa"/>
                <w:tcBorders>
                  <w:bottom w:val="single" w:sz="6" w:space="0" w:color="002060"/>
                </w:tcBorders>
                <w:vAlign w:val="center"/>
              </w:tcPr>
              <w:p w14:paraId="22CD7587" w14:textId="77777777" w:rsidR="007E4995"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lang w:val="en-US"/>
                  </w:rPr>
                </w:pPr>
                <w:r w:rsidRPr="000C01AC">
                  <w:rPr>
                    <w:rFonts w:ascii="Calibri" w:eastAsia="Calibri" w:hAnsi="Calibri" w:cs="Times New Roman"/>
                    <w:color w:val="auto"/>
                    <w:sz w:val="22"/>
                    <w:lang w:val="en-US"/>
                  </w:rPr>
                  <w:t>Stamp</w:t>
                </w:r>
                <w:r w:rsidR="007E4995" w:rsidRPr="000C01AC">
                  <w:rPr>
                    <w:rFonts w:ascii="Calibri" w:eastAsia="Calibri" w:hAnsi="Calibri" w:cs="Times New Roman"/>
                    <w:color w:val="auto"/>
                    <w:sz w:val="22"/>
                    <w:lang w:val="en-US"/>
                  </w:rPr>
                  <w:t>:</w:t>
                </w:r>
              </w:p>
            </w:tc>
          </w:tr>
          <w:tr w:rsidR="007E4995" w:rsidRPr="000C01AC" w14:paraId="199FE8B4" w14:textId="77777777" w:rsidTr="00970C4F">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vAlign w:val="center"/>
              </w:tcPr>
              <w:p w14:paraId="27876E34" w14:textId="77777777" w:rsidR="007E4995" w:rsidRPr="000C01AC" w:rsidRDefault="007E4995" w:rsidP="00966C23">
                <w:pPr>
                  <w:rPr>
                    <w:rFonts w:ascii="Calibri" w:eastAsia="Calibri" w:hAnsi="Calibri" w:cs="Times New Roman"/>
                    <w:color w:val="auto"/>
                    <w:lang w:val="en-US"/>
                  </w:rPr>
                </w:pPr>
              </w:p>
            </w:tc>
            <w:tc>
              <w:tcPr>
                <w:tcW w:w="4247" w:type="dxa"/>
                <w:tcBorders>
                  <w:top w:val="single" w:sz="6" w:space="0" w:color="002060"/>
                </w:tcBorders>
                <w:vAlign w:val="center"/>
              </w:tcPr>
              <w:p w14:paraId="119B9B42"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auto"/>
                    <w:lang w:val="en-US"/>
                  </w:rPr>
                </w:pPr>
              </w:p>
            </w:tc>
          </w:tr>
          <w:tr w:rsidR="007E4995" w:rsidRPr="000C01AC" w14:paraId="06E4C1F4" w14:textId="77777777" w:rsidTr="00D1660B">
            <w:trPr>
              <w:trHeight w:val="484"/>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26AEFDEF" w14:textId="77777777" w:rsidR="007E4995" w:rsidRPr="000C01AC" w:rsidRDefault="00BB426E" w:rsidP="00966C23">
                <w:pPr>
                  <w:rPr>
                    <w:rFonts w:ascii="Calibri" w:eastAsia="Calibri" w:hAnsi="Calibri" w:cs="Times New Roman"/>
                    <w:color w:val="auto"/>
                    <w:sz w:val="18"/>
                    <w:lang w:val="en-US"/>
                  </w:rPr>
                </w:pPr>
                <w:r w:rsidRPr="000C01AC">
                  <w:rPr>
                    <w:rFonts w:ascii="Calibri" w:eastAsia="Calibri" w:hAnsi="Calibri" w:cs="Times New Roman"/>
                    <w:sz w:val="18"/>
                    <w:lang w:val="en-US"/>
                  </w:rPr>
                  <w:t>Organization name</w:t>
                </w:r>
                <w:r w:rsidR="007E4995" w:rsidRPr="000C01AC">
                  <w:rPr>
                    <w:rFonts w:ascii="Calibri" w:eastAsia="Calibri" w:hAnsi="Calibri" w:cs="Times New Roman"/>
                    <w:color w:val="auto"/>
                    <w:sz w:val="18"/>
                    <w:lang w:val="en-US"/>
                  </w:rPr>
                  <w:t>:</w:t>
                </w:r>
              </w:p>
            </w:tc>
            <w:tc>
              <w:tcPr>
                <w:tcW w:w="6940" w:type="dxa"/>
                <w:gridSpan w:val="2"/>
                <w:vAlign w:val="center"/>
              </w:tcPr>
              <w:p w14:paraId="22508AAD"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7E4995" w:rsidRPr="000C01AC" w14:paraId="2E614E35" w14:textId="77777777" w:rsidTr="00D1660B">
            <w:trPr>
              <w:trHeight w:val="561"/>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10F15C79" w14:textId="60367287" w:rsidR="007E4995" w:rsidRPr="000C01AC" w:rsidRDefault="00E636A6" w:rsidP="00007C05">
                <w:pPr>
                  <w:rPr>
                    <w:rFonts w:ascii="Calibri" w:eastAsia="Calibri" w:hAnsi="Calibri" w:cs="Times New Roman"/>
                    <w:color w:val="auto"/>
                    <w:sz w:val="18"/>
                    <w:lang w:val="en-US"/>
                  </w:rPr>
                </w:pPr>
                <w:r w:rsidRPr="000C01AC">
                  <w:rPr>
                    <w:rFonts w:ascii="Calibri" w:eastAsia="Calibri" w:hAnsi="Calibri" w:cs="Times New Roman"/>
                    <w:sz w:val="18"/>
                    <w:lang w:val="en-US"/>
                  </w:rPr>
                  <w:t>Name of</w:t>
                </w:r>
                <w:r w:rsidR="004B4A46">
                  <w:rPr>
                    <w:rFonts w:ascii="Calibri" w:eastAsia="Calibri" w:hAnsi="Calibri" w:cs="Times New Roman"/>
                    <w:sz w:val="18"/>
                    <w:lang w:val="en-US"/>
                  </w:rPr>
                  <w:t xml:space="preserve"> </w:t>
                </w:r>
                <w:r w:rsidR="00007C05">
                  <w:rPr>
                    <w:rFonts w:ascii="Calibri" w:eastAsia="Calibri" w:hAnsi="Calibri" w:cs="Times New Roman"/>
                    <w:sz w:val="18"/>
                    <w:lang w:val="en-US"/>
                  </w:rPr>
                  <w:t>co-</w:t>
                </w:r>
                <w:r w:rsidRPr="000C01AC">
                  <w:rPr>
                    <w:rFonts w:ascii="Calibri" w:eastAsia="Calibri" w:hAnsi="Calibri" w:cs="Times New Roman"/>
                    <w:sz w:val="18"/>
                    <w:lang w:val="en-US"/>
                  </w:rPr>
                  <w:t xml:space="preserve"> investigator</w:t>
                </w:r>
                <w:r w:rsidR="00007C05">
                  <w:rPr>
                    <w:rFonts w:ascii="Calibri" w:eastAsia="Calibri" w:hAnsi="Calibri" w:cs="Times New Roman"/>
                    <w:sz w:val="18"/>
                    <w:lang w:val="en-US"/>
                  </w:rPr>
                  <w:t xml:space="preserve"> 2</w:t>
                </w:r>
                <w:r w:rsidR="007E4995" w:rsidRPr="000C01AC">
                  <w:rPr>
                    <w:rFonts w:ascii="Calibri" w:eastAsia="Calibri" w:hAnsi="Calibri" w:cs="Times New Roman"/>
                    <w:color w:val="auto"/>
                    <w:sz w:val="18"/>
                    <w:lang w:val="en-US"/>
                  </w:rPr>
                  <w:t>:</w:t>
                </w:r>
              </w:p>
            </w:tc>
            <w:tc>
              <w:tcPr>
                <w:tcW w:w="6940" w:type="dxa"/>
                <w:gridSpan w:val="2"/>
                <w:vAlign w:val="center"/>
              </w:tcPr>
              <w:p w14:paraId="16755597"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7E4995" w:rsidRPr="000C01AC" w14:paraId="4A6682C8" w14:textId="77777777" w:rsidTr="00970C4F">
            <w:trPr>
              <w:trHeight w:val="173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602249D" w14:textId="77777777" w:rsidR="007E4995" w:rsidRPr="000C01AC" w:rsidRDefault="007E4995" w:rsidP="00E636A6">
                <w:pPr>
                  <w:rPr>
                    <w:rFonts w:ascii="Calibri" w:eastAsia="Calibri" w:hAnsi="Calibri" w:cs="Times New Roman"/>
                    <w:color w:val="auto"/>
                    <w:sz w:val="18"/>
                    <w:lang w:val="en-US"/>
                  </w:rPr>
                </w:pPr>
                <w:r w:rsidRPr="000C01AC">
                  <w:rPr>
                    <w:rFonts w:ascii="Calibri" w:eastAsia="Calibri" w:hAnsi="Calibri" w:cs="Times New Roman"/>
                    <w:color w:val="auto"/>
                    <w:sz w:val="18"/>
                    <w:lang w:val="en-US"/>
                  </w:rPr>
                  <w:t>Statut</w:t>
                </w:r>
                <w:r w:rsidR="00E636A6" w:rsidRPr="000C01AC">
                  <w:rPr>
                    <w:rFonts w:ascii="Calibri" w:eastAsia="Calibri" w:hAnsi="Calibri" w:cs="Times New Roman"/>
                    <w:color w:val="auto"/>
                    <w:sz w:val="18"/>
                    <w:lang w:val="en-US"/>
                  </w:rPr>
                  <w:t>ory representatives</w:t>
                </w:r>
                <w:r w:rsidRPr="000C01AC">
                  <w:rPr>
                    <w:rFonts w:ascii="Calibri" w:eastAsia="Calibri" w:hAnsi="Calibri" w:cs="Times New Roman"/>
                    <w:color w:val="auto"/>
                    <w:sz w:val="18"/>
                    <w:lang w:val="en-US"/>
                  </w:rPr>
                  <w:t>:</w:t>
                </w:r>
              </w:p>
            </w:tc>
            <w:tc>
              <w:tcPr>
                <w:tcW w:w="6940" w:type="dxa"/>
                <w:gridSpan w:val="2"/>
              </w:tcPr>
              <w:p w14:paraId="7B43814F"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p w14:paraId="67C4B194" w14:textId="77777777" w:rsidR="007E4995" w:rsidRPr="000C01AC" w:rsidRDefault="007E4995" w:rsidP="00966C23">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sz w:val="18"/>
                    <w:lang w:val="en-US"/>
                  </w:rPr>
                  <w:t>Dat</w:t>
                </w:r>
                <w:r w:rsidR="00BB426E" w:rsidRPr="000C01AC">
                  <w:rPr>
                    <w:rFonts w:ascii="Calibri" w:eastAsia="Calibri" w:hAnsi="Calibri" w:cs="Times New Roman"/>
                    <w:bCs/>
                    <w:color w:val="auto"/>
                    <w:sz w:val="18"/>
                    <w:lang w:val="en-US"/>
                  </w:rPr>
                  <w:t>e</w:t>
                </w:r>
                <w:r w:rsidRPr="000C01AC">
                  <w:rPr>
                    <w:rFonts w:ascii="Calibri" w:eastAsia="Calibri" w:hAnsi="Calibri" w:cs="Times New Roman"/>
                    <w:bCs/>
                    <w:color w:val="auto"/>
                    <w:sz w:val="18"/>
                    <w:lang w:val="en-US"/>
                  </w:rPr>
                  <w:t xml:space="preserve">: </w:t>
                </w:r>
                <w:r w:rsidRPr="000C01AC">
                  <w:rPr>
                    <w:rFonts w:ascii="Calibri" w:eastAsia="Calibri" w:hAnsi="Calibri" w:cs="Times New Roman"/>
                    <w:bCs/>
                    <w:color w:val="auto"/>
                    <w:lang w:val="en-US"/>
                  </w:rPr>
                  <w:tab/>
                </w:r>
              </w:p>
              <w:p w14:paraId="7FDD5A98"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lang w:val="en-US"/>
                  </w:rPr>
                </w:pPr>
              </w:p>
              <w:p w14:paraId="69E985A2" w14:textId="77777777" w:rsidR="007E4995" w:rsidRPr="000C01AC" w:rsidRDefault="00BB426E"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r w:rsidRPr="000C01AC">
                  <w:rPr>
                    <w:rFonts w:ascii="Calibri" w:eastAsia="Calibri" w:hAnsi="Calibri" w:cs="Times New Roman"/>
                    <w:bCs/>
                    <w:color w:val="auto"/>
                    <w:sz w:val="18"/>
                    <w:lang w:val="en-US"/>
                  </w:rPr>
                  <w:t>Signatures</w:t>
                </w:r>
                <w:r w:rsidR="007E4995" w:rsidRPr="000C01AC">
                  <w:rPr>
                    <w:rFonts w:ascii="Calibri" w:eastAsia="Calibri" w:hAnsi="Calibri" w:cs="Times New Roman"/>
                    <w:bCs/>
                    <w:color w:val="auto"/>
                    <w:sz w:val="18"/>
                    <w:lang w:val="en-US"/>
                  </w:rPr>
                  <w:t>:</w:t>
                </w:r>
              </w:p>
              <w:p w14:paraId="3EB880FA"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p>
              <w:p w14:paraId="4738CA97" w14:textId="77777777" w:rsidR="007E4995" w:rsidRPr="000C01AC" w:rsidRDefault="007E4995" w:rsidP="00966C23">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lang w:val="en-US"/>
                  </w:rPr>
                  <w:t xml:space="preserve">                _____________              ______________               _____________</w:t>
                </w:r>
              </w:p>
              <w:p w14:paraId="68C0DF8A" w14:textId="77777777" w:rsidR="008F7CFA" w:rsidRPr="000C01AC" w:rsidRDefault="007E4995"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color w:val="auto"/>
                    <w:lang w:val="en-US"/>
                  </w:rPr>
                  <w:t xml:space="preserve">                </w:t>
                </w:r>
                <w:r w:rsidR="008F7CFA" w:rsidRPr="000C01AC">
                  <w:rPr>
                    <w:rFonts w:ascii="Calibri" w:eastAsia="Calibri" w:hAnsi="Calibri" w:cs="Times New Roman"/>
                    <w:bCs/>
                    <w:sz w:val="16"/>
                    <w:lang w:val="en-US"/>
                  </w:rPr>
                  <w:t xml:space="preserve"> Name/s a fun</w:t>
                </w:r>
                <w:r w:rsidR="00680DE4" w:rsidRPr="000C01AC">
                  <w:rPr>
                    <w:rFonts w:ascii="Calibri" w:eastAsia="Calibri" w:hAnsi="Calibri" w:cs="Times New Roman"/>
                    <w:bCs/>
                    <w:sz w:val="16"/>
                    <w:lang w:val="en-US"/>
                  </w:rPr>
                  <w:t>ct</w:t>
                </w:r>
                <w:r w:rsidR="008F7CFA" w:rsidRPr="000C01AC">
                  <w:rPr>
                    <w:rFonts w:ascii="Calibri" w:eastAsia="Calibri" w:hAnsi="Calibri" w:cs="Times New Roman"/>
                    <w:bCs/>
                    <w:sz w:val="16"/>
                    <w:lang w:val="en-US"/>
                  </w:rPr>
                  <w:t>ion/s of statutory.</w:t>
                </w:r>
              </w:p>
              <w:p w14:paraId="4A4CA56C" w14:textId="77777777" w:rsidR="008F7CFA"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body/ies</w:t>
                </w:r>
              </w:p>
              <w:p w14:paraId="7972F679" w14:textId="77777777" w:rsidR="007E4995" w:rsidRPr="000C01AC" w:rsidRDefault="007E4995"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7E4995" w:rsidRPr="000C01AC" w14:paraId="3C148F48" w14:textId="77777777" w:rsidTr="00966C23">
            <w:trPr>
              <w:trHeight w:val="39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9B41230" w14:textId="77777777" w:rsidR="007E4995" w:rsidRPr="000C01AC" w:rsidRDefault="008F7CFA" w:rsidP="00966C23">
                <w:pPr>
                  <w:rPr>
                    <w:rFonts w:ascii="Calibri" w:eastAsia="Calibri" w:hAnsi="Calibri" w:cs="Times New Roman"/>
                    <w:color w:val="auto"/>
                    <w:sz w:val="18"/>
                    <w:lang w:val="en-US"/>
                  </w:rPr>
                </w:pPr>
                <w:r w:rsidRPr="000C01AC">
                  <w:rPr>
                    <w:rFonts w:ascii="Calibri" w:eastAsia="Calibri" w:hAnsi="Calibri" w:cs="Times New Roman"/>
                    <w:sz w:val="18"/>
                    <w:lang w:val="en-US"/>
                  </w:rPr>
                  <w:t>Incentive effect</w:t>
                </w:r>
                <w:r w:rsidR="007E4995" w:rsidRPr="000C01AC">
                  <w:rPr>
                    <w:rFonts w:ascii="Calibri" w:eastAsia="Calibri" w:hAnsi="Calibri" w:cs="Times New Roman"/>
                    <w:color w:val="auto"/>
                    <w:sz w:val="18"/>
                    <w:lang w:val="en-US"/>
                  </w:rPr>
                  <w:t>:</w:t>
                </w:r>
              </w:p>
            </w:tc>
            <w:tc>
              <w:tcPr>
                <w:tcW w:w="6940" w:type="dxa"/>
                <w:gridSpan w:val="2"/>
              </w:tcPr>
              <w:p w14:paraId="6C2AABFA" w14:textId="77777777" w:rsidR="007E4995" w:rsidRPr="000C01AC" w:rsidRDefault="00BB426E" w:rsidP="00966C23">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szCs w:val="14"/>
                    <w:lang w:val="en-US"/>
                  </w:rPr>
                </w:pPr>
                <w:r w:rsidRPr="000C01AC">
                  <w:rPr>
                    <w:rFonts w:ascii="Calibri" w:eastAsia="Calibri" w:hAnsi="Calibri" w:cs="Times New Roman"/>
                    <w:bCs/>
                    <w:color w:val="auto"/>
                    <w:sz w:val="14"/>
                    <w:szCs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p w14:paraId="7BC98190" w14:textId="77777777" w:rsidR="007E4995" w:rsidRPr="000C01AC" w:rsidRDefault="007E4995" w:rsidP="00966C23">
          <w:pPr>
            <w:spacing w:after="0" w:line="240" w:lineRule="auto"/>
            <w:rPr>
              <w:b/>
              <w:bCs/>
              <w:lang w:val="en-US"/>
            </w:rPr>
          </w:pPr>
        </w:p>
        <w:p w14:paraId="7C7C6B4B" w14:textId="77777777" w:rsidR="007E4995" w:rsidRPr="000C01AC" w:rsidRDefault="007E4995" w:rsidP="00966C23">
          <w:pPr>
            <w:spacing w:after="0" w:line="240" w:lineRule="auto"/>
            <w:rPr>
              <w:b/>
              <w:bCs/>
              <w:lang w:val="en-US"/>
            </w:rPr>
          </w:pPr>
        </w:p>
        <w:tbl>
          <w:tblPr>
            <w:tblStyle w:val="Svtltabulkasmkou1zvraznn12"/>
            <w:tblpPr w:leftFromText="141" w:rightFromText="141" w:vertAnchor="text" w:horzAnchor="margin" w:tblpY="99"/>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2693"/>
            <w:gridCol w:w="4247"/>
          </w:tblGrid>
          <w:tr w:rsidR="00966C23" w:rsidRPr="000C01AC" w14:paraId="2B5B7239" w14:textId="77777777" w:rsidTr="00A731FD">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815" w:type="dxa"/>
                <w:gridSpan w:val="2"/>
                <w:vMerge w:val="restart"/>
                <w:vAlign w:val="center"/>
              </w:tcPr>
              <w:p w14:paraId="4C2D115C" w14:textId="26A8774F" w:rsidR="00966C23" w:rsidRPr="000C01AC" w:rsidRDefault="00007C05" w:rsidP="00007C05">
                <w:pPr>
                  <w:jc w:val="center"/>
                  <w:rPr>
                    <w:rFonts w:ascii="Calibri" w:eastAsia="Calibri" w:hAnsi="Calibri" w:cs="Times New Roman"/>
                    <w:color w:val="auto"/>
                    <w:lang w:val="en-US"/>
                  </w:rPr>
                </w:pPr>
                <w:r>
                  <w:rPr>
                    <w:rFonts w:ascii="Calibri" w:eastAsia="Calibri" w:hAnsi="Calibri" w:cs="Times New Roman"/>
                    <w:color w:val="auto"/>
                    <w:sz w:val="28"/>
                    <w:lang w:val="en-US"/>
                  </w:rPr>
                  <w:t>Co-applicant 3</w:t>
                </w:r>
              </w:p>
            </w:tc>
            <w:tc>
              <w:tcPr>
                <w:tcW w:w="4247" w:type="dxa"/>
                <w:tcBorders>
                  <w:bottom w:val="single" w:sz="6" w:space="0" w:color="002060"/>
                </w:tcBorders>
                <w:vAlign w:val="center"/>
              </w:tcPr>
              <w:p w14:paraId="77FFCCA9" w14:textId="77777777" w:rsidR="00966C23" w:rsidRPr="000C01AC" w:rsidRDefault="00BB426E" w:rsidP="00BB426E">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lang w:val="en-US"/>
                  </w:rPr>
                </w:pPr>
                <w:r w:rsidRPr="000C01AC">
                  <w:rPr>
                    <w:rFonts w:ascii="Calibri" w:eastAsia="Calibri" w:hAnsi="Calibri" w:cs="Times New Roman"/>
                    <w:color w:val="auto"/>
                    <w:sz w:val="22"/>
                    <w:lang w:val="en-US"/>
                  </w:rPr>
                  <w:t>Stamp</w:t>
                </w:r>
                <w:r w:rsidR="00966C23" w:rsidRPr="000C01AC">
                  <w:rPr>
                    <w:rFonts w:ascii="Calibri" w:eastAsia="Calibri" w:hAnsi="Calibri" w:cs="Times New Roman"/>
                    <w:color w:val="auto"/>
                    <w:sz w:val="22"/>
                    <w:lang w:val="en-US"/>
                  </w:rPr>
                  <w:t>:</w:t>
                </w:r>
              </w:p>
            </w:tc>
          </w:tr>
          <w:tr w:rsidR="00966C23" w:rsidRPr="000C01AC" w14:paraId="153CBC9F" w14:textId="77777777" w:rsidTr="00A731FD">
            <w:trPr>
              <w:trHeight w:val="1126"/>
            </w:trPr>
            <w:tc>
              <w:tcPr>
                <w:cnfStyle w:val="001000000000" w:firstRow="0" w:lastRow="0" w:firstColumn="1" w:lastColumn="0" w:oddVBand="0" w:evenVBand="0" w:oddHBand="0" w:evenHBand="0" w:firstRowFirstColumn="0" w:firstRowLastColumn="0" w:lastRowFirstColumn="0" w:lastRowLastColumn="0"/>
                <w:tcW w:w="4815" w:type="dxa"/>
                <w:gridSpan w:val="2"/>
                <w:vMerge/>
              </w:tcPr>
              <w:p w14:paraId="6E39ADE0" w14:textId="77777777" w:rsidR="00966C23" w:rsidRPr="000C01AC" w:rsidRDefault="00966C23" w:rsidP="00A731FD">
                <w:pPr>
                  <w:rPr>
                    <w:rFonts w:ascii="Calibri" w:eastAsia="Calibri" w:hAnsi="Calibri" w:cs="Times New Roman"/>
                    <w:color w:val="auto"/>
                    <w:lang w:val="en-US"/>
                  </w:rPr>
                </w:pPr>
              </w:p>
            </w:tc>
            <w:tc>
              <w:tcPr>
                <w:tcW w:w="4247" w:type="dxa"/>
                <w:tcBorders>
                  <w:top w:val="single" w:sz="6" w:space="0" w:color="002060"/>
                </w:tcBorders>
              </w:tcPr>
              <w:p w14:paraId="35D05AEB"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bCs/>
                    <w:color w:val="auto"/>
                    <w:lang w:val="en-US"/>
                  </w:rPr>
                </w:pPr>
              </w:p>
            </w:tc>
          </w:tr>
          <w:tr w:rsidR="00966C23" w:rsidRPr="000C01AC" w14:paraId="0425A9D1" w14:textId="77777777" w:rsidTr="00D1660B">
            <w:trPr>
              <w:trHeight w:val="48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61CCBAB" w14:textId="77777777" w:rsidR="00966C23" w:rsidRPr="000C01AC" w:rsidRDefault="00BB426E" w:rsidP="00A731FD">
                <w:pPr>
                  <w:rPr>
                    <w:rFonts w:ascii="Calibri" w:eastAsia="Calibri" w:hAnsi="Calibri" w:cs="Times New Roman"/>
                    <w:color w:val="auto"/>
                    <w:sz w:val="18"/>
                    <w:lang w:val="en-US"/>
                  </w:rPr>
                </w:pPr>
                <w:r w:rsidRPr="000C01AC">
                  <w:rPr>
                    <w:rFonts w:ascii="Calibri" w:eastAsia="Calibri" w:hAnsi="Calibri" w:cs="Times New Roman"/>
                    <w:sz w:val="18"/>
                    <w:lang w:val="en-US"/>
                  </w:rPr>
                  <w:t>Organization name</w:t>
                </w:r>
                <w:r w:rsidR="00966C23" w:rsidRPr="000C01AC">
                  <w:rPr>
                    <w:rFonts w:ascii="Calibri" w:eastAsia="Calibri" w:hAnsi="Calibri" w:cs="Times New Roman"/>
                    <w:color w:val="auto"/>
                    <w:sz w:val="18"/>
                    <w:lang w:val="en-US"/>
                  </w:rPr>
                  <w:t>:</w:t>
                </w:r>
              </w:p>
            </w:tc>
            <w:tc>
              <w:tcPr>
                <w:tcW w:w="6940" w:type="dxa"/>
                <w:gridSpan w:val="2"/>
                <w:vAlign w:val="center"/>
              </w:tcPr>
              <w:p w14:paraId="29BE49E5"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966C23" w:rsidRPr="000C01AC" w14:paraId="4149EAED" w14:textId="77777777" w:rsidTr="00D1660B">
            <w:trPr>
              <w:trHeight w:val="566"/>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33F05F50" w14:textId="1B1E5B13" w:rsidR="00966C23" w:rsidRPr="000C01AC" w:rsidRDefault="00E636A6" w:rsidP="00007C05">
                <w:pPr>
                  <w:rPr>
                    <w:rFonts w:ascii="Calibri" w:eastAsia="Calibri" w:hAnsi="Calibri" w:cs="Times New Roman"/>
                    <w:color w:val="auto"/>
                    <w:sz w:val="18"/>
                    <w:lang w:val="en-US"/>
                  </w:rPr>
                </w:pPr>
                <w:r w:rsidRPr="000C01AC">
                  <w:rPr>
                    <w:rFonts w:ascii="Calibri" w:eastAsia="Calibri" w:hAnsi="Calibri" w:cs="Times New Roman"/>
                    <w:sz w:val="18"/>
                    <w:lang w:val="en-US"/>
                  </w:rPr>
                  <w:t xml:space="preserve">Name of </w:t>
                </w:r>
                <w:r w:rsidR="00007C05">
                  <w:rPr>
                    <w:rFonts w:ascii="Calibri" w:eastAsia="Calibri" w:hAnsi="Calibri" w:cs="Times New Roman"/>
                    <w:sz w:val="18"/>
                    <w:lang w:val="en-US"/>
                  </w:rPr>
                  <w:t>co-</w:t>
                </w:r>
                <w:r w:rsidRPr="000C01AC">
                  <w:rPr>
                    <w:rFonts w:ascii="Calibri" w:eastAsia="Calibri" w:hAnsi="Calibri" w:cs="Times New Roman"/>
                    <w:sz w:val="18"/>
                    <w:lang w:val="en-US"/>
                  </w:rPr>
                  <w:t>investigato</w:t>
                </w:r>
                <w:r w:rsidR="00007C05">
                  <w:rPr>
                    <w:rFonts w:ascii="Calibri" w:eastAsia="Calibri" w:hAnsi="Calibri" w:cs="Times New Roman"/>
                    <w:sz w:val="18"/>
                    <w:lang w:val="en-US"/>
                  </w:rPr>
                  <w:t>r 3</w:t>
                </w:r>
                <w:r w:rsidR="00966C23" w:rsidRPr="000C01AC">
                  <w:rPr>
                    <w:rFonts w:ascii="Calibri" w:eastAsia="Calibri" w:hAnsi="Calibri" w:cs="Times New Roman"/>
                    <w:color w:val="auto"/>
                    <w:sz w:val="18"/>
                    <w:lang w:val="en-US"/>
                  </w:rPr>
                  <w:t>:</w:t>
                </w:r>
              </w:p>
            </w:tc>
            <w:tc>
              <w:tcPr>
                <w:tcW w:w="6940" w:type="dxa"/>
                <w:gridSpan w:val="2"/>
                <w:vAlign w:val="center"/>
              </w:tcPr>
              <w:p w14:paraId="2785563B"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966C23" w:rsidRPr="000C01AC" w14:paraId="05714E12" w14:textId="77777777" w:rsidTr="00A731FD">
            <w:trPr>
              <w:trHeight w:val="1458"/>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4BC6699A" w14:textId="77777777" w:rsidR="00966C23" w:rsidRPr="000C01AC" w:rsidRDefault="00966C23" w:rsidP="00E636A6">
                <w:pPr>
                  <w:rPr>
                    <w:rFonts w:ascii="Calibri" w:eastAsia="Calibri" w:hAnsi="Calibri" w:cs="Times New Roman"/>
                    <w:color w:val="auto"/>
                    <w:sz w:val="18"/>
                    <w:lang w:val="en-US"/>
                  </w:rPr>
                </w:pPr>
                <w:r w:rsidRPr="000C01AC">
                  <w:rPr>
                    <w:rFonts w:ascii="Calibri" w:eastAsia="Calibri" w:hAnsi="Calibri" w:cs="Times New Roman"/>
                    <w:color w:val="auto"/>
                    <w:sz w:val="18"/>
                    <w:lang w:val="en-US"/>
                  </w:rPr>
                  <w:t>Statut</w:t>
                </w:r>
                <w:r w:rsidR="00E636A6" w:rsidRPr="000C01AC">
                  <w:rPr>
                    <w:rFonts w:ascii="Calibri" w:eastAsia="Calibri" w:hAnsi="Calibri" w:cs="Times New Roman"/>
                    <w:color w:val="auto"/>
                    <w:sz w:val="18"/>
                    <w:lang w:val="en-US"/>
                  </w:rPr>
                  <w:t>ory representatives</w:t>
                </w:r>
                <w:r w:rsidRPr="000C01AC">
                  <w:rPr>
                    <w:rFonts w:ascii="Calibri" w:eastAsia="Calibri" w:hAnsi="Calibri" w:cs="Times New Roman"/>
                    <w:color w:val="auto"/>
                    <w:sz w:val="18"/>
                    <w:lang w:val="en-US"/>
                  </w:rPr>
                  <w:t>:</w:t>
                </w:r>
              </w:p>
            </w:tc>
            <w:tc>
              <w:tcPr>
                <w:tcW w:w="6940" w:type="dxa"/>
                <w:gridSpan w:val="2"/>
              </w:tcPr>
              <w:p w14:paraId="15CE1B2E" w14:textId="77777777" w:rsidR="00966C23" w:rsidRPr="000C01AC" w:rsidRDefault="00966C23" w:rsidP="00A731FD">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p w14:paraId="1EF56C36" w14:textId="77777777" w:rsidR="00966C23" w:rsidRPr="000C01AC" w:rsidRDefault="00966C23" w:rsidP="00A731FD">
                <w:pPr>
                  <w:tabs>
                    <w:tab w:val="right" w:leader="dot" w:pos="1593"/>
                  </w:tabs>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sz w:val="18"/>
                    <w:lang w:val="en-US"/>
                  </w:rPr>
                  <w:t>Dat</w:t>
                </w:r>
                <w:r w:rsidR="00BB426E" w:rsidRPr="000C01AC">
                  <w:rPr>
                    <w:rFonts w:ascii="Calibri" w:eastAsia="Calibri" w:hAnsi="Calibri" w:cs="Times New Roman"/>
                    <w:bCs/>
                    <w:color w:val="auto"/>
                    <w:sz w:val="18"/>
                    <w:lang w:val="en-US"/>
                  </w:rPr>
                  <w:t>e</w:t>
                </w:r>
                <w:r w:rsidRPr="000C01AC">
                  <w:rPr>
                    <w:rFonts w:ascii="Calibri" w:eastAsia="Calibri" w:hAnsi="Calibri" w:cs="Times New Roman"/>
                    <w:bCs/>
                    <w:color w:val="auto"/>
                    <w:sz w:val="18"/>
                    <w:lang w:val="en-US"/>
                  </w:rPr>
                  <w:t xml:space="preserve"> </w:t>
                </w:r>
                <w:r w:rsidRPr="000C01AC">
                  <w:rPr>
                    <w:rFonts w:ascii="Calibri" w:eastAsia="Calibri" w:hAnsi="Calibri" w:cs="Times New Roman"/>
                    <w:bCs/>
                    <w:color w:val="auto"/>
                    <w:lang w:val="en-US"/>
                  </w:rPr>
                  <w:tab/>
                </w:r>
              </w:p>
              <w:p w14:paraId="48450572"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lang w:val="en-US"/>
                  </w:rPr>
                </w:pPr>
              </w:p>
              <w:p w14:paraId="1AEEB83D" w14:textId="77777777" w:rsidR="00966C23" w:rsidRPr="000C01AC" w:rsidRDefault="00BB426E"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r w:rsidRPr="000C01AC">
                  <w:rPr>
                    <w:rFonts w:ascii="Calibri" w:eastAsia="Calibri" w:hAnsi="Calibri" w:cs="Times New Roman"/>
                    <w:bCs/>
                    <w:color w:val="auto"/>
                    <w:sz w:val="18"/>
                    <w:lang w:val="en-US"/>
                  </w:rPr>
                  <w:t>Signatures</w:t>
                </w:r>
                <w:r w:rsidR="00966C23" w:rsidRPr="000C01AC">
                  <w:rPr>
                    <w:rFonts w:ascii="Calibri" w:eastAsia="Calibri" w:hAnsi="Calibri" w:cs="Times New Roman"/>
                    <w:bCs/>
                    <w:color w:val="auto"/>
                    <w:sz w:val="18"/>
                    <w:lang w:val="en-US"/>
                  </w:rPr>
                  <w:t>:</w:t>
                </w:r>
              </w:p>
              <w:p w14:paraId="531EBD1F"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8"/>
                    <w:lang w:val="en-US"/>
                  </w:rPr>
                </w:pPr>
              </w:p>
              <w:p w14:paraId="5D4A3A9B"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r w:rsidRPr="000C01AC">
                  <w:rPr>
                    <w:rFonts w:ascii="Calibri" w:eastAsia="Calibri" w:hAnsi="Calibri" w:cs="Times New Roman"/>
                    <w:bCs/>
                    <w:color w:val="auto"/>
                    <w:lang w:val="en-US"/>
                  </w:rPr>
                  <w:t xml:space="preserve">                _____________              ______________               _____________</w:t>
                </w:r>
              </w:p>
              <w:p w14:paraId="03B73F2D" w14:textId="77777777" w:rsidR="008F7CFA" w:rsidRPr="000C01AC" w:rsidRDefault="00966C23"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color w:val="auto"/>
                    <w:lang w:val="en-US"/>
                  </w:rPr>
                  <w:t xml:space="preserve">                </w:t>
                </w:r>
                <w:r w:rsidR="008F7CFA" w:rsidRPr="000C01AC">
                  <w:rPr>
                    <w:rFonts w:ascii="Calibri" w:eastAsia="Calibri" w:hAnsi="Calibri" w:cs="Times New Roman"/>
                    <w:bCs/>
                    <w:sz w:val="16"/>
                    <w:lang w:val="en-US"/>
                  </w:rPr>
                  <w:t xml:space="preserve"> Name/s a fun</w:t>
                </w:r>
                <w:r w:rsidR="00680DE4" w:rsidRPr="000C01AC">
                  <w:rPr>
                    <w:rFonts w:ascii="Calibri" w:eastAsia="Calibri" w:hAnsi="Calibri" w:cs="Times New Roman"/>
                    <w:bCs/>
                    <w:sz w:val="16"/>
                    <w:lang w:val="en-US"/>
                  </w:rPr>
                  <w:t>ct</w:t>
                </w:r>
                <w:r w:rsidR="008F7CFA" w:rsidRPr="000C01AC">
                  <w:rPr>
                    <w:rFonts w:ascii="Calibri" w:eastAsia="Calibri" w:hAnsi="Calibri" w:cs="Times New Roman"/>
                    <w:bCs/>
                    <w:sz w:val="16"/>
                    <w:lang w:val="en-US"/>
                  </w:rPr>
                  <w:t>ion/s of statutory.</w:t>
                </w:r>
              </w:p>
              <w:p w14:paraId="27FF6649" w14:textId="77777777" w:rsidR="00966C23" w:rsidRPr="000C01AC" w:rsidRDefault="008F7CFA" w:rsidP="008F7CFA">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sz w:val="16"/>
                    <w:lang w:val="en-US"/>
                  </w:rPr>
                </w:pPr>
                <w:r w:rsidRPr="000C01AC">
                  <w:rPr>
                    <w:rFonts w:ascii="Calibri" w:eastAsia="Calibri" w:hAnsi="Calibri" w:cs="Times New Roman"/>
                    <w:bCs/>
                    <w:sz w:val="16"/>
                    <w:lang w:val="en-US"/>
                  </w:rPr>
                  <w:t xml:space="preserve">                                  body/ies</w:t>
                </w:r>
              </w:p>
              <w:p w14:paraId="0C03B632" w14:textId="77777777" w:rsidR="00966C23" w:rsidRPr="000C01AC" w:rsidRDefault="00966C23" w:rsidP="00A731FD">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lang w:val="en-US"/>
                  </w:rPr>
                </w:pPr>
              </w:p>
            </w:tc>
          </w:tr>
          <w:tr w:rsidR="00966C23" w:rsidRPr="000C01AC" w14:paraId="0685558D" w14:textId="77777777" w:rsidTr="00A731FD">
            <w:trPr>
              <w:trHeight w:val="393"/>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66CCBAF7" w14:textId="77777777" w:rsidR="00966C23" w:rsidRPr="000C01AC" w:rsidRDefault="008F7CFA" w:rsidP="00A731FD">
                <w:pPr>
                  <w:rPr>
                    <w:rFonts w:ascii="Calibri" w:eastAsia="Calibri" w:hAnsi="Calibri" w:cs="Times New Roman"/>
                    <w:color w:val="auto"/>
                    <w:sz w:val="18"/>
                    <w:lang w:val="en-US"/>
                  </w:rPr>
                </w:pPr>
                <w:r w:rsidRPr="000C01AC">
                  <w:rPr>
                    <w:rFonts w:ascii="Calibri" w:eastAsia="Calibri" w:hAnsi="Calibri" w:cs="Times New Roman"/>
                    <w:sz w:val="18"/>
                    <w:lang w:val="en-US"/>
                  </w:rPr>
                  <w:t>Incentive effect</w:t>
                </w:r>
                <w:r w:rsidR="00966C23" w:rsidRPr="000C01AC">
                  <w:rPr>
                    <w:rFonts w:ascii="Calibri" w:eastAsia="Calibri" w:hAnsi="Calibri" w:cs="Times New Roman"/>
                    <w:color w:val="auto"/>
                    <w:sz w:val="18"/>
                    <w:lang w:val="en-US"/>
                  </w:rPr>
                  <w:t>:</w:t>
                </w:r>
              </w:p>
            </w:tc>
            <w:tc>
              <w:tcPr>
                <w:tcW w:w="6940" w:type="dxa"/>
                <w:gridSpan w:val="2"/>
              </w:tcPr>
              <w:p w14:paraId="572D78EF" w14:textId="77777777" w:rsidR="00966C23" w:rsidRPr="000C01AC" w:rsidRDefault="00BB426E" w:rsidP="00A731FD">
                <w:pPr>
                  <w:tabs>
                    <w:tab w:val="right" w:leader="dot" w:pos="1593"/>
                  </w:tabs>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Cs/>
                    <w:color w:val="auto"/>
                    <w:sz w:val="14"/>
                    <w:szCs w:val="14"/>
                    <w:lang w:val="en-US"/>
                  </w:rPr>
                </w:pPr>
                <w:r w:rsidRPr="000C01AC">
                  <w:rPr>
                    <w:rFonts w:ascii="Calibri" w:eastAsia="Calibri" w:hAnsi="Calibri" w:cs="Times New Roman"/>
                    <w:bCs/>
                    <w:color w:val="auto"/>
                    <w:sz w:val="14"/>
                    <w:szCs w:val="14"/>
                    <w:lang w:val="en-US"/>
                  </w:rPr>
                  <w:t>The statutory representative of the aforementioned entity further declares that the relevant R &amp; D &amp; I activities in the project (with the exception of the feasibility study) have not been initiated before the submission of the project proposal (aid application). The statutory representative also agrees that the data contained in the project documentation will be subject to evaluation according to chap. 4 of the tender documentation</w:t>
                </w:r>
              </w:p>
            </w:tc>
          </w:tr>
        </w:tbl>
        <w:p w14:paraId="442FA4D7" w14:textId="77777777" w:rsidR="001706F1" w:rsidRPr="000C01AC" w:rsidRDefault="00597638" w:rsidP="001706F1">
          <w:pPr>
            <w:spacing w:after="0" w:line="240" w:lineRule="auto"/>
            <w:rPr>
              <w:b/>
              <w:bCs/>
              <w:lang w:val="en-US"/>
            </w:rPr>
            <w:sectPr w:rsidR="001706F1" w:rsidRPr="000C01AC" w:rsidSect="00634FD8">
              <w:headerReference w:type="default" r:id="rId10"/>
              <w:footerReference w:type="default" r:id="rId11"/>
              <w:headerReference w:type="first" r:id="rId12"/>
              <w:pgSz w:w="11907" w:h="16839" w:code="9"/>
              <w:pgMar w:top="1148" w:right="1417" w:bottom="765" w:left="1418" w:header="284" w:footer="709" w:gutter="0"/>
              <w:pgNumType w:fmt="lowerRoman" w:start="0"/>
              <w:cols w:space="720"/>
              <w:titlePg/>
              <w:docGrid w:linePitch="360"/>
            </w:sectPr>
          </w:pPr>
        </w:p>
      </w:sdtContent>
    </w:sdt>
    <w:p w14:paraId="72D3A2CB" w14:textId="77777777" w:rsidR="001706F1" w:rsidRPr="000C01AC" w:rsidRDefault="001706F1" w:rsidP="001706F1">
      <w:pPr>
        <w:tabs>
          <w:tab w:val="left" w:pos="945"/>
        </w:tabs>
        <w:rPr>
          <w:lang w:val="en-US"/>
        </w:rPr>
      </w:pPr>
    </w:p>
    <w:p w14:paraId="3C194C05" w14:textId="77777777" w:rsidR="006A3B2A" w:rsidRPr="000C01AC" w:rsidRDefault="001706F1" w:rsidP="001706F1">
      <w:pPr>
        <w:tabs>
          <w:tab w:val="left" w:pos="945"/>
        </w:tabs>
        <w:rPr>
          <w:lang w:val="en-US"/>
        </w:rPr>
        <w:sectPr w:rsidR="006A3B2A" w:rsidRPr="000C01AC" w:rsidSect="001706F1">
          <w:type w:val="continuous"/>
          <w:pgSz w:w="11907" w:h="16839" w:code="9"/>
          <w:pgMar w:top="1148" w:right="1417" w:bottom="765" w:left="1418" w:header="1148" w:footer="709" w:gutter="0"/>
          <w:pgNumType w:fmt="lowerRoman" w:start="0"/>
          <w:cols w:space="720"/>
          <w:docGrid w:linePitch="360"/>
        </w:sectPr>
      </w:pPr>
      <w:r w:rsidRPr="000C01AC">
        <w:rPr>
          <w:lang w:val="en-US"/>
        </w:rPr>
        <w:tab/>
      </w:r>
    </w:p>
    <w:p w14:paraId="3186227A" w14:textId="002C9756" w:rsidR="006A3B2A" w:rsidRPr="000C01AC" w:rsidRDefault="009C7FAD" w:rsidP="001706F1">
      <w:pPr>
        <w:pStyle w:val="Nadpis11"/>
        <w:numPr>
          <w:ilvl w:val="0"/>
          <w:numId w:val="3"/>
        </w:numPr>
        <w:spacing w:before="0" w:after="0"/>
        <w:ind w:left="357" w:hanging="357"/>
        <w:jc w:val="both"/>
        <w:rPr>
          <w:lang w:val="en-US"/>
        </w:rPr>
      </w:pPr>
      <w:bookmarkStart w:id="0" w:name="_Toc321140622"/>
      <w:bookmarkStart w:id="1" w:name="_Toc448134365"/>
      <w:r w:rsidRPr="000C01AC">
        <w:rPr>
          <w:lang w:val="en-US"/>
        </w:rPr>
        <w:lastRenderedPageBreak/>
        <w:t>Identifi</w:t>
      </w:r>
      <w:r w:rsidR="008F7CFA" w:rsidRPr="000C01AC">
        <w:rPr>
          <w:lang w:val="en-US"/>
        </w:rPr>
        <w:t xml:space="preserve">cation </w:t>
      </w:r>
      <w:bookmarkEnd w:id="0"/>
      <w:bookmarkEnd w:id="1"/>
      <w:r w:rsidR="003E0750">
        <w:rPr>
          <w:lang w:val="en-US"/>
        </w:rPr>
        <w:t>D</w:t>
      </w:r>
      <w:r w:rsidR="003E0750" w:rsidRPr="000C01AC">
        <w:rPr>
          <w:lang w:val="en-US"/>
        </w:rPr>
        <w:t>ata</w:t>
      </w:r>
    </w:p>
    <w:p w14:paraId="01E560D1" w14:textId="77777777" w:rsidR="006A3B2A" w:rsidRPr="000C01AC" w:rsidRDefault="008F7CFA" w:rsidP="001706F1">
      <w:pPr>
        <w:pStyle w:val="Nadpis21"/>
        <w:numPr>
          <w:ilvl w:val="1"/>
          <w:numId w:val="3"/>
        </w:numPr>
        <w:rPr>
          <w:lang w:val="en-US"/>
        </w:rPr>
      </w:pPr>
      <w:r w:rsidRPr="000C01AC">
        <w:rPr>
          <w:lang w:val="en-US"/>
        </w:rPr>
        <w:t>Project name</w:t>
      </w:r>
    </w:p>
    <w:p w14:paraId="57BFD1C5" w14:textId="77777777" w:rsidR="000243F9" w:rsidRPr="000C01AC" w:rsidRDefault="00D57E83" w:rsidP="00D57E83">
      <w:pPr>
        <w:jc w:val="both"/>
        <w:rPr>
          <w:lang w:val="en-US"/>
        </w:rPr>
      </w:pPr>
      <w:r w:rsidRPr="000C01AC">
        <w:rPr>
          <w:lang w:val="en-US"/>
        </w:rPr>
        <w:t>…</w:t>
      </w:r>
    </w:p>
    <w:p w14:paraId="74DF53F9" w14:textId="77777777" w:rsidR="006A3B2A" w:rsidRPr="000C01AC" w:rsidRDefault="008F7CFA" w:rsidP="00C32E5F">
      <w:pPr>
        <w:pStyle w:val="Nadpis21"/>
        <w:numPr>
          <w:ilvl w:val="1"/>
          <w:numId w:val="3"/>
        </w:numPr>
        <w:tabs>
          <w:tab w:val="right" w:pos="9072"/>
        </w:tabs>
        <w:jc w:val="both"/>
        <w:rPr>
          <w:lang w:val="en-US"/>
        </w:rPr>
      </w:pPr>
      <w:r w:rsidRPr="000C01AC">
        <w:rPr>
          <w:lang w:val="en-US"/>
        </w:rPr>
        <w:t>Project annotation</w:t>
      </w:r>
      <w:r w:rsidR="0020682A" w:rsidRPr="000C01AC">
        <w:rPr>
          <w:lang w:val="en-US"/>
        </w:rPr>
        <w:tab/>
      </w:r>
    </w:p>
    <w:p w14:paraId="36A56D65" w14:textId="77777777" w:rsidR="006A3B2A" w:rsidRPr="000C01AC" w:rsidRDefault="00D57E83" w:rsidP="00D57E83">
      <w:pPr>
        <w:jc w:val="both"/>
        <w:rPr>
          <w:lang w:val="en-US"/>
        </w:rPr>
      </w:pPr>
      <w:r w:rsidRPr="000C01AC">
        <w:rPr>
          <w:lang w:val="en-US"/>
        </w:rPr>
        <w:t>…</w:t>
      </w:r>
    </w:p>
    <w:p w14:paraId="036291F0" w14:textId="3246B970" w:rsidR="002B6DA0" w:rsidRPr="000C01AC" w:rsidRDefault="00007C05" w:rsidP="00C32E5F">
      <w:pPr>
        <w:pStyle w:val="Nadpis21"/>
        <w:numPr>
          <w:ilvl w:val="1"/>
          <w:numId w:val="3"/>
        </w:numPr>
        <w:jc w:val="both"/>
        <w:rPr>
          <w:lang w:val="en-US"/>
        </w:rPr>
      </w:pPr>
      <w:r>
        <w:rPr>
          <w:lang w:val="en-US"/>
        </w:rPr>
        <w:t>Call</w:t>
      </w:r>
    </w:p>
    <w:p w14:paraId="77855A48" w14:textId="77777777" w:rsidR="005A5E8D" w:rsidRPr="000C01AC" w:rsidRDefault="00B8199E" w:rsidP="00D57E83">
      <w:pPr>
        <w:jc w:val="both"/>
        <w:rPr>
          <w:vertAlign w:val="subscript"/>
          <w:lang w:val="en-US"/>
        </w:rPr>
      </w:pPr>
      <w:r w:rsidRPr="000C01AC">
        <w:rPr>
          <w:lang w:val="en-US"/>
        </w:rPr>
        <w:t>VES</w:t>
      </w:r>
      <w:r w:rsidR="00E31FFC" w:rsidRPr="000C01AC">
        <w:rPr>
          <w:lang w:val="en-US"/>
        </w:rPr>
        <w:t>20</w:t>
      </w:r>
      <w:r w:rsidR="001D48C0" w:rsidRPr="000C01AC">
        <w:rPr>
          <w:vertAlign w:val="subscript"/>
          <w:lang w:val="en-US"/>
        </w:rPr>
        <w:t>COST</w:t>
      </w:r>
    </w:p>
    <w:p w14:paraId="51E581E7" w14:textId="77777777" w:rsidR="005A5E8D" w:rsidRPr="000C01AC" w:rsidRDefault="00D57E83" w:rsidP="00C32E5F">
      <w:pPr>
        <w:pStyle w:val="Nadpis21"/>
        <w:numPr>
          <w:ilvl w:val="1"/>
          <w:numId w:val="3"/>
        </w:numPr>
        <w:jc w:val="both"/>
        <w:rPr>
          <w:lang w:val="en-US"/>
        </w:rPr>
      </w:pPr>
      <w:r w:rsidRPr="000C01AC">
        <w:rPr>
          <w:lang w:val="en-US"/>
        </w:rPr>
        <w:t>Program</w:t>
      </w:r>
    </w:p>
    <w:p w14:paraId="6CB55D99" w14:textId="77777777" w:rsidR="00D57E83" w:rsidRPr="000C01AC" w:rsidRDefault="00D57E83" w:rsidP="00D57E83">
      <w:pPr>
        <w:rPr>
          <w:lang w:val="en-US"/>
        </w:rPr>
      </w:pPr>
      <w:r w:rsidRPr="000C01AC">
        <w:rPr>
          <w:lang w:val="en-US"/>
        </w:rPr>
        <w:t>INTER-EXCELLENCE</w:t>
      </w:r>
    </w:p>
    <w:p w14:paraId="04D498E4" w14:textId="77777777" w:rsidR="002A4A01" w:rsidRPr="000C01AC" w:rsidRDefault="008F7CFA" w:rsidP="00C32E5F">
      <w:pPr>
        <w:pStyle w:val="Nadpis21"/>
        <w:numPr>
          <w:ilvl w:val="1"/>
          <w:numId w:val="3"/>
        </w:numPr>
        <w:jc w:val="both"/>
        <w:rPr>
          <w:lang w:val="en-US"/>
        </w:rPr>
      </w:pPr>
      <w:r w:rsidRPr="000C01AC">
        <w:rPr>
          <w:lang w:val="en-US"/>
        </w:rPr>
        <w:t>Sub</w:t>
      </w:r>
      <w:r w:rsidR="002A4A01" w:rsidRPr="000C01AC">
        <w:rPr>
          <w:lang w:val="en-US"/>
        </w:rPr>
        <w:t>program</w:t>
      </w:r>
    </w:p>
    <w:p w14:paraId="6AFA224A" w14:textId="77777777" w:rsidR="00D57E83" w:rsidRPr="000C01AC" w:rsidRDefault="001D48C0" w:rsidP="00D57E83">
      <w:pPr>
        <w:jc w:val="both"/>
        <w:rPr>
          <w:lang w:val="en-US"/>
        </w:rPr>
      </w:pPr>
      <w:r w:rsidRPr="000C01AC">
        <w:rPr>
          <w:lang w:val="en-US"/>
        </w:rPr>
        <w:t>INTER-COST</w:t>
      </w:r>
    </w:p>
    <w:p w14:paraId="19026B51" w14:textId="5E44D580" w:rsidR="004564B3" w:rsidRPr="000C01AC" w:rsidRDefault="00007C05" w:rsidP="00214725">
      <w:pPr>
        <w:pStyle w:val="Nadpis21"/>
        <w:numPr>
          <w:ilvl w:val="1"/>
          <w:numId w:val="3"/>
        </w:numPr>
        <w:rPr>
          <w:lang w:val="en-US"/>
        </w:rPr>
      </w:pPr>
      <w:r>
        <w:rPr>
          <w:lang w:val="en-US"/>
        </w:rPr>
        <w:t xml:space="preserve">Major </w:t>
      </w:r>
      <w:r w:rsidR="008F7CFA" w:rsidRPr="000C01AC">
        <w:rPr>
          <w:lang w:val="en-US"/>
        </w:rPr>
        <w:t xml:space="preserve"> categories of research</w:t>
      </w:r>
    </w:p>
    <w:p w14:paraId="0CDBD4C7" w14:textId="77777777" w:rsidR="008F7CFA" w:rsidRPr="000C01AC" w:rsidRDefault="008F7CFA" w:rsidP="008F7CFA">
      <w:pPr>
        <w:rPr>
          <w:lang w:val="en-US"/>
        </w:rPr>
      </w:pPr>
    </w:p>
    <w:p w14:paraId="687E7B4E" w14:textId="3BB601DF" w:rsidR="00C23283" w:rsidRPr="000C01AC" w:rsidRDefault="004564B3" w:rsidP="004564B3">
      <w:pPr>
        <w:rPr>
          <w:rFonts w:eastAsia="Times New Roman" w:cstheme="minorHAnsi"/>
          <w:b/>
          <w:bCs/>
          <w:sz w:val="24"/>
          <w:lang w:val="en-US"/>
        </w:rPr>
      </w:pPr>
      <w:r w:rsidRPr="000C01AC">
        <w:rPr>
          <w:rFonts w:cstheme="minorHAnsi"/>
          <w:b/>
          <w:sz w:val="28"/>
          <w:szCs w:val="28"/>
          <w:lang w:val="en-US"/>
        </w:rPr>
        <w:t>1.7</w:t>
      </w:r>
      <w:r w:rsidR="00691F8A" w:rsidRPr="000C01AC">
        <w:rPr>
          <w:rFonts w:cstheme="minorHAnsi"/>
          <w:lang w:val="en-US"/>
        </w:rPr>
        <w:t xml:space="preserve"> </w:t>
      </w:r>
      <w:r w:rsidRPr="000C01AC">
        <w:rPr>
          <w:rFonts w:eastAsia="Times New Roman" w:cstheme="minorHAnsi"/>
          <w:b/>
          <w:bCs/>
          <w:sz w:val="24"/>
          <w:lang w:val="en-US"/>
        </w:rPr>
        <w:t xml:space="preserve"> </w:t>
      </w:r>
      <w:r w:rsidR="00721133">
        <w:rPr>
          <w:rFonts w:eastAsia="Times New Roman" w:cstheme="minorHAnsi"/>
          <w:b/>
          <w:bCs/>
          <w:sz w:val="24"/>
          <w:lang w:val="en-US"/>
        </w:rPr>
        <w:t xml:space="preserve"> </w:t>
      </w:r>
      <w:r w:rsidRPr="000C01AC">
        <w:rPr>
          <w:rFonts w:eastAsia="Times New Roman" w:cstheme="minorHAnsi"/>
          <w:b/>
          <w:bCs/>
          <w:sz w:val="24"/>
          <w:lang w:val="en-US"/>
        </w:rPr>
        <w:t xml:space="preserve">COST </w:t>
      </w:r>
      <w:r w:rsidR="008F7CFA" w:rsidRPr="000C01AC">
        <w:rPr>
          <w:rFonts w:eastAsia="Times New Roman" w:cstheme="minorHAnsi"/>
          <w:b/>
          <w:bCs/>
          <w:sz w:val="24"/>
          <w:lang w:val="en-US"/>
        </w:rPr>
        <w:t>Action</w:t>
      </w:r>
    </w:p>
    <w:p w14:paraId="574D5532" w14:textId="7C4C45D2" w:rsidR="00691F8A" w:rsidRPr="000C01AC" w:rsidRDefault="00691F8A" w:rsidP="004564B3">
      <w:pPr>
        <w:rPr>
          <w:rFonts w:eastAsia="Times New Roman" w:cstheme="minorHAnsi"/>
          <w:b/>
          <w:bCs/>
          <w:sz w:val="24"/>
          <w:lang w:val="en-US"/>
        </w:rPr>
      </w:pPr>
      <w:r w:rsidRPr="000C01AC">
        <w:rPr>
          <w:rFonts w:eastAsia="Times New Roman" w:cstheme="minorHAnsi"/>
          <w:b/>
          <w:bCs/>
          <w:sz w:val="24"/>
          <w:lang w:val="en-US"/>
        </w:rPr>
        <w:t>1.7.1</w:t>
      </w:r>
      <w:r w:rsidR="004564B3" w:rsidRPr="000C01AC">
        <w:rPr>
          <w:rFonts w:eastAsia="Times New Roman" w:cstheme="minorHAnsi"/>
          <w:b/>
          <w:bCs/>
          <w:sz w:val="24"/>
          <w:lang w:val="en-US"/>
        </w:rPr>
        <w:t xml:space="preserve"> </w:t>
      </w:r>
      <w:r w:rsidR="000C01AC">
        <w:rPr>
          <w:rFonts w:eastAsia="Times New Roman" w:cstheme="minorHAnsi"/>
          <w:b/>
          <w:bCs/>
          <w:sz w:val="24"/>
          <w:lang w:val="en-US"/>
        </w:rPr>
        <w:t>C</w:t>
      </w:r>
      <w:r w:rsidR="000C01AC" w:rsidRPr="000C01AC">
        <w:rPr>
          <w:rFonts w:eastAsia="Times New Roman" w:cstheme="minorHAnsi"/>
          <w:b/>
          <w:bCs/>
          <w:sz w:val="24"/>
          <w:lang w:val="en-US"/>
        </w:rPr>
        <w:t xml:space="preserve">ode </w:t>
      </w:r>
    </w:p>
    <w:p w14:paraId="4CCA54A7" w14:textId="535A7262" w:rsidR="00691F8A" w:rsidRPr="000C01AC" w:rsidRDefault="00691F8A" w:rsidP="004564B3">
      <w:pPr>
        <w:rPr>
          <w:rFonts w:eastAsia="Times New Roman" w:cstheme="minorHAnsi"/>
          <w:b/>
          <w:bCs/>
          <w:sz w:val="24"/>
          <w:lang w:val="en-US"/>
        </w:rPr>
      </w:pPr>
      <w:r w:rsidRPr="000C01AC">
        <w:rPr>
          <w:rFonts w:eastAsia="Times New Roman" w:cstheme="minorHAnsi"/>
          <w:b/>
          <w:bCs/>
          <w:sz w:val="24"/>
          <w:lang w:val="en-US"/>
        </w:rPr>
        <w:t>1.7.2</w:t>
      </w:r>
      <w:r w:rsidR="004564B3" w:rsidRPr="000C01AC">
        <w:rPr>
          <w:rFonts w:eastAsia="Times New Roman" w:cstheme="minorHAnsi"/>
          <w:b/>
          <w:bCs/>
          <w:sz w:val="24"/>
          <w:lang w:val="en-US"/>
        </w:rPr>
        <w:t xml:space="preserve"> </w:t>
      </w:r>
      <w:r w:rsidR="000C01AC">
        <w:rPr>
          <w:rFonts w:eastAsia="Times New Roman" w:cstheme="minorHAnsi"/>
          <w:b/>
          <w:bCs/>
          <w:sz w:val="24"/>
          <w:lang w:val="en-US"/>
        </w:rPr>
        <w:t>N</w:t>
      </w:r>
      <w:r w:rsidR="000C01AC" w:rsidRPr="000C01AC">
        <w:rPr>
          <w:rFonts w:eastAsia="Times New Roman" w:cstheme="minorHAnsi"/>
          <w:b/>
          <w:bCs/>
          <w:sz w:val="24"/>
          <w:lang w:val="en-US"/>
        </w:rPr>
        <w:t xml:space="preserve">ame </w:t>
      </w:r>
    </w:p>
    <w:p w14:paraId="091E5D51" w14:textId="77777777" w:rsidR="004564B3" w:rsidRPr="000C01AC" w:rsidRDefault="00691F8A" w:rsidP="004564B3">
      <w:pPr>
        <w:rPr>
          <w:rFonts w:cstheme="minorHAnsi"/>
          <w:lang w:val="en-US"/>
        </w:rPr>
      </w:pPr>
      <w:r w:rsidRPr="000C01AC">
        <w:rPr>
          <w:rFonts w:eastAsia="Times New Roman" w:cstheme="minorHAnsi"/>
          <w:b/>
          <w:bCs/>
          <w:sz w:val="24"/>
          <w:lang w:val="en-US"/>
        </w:rPr>
        <w:t>1.7.3</w:t>
      </w:r>
      <w:r w:rsidR="004564B3" w:rsidRPr="000C01AC">
        <w:rPr>
          <w:rFonts w:eastAsia="Times New Roman" w:cstheme="minorHAnsi"/>
          <w:b/>
          <w:bCs/>
          <w:sz w:val="24"/>
          <w:lang w:val="en-US"/>
        </w:rPr>
        <w:t xml:space="preserve"> </w:t>
      </w:r>
      <w:r w:rsidR="007F199E" w:rsidRPr="000C01AC">
        <w:rPr>
          <w:rFonts w:eastAsia="Times New Roman" w:cstheme="minorHAnsi"/>
          <w:b/>
          <w:bCs/>
          <w:sz w:val="24"/>
          <w:lang w:val="en-US"/>
        </w:rPr>
        <w:t xml:space="preserve">Action duration </w:t>
      </w:r>
      <w:r w:rsidR="004564B3" w:rsidRPr="000C01AC">
        <w:rPr>
          <w:rFonts w:eastAsia="Times New Roman" w:cstheme="minorHAnsi"/>
          <w:b/>
          <w:bCs/>
          <w:sz w:val="24"/>
          <w:lang w:val="en-US"/>
        </w:rPr>
        <w:t>(DD-MM-</w:t>
      </w:r>
      <w:r w:rsidR="007F199E" w:rsidRPr="000C01AC">
        <w:rPr>
          <w:rFonts w:eastAsia="Times New Roman" w:cstheme="minorHAnsi"/>
          <w:b/>
          <w:bCs/>
          <w:sz w:val="24"/>
          <w:lang w:val="en-US"/>
        </w:rPr>
        <w:t>YYYY</w:t>
      </w:r>
      <w:r w:rsidR="004564B3" w:rsidRPr="000C01AC">
        <w:rPr>
          <w:rFonts w:eastAsia="Times New Roman" w:cstheme="minorHAnsi"/>
          <w:b/>
          <w:bCs/>
          <w:sz w:val="24"/>
          <w:lang w:val="en-US"/>
        </w:rPr>
        <w:t xml:space="preserve"> </w:t>
      </w:r>
      <w:r w:rsidR="007F199E" w:rsidRPr="000C01AC">
        <w:rPr>
          <w:rFonts w:eastAsia="Times New Roman" w:cstheme="minorHAnsi"/>
          <w:b/>
          <w:bCs/>
          <w:sz w:val="24"/>
          <w:lang w:val="en-US"/>
        </w:rPr>
        <w:t>to</w:t>
      </w:r>
      <w:r w:rsidR="004564B3" w:rsidRPr="000C01AC">
        <w:rPr>
          <w:rFonts w:eastAsia="Times New Roman" w:cstheme="minorHAnsi"/>
          <w:b/>
          <w:bCs/>
          <w:sz w:val="24"/>
          <w:lang w:val="en-US"/>
        </w:rPr>
        <w:t xml:space="preserve"> DD-MM-</w:t>
      </w:r>
      <w:r w:rsidR="007F199E" w:rsidRPr="000C01AC">
        <w:rPr>
          <w:rFonts w:eastAsia="Times New Roman" w:cstheme="minorHAnsi"/>
          <w:b/>
          <w:bCs/>
          <w:sz w:val="24"/>
          <w:lang w:val="en-US"/>
        </w:rPr>
        <w:t>YYYY</w:t>
      </w:r>
      <w:r w:rsidR="004564B3" w:rsidRPr="000C01AC">
        <w:rPr>
          <w:rFonts w:eastAsia="Times New Roman" w:cstheme="minorHAnsi"/>
          <w:b/>
          <w:bCs/>
          <w:sz w:val="24"/>
          <w:lang w:val="en-US"/>
        </w:rPr>
        <w:t>)</w:t>
      </w:r>
      <w:r w:rsidR="004564B3" w:rsidRPr="000C01AC">
        <w:rPr>
          <w:rFonts w:eastAsia="Times New Roman" w:cstheme="minorHAnsi"/>
          <w:lang w:val="en-US"/>
        </w:rPr>
        <w:br/>
      </w:r>
    </w:p>
    <w:p w14:paraId="6CEEAD50" w14:textId="77777777" w:rsidR="004564B3" w:rsidRPr="000C01AC" w:rsidRDefault="004564B3" w:rsidP="004564B3">
      <w:pPr>
        <w:rPr>
          <w:lang w:val="en-US"/>
        </w:rPr>
      </w:pPr>
    </w:p>
    <w:p w14:paraId="1B7BBB71" w14:textId="4FE2EA26" w:rsidR="00C87774" w:rsidRPr="000C01AC" w:rsidRDefault="000E1A6B" w:rsidP="00C32E5F">
      <w:pPr>
        <w:pStyle w:val="Nadpis11"/>
        <w:numPr>
          <w:ilvl w:val="0"/>
          <w:numId w:val="3"/>
        </w:numPr>
        <w:spacing w:before="120"/>
        <w:jc w:val="both"/>
        <w:rPr>
          <w:lang w:val="en-US"/>
        </w:rPr>
      </w:pPr>
      <w:r w:rsidRPr="000C01AC">
        <w:rPr>
          <w:lang w:val="en-US"/>
        </w:rPr>
        <w:lastRenderedPageBreak/>
        <w:t xml:space="preserve"> P</w:t>
      </w:r>
      <w:r w:rsidR="007F199E" w:rsidRPr="000C01AC">
        <w:rPr>
          <w:lang w:val="en-US"/>
        </w:rPr>
        <w:t xml:space="preserve">roject </w:t>
      </w:r>
      <w:r w:rsidR="003E0750">
        <w:rPr>
          <w:lang w:val="en-US"/>
        </w:rPr>
        <w:t>I</w:t>
      </w:r>
      <w:r w:rsidR="003E0750" w:rsidRPr="000C01AC">
        <w:rPr>
          <w:lang w:val="en-US"/>
        </w:rPr>
        <w:t>ntroduction</w:t>
      </w:r>
    </w:p>
    <w:p w14:paraId="74D2AEBF" w14:textId="0CF86BAB" w:rsidR="00C87774" w:rsidRPr="000C01AC" w:rsidRDefault="00C87774" w:rsidP="007F199E">
      <w:pPr>
        <w:pStyle w:val="Nadpis21"/>
        <w:numPr>
          <w:ilvl w:val="1"/>
          <w:numId w:val="3"/>
        </w:numPr>
        <w:jc w:val="both"/>
        <w:rPr>
          <w:lang w:val="en-US"/>
        </w:rPr>
      </w:pPr>
      <w:r w:rsidRPr="000C01AC">
        <w:rPr>
          <w:lang w:val="en-US"/>
        </w:rPr>
        <w:t>P</w:t>
      </w:r>
      <w:r w:rsidR="007F199E" w:rsidRPr="000C01AC">
        <w:rPr>
          <w:lang w:val="en-US"/>
        </w:rPr>
        <w:t xml:space="preserve">resentation of </w:t>
      </w:r>
      <w:r w:rsidR="00007C05">
        <w:rPr>
          <w:lang w:val="en-US"/>
        </w:rPr>
        <w:t xml:space="preserve">the </w:t>
      </w:r>
      <w:r w:rsidR="007F199E" w:rsidRPr="000C01AC">
        <w:rPr>
          <w:lang w:val="en-US"/>
        </w:rPr>
        <w:t xml:space="preserve">project </w:t>
      </w:r>
      <w:r w:rsidR="009234F1" w:rsidRPr="000C01AC">
        <w:rPr>
          <w:sz w:val="20"/>
          <w:lang w:val="en-US"/>
        </w:rPr>
        <w:t>(</w:t>
      </w:r>
      <w:r w:rsidR="007F199E" w:rsidRPr="000C01AC">
        <w:rPr>
          <w:sz w:val="20"/>
          <w:lang w:val="en-US"/>
        </w:rPr>
        <w:t xml:space="preserve">basic description of the project including its </w:t>
      </w:r>
      <w:r w:rsidR="00007C05">
        <w:rPr>
          <w:sz w:val="20"/>
          <w:lang w:val="en-US"/>
        </w:rPr>
        <w:t>international</w:t>
      </w:r>
      <w:r w:rsidR="00007C05" w:rsidRPr="000C01AC">
        <w:rPr>
          <w:sz w:val="20"/>
          <w:lang w:val="en-US"/>
        </w:rPr>
        <w:t xml:space="preserve"> </w:t>
      </w:r>
      <w:r w:rsidR="007F199E" w:rsidRPr="000C01AC">
        <w:rPr>
          <w:sz w:val="20"/>
          <w:lang w:val="en-US"/>
        </w:rPr>
        <w:t>dimension, max. 1 page A4</w:t>
      </w:r>
      <w:r w:rsidR="009234F1" w:rsidRPr="000C01AC">
        <w:rPr>
          <w:lang w:val="en-US"/>
        </w:rPr>
        <w:t>)</w:t>
      </w:r>
    </w:p>
    <w:p w14:paraId="5186C747" w14:textId="77777777" w:rsidR="007C0202" w:rsidRPr="000C01AC" w:rsidRDefault="007C0202" w:rsidP="007C0202">
      <w:pPr>
        <w:jc w:val="both"/>
        <w:rPr>
          <w:lang w:val="en-US"/>
        </w:rPr>
      </w:pPr>
      <w:r w:rsidRPr="000C01AC">
        <w:rPr>
          <w:lang w:val="en-US"/>
        </w:rPr>
        <w:t>…</w:t>
      </w:r>
    </w:p>
    <w:p w14:paraId="3A97CC3B" w14:textId="1383E839" w:rsidR="00904F99" w:rsidRPr="000C01AC" w:rsidRDefault="00DB4659" w:rsidP="007F199E">
      <w:pPr>
        <w:pStyle w:val="Nadpis21"/>
        <w:numPr>
          <w:ilvl w:val="1"/>
          <w:numId w:val="3"/>
        </w:numPr>
        <w:jc w:val="both"/>
        <w:rPr>
          <w:lang w:val="en-US"/>
        </w:rPr>
      </w:pPr>
      <w:r>
        <w:rPr>
          <w:lang w:val="en-US"/>
        </w:rPr>
        <w:t>A</w:t>
      </w:r>
      <w:r w:rsidR="007F199E" w:rsidRPr="000C01AC">
        <w:rPr>
          <w:lang w:val="en-US"/>
        </w:rPr>
        <w:t>nticipated cooperation</w:t>
      </w:r>
      <w:r>
        <w:rPr>
          <w:lang w:val="en-US"/>
        </w:rPr>
        <w:t xml:space="preserve"> within COST Action</w:t>
      </w:r>
      <w:r w:rsidR="00870F5D" w:rsidRPr="000C01AC">
        <w:rPr>
          <w:lang w:val="en-US"/>
        </w:rPr>
        <w:t xml:space="preserve"> </w:t>
      </w:r>
      <w:r w:rsidR="00870F5D" w:rsidRPr="000C01AC">
        <w:rPr>
          <w:sz w:val="18"/>
          <w:szCs w:val="18"/>
          <w:lang w:val="en-US"/>
        </w:rPr>
        <w:t xml:space="preserve">(max. 3 </w:t>
      </w:r>
      <w:r w:rsidR="007F199E" w:rsidRPr="000C01AC">
        <w:rPr>
          <w:sz w:val="18"/>
          <w:szCs w:val="18"/>
          <w:lang w:val="en-US"/>
        </w:rPr>
        <w:t>pages</w:t>
      </w:r>
      <w:r w:rsidR="00870F5D" w:rsidRPr="000C01AC">
        <w:rPr>
          <w:sz w:val="18"/>
          <w:szCs w:val="18"/>
          <w:lang w:val="en-US"/>
        </w:rPr>
        <w:t xml:space="preserve"> A4)</w:t>
      </w:r>
    </w:p>
    <w:p w14:paraId="6C82BA50" w14:textId="77777777" w:rsidR="00FC3423" w:rsidRPr="000C01AC" w:rsidRDefault="00FC3423" w:rsidP="00FC3423">
      <w:pPr>
        <w:rPr>
          <w:lang w:val="en-US"/>
        </w:rPr>
      </w:pPr>
    </w:p>
    <w:p w14:paraId="6E3288D2" w14:textId="46708B21" w:rsidR="0001137D" w:rsidRPr="000C01AC" w:rsidRDefault="007F199E" w:rsidP="007F199E">
      <w:pPr>
        <w:pStyle w:val="Odstavecseseznamem"/>
        <w:numPr>
          <w:ilvl w:val="2"/>
          <w:numId w:val="3"/>
        </w:numPr>
        <w:jc w:val="both"/>
        <w:rPr>
          <w:b/>
          <w:color w:val="auto"/>
          <w:lang w:val="en-US"/>
        </w:rPr>
      </w:pPr>
      <w:r w:rsidRPr="000C01AC">
        <w:rPr>
          <w:b/>
          <w:color w:val="auto"/>
          <w:lang w:val="en-US"/>
        </w:rPr>
        <w:t xml:space="preserve">Names and addresses of foreign partner institutions and their </w:t>
      </w:r>
      <w:r w:rsidR="00DB4659">
        <w:rPr>
          <w:b/>
          <w:color w:val="auto"/>
          <w:lang w:val="en-US"/>
        </w:rPr>
        <w:t xml:space="preserve">web </w:t>
      </w:r>
      <w:r w:rsidRPr="000C01AC">
        <w:rPr>
          <w:b/>
          <w:color w:val="auto"/>
          <w:lang w:val="en-US"/>
        </w:rPr>
        <w:t>addresses</w:t>
      </w:r>
      <w:r w:rsidR="002F4D90" w:rsidRPr="000C01AC">
        <w:rPr>
          <w:b/>
          <w:color w:val="auto"/>
          <w:lang w:val="en-US"/>
        </w:rPr>
        <w:t xml:space="preserve"> </w:t>
      </w:r>
    </w:p>
    <w:p w14:paraId="23B7C093" w14:textId="77777777" w:rsidR="00E40E70" w:rsidRPr="000C01AC" w:rsidRDefault="00E40E70" w:rsidP="00E40E70">
      <w:pPr>
        <w:pStyle w:val="Odstavecseseznamem"/>
        <w:rPr>
          <w:b/>
          <w:color w:val="auto"/>
          <w:lang w:val="en-US"/>
        </w:rPr>
      </w:pPr>
    </w:p>
    <w:p w14:paraId="5B638A9D" w14:textId="77777777" w:rsidR="007C0202" w:rsidRPr="000C01AC" w:rsidRDefault="007F199E" w:rsidP="007F199E">
      <w:pPr>
        <w:pStyle w:val="Odstavecseseznamem"/>
        <w:numPr>
          <w:ilvl w:val="2"/>
          <w:numId w:val="3"/>
        </w:numPr>
        <w:jc w:val="both"/>
        <w:rPr>
          <w:b/>
          <w:color w:val="auto"/>
          <w:lang w:val="en-US"/>
        </w:rPr>
      </w:pPr>
      <w:r w:rsidRPr="000C01AC">
        <w:rPr>
          <w:b/>
          <w:color w:val="auto"/>
          <w:lang w:val="en-US"/>
        </w:rPr>
        <w:t xml:space="preserve">The role of foreign partners in the project and justification of the need for cooperation </w:t>
      </w:r>
    </w:p>
    <w:p w14:paraId="14C98041" w14:textId="77777777" w:rsidR="00A630C3" w:rsidRPr="000C01AC" w:rsidRDefault="00A630C3" w:rsidP="00A630C3">
      <w:pPr>
        <w:pStyle w:val="Odstavecseseznamem"/>
        <w:rPr>
          <w:b/>
          <w:color w:val="auto"/>
          <w:lang w:val="en-US"/>
        </w:rPr>
      </w:pPr>
    </w:p>
    <w:p w14:paraId="114A0194" w14:textId="459E3FE7" w:rsidR="00F377CA" w:rsidRPr="000C01AC" w:rsidRDefault="007F199E" w:rsidP="007F199E">
      <w:pPr>
        <w:pStyle w:val="Odstavecseseznamem"/>
        <w:numPr>
          <w:ilvl w:val="2"/>
          <w:numId w:val="3"/>
        </w:numPr>
        <w:jc w:val="both"/>
        <w:rPr>
          <w:b/>
          <w:color w:val="auto"/>
          <w:lang w:val="en-US"/>
        </w:rPr>
      </w:pPr>
      <w:r w:rsidRPr="000C01AC">
        <w:rPr>
          <w:b/>
          <w:color w:val="auto"/>
          <w:lang w:val="en-US"/>
        </w:rPr>
        <w:t xml:space="preserve">Consistency between COST objectives and project </w:t>
      </w:r>
      <w:r w:rsidR="00DD36F2">
        <w:rPr>
          <w:b/>
          <w:color w:val="auto"/>
          <w:lang w:val="en-US"/>
        </w:rPr>
        <w:t>goals</w:t>
      </w:r>
      <w:r w:rsidR="00DD36F2" w:rsidRPr="000C01AC">
        <w:rPr>
          <w:b/>
          <w:color w:val="auto"/>
          <w:lang w:val="en-US"/>
        </w:rPr>
        <w:t xml:space="preserve">  </w:t>
      </w:r>
    </w:p>
    <w:p w14:paraId="5F2B3493" w14:textId="77777777" w:rsidR="00A630C3" w:rsidRPr="000C01AC" w:rsidRDefault="00A630C3" w:rsidP="00A630C3">
      <w:pPr>
        <w:pStyle w:val="Odstavecseseznamem"/>
        <w:rPr>
          <w:b/>
          <w:color w:val="auto"/>
          <w:lang w:val="en-US"/>
        </w:rPr>
      </w:pPr>
    </w:p>
    <w:p w14:paraId="178CD2E2" w14:textId="77777777" w:rsidR="00F377CA" w:rsidRPr="000C01AC" w:rsidRDefault="00680DE4" w:rsidP="00680DE4">
      <w:pPr>
        <w:pStyle w:val="Odstavecseseznamem"/>
        <w:numPr>
          <w:ilvl w:val="2"/>
          <w:numId w:val="3"/>
        </w:numPr>
        <w:jc w:val="both"/>
        <w:rPr>
          <w:b/>
          <w:color w:val="auto"/>
          <w:lang w:val="en-US"/>
        </w:rPr>
      </w:pPr>
      <w:r w:rsidRPr="000C01AC">
        <w:rPr>
          <w:b/>
          <w:color w:val="auto"/>
          <w:lang w:val="en-US"/>
        </w:rPr>
        <w:t>How the project involves existing and new foreign partners</w:t>
      </w:r>
      <w:r w:rsidR="00203793" w:rsidRPr="000C01AC">
        <w:rPr>
          <w:b/>
          <w:color w:val="auto"/>
          <w:lang w:val="en-US"/>
        </w:rPr>
        <w:t xml:space="preserve"> </w:t>
      </w:r>
    </w:p>
    <w:p w14:paraId="1082D5A9" w14:textId="77777777" w:rsidR="00A630C3" w:rsidRPr="000C01AC" w:rsidRDefault="00A630C3" w:rsidP="00A630C3">
      <w:pPr>
        <w:pStyle w:val="Odstavecseseznamem"/>
        <w:rPr>
          <w:b/>
          <w:color w:val="auto"/>
          <w:lang w:val="en-US"/>
        </w:rPr>
      </w:pPr>
    </w:p>
    <w:p w14:paraId="064B78A8" w14:textId="5F9ADD07" w:rsidR="00F377CA" w:rsidRPr="000C01AC" w:rsidRDefault="00680DE4" w:rsidP="00680DE4">
      <w:pPr>
        <w:pStyle w:val="Odstavecseseznamem"/>
        <w:numPr>
          <w:ilvl w:val="2"/>
          <w:numId w:val="3"/>
        </w:numPr>
        <w:jc w:val="both"/>
        <w:rPr>
          <w:b/>
          <w:color w:val="auto"/>
          <w:lang w:val="en-US"/>
        </w:rPr>
      </w:pPr>
      <w:r w:rsidRPr="000C01AC">
        <w:rPr>
          <w:b/>
          <w:color w:val="auto"/>
          <w:lang w:val="en-US"/>
        </w:rPr>
        <w:t xml:space="preserve">Contribution of </w:t>
      </w:r>
      <w:r w:rsidR="00DB4659">
        <w:rPr>
          <w:b/>
          <w:color w:val="auto"/>
          <w:lang w:val="en-US"/>
        </w:rPr>
        <w:t>international</w:t>
      </w:r>
      <w:r w:rsidR="00DB4659" w:rsidRPr="000C01AC">
        <w:rPr>
          <w:b/>
          <w:color w:val="auto"/>
          <w:lang w:val="en-US"/>
        </w:rPr>
        <w:t xml:space="preserve"> </w:t>
      </w:r>
      <w:r w:rsidRPr="000C01AC">
        <w:rPr>
          <w:b/>
          <w:color w:val="auto"/>
          <w:lang w:val="en-US"/>
        </w:rPr>
        <w:t xml:space="preserve">cooperation </w:t>
      </w:r>
      <w:r w:rsidR="00DB4659">
        <w:rPr>
          <w:b/>
          <w:color w:val="auto"/>
          <w:lang w:val="en-US"/>
        </w:rPr>
        <w:t>for</w:t>
      </w:r>
      <w:r w:rsidR="00DB4659" w:rsidRPr="000C01AC">
        <w:rPr>
          <w:b/>
          <w:color w:val="auto"/>
          <w:lang w:val="en-US"/>
        </w:rPr>
        <w:t xml:space="preserve"> </w:t>
      </w:r>
      <w:r w:rsidR="00DB4659">
        <w:rPr>
          <w:b/>
          <w:color w:val="auto"/>
          <w:lang w:val="en-US"/>
        </w:rPr>
        <w:t>the A</w:t>
      </w:r>
      <w:r w:rsidRPr="000C01AC">
        <w:rPr>
          <w:b/>
          <w:color w:val="auto"/>
          <w:lang w:val="en-US"/>
        </w:rPr>
        <w:t>pplicant</w:t>
      </w:r>
      <w:r w:rsidR="00DB4659">
        <w:rPr>
          <w:b/>
          <w:color w:val="auto"/>
          <w:lang w:val="en-US"/>
        </w:rPr>
        <w:t>(</w:t>
      </w:r>
      <w:r w:rsidRPr="000C01AC">
        <w:rPr>
          <w:b/>
          <w:color w:val="auto"/>
          <w:lang w:val="en-US"/>
        </w:rPr>
        <w:t>s</w:t>
      </w:r>
      <w:r w:rsidR="00DB4659">
        <w:rPr>
          <w:b/>
          <w:color w:val="auto"/>
          <w:lang w:val="en-US"/>
        </w:rPr>
        <w:t>)</w:t>
      </w:r>
    </w:p>
    <w:p w14:paraId="18608AB8" w14:textId="77777777" w:rsidR="00A630C3" w:rsidRPr="000C01AC" w:rsidRDefault="00A630C3" w:rsidP="00A630C3">
      <w:pPr>
        <w:pStyle w:val="Odstavecseseznamem"/>
        <w:rPr>
          <w:b/>
          <w:color w:val="auto"/>
          <w:lang w:val="en-US"/>
        </w:rPr>
      </w:pPr>
    </w:p>
    <w:p w14:paraId="4AB66579" w14:textId="7FAB7900" w:rsidR="003713E4" w:rsidRPr="000C01AC" w:rsidRDefault="00680DE4" w:rsidP="00C32E5F">
      <w:pPr>
        <w:pStyle w:val="Odstavecseseznamem"/>
        <w:numPr>
          <w:ilvl w:val="2"/>
          <w:numId w:val="3"/>
        </w:numPr>
        <w:jc w:val="both"/>
        <w:rPr>
          <w:b/>
          <w:color w:val="auto"/>
          <w:lang w:val="en-US"/>
        </w:rPr>
      </w:pPr>
      <w:r w:rsidRPr="000C01AC">
        <w:rPr>
          <w:b/>
          <w:color w:val="auto"/>
          <w:lang w:val="en-US"/>
        </w:rPr>
        <w:t xml:space="preserve">Contribution of </w:t>
      </w:r>
      <w:r w:rsidR="00DB4659">
        <w:rPr>
          <w:b/>
          <w:color w:val="auto"/>
          <w:lang w:val="en-US"/>
        </w:rPr>
        <w:t>the A</w:t>
      </w:r>
      <w:r w:rsidRPr="000C01AC">
        <w:rPr>
          <w:b/>
          <w:color w:val="auto"/>
          <w:lang w:val="en-US"/>
        </w:rPr>
        <w:t xml:space="preserve">pplicant </w:t>
      </w:r>
      <w:r w:rsidR="00DB4659">
        <w:rPr>
          <w:b/>
          <w:color w:val="auto"/>
          <w:lang w:val="en-US"/>
        </w:rPr>
        <w:t>for</w:t>
      </w:r>
      <w:r w:rsidR="00DB4659" w:rsidRPr="000C01AC">
        <w:rPr>
          <w:b/>
          <w:color w:val="auto"/>
          <w:lang w:val="en-US"/>
        </w:rPr>
        <w:t xml:space="preserve"> </w:t>
      </w:r>
      <w:r w:rsidRPr="000C01AC">
        <w:rPr>
          <w:b/>
          <w:color w:val="auto"/>
          <w:lang w:val="en-US"/>
        </w:rPr>
        <w:t xml:space="preserve">foreign partners and </w:t>
      </w:r>
      <w:r w:rsidR="00F377CA" w:rsidRPr="000C01AC">
        <w:rPr>
          <w:b/>
          <w:color w:val="auto"/>
          <w:lang w:val="en-US"/>
        </w:rPr>
        <w:t xml:space="preserve">COST </w:t>
      </w:r>
      <w:r w:rsidRPr="000C01AC">
        <w:rPr>
          <w:b/>
          <w:color w:val="auto"/>
          <w:lang w:val="en-US"/>
        </w:rPr>
        <w:t>Action</w:t>
      </w:r>
    </w:p>
    <w:p w14:paraId="525FA860" w14:textId="77777777" w:rsidR="00A630C3" w:rsidRPr="000C01AC" w:rsidRDefault="00A630C3" w:rsidP="00A630C3">
      <w:pPr>
        <w:pStyle w:val="Odstavecseseznamem"/>
        <w:rPr>
          <w:b/>
          <w:color w:val="auto"/>
          <w:lang w:val="en-US"/>
        </w:rPr>
      </w:pPr>
    </w:p>
    <w:p w14:paraId="3ACB4769" w14:textId="704DE384" w:rsidR="00A630C3" w:rsidRPr="000C01AC" w:rsidRDefault="00680DE4" w:rsidP="00680DE4">
      <w:pPr>
        <w:pStyle w:val="Odstavecseseznamem"/>
        <w:numPr>
          <w:ilvl w:val="2"/>
          <w:numId w:val="3"/>
        </w:numPr>
        <w:jc w:val="both"/>
        <w:rPr>
          <w:b/>
          <w:color w:val="auto"/>
          <w:lang w:val="en-US"/>
        </w:rPr>
      </w:pPr>
      <w:r w:rsidRPr="000C01AC">
        <w:rPr>
          <w:b/>
          <w:color w:val="auto"/>
          <w:lang w:val="en-US"/>
        </w:rPr>
        <w:t xml:space="preserve">Added value of European cooperation </w:t>
      </w:r>
      <w:r w:rsidR="00DB4659">
        <w:rPr>
          <w:b/>
          <w:color w:val="auto"/>
          <w:lang w:val="en-US"/>
        </w:rPr>
        <w:t>to</w:t>
      </w:r>
      <w:r w:rsidR="00DB4659" w:rsidRPr="000C01AC">
        <w:rPr>
          <w:b/>
          <w:color w:val="auto"/>
          <w:lang w:val="en-US"/>
        </w:rPr>
        <w:t xml:space="preserve"> </w:t>
      </w:r>
      <w:r w:rsidRPr="000C01AC">
        <w:rPr>
          <w:b/>
          <w:color w:val="auto"/>
          <w:lang w:val="en-US"/>
        </w:rPr>
        <w:t xml:space="preserve">the project </w:t>
      </w:r>
    </w:p>
    <w:p w14:paraId="237F6D80" w14:textId="77777777" w:rsidR="003713E4" w:rsidRPr="000C01AC" w:rsidRDefault="003713E4" w:rsidP="003713E4">
      <w:pPr>
        <w:pStyle w:val="Odstavecseseznamem"/>
        <w:jc w:val="both"/>
        <w:rPr>
          <w:lang w:val="en-US"/>
        </w:rPr>
      </w:pPr>
      <w:r w:rsidRPr="000C01AC">
        <w:rPr>
          <w:lang w:val="en-US"/>
        </w:rPr>
        <w:t>…</w:t>
      </w:r>
    </w:p>
    <w:p w14:paraId="6A987F9E" w14:textId="77777777" w:rsidR="000755D8" w:rsidRPr="000C01AC" w:rsidRDefault="000755D8" w:rsidP="000755D8">
      <w:pPr>
        <w:tabs>
          <w:tab w:val="left" w:pos="8385"/>
        </w:tabs>
        <w:rPr>
          <w:b/>
          <w:lang w:val="en-US"/>
        </w:rPr>
      </w:pPr>
      <w:r w:rsidRPr="000C01AC">
        <w:rPr>
          <w:b/>
          <w:lang w:val="en-US"/>
        </w:rPr>
        <w:tab/>
      </w:r>
    </w:p>
    <w:p w14:paraId="7764D279" w14:textId="771E3C28" w:rsidR="007C0202" w:rsidRPr="000C01AC" w:rsidRDefault="00680DE4" w:rsidP="00C32E5F">
      <w:pPr>
        <w:pStyle w:val="Nadpis11"/>
        <w:numPr>
          <w:ilvl w:val="0"/>
          <w:numId w:val="3"/>
        </w:numPr>
        <w:spacing w:before="120"/>
        <w:jc w:val="both"/>
        <w:rPr>
          <w:lang w:val="en-US"/>
        </w:rPr>
      </w:pPr>
      <w:r w:rsidRPr="000C01AC">
        <w:rPr>
          <w:lang w:val="en-US"/>
        </w:rPr>
        <w:lastRenderedPageBreak/>
        <w:t xml:space="preserve">Project </w:t>
      </w:r>
      <w:r w:rsidR="003E0750">
        <w:rPr>
          <w:lang w:val="en-US"/>
        </w:rPr>
        <w:t>F</w:t>
      </w:r>
      <w:r w:rsidR="003E0750" w:rsidRPr="000C01AC">
        <w:rPr>
          <w:lang w:val="en-US"/>
        </w:rPr>
        <w:t>ramework</w:t>
      </w:r>
    </w:p>
    <w:p w14:paraId="71EB5262" w14:textId="77777777" w:rsidR="006A3B2A" w:rsidRPr="000C01AC" w:rsidRDefault="00680DE4" w:rsidP="00C32E5F">
      <w:pPr>
        <w:pStyle w:val="Nadpis21"/>
        <w:numPr>
          <w:ilvl w:val="1"/>
          <w:numId w:val="3"/>
        </w:numPr>
        <w:jc w:val="both"/>
        <w:rPr>
          <w:lang w:val="en-US"/>
        </w:rPr>
      </w:pPr>
      <w:r w:rsidRPr="000C01AC">
        <w:rPr>
          <w:lang w:val="en-US"/>
        </w:rPr>
        <w:t>Purpose of the project</w:t>
      </w:r>
    </w:p>
    <w:p w14:paraId="6BC45F21" w14:textId="5DF6B873" w:rsidR="007C0202" w:rsidRPr="000C01AC" w:rsidRDefault="00894C1E" w:rsidP="00894C1E">
      <w:pPr>
        <w:pStyle w:val="Odstavecseseznamem"/>
        <w:numPr>
          <w:ilvl w:val="2"/>
          <w:numId w:val="3"/>
        </w:numPr>
        <w:jc w:val="both"/>
        <w:rPr>
          <w:color w:val="auto"/>
          <w:lang w:val="en-US"/>
        </w:rPr>
      </w:pPr>
      <w:r w:rsidRPr="000C01AC">
        <w:rPr>
          <w:b/>
          <w:color w:val="auto"/>
          <w:lang w:val="en-US"/>
        </w:rPr>
        <w:t xml:space="preserve"> </w:t>
      </w:r>
      <w:r w:rsidR="00DB4659">
        <w:rPr>
          <w:b/>
          <w:color w:val="auto"/>
          <w:lang w:val="en-US"/>
        </w:rPr>
        <w:t>Meeting</w:t>
      </w:r>
      <w:r w:rsidRPr="000C01AC">
        <w:rPr>
          <w:b/>
          <w:color w:val="auto"/>
          <w:lang w:val="en-US"/>
        </w:rPr>
        <w:t xml:space="preserve"> objectives of the program / sub-program </w:t>
      </w:r>
      <w:r w:rsidRPr="00546A1F">
        <w:rPr>
          <w:color w:val="auto"/>
          <w:lang w:val="en-US"/>
        </w:rPr>
        <w:t>(</w:t>
      </w:r>
      <w:r w:rsidRPr="000C01AC">
        <w:rPr>
          <w:color w:val="auto"/>
          <w:lang w:val="en-US"/>
        </w:rPr>
        <w:t>how the project contributes to the objectives of the INTER-EXCELLENCE program, the INTER-COST sub-program)</w:t>
      </w:r>
      <w:r w:rsidR="00352203" w:rsidRPr="000C01AC">
        <w:rPr>
          <w:color w:val="auto"/>
          <w:lang w:val="en-US"/>
        </w:rPr>
        <w:t>.</w:t>
      </w:r>
    </w:p>
    <w:p w14:paraId="6782539F" w14:textId="77777777" w:rsidR="00CE3FF0" w:rsidRPr="000C01AC" w:rsidRDefault="00CE3FF0" w:rsidP="00CE3FF0">
      <w:pPr>
        <w:pStyle w:val="Odstavecseseznamem"/>
        <w:jc w:val="both"/>
        <w:rPr>
          <w:lang w:val="en-US"/>
        </w:rPr>
      </w:pPr>
      <w:r w:rsidRPr="000C01AC">
        <w:rPr>
          <w:lang w:val="en-US"/>
        </w:rPr>
        <w:t>…</w:t>
      </w:r>
    </w:p>
    <w:p w14:paraId="0DCEE47D" w14:textId="77777777" w:rsidR="00CE3FF0" w:rsidRPr="000C01AC" w:rsidRDefault="00CE3FF0" w:rsidP="00CE3FF0">
      <w:pPr>
        <w:pStyle w:val="Odstavecseseznamem"/>
        <w:jc w:val="both"/>
        <w:rPr>
          <w:lang w:val="en-US"/>
        </w:rPr>
      </w:pPr>
    </w:p>
    <w:p w14:paraId="55204E33" w14:textId="5DDB28B8" w:rsidR="007C0202" w:rsidRPr="000C01AC" w:rsidRDefault="00556D4D" w:rsidP="00894C1E">
      <w:pPr>
        <w:pStyle w:val="Odstavecseseznamem"/>
        <w:numPr>
          <w:ilvl w:val="2"/>
          <w:numId w:val="3"/>
        </w:numPr>
        <w:jc w:val="both"/>
        <w:rPr>
          <w:color w:val="auto"/>
          <w:lang w:val="en-US"/>
        </w:rPr>
      </w:pPr>
      <w:r>
        <w:rPr>
          <w:b/>
          <w:color w:val="auto"/>
          <w:lang w:val="en-US"/>
        </w:rPr>
        <w:t>Benefit</w:t>
      </w:r>
      <w:r w:rsidR="00894C1E" w:rsidRPr="000C01AC">
        <w:rPr>
          <w:b/>
          <w:color w:val="auto"/>
          <w:lang w:val="en-US"/>
        </w:rPr>
        <w:t xml:space="preserve"> and timeliness of the project </w:t>
      </w:r>
      <w:r w:rsidR="00894C1E" w:rsidRPr="00546A1F">
        <w:rPr>
          <w:color w:val="auto"/>
          <w:lang w:val="en-US"/>
        </w:rPr>
        <w:t>(</w:t>
      </w:r>
      <w:r w:rsidR="00894C1E" w:rsidRPr="000C01AC">
        <w:rPr>
          <w:color w:val="auto"/>
          <w:lang w:val="en-US"/>
        </w:rPr>
        <w:t xml:space="preserve">description of the </w:t>
      </w:r>
      <w:r w:rsidRPr="000C01AC">
        <w:rPr>
          <w:color w:val="auto"/>
          <w:lang w:val="en-US"/>
        </w:rPr>
        <w:t xml:space="preserve">solved </w:t>
      </w:r>
      <w:r w:rsidR="00894C1E" w:rsidRPr="000C01AC">
        <w:rPr>
          <w:color w:val="auto"/>
          <w:lang w:val="en-US"/>
        </w:rPr>
        <w:t xml:space="preserve">problem, </w:t>
      </w:r>
      <w:r>
        <w:rPr>
          <w:color w:val="auto"/>
          <w:lang w:val="en-US"/>
        </w:rPr>
        <w:t>state-of-the-art</w:t>
      </w:r>
      <w:r w:rsidR="00894C1E" w:rsidRPr="000C01AC">
        <w:rPr>
          <w:color w:val="auto"/>
          <w:lang w:val="en-US"/>
        </w:rPr>
        <w:t>, innovativeness and</w:t>
      </w:r>
      <w:r>
        <w:rPr>
          <w:color w:val="auto"/>
          <w:lang w:val="en-US"/>
        </w:rPr>
        <w:t xml:space="preserve"> benefit</w:t>
      </w:r>
      <w:r w:rsidRPr="00556D4D">
        <w:rPr>
          <w:color w:val="auto"/>
          <w:lang w:val="en-US"/>
        </w:rPr>
        <w:t xml:space="preserve"> </w:t>
      </w:r>
      <w:r>
        <w:rPr>
          <w:color w:val="auto"/>
          <w:lang w:val="en-US"/>
        </w:rPr>
        <w:t xml:space="preserve">of the </w:t>
      </w:r>
      <w:r w:rsidRPr="000C01AC">
        <w:rPr>
          <w:color w:val="auto"/>
          <w:lang w:val="en-US"/>
        </w:rPr>
        <w:t>proposed research</w:t>
      </w:r>
      <w:r w:rsidR="00894C1E" w:rsidRPr="000C01AC">
        <w:rPr>
          <w:color w:val="auto"/>
          <w:lang w:val="en-US"/>
        </w:rPr>
        <w:t>, including method</w:t>
      </w:r>
      <w:r>
        <w:rPr>
          <w:color w:val="auto"/>
          <w:lang w:val="en-US"/>
        </w:rPr>
        <w:t>ology</w:t>
      </w:r>
      <w:r w:rsidR="00894C1E" w:rsidRPr="000C01AC">
        <w:rPr>
          <w:color w:val="auto"/>
          <w:lang w:val="en-US"/>
        </w:rPr>
        <w:t xml:space="preserve"> and expected scientific and socio-economic </w:t>
      </w:r>
      <w:r>
        <w:rPr>
          <w:color w:val="auto"/>
          <w:lang w:val="en-US"/>
        </w:rPr>
        <w:t>impact</w:t>
      </w:r>
      <w:r w:rsidR="00894C1E" w:rsidRPr="000C01AC">
        <w:rPr>
          <w:color w:val="auto"/>
          <w:lang w:val="en-US"/>
        </w:rPr>
        <w:t>)</w:t>
      </w:r>
      <w:r w:rsidR="00FB4DAA" w:rsidRPr="000C01AC">
        <w:rPr>
          <w:color w:val="auto"/>
          <w:lang w:val="en-US"/>
        </w:rPr>
        <w:t>.</w:t>
      </w:r>
    </w:p>
    <w:p w14:paraId="5364DC9C" w14:textId="77777777" w:rsidR="00CE3FF0" w:rsidRPr="000C01AC" w:rsidRDefault="00CE3FF0" w:rsidP="00CE3FF0">
      <w:pPr>
        <w:pStyle w:val="Odstavecseseznamem"/>
        <w:jc w:val="both"/>
        <w:rPr>
          <w:lang w:val="en-US"/>
        </w:rPr>
      </w:pPr>
      <w:r w:rsidRPr="000C01AC">
        <w:rPr>
          <w:lang w:val="en-US"/>
        </w:rPr>
        <w:t>…</w:t>
      </w:r>
    </w:p>
    <w:p w14:paraId="5F701D98" w14:textId="77777777" w:rsidR="00CE3FF0" w:rsidRPr="000C01AC" w:rsidRDefault="00CE3FF0" w:rsidP="00CE3FF0">
      <w:pPr>
        <w:pStyle w:val="Odstavecseseznamem"/>
        <w:jc w:val="both"/>
        <w:rPr>
          <w:b/>
          <w:color w:val="auto"/>
          <w:lang w:val="en-US"/>
        </w:rPr>
      </w:pPr>
    </w:p>
    <w:p w14:paraId="6B2C30A6" w14:textId="5B841C9C" w:rsidR="00CE3FF0" w:rsidRPr="000C01AC" w:rsidRDefault="00556D4D" w:rsidP="00C32E5F">
      <w:pPr>
        <w:pStyle w:val="Odstavecseseznamem"/>
        <w:numPr>
          <w:ilvl w:val="2"/>
          <w:numId w:val="3"/>
        </w:numPr>
        <w:jc w:val="both"/>
        <w:rPr>
          <w:color w:val="auto"/>
          <w:lang w:val="en-US"/>
        </w:rPr>
      </w:pPr>
      <w:r>
        <w:rPr>
          <w:b/>
          <w:color w:val="auto"/>
          <w:lang w:val="en-US"/>
        </w:rPr>
        <w:t>A</w:t>
      </w:r>
      <w:r w:rsidR="00894C1E" w:rsidRPr="000C01AC">
        <w:rPr>
          <w:b/>
          <w:color w:val="auto"/>
          <w:lang w:val="en-US"/>
        </w:rPr>
        <w:t xml:space="preserve">pplication </w:t>
      </w:r>
      <w:r>
        <w:rPr>
          <w:b/>
          <w:color w:val="auto"/>
          <w:lang w:val="en-US"/>
        </w:rPr>
        <w:t xml:space="preserve">potential </w:t>
      </w:r>
      <w:r w:rsidR="00894C1E" w:rsidRPr="000C01AC">
        <w:rPr>
          <w:b/>
          <w:color w:val="auto"/>
          <w:lang w:val="en-US"/>
        </w:rPr>
        <w:t xml:space="preserve">of project results </w:t>
      </w:r>
      <w:r w:rsidR="00FB4DAA" w:rsidRPr="000C01AC">
        <w:rPr>
          <w:color w:val="auto"/>
          <w:lang w:val="en-US"/>
        </w:rPr>
        <w:t>(</w:t>
      </w:r>
      <w:r w:rsidR="00894C1E" w:rsidRPr="000C01AC">
        <w:rPr>
          <w:color w:val="auto"/>
          <w:lang w:val="en-US"/>
        </w:rPr>
        <w:t xml:space="preserve">including their scientific, technical and socioeconomic </w:t>
      </w:r>
      <w:r>
        <w:rPr>
          <w:color w:val="auto"/>
          <w:lang w:val="en-US"/>
        </w:rPr>
        <w:t>impacts)</w:t>
      </w:r>
      <w:r w:rsidR="00894C1E" w:rsidRPr="000C01AC">
        <w:rPr>
          <w:color w:val="auto"/>
          <w:lang w:val="en-US"/>
        </w:rPr>
        <w:t>.</w:t>
      </w:r>
    </w:p>
    <w:p w14:paraId="195347BE" w14:textId="77777777" w:rsidR="00CE3FF0" w:rsidRPr="000C01AC" w:rsidRDefault="00CE3FF0" w:rsidP="00CE3FF0">
      <w:pPr>
        <w:pStyle w:val="Odstavecseseznamem"/>
        <w:jc w:val="both"/>
        <w:rPr>
          <w:lang w:val="en-US"/>
        </w:rPr>
      </w:pPr>
      <w:r w:rsidRPr="000C01AC">
        <w:rPr>
          <w:lang w:val="en-US"/>
        </w:rPr>
        <w:t>…</w:t>
      </w:r>
    </w:p>
    <w:p w14:paraId="2AF40C2E" w14:textId="77777777" w:rsidR="009A3CB9" w:rsidRPr="000C01AC" w:rsidRDefault="009A3CB9" w:rsidP="00CE3FF0">
      <w:pPr>
        <w:pStyle w:val="Odstavecseseznamem"/>
        <w:jc w:val="both"/>
        <w:rPr>
          <w:lang w:val="en-US"/>
        </w:rPr>
      </w:pPr>
    </w:p>
    <w:p w14:paraId="6F84177A" w14:textId="5240A614" w:rsidR="00CE3FF0" w:rsidRPr="000C01AC" w:rsidRDefault="00556D4D" w:rsidP="00E458DC">
      <w:pPr>
        <w:pStyle w:val="Odstavecseseznamem"/>
        <w:numPr>
          <w:ilvl w:val="2"/>
          <w:numId w:val="3"/>
        </w:numPr>
        <w:jc w:val="both"/>
        <w:rPr>
          <w:b/>
          <w:color w:val="auto"/>
          <w:lang w:val="en-US"/>
        </w:rPr>
      </w:pPr>
      <w:r>
        <w:rPr>
          <w:b/>
          <w:color w:val="auto"/>
          <w:lang w:val="en-US"/>
        </w:rPr>
        <w:t>Target</w:t>
      </w:r>
      <w:r w:rsidRPr="000C01AC">
        <w:rPr>
          <w:b/>
          <w:color w:val="auto"/>
          <w:lang w:val="en-US"/>
        </w:rPr>
        <w:t xml:space="preserve"> </w:t>
      </w:r>
      <w:r>
        <w:rPr>
          <w:b/>
          <w:color w:val="auto"/>
          <w:lang w:val="en-US"/>
        </w:rPr>
        <w:t>users</w:t>
      </w:r>
      <w:r w:rsidR="00E458DC" w:rsidRPr="000C01AC">
        <w:rPr>
          <w:b/>
          <w:color w:val="auto"/>
          <w:lang w:val="en-US"/>
        </w:rPr>
        <w:t xml:space="preserve"> </w:t>
      </w:r>
      <w:r>
        <w:rPr>
          <w:b/>
          <w:color w:val="auto"/>
          <w:lang w:val="en-US"/>
        </w:rPr>
        <w:t>of</w:t>
      </w:r>
      <w:r w:rsidRPr="000C01AC">
        <w:rPr>
          <w:b/>
          <w:color w:val="auto"/>
          <w:lang w:val="en-US"/>
        </w:rPr>
        <w:t xml:space="preserve"> </w:t>
      </w:r>
      <w:r>
        <w:rPr>
          <w:b/>
          <w:color w:val="auto"/>
          <w:lang w:val="en-US"/>
        </w:rPr>
        <w:t>the</w:t>
      </w:r>
      <w:r w:rsidRPr="000C01AC">
        <w:rPr>
          <w:b/>
          <w:color w:val="auto"/>
          <w:lang w:val="en-US"/>
        </w:rPr>
        <w:t xml:space="preserve"> </w:t>
      </w:r>
      <w:r>
        <w:rPr>
          <w:b/>
          <w:color w:val="auto"/>
          <w:lang w:val="en-US"/>
        </w:rPr>
        <w:t xml:space="preserve">project </w:t>
      </w:r>
      <w:r w:rsidR="00E458DC" w:rsidRPr="000C01AC">
        <w:rPr>
          <w:b/>
          <w:color w:val="auto"/>
          <w:lang w:val="en-US"/>
        </w:rPr>
        <w:t xml:space="preserve">results </w:t>
      </w:r>
    </w:p>
    <w:p w14:paraId="39858A33" w14:textId="77777777" w:rsidR="00CE3FF0" w:rsidRPr="000C01AC" w:rsidRDefault="00CE3FF0" w:rsidP="00CE3FF0">
      <w:pPr>
        <w:pStyle w:val="Odstavecseseznamem"/>
        <w:jc w:val="both"/>
        <w:rPr>
          <w:lang w:val="en-US"/>
        </w:rPr>
      </w:pPr>
      <w:r w:rsidRPr="000C01AC">
        <w:rPr>
          <w:lang w:val="en-US"/>
        </w:rPr>
        <w:t>…</w:t>
      </w:r>
    </w:p>
    <w:p w14:paraId="53138923" w14:textId="15302FE0" w:rsidR="009A3CB9" w:rsidRPr="000C01AC" w:rsidRDefault="00556D4D" w:rsidP="00E458DC">
      <w:pPr>
        <w:numPr>
          <w:ilvl w:val="2"/>
          <w:numId w:val="3"/>
        </w:numPr>
        <w:contextualSpacing/>
        <w:jc w:val="both"/>
        <w:rPr>
          <w:b/>
          <w:color w:val="auto"/>
          <w:lang w:val="en-US"/>
        </w:rPr>
      </w:pPr>
      <w:r>
        <w:rPr>
          <w:b/>
          <w:color w:val="auto"/>
          <w:lang w:val="en-US"/>
        </w:rPr>
        <w:t>Expected</w:t>
      </w:r>
      <w:r w:rsidRPr="000C01AC">
        <w:rPr>
          <w:b/>
          <w:color w:val="auto"/>
          <w:lang w:val="en-US"/>
        </w:rPr>
        <w:t xml:space="preserve"> </w:t>
      </w:r>
      <w:r w:rsidR="00E458DC" w:rsidRPr="000C01AC">
        <w:rPr>
          <w:b/>
          <w:color w:val="auto"/>
          <w:lang w:val="en-US"/>
        </w:rPr>
        <w:t xml:space="preserve">short-term benefits of the project </w:t>
      </w:r>
    </w:p>
    <w:tbl>
      <w:tblPr>
        <w:tblStyle w:val="Svtltabulkasmkou1zvraznn511"/>
        <w:tblW w:w="5000" w:type="pct"/>
        <w:jc w:val="center"/>
        <w:tblLook w:val="04A0" w:firstRow="1" w:lastRow="0" w:firstColumn="1" w:lastColumn="0" w:noHBand="0" w:noVBand="1"/>
      </w:tblPr>
      <w:tblGrid>
        <w:gridCol w:w="2867"/>
        <w:gridCol w:w="759"/>
        <w:gridCol w:w="2831"/>
        <w:gridCol w:w="2831"/>
      </w:tblGrid>
      <w:tr w:rsidR="00491454" w:rsidRPr="000C01AC" w14:paraId="0080A294" w14:textId="77777777" w:rsidTr="00491454">
        <w:trPr>
          <w:cnfStyle w:val="100000000000" w:firstRow="1" w:lastRow="0" w:firstColumn="0" w:lastColumn="0" w:oddVBand="0" w:evenVBand="0" w:oddHBand="0" w:evenHBand="0" w:firstRowFirstColumn="0" w:firstRowLastColumn="0" w:lastRowFirstColumn="0" w:lastRowLastColumn="0"/>
          <w:trHeight w:val="366"/>
          <w:jc w:val="center"/>
        </w:trPr>
        <w:tc>
          <w:tcPr>
            <w:cnfStyle w:val="001000000000" w:firstRow="0" w:lastRow="0" w:firstColumn="1" w:lastColumn="0" w:oddVBand="0" w:evenVBand="0" w:oddHBand="0" w:evenHBand="0" w:firstRowFirstColumn="0" w:firstRowLastColumn="0" w:lastRowFirstColumn="0" w:lastRowLastColumn="0"/>
            <w:tcW w:w="5000" w:type="pct"/>
            <w:gridSpan w:val="4"/>
            <w:vAlign w:val="center"/>
            <w:hideMark/>
          </w:tcPr>
          <w:p w14:paraId="2F80EFEA" w14:textId="77777777" w:rsidR="00491454" w:rsidRPr="000C01AC" w:rsidRDefault="00041308" w:rsidP="00041308">
            <w:pPr>
              <w:jc w:val="center"/>
              <w:rPr>
                <w:rFonts w:ascii="Arial CE" w:eastAsia="Times New Roman" w:hAnsi="Arial CE" w:cs="Arial CE"/>
                <w:sz w:val="18"/>
                <w:lang w:val="en-US"/>
              </w:rPr>
            </w:pPr>
            <w:r w:rsidRPr="000C01AC">
              <w:rPr>
                <w:lang w:val="en-US"/>
              </w:rPr>
              <w:t xml:space="preserve"> </w:t>
            </w:r>
            <w:r w:rsidRPr="000C01AC">
              <w:rPr>
                <w:rFonts w:ascii="Arial CE" w:eastAsia="Times New Roman" w:hAnsi="Arial CE" w:cs="Arial CE"/>
                <w:sz w:val="18"/>
                <w:lang w:val="en-US"/>
              </w:rPr>
              <w:t>Benefits of the project (define and quantify below):</w:t>
            </w:r>
          </w:p>
        </w:tc>
      </w:tr>
      <w:tr w:rsidR="00FB4DAA" w:rsidRPr="000C01AC" w14:paraId="577D993D" w14:textId="77777777" w:rsidTr="00FB4DAA">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61E9AE94" w14:textId="77777777" w:rsidR="00FB4DAA" w:rsidRPr="000C01AC" w:rsidRDefault="00FB4DAA" w:rsidP="009A3CB9">
            <w:pPr>
              <w:rPr>
                <w:rFonts w:ascii="Arial CE" w:hAnsi="Arial CE"/>
                <w:b w:val="0"/>
                <w:sz w:val="16"/>
                <w:szCs w:val="16"/>
                <w:lang w:val="en-US"/>
              </w:rPr>
            </w:pPr>
          </w:p>
        </w:tc>
        <w:tc>
          <w:tcPr>
            <w:tcW w:w="363" w:type="pct"/>
            <w:vAlign w:val="center"/>
          </w:tcPr>
          <w:p w14:paraId="5CDB410D" w14:textId="77777777" w:rsidR="00FB4DAA" w:rsidRPr="000C01AC" w:rsidRDefault="00041308"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rFonts w:cstheme="minorHAnsi"/>
                <w:sz w:val="16"/>
                <w:lang w:val="en-US"/>
              </w:rPr>
              <w:t>number</w:t>
            </w:r>
          </w:p>
        </w:tc>
        <w:tc>
          <w:tcPr>
            <w:tcW w:w="1539" w:type="pct"/>
            <w:vAlign w:val="center"/>
          </w:tcPr>
          <w:p w14:paraId="625B7A7E" w14:textId="77777777" w:rsidR="00FB4DAA" w:rsidRPr="000C01AC" w:rsidRDefault="00041308"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lang w:val="en-US"/>
              </w:rPr>
              <w:t xml:space="preserve"> </w:t>
            </w:r>
            <w:r w:rsidRPr="000C01AC">
              <w:rPr>
                <w:rFonts w:cstheme="minorHAnsi"/>
                <w:sz w:val="16"/>
                <w:lang w:val="en-US"/>
              </w:rPr>
              <w:t xml:space="preserve">Impacted journal in which publication of results is expected </w:t>
            </w:r>
          </w:p>
        </w:tc>
        <w:tc>
          <w:tcPr>
            <w:tcW w:w="1539" w:type="pct"/>
          </w:tcPr>
          <w:p w14:paraId="6A772DC1"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p w14:paraId="79233A39" w14:textId="77777777" w:rsidR="00FB4DAA" w:rsidRPr="000C01AC" w:rsidRDefault="00FB4DAA"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rFonts w:cstheme="minorHAnsi"/>
                <w:sz w:val="16"/>
                <w:lang w:val="en-US"/>
              </w:rPr>
              <w:t>Impa</w:t>
            </w:r>
            <w:r w:rsidR="00041308" w:rsidRPr="000C01AC">
              <w:rPr>
                <w:rFonts w:cstheme="minorHAnsi"/>
                <w:sz w:val="16"/>
                <w:lang w:val="en-US"/>
              </w:rPr>
              <w:t>ct fac</w:t>
            </w:r>
            <w:r w:rsidRPr="000C01AC">
              <w:rPr>
                <w:rFonts w:cstheme="minorHAnsi"/>
                <w:sz w:val="16"/>
                <w:lang w:val="en-US"/>
              </w:rPr>
              <w:t xml:space="preserve">tor </w:t>
            </w:r>
            <w:r w:rsidR="00041308" w:rsidRPr="000C01AC">
              <w:rPr>
                <w:rFonts w:cstheme="minorHAnsi"/>
                <w:sz w:val="16"/>
                <w:lang w:val="en-US"/>
              </w:rPr>
              <w:t>of the journal</w:t>
            </w:r>
          </w:p>
        </w:tc>
      </w:tr>
      <w:tr w:rsidR="00FB4DAA" w:rsidRPr="000C01AC" w14:paraId="1CEE3509" w14:textId="77777777" w:rsidTr="00491454">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086C8ECF" w14:textId="5FCCBF00" w:rsidR="00FB4DAA" w:rsidRPr="000C01AC" w:rsidRDefault="00556D4D" w:rsidP="003E0750">
            <w:pPr>
              <w:rPr>
                <w:rFonts w:ascii="Times New Roman" w:eastAsia="Times New Roman" w:hAnsi="Times New Roman" w:cs="Times New Roman"/>
                <w:b w:val="0"/>
                <w:sz w:val="18"/>
                <w:szCs w:val="24"/>
                <w:lang w:val="en-US"/>
              </w:rPr>
            </w:pPr>
            <w:r>
              <w:rPr>
                <w:rFonts w:ascii="Arial CE" w:hAnsi="Arial CE"/>
                <w:b w:val="0"/>
                <w:sz w:val="16"/>
                <w:szCs w:val="16"/>
                <w:lang w:val="en-US"/>
              </w:rPr>
              <w:t>All p</w:t>
            </w:r>
            <w:r w:rsidR="00041308" w:rsidRPr="000C01AC">
              <w:rPr>
                <w:rFonts w:ascii="Arial CE" w:hAnsi="Arial CE"/>
                <w:b w:val="0"/>
                <w:sz w:val="16"/>
                <w:szCs w:val="16"/>
                <w:lang w:val="en-US"/>
              </w:rPr>
              <w:t xml:space="preserve">ublications in impacted journals with Jimp code or Scopus database with Jsc code </w:t>
            </w:r>
            <w:r w:rsidR="00FB4DAA" w:rsidRPr="000C01AC">
              <w:rPr>
                <w:rFonts w:ascii="Arial CE" w:hAnsi="Arial CE"/>
                <w:b w:val="0"/>
                <w:sz w:val="16"/>
                <w:szCs w:val="16"/>
                <w:vertAlign w:val="subscript"/>
                <w:lang w:val="en-US"/>
              </w:rPr>
              <w:t>c</w:t>
            </w:r>
          </w:p>
        </w:tc>
        <w:tc>
          <w:tcPr>
            <w:tcW w:w="363" w:type="pct"/>
            <w:vAlign w:val="center"/>
          </w:tcPr>
          <w:p w14:paraId="47AF3FEA"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vAlign w:val="center"/>
            <w:hideMark/>
          </w:tcPr>
          <w:p w14:paraId="2933CE00"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tcPr>
          <w:p w14:paraId="43728F3F"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FB4DAA" w:rsidRPr="000C01AC" w14:paraId="699BCAF1" w14:textId="77777777" w:rsidTr="00FB4DAA">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7975693E" w14:textId="72F6B0A3" w:rsidR="00FB4DAA" w:rsidRPr="000C01AC" w:rsidRDefault="00041308" w:rsidP="003E0750">
            <w:pPr>
              <w:rPr>
                <w:rFonts w:ascii="Arial CE" w:eastAsia="Times New Roman" w:hAnsi="Arial CE" w:cs="Arial CE"/>
                <w:b w:val="0"/>
                <w:sz w:val="18"/>
                <w:lang w:val="en-US"/>
              </w:rPr>
            </w:pPr>
            <w:r w:rsidRPr="000C01AC">
              <w:rPr>
                <w:rFonts w:ascii="Arial CE" w:hAnsi="Arial CE"/>
                <w:b w:val="0"/>
                <w:sz w:val="16"/>
                <w:szCs w:val="16"/>
                <w:lang w:val="en-US"/>
              </w:rPr>
              <w:t>publication results in impacted journals with Jimp code or Scopus database with Jsc code co-author</w:t>
            </w:r>
            <w:r w:rsidR="00B1724F">
              <w:rPr>
                <w:rFonts w:ascii="Arial CE" w:hAnsi="Arial CE"/>
                <w:b w:val="0"/>
                <w:sz w:val="16"/>
                <w:szCs w:val="16"/>
                <w:lang w:val="en-US"/>
              </w:rPr>
              <w:t>ed by</w:t>
            </w:r>
            <w:r w:rsidRPr="000C01AC">
              <w:rPr>
                <w:rFonts w:ascii="Arial CE" w:hAnsi="Arial CE"/>
                <w:b w:val="0"/>
                <w:sz w:val="16"/>
                <w:szCs w:val="16"/>
                <w:lang w:val="en-US"/>
              </w:rPr>
              <w:t xml:space="preserve"> a foreign author</w:t>
            </w:r>
          </w:p>
        </w:tc>
        <w:tc>
          <w:tcPr>
            <w:tcW w:w="363" w:type="pct"/>
            <w:vAlign w:val="center"/>
          </w:tcPr>
          <w:p w14:paraId="28535A99"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vAlign w:val="center"/>
          </w:tcPr>
          <w:p w14:paraId="20C768CA"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1539" w:type="pct"/>
          </w:tcPr>
          <w:p w14:paraId="1D0BD29E" w14:textId="77777777" w:rsidR="00FB4DAA" w:rsidRPr="000C01AC" w:rsidRDefault="00FB4DAA"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5B130180" w14:textId="77777777" w:rsidTr="00491454">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18C56DB3" w14:textId="77777777" w:rsidR="00491454" w:rsidRPr="000C01AC" w:rsidRDefault="00491454" w:rsidP="009A3CB9">
            <w:pPr>
              <w:rPr>
                <w:rFonts w:ascii="Arial CE" w:hAnsi="Arial CE"/>
                <w:b w:val="0"/>
                <w:sz w:val="16"/>
                <w:szCs w:val="16"/>
                <w:lang w:val="en-US"/>
              </w:rPr>
            </w:pPr>
          </w:p>
        </w:tc>
        <w:tc>
          <w:tcPr>
            <w:tcW w:w="363" w:type="pct"/>
            <w:vAlign w:val="center"/>
          </w:tcPr>
          <w:p w14:paraId="690E1FF3" w14:textId="7CE348A9" w:rsidR="00491454" w:rsidRPr="000C01AC" w:rsidRDefault="00491454" w:rsidP="00041308">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5DECA8C2" w14:textId="36676784" w:rsidR="00491454" w:rsidRPr="000C01AC" w:rsidRDefault="00D955EF" w:rsidP="00D955EF">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r w:rsidRPr="000C01AC">
              <w:rPr>
                <w:rFonts w:cstheme="minorHAnsi"/>
                <w:sz w:val="16"/>
                <w:lang w:val="en-US"/>
              </w:rPr>
              <w:t>Description/</w:t>
            </w:r>
            <w:r w:rsidR="000C01AC" w:rsidRPr="000C01AC">
              <w:rPr>
                <w:rFonts w:cstheme="minorHAnsi"/>
                <w:sz w:val="16"/>
                <w:lang w:val="en-US"/>
              </w:rPr>
              <w:t>characterization</w:t>
            </w:r>
          </w:p>
        </w:tc>
      </w:tr>
      <w:tr w:rsidR="00491454" w:rsidRPr="000C01AC" w14:paraId="744E83C3" w14:textId="77777777" w:rsidTr="00491454">
        <w:trPr>
          <w:trHeight w:val="44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032D8257" w14:textId="67C1D627" w:rsidR="00491454" w:rsidRPr="000C01AC" w:rsidRDefault="00B1724F" w:rsidP="00041308">
            <w:pPr>
              <w:rPr>
                <w:rFonts w:ascii="Arial CE" w:eastAsia="Times New Roman" w:hAnsi="Arial CE" w:cs="Arial CE"/>
                <w:b w:val="0"/>
                <w:sz w:val="18"/>
                <w:lang w:val="en-US"/>
              </w:rPr>
            </w:pPr>
            <w:r>
              <w:rPr>
                <w:rFonts w:ascii="Arial CE" w:hAnsi="Arial CE"/>
                <w:b w:val="0"/>
                <w:sz w:val="16"/>
                <w:szCs w:val="16"/>
                <w:lang w:val="en-US"/>
              </w:rPr>
              <w:t xml:space="preserve">Other </w:t>
            </w:r>
            <w:r w:rsidR="00041308" w:rsidRPr="000C01AC">
              <w:rPr>
                <w:rFonts w:ascii="Arial CE" w:hAnsi="Arial CE"/>
                <w:b w:val="0"/>
                <w:sz w:val="16"/>
                <w:szCs w:val="16"/>
                <w:lang w:val="en-US"/>
              </w:rPr>
              <w:t>results of applied research code P, F, G, R or Z</w:t>
            </w:r>
            <w:r>
              <w:rPr>
                <w:rFonts w:ascii="Arial CE" w:hAnsi="Arial CE"/>
                <w:b w:val="0"/>
                <w:sz w:val="16"/>
                <w:szCs w:val="16"/>
                <w:lang w:val="en-US"/>
              </w:rPr>
              <w:t>.</w:t>
            </w:r>
            <w:r w:rsidR="00041308" w:rsidRPr="000C01AC">
              <w:rPr>
                <w:rFonts w:ascii="Arial CE" w:hAnsi="Arial CE"/>
                <w:b w:val="0"/>
                <w:sz w:val="16"/>
                <w:szCs w:val="16"/>
                <w:lang w:val="en-US"/>
              </w:rPr>
              <w:t xml:space="preserve"> </w:t>
            </w:r>
          </w:p>
        </w:tc>
        <w:tc>
          <w:tcPr>
            <w:tcW w:w="363" w:type="pct"/>
            <w:vAlign w:val="center"/>
          </w:tcPr>
          <w:p w14:paraId="03EDFA3B"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5BA56CDF"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4139CDF6" w14:textId="77777777" w:rsidTr="00491454">
        <w:trPr>
          <w:trHeight w:val="421"/>
          <w:jc w:val="center"/>
        </w:trPr>
        <w:tc>
          <w:tcPr>
            <w:cnfStyle w:val="001000000000" w:firstRow="0" w:lastRow="0" w:firstColumn="1" w:lastColumn="0" w:oddVBand="0" w:evenVBand="0" w:oddHBand="0" w:evenHBand="0" w:firstRowFirstColumn="0" w:firstRowLastColumn="0" w:lastRowFirstColumn="0" w:lastRowLastColumn="0"/>
            <w:tcW w:w="1559" w:type="pct"/>
            <w:vAlign w:val="center"/>
            <w:hideMark/>
          </w:tcPr>
          <w:p w14:paraId="0321BBD1" w14:textId="77777777" w:rsidR="00491454" w:rsidRPr="000C01AC" w:rsidRDefault="00491454" w:rsidP="009A3CB9">
            <w:pPr>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w:t>
            </w:r>
          </w:p>
        </w:tc>
        <w:tc>
          <w:tcPr>
            <w:tcW w:w="363" w:type="pct"/>
            <w:vAlign w:val="center"/>
          </w:tcPr>
          <w:p w14:paraId="402EEAA9"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hideMark/>
          </w:tcPr>
          <w:p w14:paraId="62ED35E7"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16D84882" w14:textId="77777777" w:rsidTr="00491454">
        <w:trPr>
          <w:trHeight w:val="42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619F378C" w14:textId="77777777" w:rsidR="00491454" w:rsidRPr="000C01AC" w:rsidRDefault="00491454" w:rsidP="009A3CB9">
            <w:pPr>
              <w:rPr>
                <w:rFonts w:ascii="Arial CE" w:eastAsia="Times New Roman" w:hAnsi="Arial CE" w:cs="Arial CE"/>
                <w:sz w:val="18"/>
                <w:lang w:val="en-US"/>
              </w:rPr>
            </w:pPr>
            <w:r w:rsidRPr="000C01AC">
              <w:rPr>
                <w:rFonts w:ascii="Arial CE" w:eastAsia="Times New Roman" w:hAnsi="Arial CE" w:cs="Arial CE"/>
                <w:sz w:val="18"/>
                <w:lang w:val="en-US"/>
              </w:rPr>
              <w:t>………………………..</w:t>
            </w:r>
          </w:p>
        </w:tc>
        <w:tc>
          <w:tcPr>
            <w:tcW w:w="363" w:type="pct"/>
            <w:vAlign w:val="center"/>
          </w:tcPr>
          <w:p w14:paraId="3422E641"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39E810C6"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r w:rsidR="00491454" w:rsidRPr="000C01AC" w14:paraId="4F5FC638" w14:textId="77777777" w:rsidTr="00491454">
        <w:trPr>
          <w:trHeight w:val="421"/>
          <w:jc w:val="center"/>
        </w:trPr>
        <w:tc>
          <w:tcPr>
            <w:cnfStyle w:val="001000000000" w:firstRow="0" w:lastRow="0" w:firstColumn="1" w:lastColumn="0" w:oddVBand="0" w:evenVBand="0" w:oddHBand="0" w:evenHBand="0" w:firstRowFirstColumn="0" w:firstRowLastColumn="0" w:lastRowFirstColumn="0" w:lastRowLastColumn="0"/>
            <w:tcW w:w="1559" w:type="pct"/>
            <w:vAlign w:val="center"/>
          </w:tcPr>
          <w:p w14:paraId="02626F22" w14:textId="77777777" w:rsidR="00491454" w:rsidRPr="000C01AC" w:rsidRDefault="00491454" w:rsidP="009A3CB9">
            <w:pPr>
              <w:rPr>
                <w:rFonts w:ascii="Arial CE" w:eastAsia="Times New Roman" w:hAnsi="Arial CE" w:cs="Arial CE"/>
                <w:sz w:val="18"/>
                <w:lang w:val="en-US"/>
              </w:rPr>
            </w:pPr>
            <w:r w:rsidRPr="000C01AC">
              <w:rPr>
                <w:rFonts w:ascii="Arial CE" w:eastAsia="Times New Roman" w:hAnsi="Arial CE" w:cs="Arial CE"/>
                <w:sz w:val="18"/>
                <w:lang w:val="en-US"/>
              </w:rPr>
              <w:t>………………………..</w:t>
            </w:r>
          </w:p>
        </w:tc>
        <w:tc>
          <w:tcPr>
            <w:tcW w:w="363" w:type="pct"/>
            <w:vAlign w:val="center"/>
          </w:tcPr>
          <w:p w14:paraId="154E1EE8"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c>
          <w:tcPr>
            <w:tcW w:w="3078" w:type="pct"/>
            <w:gridSpan w:val="2"/>
            <w:vAlign w:val="center"/>
          </w:tcPr>
          <w:p w14:paraId="71045C8F" w14:textId="77777777" w:rsidR="00491454" w:rsidRPr="000C01AC" w:rsidRDefault="00491454" w:rsidP="009A3CB9">
            <w:pPr>
              <w:jc w:val="center"/>
              <w:cnfStyle w:val="000000000000" w:firstRow="0" w:lastRow="0" w:firstColumn="0" w:lastColumn="0" w:oddVBand="0" w:evenVBand="0" w:oddHBand="0" w:evenHBand="0" w:firstRowFirstColumn="0" w:firstRowLastColumn="0" w:lastRowFirstColumn="0" w:lastRowLastColumn="0"/>
              <w:rPr>
                <w:rFonts w:cstheme="minorHAnsi"/>
                <w:sz w:val="16"/>
                <w:lang w:val="en-US"/>
              </w:rPr>
            </w:pPr>
          </w:p>
        </w:tc>
      </w:tr>
    </w:tbl>
    <w:p w14:paraId="28443E51" w14:textId="77777777" w:rsidR="009A3CB9" w:rsidRPr="000C01AC" w:rsidRDefault="009A3CB9" w:rsidP="009A3CB9">
      <w:pPr>
        <w:jc w:val="both"/>
        <w:rPr>
          <w:lang w:val="en-US"/>
        </w:rPr>
      </w:pPr>
    </w:p>
    <w:p w14:paraId="5D177973" w14:textId="507E8A17" w:rsidR="009A3CB9" w:rsidRPr="000C01AC" w:rsidRDefault="00041308" w:rsidP="00041308">
      <w:pPr>
        <w:numPr>
          <w:ilvl w:val="2"/>
          <w:numId w:val="3"/>
        </w:numPr>
        <w:contextualSpacing/>
        <w:jc w:val="both"/>
        <w:rPr>
          <w:b/>
          <w:color w:val="auto"/>
          <w:lang w:val="en-US"/>
        </w:rPr>
      </w:pPr>
      <w:r w:rsidRPr="000C01AC">
        <w:rPr>
          <w:b/>
          <w:color w:val="auto"/>
          <w:lang w:val="en-US"/>
        </w:rPr>
        <w:t xml:space="preserve">Rationale </w:t>
      </w:r>
      <w:r w:rsidR="00B1724F">
        <w:rPr>
          <w:b/>
          <w:color w:val="auto"/>
          <w:lang w:val="en-US"/>
        </w:rPr>
        <w:t>of</w:t>
      </w:r>
      <w:r w:rsidR="00B1724F" w:rsidRPr="000C01AC">
        <w:rPr>
          <w:b/>
          <w:color w:val="auto"/>
          <w:lang w:val="en-US"/>
        </w:rPr>
        <w:t xml:space="preserve"> </w:t>
      </w:r>
      <w:r w:rsidRPr="000C01AC">
        <w:rPr>
          <w:b/>
          <w:color w:val="auto"/>
          <w:lang w:val="en-US"/>
        </w:rPr>
        <w:t xml:space="preserve">expected benefits, including </w:t>
      </w:r>
      <w:r w:rsidR="00B1724F">
        <w:rPr>
          <w:b/>
          <w:color w:val="auto"/>
          <w:lang w:val="en-US"/>
        </w:rPr>
        <w:t>risk mitigation strategy</w:t>
      </w:r>
      <w:r w:rsidR="005A1854" w:rsidRPr="000C01AC">
        <w:rPr>
          <w:b/>
          <w:color w:val="auto"/>
          <w:lang w:val="en-US"/>
        </w:rPr>
        <w:t xml:space="preserve"> </w:t>
      </w:r>
    </w:p>
    <w:p w14:paraId="689B0A51" w14:textId="77777777" w:rsidR="009A3CB9" w:rsidRPr="000C01AC" w:rsidRDefault="009A3CB9" w:rsidP="009A3CB9">
      <w:pPr>
        <w:ind w:left="720"/>
        <w:contextualSpacing/>
        <w:jc w:val="both"/>
        <w:rPr>
          <w:lang w:val="en-US"/>
        </w:rPr>
      </w:pPr>
      <w:r w:rsidRPr="000C01AC">
        <w:rPr>
          <w:lang w:val="en-US"/>
        </w:rPr>
        <w:t>…</w:t>
      </w:r>
    </w:p>
    <w:p w14:paraId="1EE7A197" w14:textId="77777777" w:rsidR="009A3CB9" w:rsidRPr="000C01AC" w:rsidRDefault="009A3CB9" w:rsidP="009A3CB9">
      <w:pPr>
        <w:ind w:left="720"/>
        <w:contextualSpacing/>
        <w:jc w:val="both"/>
        <w:rPr>
          <w:lang w:val="en-US"/>
        </w:rPr>
      </w:pPr>
    </w:p>
    <w:p w14:paraId="372EE15E" w14:textId="218483B3" w:rsidR="009A3CB9" w:rsidRPr="000C01AC" w:rsidRDefault="005A1854" w:rsidP="005A1854">
      <w:pPr>
        <w:numPr>
          <w:ilvl w:val="2"/>
          <w:numId w:val="3"/>
        </w:numPr>
        <w:contextualSpacing/>
        <w:jc w:val="both"/>
        <w:rPr>
          <w:b/>
          <w:color w:val="auto"/>
          <w:lang w:val="en-US"/>
        </w:rPr>
      </w:pPr>
      <w:r w:rsidRPr="000C01AC">
        <w:rPr>
          <w:b/>
          <w:color w:val="auto"/>
          <w:lang w:val="en-US"/>
        </w:rPr>
        <w:t xml:space="preserve">Expected long-term benefits of the project, their description and </w:t>
      </w:r>
      <w:r w:rsidR="00E84D91" w:rsidRPr="000C01AC">
        <w:rPr>
          <w:b/>
          <w:color w:val="auto"/>
          <w:lang w:val="en-US"/>
        </w:rPr>
        <w:t xml:space="preserve">including </w:t>
      </w:r>
      <w:r w:rsidR="00424A31">
        <w:rPr>
          <w:b/>
          <w:color w:val="auto"/>
          <w:lang w:val="en-US"/>
        </w:rPr>
        <w:t xml:space="preserve">respective </w:t>
      </w:r>
      <w:r w:rsidR="00E84D91">
        <w:rPr>
          <w:b/>
          <w:color w:val="auto"/>
          <w:lang w:val="en-US"/>
        </w:rPr>
        <w:t>risk mitigation strategy</w:t>
      </w:r>
      <w:r w:rsidRPr="000C01AC">
        <w:rPr>
          <w:b/>
          <w:color w:val="auto"/>
          <w:lang w:val="en-US"/>
        </w:rPr>
        <w:t xml:space="preserve"> </w:t>
      </w:r>
    </w:p>
    <w:p w14:paraId="1C889FE1" w14:textId="77777777" w:rsidR="009A3CB9" w:rsidRPr="000C01AC" w:rsidRDefault="009A3CB9" w:rsidP="009A3CB9">
      <w:pPr>
        <w:ind w:left="720"/>
        <w:contextualSpacing/>
        <w:jc w:val="both"/>
        <w:rPr>
          <w:lang w:val="en-US"/>
        </w:rPr>
      </w:pPr>
      <w:r w:rsidRPr="000C01AC">
        <w:rPr>
          <w:lang w:val="en-US"/>
        </w:rPr>
        <w:t>…</w:t>
      </w:r>
    </w:p>
    <w:p w14:paraId="406A2E37" w14:textId="77777777" w:rsidR="00CD1067" w:rsidRPr="000C01AC" w:rsidRDefault="00CD1067" w:rsidP="009A3CB9">
      <w:pPr>
        <w:jc w:val="both"/>
        <w:rPr>
          <w:lang w:val="en-US"/>
        </w:rPr>
      </w:pPr>
    </w:p>
    <w:p w14:paraId="447BC5A7" w14:textId="77777777" w:rsidR="009A3CB9" w:rsidRPr="000C01AC" w:rsidRDefault="00D955EF" w:rsidP="00D955EF">
      <w:pPr>
        <w:pStyle w:val="Nadpis21"/>
        <w:numPr>
          <w:ilvl w:val="1"/>
          <w:numId w:val="3"/>
        </w:numPr>
        <w:rPr>
          <w:lang w:val="en-US"/>
        </w:rPr>
      </w:pPr>
      <w:r w:rsidRPr="000C01AC">
        <w:rPr>
          <w:lang w:val="en-US"/>
        </w:rPr>
        <w:t xml:space="preserve"> Description of project objectives</w:t>
      </w:r>
      <w:r w:rsidR="009A3CB9" w:rsidRPr="000C01AC">
        <w:rPr>
          <w:lang w:val="en-US"/>
        </w:rPr>
        <w:t xml:space="preserve"> </w:t>
      </w:r>
    </w:p>
    <w:p w14:paraId="5B5A710E" w14:textId="77777777" w:rsidR="009A3CB9" w:rsidRPr="000C01AC" w:rsidRDefault="009A3CB9" w:rsidP="009A3CB9">
      <w:pPr>
        <w:ind w:left="709"/>
        <w:contextualSpacing/>
        <w:jc w:val="both"/>
        <w:rPr>
          <w:lang w:val="en-US"/>
        </w:rPr>
      </w:pPr>
      <w:r w:rsidRPr="000C01AC">
        <w:rPr>
          <w:lang w:val="en-US"/>
        </w:rPr>
        <w:t>…</w:t>
      </w:r>
    </w:p>
    <w:p w14:paraId="37B01AAD" w14:textId="519E5CC5" w:rsidR="009A3CB9" w:rsidRPr="000C01AC" w:rsidRDefault="00D955EF" w:rsidP="00D955EF">
      <w:pPr>
        <w:pStyle w:val="Nadpis21"/>
        <w:numPr>
          <w:ilvl w:val="1"/>
          <w:numId w:val="3"/>
        </w:numPr>
        <w:rPr>
          <w:b w:val="0"/>
          <w:sz w:val="18"/>
          <w:szCs w:val="18"/>
          <w:lang w:val="en-US"/>
        </w:rPr>
      </w:pPr>
      <w:r w:rsidRPr="000C01AC">
        <w:rPr>
          <w:lang w:val="en-US"/>
        </w:rPr>
        <w:t xml:space="preserve">Project Stages and Results </w:t>
      </w:r>
      <w:r w:rsidRPr="000C01AC">
        <w:rPr>
          <w:b w:val="0"/>
          <w:lang w:val="en-US"/>
        </w:rPr>
        <w:t>(</w:t>
      </w:r>
      <w:r w:rsidRPr="000C01AC">
        <w:rPr>
          <w:b w:val="0"/>
          <w:sz w:val="18"/>
          <w:szCs w:val="18"/>
          <w:lang w:val="en-US"/>
        </w:rPr>
        <w:t xml:space="preserve">Stages can be </w:t>
      </w:r>
      <w:r w:rsidR="00861EB6">
        <w:rPr>
          <w:b w:val="0"/>
          <w:sz w:val="18"/>
          <w:szCs w:val="18"/>
          <w:lang w:val="en-US"/>
        </w:rPr>
        <w:t>one-year or</w:t>
      </w:r>
      <w:r w:rsidRPr="000C01AC">
        <w:rPr>
          <w:b w:val="0"/>
          <w:sz w:val="18"/>
          <w:szCs w:val="18"/>
          <w:lang w:val="en-US"/>
        </w:rPr>
        <w:t xml:space="preserve"> multi-year</w:t>
      </w:r>
      <w:r w:rsidR="00861EB6">
        <w:rPr>
          <w:b w:val="0"/>
          <w:sz w:val="18"/>
          <w:szCs w:val="18"/>
          <w:lang w:val="en-US"/>
        </w:rPr>
        <w:t>; there must be</w:t>
      </w:r>
      <w:r w:rsidRPr="000C01AC">
        <w:rPr>
          <w:b w:val="0"/>
          <w:sz w:val="18"/>
          <w:szCs w:val="18"/>
          <w:lang w:val="en-US"/>
        </w:rPr>
        <w:t xml:space="preserve"> at least </w:t>
      </w:r>
      <w:r w:rsidR="00424A31">
        <w:rPr>
          <w:b w:val="0"/>
          <w:sz w:val="18"/>
          <w:szCs w:val="18"/>
          <w:lang w:val="en-US"/>
        </w:rPr>
        <w:t>two</w:t>
      </w:r>
      <w:r w:rsidR="00424A31" w:rsidRPr="000C01AC">
        <w:rPr>
          <w:b w:val="0"/>
          <w:sz w:val="18"/>
          <w:szCs w:val="18"/>
          <w:lang w:val="en-US"/>
        </w:rPr>
        <w:t xml:space="preserve"> </w:t>
      </w:r>
      <w:r w:rsidRPr="000C01AC">
        <w:rPr>
          <w:b w:val="0"/>
          <w:sz w:val="18"/>
          <w:szCs w:val="18"/>
          <w:lang w:val="en-US"/>
        </w:rPr>
        <w:t xml:space="preserve">for the project duration. Stages can be shorter than 12 months in the first and </w:t>
      </w:r>
      <w:r w:rsidR="0012007B">
        <w:rPr>
          <w:b w:val="0"/>
          <w:sz w:val="18"/>
          <w:szCs w:val="18"/>
          <w:lang w:val="en-US"/>
        </w:rPr>
        <w:t xml:space="preserve">the </w:t>
      </w:r>
      <w:r w:rsidRPr="000C01AC">
        <w:rPr>
          <w:b w:val="0"/>
          <w:sz w:val="18"/>
          <w:szCs w:val="18"/>
          <w:lang w:val="en-US"/>
        </w:rPr>
        <w:t>last year of project</w:t>
      </w:r>
      <w:r w:rsidR="00336E79" w:rsidRPr="000C01AC">
        <w:rPr>
          <w:b w:val="0"/>
          <w:sz w:val="18"/>
          <w:szCs w:val="18"/>
          <w:lang w:val="en-US"/>
        </w:rPr>
        <w:t>)</w:t>
      </w:r>
      <w:r w:rsidR="001603D1" w:rsidRPr="000C01AC">
        <w:rPr>
          <w:b w:val="0"/>
          <w:sz w:val="18"/>
          <w:szCs w:val="18"/>
          <w:lang w:val="en-US"/>
        </w:rPr>
        <w:t>.</w:t>
      </w:r>
      <w:r w:rsidR="00A26E02" w:rsidRPr="000C01AC">
        <w:rPr>
          <w:b w:val="0"/>
          <w:sz w:val="18"/>
          <w:szCs w:val="18"/>
          <w:lang w:val="en-US"/>
        </w:rPr>
        <w:t xml:space="preserve"> </w:t>
      </w:r>
    </w:p>
    <w:tbl>
      <w:tblPr>
        <w:tblStyle w:val="Svtltabulkasmkou1zvraznn512"/>
        <w:tblW w:w="9923" w:type="dxa"/>
        <w:tblInd w:w="-572" w:type="dxa"/>
        <w:tblLayout w:type="fixed"/>
        <w:tblLook w:val="04A0" w:firstRow="1" w:lastRow="0" w:firstColumn="1" w:lastColumn="0" w:noHBand="0" w:noVBand="1"/>
      </w:tblPr>
      <w:tblGrid>
        <w:gridCol w:w="1418"/>
        <w:gridCol w:w="992"/>
        <w:gridCol w:w="1843"/>
        <w:gridCol w:w="2551"/>
        <w:gridCol w:w="3119"/>
      </w:tblGrid>
      <w:tr w:rsidR="009A3CB9" w:rsidRPr="000C01AC" w14:paraId="189D2DF1" w14:textId="77777777" w:rsidTr="00B8199E">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9FC2A99" w14:textId="39618270" w:rsidR="009A3CB9" w:rsidRPr="000C01AC" w:rsidRDefault="00861EB6" w:rsidP="003E0750">
            <w:pPr>
              <w:jc w:val="center"/>
              <w:rPr>
                <w:sz w:val="16"/>
                <w:lang w:val="en-US"/>
              </w:rPr>
            </w:pPr>
            <w:r>
              <w:rPr>
                <w:sz w:val="16"/>
                <w:lang w:val="en-US"/>
              </w:rPr>
              <w:t>S</w:t>
            </w:r>
            <w:r w:rsidR="00D955EF" w:rsidRPr="000C01AC">
              <w:rPr>
                <w:sz w:val="16"/>
                <w:lang w:val="en-US"/>
              </w:rPr>
              <w:t>tage</w:t>
            </w:r>
          </w:p>
        </w:tc>
        <w:tc>
          <w:tcPr>
            <w:tcW w:w="992" w:type="dxa"/>
            <w:vAlign w:val="center"/>
          </w:tcPr>
          <w:p w14:paraId="59FB21EC" w14:textId="77777777" w:rsidR="009A3CB9" w:rsidRPr="000C01AC" w:rsidRDefault="00D955EF"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Result</w:t>
            </w:r>
          </w:p>
        </w:tc>
        <w:tc>
          <w:tcPr>
            <w:tcW w:w="1843" w:type="dxa"/>
            <w:vAlign w:val="center"/>
          </w:tcPr>
          <w:p w14:paraId="12513BC5" w14:textId="77777777" w:rsidR="009A3CB9" w:rsidRPr="000C01AC" w:rsidRDefault="00033C03"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D</w:t>
            </w:r>
            <w:r w:rsidR="00D955EF" w:rsidRPr="000C01AC">
              <w:rPr>
                <w:sz w:val="16"/>
                <w:lang w:val="en-US"/>
              </w:rPr>
              <w:t>uration of the stage</w:t>
            </w:r>
          </w:p>
        </w:tc>
        <w:tc>
          <w:tcPr>
            <w:tcW w:w="2551" w:type="dxa"/>
            <w:vAlign w:val="center"/>
          </w:tcPr>
          <w:p w14:paraId="516EB0A8" w14:textId="77777777" w:rsidR="009A3CB9" w:rsidRPr="000C01AC" w:rsidRDefault="009A3CB9"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N</w:t>
            </w:r>
            <w:r w:rsidR="00D955EF" w:rsidRPr="000C01AC">
              <w:rPr>
                <w:sz w:val="16"/>
                <w:lang w:val="en-US"/>
              </w:rPr>
              <w:t>ame of the stage</w:t>
            </w:r>
          </w:p>
        </w:tc>
        <w:tc>
          <w:tcPr>
            <w:tcW w:w="3119" w:type="dxa"/>
            <w:vAlign w:val="center"/>
          </w:tcPr>
          <w:p w14:paraId="1E7C10CC" w14:textId="77777777" w:rsidR="009A3CB9" w:rsidRPr="000C01AC" w:rsidRDefault="00D955EF" w:rsidP="00D955EF">
            <w:pPr>
              <w:tabs>
                <w:tab w:val="left" w:pos="1650"/>
              </w:tabs>
              <w:jc w:val="center"/>
              <w:cnfStyle w:val="100000000000" w:firstRow="1" w:lastRow="0" w:firstColumn="0" w:lastColumn="0" w:oddVBand="0" w:evenVBand="0" w:oddHBand="0" w:evenHBand="0" w:firstRowFirstColumn="0" w:firstRowLastColumn="0" w:lastRowFirstColumn="0" w:lastRowLastColumn="0"/>
              <w:rPr>
                <w:sz w:val="16"/>
                <w:lang w:val="en-US"/>
              </w:rPr>
            </w:pPr>
            <w:r w:rsidRPr="000C01AC">
              <w:rPr>
                <w:sz w:val="16"/>
                <w:lang w:val="en-US"/>
              </w:rPr>
              <w:t>Result description</w:t>
            </w:r>
          </w:p>
        </w:tc>
      </w:tr>
      <w:tr w:rsidR="00BC7A2C" w:rsidRPr="000C01AC" w14:paraId="34F9F618"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60F82322" w14:textId="17A40239" w:rsidR="00BC7A2C" w:rsidRPr="000C01AC" w:rsidRDefault="000573E5" w:rsidP="009A3CB9">
            <w:pPr>
              <w:tabs>
                <w:tab w:val="left" w:pos="1650"/>
              </w:tabs>
              <w:jc w:val="center"/>
              <w:rPr>
                <w:b w:val="0"/>
                <w:sz w:val="14"/>
                <w:szCs w:val="20"/>
                <w:lang w:val="en-US"/>
              </w:rPr>
            </w:pPr>
            <w:r>
              <w:rPr>
                <w:b w:val="0"/>
                <w:sz w:val="14"/>
                <w:szCs w:val="20"/>
                <w:lang w:val="en-US"/>
              </w:rPr>
              <w:t>S</w:t>
            </w:r>
            <w:r w:rsidR="00BC7A2C" w:rsidRPr="000C01AC">
              <w:rPr>
                <w:b w:val="0"/>
                <w:sz w:val="14"/>
                <w:szCs w:val="20"/>
                <w:lang w:val="en-US"/>
              </w:rPr>
              <w:t xml:space="preserve">001 </w:t>
            </w:r>
          </w:p>
        </w:tc>
        <w:tc>
          <w:tcPr>
            <w:tcW w:w="992" w:type="dxa"/>
            <w:vAlign w:val="center"/>
          </w:tcPr>
          <w:p w14:paraId="2A68AC1D" w14:textId="1871B452" w:rsidR="00BC7A2C" w:rsidRPr="000C01AC" w:rsidRDefault="000573E5"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Pr>
                <w:b/>
                <w:sz w:val="14"/>
                <w:szCs w:val="20"/>
                <w:lang w:val="en-US"/>
              </w:rPr>
              <w:t>R</w:t>
            </w:r>
            <w:r w:rsidR="00BC7A2C" w:rsidRPr="000C01AC">
              <w:rPr>
                <w:b/>
                <w:sz w:val="14"/>
                <w:szCs w:val="20"/>
                <w:lang w:val="en-US"/>
              </w:rPr>
              <w:t>001</w:t>
            </w:r>
          </w:p>
        </w:tc>
        <w:tc>
          <w:tcPr>
            <w:tcW w:w="1843" w:type="dxa"/>
            <w:vMerge w:val="restart"/>
            <w:vAlign w:val="center"/>
          </w:tcPr>
          <w:p w14:paraId="0C9FA96F" w14:textId="77777777" w:rsidR="00BC7A2C" w:rsidRPr="000C01AC" w:rsidRDefault="00BC7A2C" w:rsidP="001D328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r w:rsidRPr="000C01AC">
              <w:rPr>
                <w:sz w:val="14"/>
                <w:szCs w:val="20"/>
                <w:lang w:val="en-US"/>
              </w:rPr>
              <w:t xml:space="preserve"> MM-</w:t>
            </w:r>
            <w:r w:rsidR="001D3289" w:rsidRPr="000C01AC">
              <w:rPr>
                <w:sz w:val="14"/>
                <w:szCs w:val="20"/>
                <w:lang w:val="en-US"/>
              </w:rPr>
              <w:t>YYYY</w:t>
            </w:r>
          </w:p>
        </w:tc>
        <w:tc>
          <w:tcPr>
            <w:tcW w:w="2551" w:type="dxa"/>
            <w:vMerge w:val="restart"/>
            <w:vAlign w:val="center"/>
          </w:tcPr>
          <w:p w14:paraId="6433B315" w14:textId="77777777" w:rsidR="00BC7A2C" w:rsidRPr="000C01AC" w:rsidRDefault="00BC7A2C" w:rsidP="008F32FB">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2E6A097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0F14CDA4"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7462C4B7" w14:textId="77777777" w:rsidR="00BC7A2C" w:rsidRPr="000C01AC" w:rsidRDefault="00BC7A2C" w:rsidP="009A3CB9">
            <w:pPr>
              <w:tabs>
                <w:tab w:val="left" w:pos="1650"/>
              </w:tabs>
              <w:jc w:val="both"/>
              <w:rPr>
                <w:b w:val="0"/>
                <w:sz w:val="14"/>
                <w:szCs w:val="20"/>
                <w:lang w:val="en-US"/>
              </w:rPr>
            </w:pPr>
          </w:p>
        </w:tc>
        <w:tc>
          <w:tcPr>
            <w:tcW w:w="992" w:type="dxa"/>
            <w:vAlign w:val="center"/>
          </w:tcPr>
          <w:p w14:paraId="0C21A40F"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019F856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lang w:val="en-US"/>
              </w:rPr>
            </w:pPr>
          </w:p>
        </w:tc>
        <w:tc>
          <w:tcPr>
            <w:tcW w:w="2551" w:type="dxa"/>
            <w:vMerge/>
            <w:vAlign w:val="center"/>
          </w:tcPr>
          <w:p w14:paraId="5FCE865B"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11053026"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3649CC86"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2C21CA05" w14:textId="77777777" w:rsidR="00BC7A2C" w:rsidRPr="000C01AC" w:rsidRDefault="00BC7A2C" w:rsidP="009A3CB9">
            <w:pPr>
              <w:tabs>
                <w:tab w:val="left" w:pos="1650"/>
              </w:tabs>
              <w:jc w:val="both"/>
              <w:rPr>
                <w:b w:val="0"/>
                <w:sz w:val="14"/>
                <w:szCs w:val="20"/>
                <w:lang w:val="en-US"/>
              </w:rPr>
            </w:pPr>
          </w:p>
        </w:tc>
        <w:tc>
          <w:tcPr>
            <w:tcW w:w="992" w:type="dxa"/>
            <w:vAlign w:val="center"/>
          </w:tcPr>
          <w:p w14:paraId="274FF98F"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4225B153"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p>
        </w:tc>
        <w:tc>
          <w:tcPr>
            <w:tcW w:w="2551" w:type="dxa"/>
            <w:vMerge/>
            <w:vAlign w:val="center"/>
          </w:tcPr>
          <w:p w14:paraId="3B1096D8"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0677A035"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22743E93"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4837FE28" w14:textId="3E445D78" w:rsidR="00BC7A2C" w:rsidRPr="000C01AC" w:rsidRDefault="000573E5" w:rsidP="009A3CB9">
            <w:pPr>
              <w:tabs>
                <w:tab w:val="left" w:pos="1650"/>
              </w:tabs>
              <w:jc w:val="center"/>
              <w:rPr>
                <w:b w:val="0"/>
                <w:sz w:val="14"/>
                <w:szCs w:val="20"/>
                <w:lang w:val="en-US"/>
              </w:rPr>
            </w:pPr>
            <w:r>
              <w:rPr>
                <w:b w:val="0"/>
                <w:sz w:val="14"/>
                <w:szCs w:val="20"/>
                <w:lang w:val="en-US"/>
              </w:rPr>
              <w:t>S</w:t>
            </w:r>
            <w:r w:rsidR="00BC7A2C" w:rsidRPr="000C01AC">
              <w:rPr>
                <w:b w:val="0"/>
                <w:sz w:val="14"/>
                <w:szCs w:val="20"/>
                <w:lang w:val="en-US"/>
              </w:rPr>
              <w:t>002</w:t>
            </w:r>
          </w:p>
        </w:tc>
        <w:tc>
          <w:tcPr>
            <w:tcW w:w="992" w:type="dxa"/>
            <w:vAlign w:val="center"/>
          </w:tcPr>
          <w:p w14:paraId="271E1754"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4871C05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bookmarkStart w:id="2" w:name="_GoBack"/>
            <w:bookmarkEnd w:id="2"/>
          </w:p>
        </w:tc>
        <w:tc>
          <w:tcPr>
            <w:tcW w:w="2551" w:type="dxa"/>
            <w:vMerge w:val="restart"/>
            <w:vAlign w:val="center"/>
          </w:tcPr>
          <w:p w14:paraId="4EECA6B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67C59865"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0B5F3E3A"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609145BF" w14:textId="77777777" w:rsidR="00BC7A2C" w:rsidRPr="000C01AC" w:rsidRDefault="00BC7A2C" w:rsidP="009A3CB9">
            <w:pPr>
              <w:tabs>
                <w:tab w:val="left" w:pos="1650"/>
              </w:tabs>
              <w:jc w:val="both"/>
              <w:rPr>
                <w:b w:val="0"/>
                <w:sz w:val="14"/>
                <w:szCs w:val="20"/>
                <w:lang w:val="en-US"/>
              </w:rPr>
            </w:pPr>
          </w:p>
        </w:tc>
        <w:tc>
          <w:tcPr>
            <w:tcW w:w="992" w:type="dxa"/>
            <w:vAlign w:val="center"/>
          </w:tcPr>
          <w:p w14:paraId="402DA101"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1867D6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p>
        </w:tc>
        <w:tc>
          <w:tcPr>
            <w:tcW w:w="2551" w:type="dxa"/>
            <w:vMerge/>
            <w:vAlign w:val="center"/>
          </w:tcPr>
          <w:p w14:paraId="0F86A52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3B7B7C60"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7EEFBC7D"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5FE2F842" w14:textId="77777777" w:rsidR="00BC7A2C" w:rsidRPr="000C01AC" w:rsidRDefault="00BC7A2C" w:rsidP="009A3CB9">
            <w:pPr>
              <w:tabs>
                <w:tab w:val="left" w:pos="1650"/>
              </w:tabs>
              <w:jc w:val="both"/>
              <w:rPr>
                <w:b w:val="0"/>
                <w:sz w:val="14"/>
                <w:szCs w:val="20"/>
                <w:lang w:val="en-US"/>
              </w:rPr>
            </w:pPr>
          </w:p>
        </w:tc>
        <w:tc>
          <w:tcPr>
            <w:tcW w:w="992" w:type="dxa"/>
            <w:vAlign w:val="center"/>
          </w:tcPr>
          <w:p w14:paraId="215AD6DE"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4F1C2C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8"/>
                <w:szCs w:val="20"/>
                <w:highlight w:val="yellow"/>
                <w:lang w:val="en-US"/>
              </w:rPr>
            </w:pPr>
          </w:p>
        </w:tc>
        <w:tc>
          <w:tcPr>
            <w:tcW w:w="2551" w:type="dxa"/>
            <w:vMerge/>
            <w:vAlign w:val="center"/>
          </w:tcPr>
          <w:p w14:paraId="39CA8571"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296E1386"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43C13EA5"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4E1F0C2F" w14:textId="46453104" w:rsidR="00BC7A2C" w:rsidRPr="000C01AC" w:rsidRDefault="000573E5" w:rsidP="009A3CB9">
            <w:pPr>
              <w:tabs>
                <w:tab w:val="left" w:pos="1650"/>
              </w:tabs>
              <w:jc w:val="center"/>
              <w:rPr>
                <w:b w:val="0"/>
                <w:sz w:val="14"/>
                <w:szCs w:val="20"/>
                <w:lang w:val="en-US"/>
              </w:rPr>
            </w:pPr>
            <w:r>
              <w:rPr>
                <w:b w:val="0"/>
                <w:sz w:val="14"/>
                <w:szCs w:val="20"/>
                <w:lang w:val="en-US"/>
              </w:rPr>
              <w:t>S</w:t>
            </w:r>
            <w:r w:rsidR="00BC7A2C" w:rsidRPr="000C01AC">
              <w:rPr>
                <w:b w:val="0"/>
                <w:sz w:val="14"/>
                <w:szCs w:val="20"/>
                <w:lang w:val="en-US"/>
              </w:rPr>
              <w:t>003</w:t>
            </w:r>
          </w:p>
        </w:tc>
        <w:tc>
          <w:tcPr>
            <w:tcW w:w="992" w:type="dxa"/>
            <w:vAlign w:val="center"/>
          </w:tcPr>
          <w:p w14:paraId="18233BD2"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1ABAAB7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restart"/>
            <w:vAlign w:val="center"/>
          </w:tcPr>
          <w:p w14:paraId="0651260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22D0261"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6969A74D"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678D2013" w14:textId="77777777" w:rsidR="00BC7A2C" w:rsidRPr="000C01AC" w:rsidRDefault="00BC7A2C" w:rsidP="009A3CB9">
            <w:pPr>
              <w:tabs>
                <w:tab w:val="left" w:pos="1650"/>
              </w:tabs>
              <w:jc w:val="both"/>
              <w:rPr>
                <w:b w:val="0"/>
                <w:sz w:val="14"/>
                <w:szCs w:val="20"/>
                <w:lang w:val="en-US"/>
              </w:rPr>
            </w:pPr>
          </w:p>
        </w:tc>
        <w:tc>
          <w:tcPr>
            <w:tcW w:w="992" w:type="dxa"/>
            <w:vAlign w:val="center"/>
          </w:tcPr>
          <w:p w14:paraId="2C14547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22F931B9"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4CF54D8A"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9AC7DF9"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BC7A2C" w:rsidRPr="000C01AC" w14:paraId="3303839D"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154419E7" w14:textId="77777777" w:rsidR="00BC7A2C" w:rsidRPr="000C01AC" w:rsidRDefault="00BC7A2C" w:rsidP="009A3CB9">
            <w:pPr>
              <w:tabs>
                <w:tab w:val="left" w:pos="1650"/>
              </w:tabs>
              <w:jc w:val="both"/>
              <w:rPr>
                <w:b w:val="0"/>
                <w:sz w:val="14"/>
                <w:szCs w:val="20"/>
                <w:lang w:val="en-US"/>
              </w:rPr>
            </w:pPr>
          </w:p>
        </w:tc>
        <w:tc>
          <w:tcPr>
            <w:tcW w:w="992" w:type="dxa"/>
            <w:vAlign w:val="center"/>
          </w:tcPr>
          <w:p w14:paraId="70A28017"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2518F602"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49A263BF"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5D978FD" w14:textId="77777777" w:rsidR="00BC7A2C" w:rsidRPr="000C01AC" w:rsidRDefault="00BC7A2C"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1BF89313"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28DCE1B2" w14:textId="3F2E47AD" w:rsidR="00C266E7" w:rsidRPr="000C01AC" w:rsidRDefault="000573E5" w:rsidP="009A3CB9">
            <w:pPr>
              <w:tabs>
                <w:tab w:val="left" w:pos="1650"/>
              </w:tabs>
              <w:jc w:val="center"/>
              <w:rPr>
                <w:b w:val="0"/>
                <w:sz w:val="14"/>
                <w:szCs w:val="20"/>
                <w:lang w:val="en-US"/>
              </w:rPr>
            </w:pPr>
            <w:r>
              <w:rPr>
                <w:b w:val="0"/>
                <w:sz w:val="14"/>
                <w:szCs w:val="20"/>
                <w:lang w:val="en-US"/>
              </w:rPr>
              <w:t>S</w:t>
            </w:r>
            <w:r w:rsidR="00C266E7" w:rsidRPr="000C01AC">
              <w:rPr>
                <w:b w:val="0"/>
                <w:sz w:val="14"/>
                <w:szCs w:val="20"/>
                <w:lang w:val="en-US"/>
              </w:rPr>
              <w:t>004</w:t>
            </w:r>
          </w:p>
        </w:tc>
        <w:tc>
          <w:tcPr>
            <w:tcW w:w="992" w:type="dxa"/>
            <w:vAlign w:val="center"/>
          </w:tcPr>
          <w:p w14:paraId="3CCB4454"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5D091C1C"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restart"/>
            <w:vAlign w:val="center"/>
          </w:tcPr>
          <w:p w14:paraId="418856F5"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267CC75A"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37E240D1"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2A2F0F67" w14:textId="77777777" w:rsidR="00C266E7" w:rsidRPr="000C01AC" w:rsidRDefault="00C266E7" w:rsidP="009A3CB9">
            <w:pPr>
              <w:tabs>
                <w:tab w:val="left" w:pos="1650"/>
              </w:tabs>
              <w:jc w:val="both"/>
              <w:rPr>
                <w:b w:val="0"/>
                <w:sz w:val="14"/>
                <w:szCs w:val="20"/>
                <w:lang w:val="en-US"/>
              </w:rPr>
            </w:pPr>
          </w:p>
        </w:tc>
        <w:tc>
          <w:tcPr>
            <w:tcW w:w="992" w:type="dxa"/>
            <w:vAlign w:val="center"/>
          </w:tcPr>
          <w:p w14:paraId="6A6EB18A"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39DF425"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4DABF054"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582FABE4"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36DB106F"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7DDD567B" w14:textId="77777777" w:rsidR="00C266E7" w:rsidRPr="000C01AC" w:rsidRDefault="00C266E7" w:rsidP="009A3CB9">
            <w:pPr>
              <w:tabs>
                <w:tab w:val="left" w:pos="1650"/>
              </w:tabs>
              <w:jc w:val="both"/>
              <w:rPr>
                <w:b w:val="0"/>
                <w:sz w:val="14"/>
                <w:szCs w:val="20"/>
                <w:lang w:val="en-US"/>
              </w:rPr>
            </w:pPr>
          </w:p>
        </w:tc>
        <w:tc>
          <w:tcPr>
            <w:tcW w:w="992" w:type="dxa"/>
            <w:vAlign w:val="center"/>
          </w:tcPr>
          <w:p w14:paraId="2F4BB49B"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065C64F8"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ign w:val="center"/>
          </w:tcPr>
          <w:p w14:paraId="219A3C96"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35130CB3" w14:textId="77777777" w:rsidR="00C266E7" w:rsidRPr="000C01AC" w:rsidRDefault="00C266E7" w:rsidP="009A3CB9">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10F11588"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val="restart"/>
            <w:vAlign w:val="center"/>
          </w:tcPr>
          <w:p w14:paraId="0D125143" w14:textId="7839A06B" w:rsidR="00C266E7" w:rsidRPr="000C01AC" w:rsidRDefault="000573E5" w:rsidP="00B8199E">
            <w:pPr>
              <w:tabs>
                <w:tab w:val="left" w:pos="1650"/>
              </w:tabs>
              <w:jc w:val="center"/>
              <w:rPr>
                <w:b w:val="0"/>
                <w:sz w:val="14"/>
                <w:szCs w:val="20"/>
                <w:lang w:val="en-US"/>
              </w:rPr>
            </w:pPr>
            <w:r>
              <w:rPr>
                <w:b w:val="0"/>
                <w:sz w:val="14"/>
                <w:szCs w:val="20"/>
                <w:lang w:val="en-US"/>
              </w:rPr>
              <w:t>S</w:t>
            </w:r>
            <w:r w:rsidR="00C266E7" w:rsidRPr="000C01AC">
              <w:rPr>
                <w:b w:val="0"/>
                <w:sz w:val="14"/>
                <w:szCs w:val="20"/>
                <w:lang w:val="en-US"/>
              </w:rPr>
              <w:t>005</w:t>
            </w:r>
          </w:p>
        </w:tc>
        <w:tc>
          <w:tcPr>
            <w:tcW w:w="992" w:type="dxa"/>
            <w:vAlign w:val="center"/>
          </w:tcPr>
          <w:p w14:paraId="12C43023"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restart"/>
            <w:vAlign w:val="center"/>
          </w:tcPr>
          <w:p w14:paraId="0B777C6B"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highlight w:val="yellow"/>
                <w:lang w:val="en-US"/>
              </w:rPr>
            </w:pPr>
          </w:p>
        </w:tc>
        <w:tc>
          <w:tcPr>
            <w:tcW w:w="2551" w:type="dxa"/>
            <w:vMerge w:val="restart"/>
            <w:vAlign w:val="center"/>
          </w:tcPr>
          <w:p w14:paraId="01ECD636"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5E29813"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111B6C2F"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0BD3B9EE" w14:textId="77777777" w:rsidR="00C266E7" w:rsidRPr="000C01AC" w:rsidRDefault="00C266E7" w:rsidP="004564B3">
            <w:pPr>
              <w:tabs>
                <w:tab w:val="left" w:pos="1650"/>
              </w:tabs>
              <w:jc w:val="both"/>
              <w:rPr>
                <w:b w:val="0"/>
                <w:sz w:val="14"/>
                <w:szCs w:val="20"/>
                <w:lang w:val="en-US"/>
              </w:rPr>
            </w:pPr>
          </w:p>
        </w:tc>
        <w:tc>
          <w:tcPr>
            <w:tcW w:w="992" w:type="dxa"/>
            <w:vAlign w:val="center"/>
          </w:tcPr>
          <w:p w14:paraId="5490A9CA"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4CCE8B6A"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lang w:val="en-US"/>
              </w:rPr>
            </w:pPr>
          </w:p>
        </w:tc>
        <w:tc>
          <w:tcPr>
            <w:tcW w:w="2551" w:type="dxa"/>
            <w:vMerge/>
          </w:tcPr>
          <w:p w14:paraId="2AC743F7" w14:textId="77777777" w:rsidR="00C266E7" w:rsidRPr="000C01AC" w:rsidRDefault="00C266E7" w:rsidP="004564B3">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39872822"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r w:rsidR="00C266E7" w:rsidRPr="000C01AC" w14:paraId="4A166A26" w14:textId="77777777" w:rsidTr="00B8199E">
        <w:trPr>
          <w:trHeight w:val="454"/>
        </w:trPr>
        <w:tc>
          <w:tcPr>
            <w:cnfStyle w:val="001000000000" w:firstRow="0" w:lastRow="0" w:firstColumn="1" w:lastColumn="0" w:oddVBand="0" w:evenVBand="0" w:oddHBand="0" w:evenHBand="0" w:firstRowFirstColumn="0" w:firstRowLastColumn="0" w:lastRowFirstColumn="0" w:lastRowLastColumn="0"/>
            <w:tcW w:w="1418" w:type="dxa"/>
            <w:vMerge/>
          </w:tcPr>
          <w:p w14:paraId="6411F3A8" w14:textId="77777777" w:rsidR="00C266E7" w:rsidRPr="000C01AC" w:rsidRDefault="00C266E7" w:rsidP="004564B3">
            <w:pPr>
              <w:tabs>
                <w:tab w:val="left" w:pos="1650"/>
              </w:tabs>
              <w:jc w:val="both"/>
              <w:rPr>
                <w:b w:val="0"/>
                <w:sz w:val="14"/>
                <w:szCs w:val="20"/>
                <w:lang w:val="en-US"/>
              </w:rPr>
            </w:pPr>
          </w:p>
        </w:tc>
        <w:tc>
          <w:tcPr>
            <w:tcW w:w="992" w:type="dxa"/>
            <w:vAlign w:val="center"/>
          </w:tcPr>
          <w:p w14:paraId="1FBD50CB"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b/>
                <w:sz w:val="14"/>
                <w:szCs w:val="20"/>
                <w:lang w:val="en-US"/>
              </w:rPr>
            </w:pPr>
            <w:r w:rsidRPr="000C01AC">
              <w:rPr>
                <w:b/>
                <w:sz w:val="14"/>
                <w:szCs w:val="20"/>
                <w:lang w:val="en-US"/>
              </w:rPr>
              <w:t>…</w:t>
            </w:r>
          </w:p>
        </w:tc>
        <w:tc>
          <w:tcPr>
            <w:tcW w:w="1843" w:type="dxa"/>
            <w:vMerge/>
            <w:vAlign w:val="center"/>
          </w:tcPr>
          <w:p w14:paraId="3CD150A4"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8"/>
                <w:szCs w:val="20"/>
                <w:lang w:val="en-US"/>
              </w:rPr>
            </w:pPr>
          </w:p>
        </w:tc>
        <w:tc>
          <w:tcPr>
            <w:tcW w:w="2551" w:type="dxa"/>
            <w:vMerge/>
          </w:tcPr>
          <w:p w14:paraId="450F75B3" w14:textId="77777777" w:rsidR="00C266E7" w:rsidRPr="000C01AC" w:rsidRDefault="00C266E7" w:rsidP="004564B3">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c>
          <w:tcPr>
            <w:tcW w:w="3119" w:type="dxa"/>
            <w:vAlign w:val="center"/>
          </w:tcPr>
          <w:p w14:paraId="7D2330DC" w14:textId="77777777" w:rsidR="00C266E7" w:rsidRPr="000C01AC" w:rsidRDefault="00C266E7" w:rsidP="00B8199E">
            <w:pPr>
              <w:tabs>
                <w:tab w:val="left" w:pos="1650"/>
              </w:tabs>
              <w:jc w:val="center"/>
              <w:cnfStyle w:val="000000000000" w:firstRow="0" w:lastRow="0" w:firstColumn="0" w:lastColumn="0" w:oddVBand="0" w:evenVBand="0" w:oddHBand="0" w:evenHBand="0" w:firstRowFirstColumn="0" w:firstRowLastColumn="0" w:lastRowFirstColumn="0" w:lastRowLastColumn="0"/>
              <w:rPr>
                <w:sz w:val="14"/>
                <w:szCs w:val="20"/>
                <w:lang w:val="en-US"/>
              </w:rPr>
            </w:pPr>
          </w:p>
        </w:tc>
      </w:tr>
    </w:tbl>
    <w:p w14:paraId="58F301F4" w14:textId="77777777" w:rsidR="009A3CB9" w:rsidRPr="000C01AC" w:rsidRDefault="009A3CB9" w:rsidP="009A3CB9">
      <w:pPr>
        <w:tabs>
          <w:tab w:val="left" w:pos="1650"/>
        </w:tabs>
        <w:jc w:val="both"/>
        <w:rPr>
          <w:b/>
          <w:color w:val="auto"/>
          <w:sz w:val="22"/>
          <w:lang w:val="en-US"/>
        </w:rPr>
      </w:pPr>
      <w:r w:rsidRPr="000C01AC">
        <w:rPr>
          <w:b/>
          <w:color w:val="auto"/>
          <w:sz w:val="22"/>
          <w:lang w:val="en-US"/>
        </w:rPr>
        <w:tab/>
      </w:r>
    </w:p>
    <w:p w14:paraId="7D9ED8C9" w14:textId="6CD5E1D8" w:rsidR="009A3CB9" w:rsidRPr="000C01AC" w:rsidRDefault="00214725" w:rsidP="009A3CB9">
      <w:pPr>
        <w:jc w:val="both"/>
        <w:rPr>
          <w:b/>
          <w:color w:val="auto"/>
          <w:sz w:val="22"/>
          <w:lang w:val="en-US"/>
        </w:rPr>
      </w:pPr>
      <w:r w:rsidRPr="000C01AC">
        <w:rPr>
          <w:b/>
          <w:color w:val="auto"/>
          <w:sz w:val="22"/>
          <w:lang w:val="en-US"/>
        </w:rPr>
        <w:lastRenderedPageBreak/>
        <w:t>Stage S</w:t>
      </w:r>
      <w:r w:rsidR="009A3CB9" w:rsidRPr="000C01AC">
        <w:rPr>
          <w:b/>
          <w:color w:val="auto"/>
          <w:sz w:val="22"/>
          <w:lang w:val="en-US"/>
        </w:rPr>
        <w:t>001</w:t>
      </w:r>
    </w:p>
    <w:p w14:paraId="51EF8D7B" w14:textId="77777777" w:rsidR="009A3CB9" w:rsidRPr="000C01AC" w:rsidRDefault="00C7267A" w:rsidP="00FC4D8A">
      <w:pPr>
        <w:numPr>
          <w:ilvl w:val="2"/>
          <w:numId w:val="3"/>
        </w:numPr>
        <w:contextualSpacing/>
        <w:jc w:val="both"/>
        <w:rPr>
          <w:lang w:val="en-US"/>
        </w:rPr>
      </w:pPr>
      <w:r w:rsidRPr="000C01AC">
        <w:rPr>
          <w:b/>
          <w:color w:val="auto"/>
          <w:lang w:val="en-US"/>
        </w:rPr>
        <w:t xml:space="preserve">Stage identification number </w:t>
      </w:r>
      <w:r w:rsidR="00CF4C3B" w:rsidRPr="000C01AC">
        <w:rPr>
          <w:lang w:val="en-US"/>
        </w:rPr>
        <w:t>S</w:t>
      </w:r>
      <w:r w:rsidR="009A3CB9" w:rsidRPr="000C01AC">
        <w:rPr>
          <w:lang w:val="en-US"/>
        </w:rPr>
        <w:t>001</w:t>
      </w:r>
    </w:p>
    <w:p w14:paraId="6E138844" w14:textId="77777777" w:rsidR="009A3CB9" w:rsidRPr="000C01AC" w:rsidRDefault="009A3CB9" w:rsidP="009A3CB9">
      <w:pPr>
        <w:ind w:left="720"/>
        <w:contextualSpacing/>
        <w:jc w:val="both"/>
        <w:rPr>
          <w:lang w:val="en-US"/>
        </w:rPr>
      </w:pPr>
    </w:p>
    <w:p w14:paraId="7E5F77B5" w14:textId="64460F88" w:rsidR="009A3CB9" w:rsidRPr="000C01AC" w:rsidRDefault="009A3CB9" w:rsidP="00C32E5F">
      <w:pPr>
        <w:numPr>
          <w:ilvl w:val="2"/>
          <w:numId w:val="3"/>
        </w:numPr>
        <w:contextualSpacing/>
        <w:jc w:val="both"/>
        <w:rPr>
          <w:b/>
          <w:color w:val="auto"/>
          <w:lang w:val="en-US"/>
        </w:rPr>
      </w:pPr>
      <w:r w:rsidRPr="000C01AC">
        <w:rPr>
          <w:b/>
          <w:color w:val="auto"/>
          <w:lang w:val="en-US"/>
        </w:rPr>
        <w:t>N</w:t>
      </w:r>
      <w:r w:rsidR="00C7267A" w:rsidRPr="000C01AC">
        <w:rPr>
          <w:b/>
          <w:color w:val="auto"/>
          <w:lang w:val="en-US"/>
        </w:rPr>
        <w:t>a</w:t>
      </w:r>
      <w:r w:rsidR="00214725" w:rsidRPr="000C01AC">
        <w:rPr>
          <w:b/>
          <w:color w:val="auto"/>
          <w:lang w:val="en-US"/>
        </w:rPr>
        <w:t xml:space="preserve">me of </w:t>
      </w:r>
      <w:r w:rsidR="006D38C9">
        <w:rPr>
          <w:b/>
          <w:color w:val="auto"/>
          <w:lang w:val="en-US"/>
        </w:rPr>
        <w:t>S</w:t>
      </w:r>
      <w:r w:rsidR="006D38C9" w:rsidRPr="000C01AC">
        <w:rPr>
          <w:b/>
          <w:color w:val="auto"/>
          <w:lang w:val="en-US"/>
        </w:rPr>
        <w:t>tage</w:t>
      </w:r>
    </w:p>
    <w:p w14:paraId="2F80673F" w14:textId="77777777" w:rsidR="009A3CB9" w:rsidRPr="000C01AC" w:rsidRDefault="009A3CB9" w:rsidP="009A3CB9">
      <w:pPr>
        <w:ind w:left="720"/>
        <w:contextualSpacing/>
        <w:jc w:val="both"/>
        <w:rPr>
          <w:lang w:val="en-US"/>
        </w:rPr>
      </w:pPr>
      <w:r w:rsidRPr="000C01AC">
        <w:rPr>
          <w:lang w:val="en-US"/>
        </w:rPr>
        <w:t>…</w:t>
      </w:r>
    </w:p>
    <w:p w14:paraId="6C05A58A" w14:textId="77777777" w:rsidR="009A3CB9" w:rsidRPr="000C01AC" w:rsidRDefault="009A3CB9" w:rsidP="009A3CB9">
      <w:pPr>
        <w:ind w:left="720"/>
        <w:contextualSpacing/>
        <w:jc w:val="both"/>
        <w:rPr>
          <w:lang w:val="en-US"/>
        </w:rPr>
      </w:pPr>
    </w:p>
    <w:p w14:paraId="2FAC8E2E" w14:textId="6ECEBC2E" w:rsidR="009A3CB9" w:rsidRPr="000C01AC" w:rsidRDefault="00214725" w:rsidP="00C32E5F">
      <w:pPr>
        <w:numPr>
          <w:ilvl w:val="2"/>
          <w:numId w:val="3"/>
        </w:numPr>
        <w:contextualSpacing/>
        <w:jc w:val="both"/>
        <w:rPr>
          <w:b/>
          <w:color w:val="auto"/>
          <w:lang w:val="en-US"/>
        </w:rPr>
      </w:pPr>
      <w:r w:rsidRPr="000C01AC">
        <w:rPr>
          <w:b/>
          <w:color w:val="auto"/>
          <w:lang w:val="en-US"/>
        </w:rPr>
        <w:t xml:space="preserve">Description of </w:t>
      </w:r>
      <w:r w:rsidR="006D38C9">
        <w:rPr>
          <w:b/>
          <w:color w:val="auto"/>
          <w:lang w:val="en-US"/>
        </w:rPr>
        <w:t>S</w:t>
      </w:r>
      <w:r w:rsidR="006D38C9" w:rsidRPr="000C01AC">
        <w:rPr>
          <w:b/>
          <w:color w:val="auto"/>
          <w:lang w:val="en-US"/>
        </w:rPr>
        <w:t>tage</w:t>
      </w:r>
    </w:p>
    <w:p w14:paraId="09D735AF" w14:textId="77777777" w:rsidR="009A3CB9" w:rsidRPr="000C01AC" w:rsidRDefault="009A3CB9" w:rsidP="009A3CB9">
      <w:pPr>
        <w:ind w:left="720"/>
        <w:contextualSpacing/>
        <w:jc w:val="both"/>
        <w:rPr>
          <w:lang w:val="en-US"/>
        </w:rPr>
      </w:pPr>
      <w:r w:rsidRPr="000C01AC">
        <w:rPr>
          <w:lang w:val="en-US"/>
        </w:rPr>
        <w:t>…</w:t>
      </w:r>
    </w:p>
    <w:p w14:paraId="20332C2E" w14:textId="77777777" w:rsidR="009A3CB9" w:rsidRPr="000C01AC" w:rsidRDefault="009A3CB9" w:rsidP="009A3CB9">
      <w:pPr>
        <w:ind w:left="720"/>
        <w:contextualSpacing/>
        <w:jc w:val="both"/>
        <w:rPr>
          <w:lang w:val="en-US"/>
        </w:rPr>
      </w:pPr>
    </w:p>
    <w:p w14:paraId="66329DA0" w14:textId="6FB7208B" w:rsidR="009A3CB9" w:rsidRPr="000C01AC" w:rsidRDefault="00861EB6" w:rsidP="00C32E5F">
      <w:pPr>
        <w:numPr>
          <w:ilvl w:val="2"/>
          <w:numId w:val="3"/>
        </w:numPr>
        <w:contextualSpacing/>
        <w:jc w:val="both"/>
        <w:rPr>
          <w:b/>
          <w:color w:val="auto"/>
          <w:lang w:val="en-US"/>
        </w:rPr>
      </w:pPr>
      <w:r>
        <w:rPr>
          <w:b/>
          <w:color w:val="auto"/>
          <w:lang w:val="en-US"/>
        </w:rPr>
        <w:t xml:space="preserve">Duration of </w:t>
      </w:r>
      <w:r w:rsidR="006D38C9">
        <w:rPr>
          <w:b/>
          <w:color w:val="auto"/>
          <w:lang w:val="en-US"/>
        </w:rPr>
        <w:t>S</w:t>
      </w:r>
      <w:r w:rsidR="006D38C9" w:rsidRPr="000C01AC">
        <w:rPr>
          <w:b/>
          <w:color w:val="auto"/>
          <w:lang w:val="en-US"/>
        </w:rPr>
        <w:t>tage</w:t>
      </w:r>
    </w:p>
    <w:p w14:paraId="3ED5F6D1" w14:textId="5F6863C3" w:rsidR="009A3CB9" w:rsidRPr="000C01AC" w:rsidRDefault="00861EB6" w:rsidP="00C32E5F">
      <w:pPr>
        <w:numPr>
          <w:ilvl w:val="0"/>
          <w:numId w:val="6"/>
        </w:numPr>
        <w:contextualSpacing/>
        <w:jc w:val="both"/>
        <w:rPr>
          <w:color w:val="auto"/>
          <w:lang w:val="en-US"/>
        </w:rPr>
      </w:pPr>
      <w:r>
        <w:rPr>
          <w:color w:val="auto"/>
          <w:lang w:val="en-US"/>
        </w:rPr>
        <w:t>From</w:t>
      </w:r>
      <w:r w:rsidR="009A3CB9" w:rsidRPr="000C01AC">
        <w:rPr>
          <w:color w:val="auto"/>
          <w:lang w:val="en-US"/>
        </w:rPr>
        <w:t xml:space="preserve">: </w:t>
      </w:r>
      <w:r w:rsidR="009A3CB9" w:rsidRPr="000C01AC">
        <w:rPr>
          <w:b/>
          <w:color w:val="auto"/>
          <w:lang w:val="en-US"/>
        </w:rPr>
        <w:t>MM/</w:t>
      </w:r>
      <w:r w:rsidR="00214725" w:rsidRPr="000C01AC">
        <w:rPr>
          <w:b/>
          <w:color w:val="auto"/>
          <w:lang w:val="en-US"/>
        </w:rPr>
        <w:t>YYYY</w:t>
      </w:r>
    </w:p>
    <w:p w14:paraId="316A74C9" w14:textId="42C82600" w:rsidR="009A3CB9" w:rsidRPr="000C01AC" w:rsidRDefault="00861EB6" w:rsidP="00C32E5F">
      <w:pPr>
        <w:numPr>
          <w:ilvl w:val="0"/>
          <w:numId w:val="6"/>
        </w:numPr>
        <w:contextualSpacing/>
        <w:jc w:val="both"/>
        <w:rPr>
          <w:color w:val="auto"/>
          <w:lang w:val="en-US"/>
        </w:rPr>
      </w:pPr>
      <w:r>
        <w:rPr>
          <w:color w:val="auto"/>
          <w:lang w:val="en-US"/>
        </w:rPr>
        <w:t>To</w:t>
      </w:r>
      <w:r w:rsidR="009A3CB9" w:rsidRPr="000C01AC">
        <w:rPr>
          <w:color w:val="auto"/>
          <w:lang w:val="en-US"/>
        </w:rPr>
        <w:t xml:space="preserve">: </w:t>
      </w:r>
      <w:r w:rsidR="009A3CB9" w:rsidRPr="000C01AC">
        <w:rPr>
          <w:b/>
          <w:color w:val="auto"/>
          <w:lang w:val="en-US"/>
        </w:rPr>
        <w:t>MM/</w:t>
      </w:r>
      <w:r w:rsidR="00B045F9" w:rsidRPr="000C01AC">
        <w:rPr>
          <w:b/>
          <w:color w:val="auto"/>
          <w:lang w:val="en-US"/>
        </w:rPr>
        <w:t>YYYY</w:t>
      </w:r>
    </w:p>
    <w:p w14:paraId="5C0F1A16" w14:textId="77777777" w:rsidR="009A3CB9" w:rsidRPr="000C01AC" w:rsidRDefault="009A3CB9" w:rsidP="009A3CB9">
      <w:pPr>
        <w:ind w:left="1080"/>
        <w:contextualSpacing/>
        <w:jc w:val="both"/>
        <w:rPr>
          <w:color w:val="auto"/>
          <w:sz w:val="8"/>
          <w:lang w:val="en-US"/>
        </w:rPr>
      </w:pPr>
    </w:p>
    <w:p w14:paraId="4A689A61" w14:textId="77777777" w:rsidR="009A3CB9" w:rsidRPr="000C01AC" w:rsidRDefault="009A3CB9" w:rsidP="009A3CB9">
      <w:pPr>
        <w:ind w:left="720"/>
        <w:contextualSpacing/>
        <w:jc w:val="both"/>
        <w:rPr>
          <w:lang w:val="en-US"/>
        </w:rPr>
      </w:pPr>
    </w:p>
    <w:p w14:paraId="29F753A8" w14:textId="66D3F729" w:rsidR="009A3CB9" w:rsidRPr="000C01AC" w:rsidRDefault="00214725" w:rsidP="00C32E5F">
      <w:pPr>
        <w:numPr>
          <w:ilvl w:val="2"/>
          <w:numId w:val="3"/>
        </w:numPr>
        <w:contextualSpacing/>
        <w:jc w:val="both"/>
        <w:rPr>
          <w:b/>
          <w:color w:val="auto"/>
          <w:lang w:val="en-US"/>
        </w:rPr>
      </w:pPr>
      <w:r w:rsidRPr="000C01AC">
        <w:rPr>
          <w:b/>
          <w:color w:val="auto"/>
          <w:lang w:val="en-US"/>
        </w:rPr>
        <w:t xml:space="preserve">Stage goals, results, </w:t>
      </w:r>
      <w:r w:rsidR="00C11654">
        <w:rPr>
          <w:b/>
          <w:color w:val="auto"/>
          <w:lang w:val="en-US"/>
        </w:rPr>
        <w:t xml:space="preserve">their </w:t>
      </w:r>
      <w:r w:rsidRPr="000C01AC">
        <w:rPr>
          <w:b/>
          <w:color w:val="auto"/>
          <w:lang w:val="en-US"/>
        </w:rPr>
        <w:t>name</w:t>
      </w:r>
      <w:r w:rsidR="00C11654">
        <w:rPr>
          <w:b/>
          <w:color w:val="auto"/>
          <w:lang w:val="en-US"/>
        </w:rPr>
        <w:t>s</w:t>
      </w:r>
      <w:r w:rsidRPr="000C01AC">
        <w:rPr>
          <w:b/>
          <w:color w:val="auto"/>
          <w:lang w:val="en-US"/>
        </w:rPr>
        <w:t xml:space="preserve"> and description</w:t>
      </w:r>
      <w:r w:rsidR="00C11654">
        <w:rPr>
          <w:b/>
          <w:color w:val="auto"/>
          <w:lang w:val="en-US"/>
        </w:rPr>
        <w:t>s</w:t>
      </w:r>
      <w:r w:rsidR="00231551" w:rsidRPr="000C01AC">
        <w:rPr>
          <w:b/>
          <w:color w:val="auto"/>
          <w:lang w:val="en-US"/>
        </w:rPr>
        <w:t xml:space="preserve"> </w:t>
      </w:r>
      <w:r w:rsidR="00033C03" w:rsidRPr="000C01AC">
        <w:rPr>
          <w:b/>
          <w:color w:val="auto"/>
          <w:lang w:val="en-US"/>
        </w:rPr>
        <w:t>(min. ½ A4)</w:t>
      </w:r>
    </w:p>
    <w:p w14:paraId="10511466" w14:textId="77777777" w:rsidR="009A3CB9" w:rsidRPr="000C01AC" w:rsidRDefault="009A3CB9" w:rsidP="009A3CB9">
      <w:pPr>
        <w:ind w:left="720"/>
        <w:contextualSpacing/>
        <w:jc w:val="both"/>
        <w:rPr>
          <w:lang w:val="en-US"/>
        </w:rPr>
      </w:pPr>
      <w:r w:rsidRPr="000C01AC">
        <w:rPr>
          <w:lang w:val="en-US"/>
        </w:rPr>
        <w:t>…</w:t>
      </w:r>
    </w:p>
    <w:p w14:paraId="118841A8" w14:textId="77777777" w:rsidR="009A3CB9" w:rsidRPr="000C01AC" w:rsidRDefault="009A3CB9" w:rsidP="009A3CB9">
      <w:pPr>
        <w:ind w:left="720"/>
        <w:contextualSpacing/>
        <w:jc w:val="both"/>
        <w:rPr>
          <w:lang w:val="en-US"/>
        </w:rPr>
      </w:pPr>
    </w:p>
    <w:p w14:paraId="334B9124" w14:textId="490A2A13" w:rsidR="009A3CB9" w:rsidRPr="000C01AC" w:rsidRDefault="006D38C9" w:rsidP="00CF4C3B">
      <w:pPr>
        <w:numPr>
          <w:ilvl w:val="2"/>
          <w:numId w:val="3"/>
        </w:numPr>
        <w:contextualSpacing/>
        <w:jc w:val="both"/>
        <w:rPr>
          <w:b/>
          <w:color w:val="auto"/>
          <w:lang w:val="en-US"/>
        </w:rPr>
      </w:pPr>
      <w:r>
        <w:rPr>
          <w:b/>
          <w:color w:val="auto"/>
          <w:lang w:val="en-US"/>
        </w:rPr>
        <w:t>Types</w:t>
      </w:r>
      <w:r w:rsidRPr="000C01AC">
        <w:rPr>
          <w:b/>
          <w:color w:val="auto"/>
          <w:lang w:val="en-US"/>
        </w:rPr>
        <w:t xml:space="preserve"> </w:t>
      </w:r>
      <w:r w:rsidR="00CF4C3B" w:rsidRPr="000C01AC">
        <w:rPr>
          <w:b/>
          <w:color w:val="auto"/>
          <w:lang w:val="en-US"/>
        </w:rPr>
        <w:t xml:space="preserve">of results according to the structure of the RIV database in </w:t>
      </w:r>
      <w:r>
        <w:rPr>
          <w:b/>
          <w:color w:val="auto"/>
          <w:lang w:val="en-US"/>
        </w:rPr>
        <w:t>S</w:t>
      </w:r>
      <w:r w:rsidRPr="000C01AC">
        <w:rPr>
          <w:b/>
          <w:color w:val="auto"/>
          <w:lang w:val="en-US"/>
        </w:rPr>
        <w:t xml:space="preserve">tage </w:t>
      </w:r>
      <w:r w:rsidR="00CF4C3B" w:rsidRPr="000C01AC">
        <w:rPr>
          <w:b/>
          <w:color w:val="auto"/>
          <w:lang w:val="en-US"/>
        </w:rPr>
        <w:t xml:space="preserve">S001 </w:t>
      </w:r>
      <w:r w:rsidR="009A3CB9" w:rsidRPr="000C01AC">
        <w:rPr>
          <w:i/>
          <w:color w:val="auto"/>
          <w:lang w:val="en-US"/>
        </w:rPr>
        <w:t>(</w:t>
      </w:r>
      <w:r w:rsidR="00CF4C3B" w:rsidRPr="000C01AC">
        <w:rPr>
          <w:i/>
          <w:color w:val="auto"/>
          <w:lang w:val="en-US"/>
        </w:rPr>
        <w:t xml:space="preserve">identification of </w:t>
      </w:r>
      <w:r>
        <w:rPr>
          <w:i/>
          <w:color w:val="auto"/>
          <w:lang w:val="en-US"/>
        </w:rPr>
        <w:t xml:space="preserve">the </w:t>
      </w:r>
      <w:r w:rsidR="00CF4C3B" w:rsidRPr="000C01AC">
        <w:rPr>
          <w:i/>
          <w:color w:val="auto"/>
          <w:lang w:val="en-US"/>
        </w:rPr>
        <w:t xml:space="preserve">results </w:t>
      </w:r>
      <w:r>
        <w:rPr>
          <w:i/>
          <w:color w:val="auto"/>
          <w:lang w:val="en-US"/>
        </w:rPr>
        <w:t>in view of</w:t>
      </w:r>
      <w:r w:rsidR="00CF4C3B" w:rsidRPr="000C01AC">
        <w:rPr>
          <w:i/>
          <w:color w:val="auto"/>
          <w:lang w:val="en-US"/>
        </w:rPr>
        <w:t xml:space="preserve"> the objectives of the INTER-EXCELLENCE program</w:t>
      </w:r>
      <w:r w:rsidR="00AE5DA1">
        <w:rPr>
          <w:i/>
          <w:color w:val="auto"/>
          <w:lang w:val="en-US"/>
        </w:rPr>
        <w:t xml:space="preserve"> (</w:t>
      </w:r>
      <w:r>
        <w:rPr>
          <w:i/>
          <w:color w:val="auto"/>
          <w:lang w:val="en-US"/>
        </w:rPr>
        <w:t>C</w:t>
      </w:r>
      <w:r w:rsidR="00CF4C3B" w:rsidRPr="000C01AC">
        <w:rPr>
          <w:i/>
          <w:color w:val="auto"/>
          <w:lang w:val="en-US"/>
        </w:rPr>
        <w:t>hap</w:t>
      </w:r>
      <w:r>
        <w:rPr>
          <w:i/>
          <w:color w:val="auto"/>
          <w:lang w:val="en-US"/>
        </w:rPr>
        <w:t>ter</w:t>
      </w:r>
      <w:r w:rsidR="00CF4C3B" w:rsidRPr="000C01AC">
        <w:rPr>
          <w:i/>
          <w:color w:val="auto"/>
          <w:lang w:val="en-US"/>
        </w:rPr>
        <w:t xml:space="preserve"> </w:t>
      </w:r>
      <w:r w:rsidR="00AE5DA1">
        <w:rPr>
          <w:i/>
          <w:color w:val="auto"/>
          <w:lang w:val="en-US"/>
        </w:rPr>
        <w:t>9</w:t>
      </w:r>
      <w:r w:rsidR="009A3CB9" w:rsidRPr="000C01AC">
        <w:rPr>
          <w:i/>
          <w:color w:val="auto"/>
          <w:lang w:val="en-US"/>
        </w:rPr>
        <w:t>)</w:t>
      </w:r>
    </w:p>
    <w:tbl>
      <w:tblPr>
        <w:tblStyle w:val="Svtltabulkasmkou1zvraznn512"/>
        <w:tblW w:w="0" w:type="auto"/>
        <w:tblLook w:val="04A0" w:firstRow="1" w:lastRow="0" w:firstColumn="1" w:lastColumn="0" w:noHBand="0" w:noVBand="1"/>
      </w:tblPr>
      <w:tblGrid>
        <w:gridCol w:w="3433"/>
        <w:gridCol w:w="2443"/>
        <w:gridCol w:w="1617"/>
        <w:gridCol w:w="1795"/>
      </w:tblGrid>
      <w:tr w:rsidR="009173D7" w:rsidRPr="000C01AC" w14:paraId="21B581BD" w14:textId="77777777" w:rsidTr="00A26E02">
        <w:trPr>
          <w:cnfStyle w:val="100000000000" w:firstRow="1" w:lastRow="0" w:firstColumn="0" w:lastColumn="0" w:oddVBand="0" w:evenVBand="0" w:oddHBand="0"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3541" w:type="dxa"/>
            <w:vAlign w:val="center"/>
          </w:tcPr>
          <w:p w14:paraId="750BD403" w14:textId="77777777" w:rsidR="00A26E02" w:rsidRPr="000C01AC" w:rsidRDefault="00CF4C3B" w:rsidP="002E54B0">
            <w:pPr>
              <w:jc w:val="center"/>
              <w:rPr>
                <w:sz w:val="20"/>
                <w:lang w:val="en-US"/>
              </w:rPr>
            </w:pPr>
            <w:r w:rsidRPr="000C01AC">
              <w:rPr>
                <w:sz w:val="20"/>
                <w:lang w:val="en-US"/>
              </w:rPr>
              <w:t>Type of RIV result</w:t>
            </w:r>
          </w:p>
        </w:tc>
        <w:tc>
          <w:tcPr>
            <w:tcW w:w="2497" w:type="dxa"/>
            <w:vAlign w:val="center"/>
          </w:tcPr>
          <w:p w14:paraId="61D1714C" w14:textId="77777777" w:rsidR="00A26E02" w:rsidRPr="000C01AC" w:rsidRDefault="00CF4C3B" w:rsidP="00CF4C3B">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0C01AC">
              <w:rPr>
                <w:sz w:val="20"/>
                <w:lang w:val="en-US"/>
              </w:rPr>
              <w:t>Expected number</w:t>
            </w:r>
          </w:p>
        </w:tc>
        <w:tc>
          <w:tcPr>
            <w:tcW w:w="1625" w:type="dxa"/>
          </w:tcPr>
          <w:p w14:paraId="3AF45457" w14:textId="77777777" w:rsidR="00A26E02" w:rsidRPr="000C01AC" w:rsidRDefault="00A26E02" w:rsidP="009173D7">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w:t>
            </w:r>
            <w:r w:rsidR="00CF4C3B" w:rsidRPr="000C01AC">
              <w:rPr>
                <w:sz w:val="20"/>
                <w:szCs w:val="20"/>
                <w:lang w:val="en-US"/>
              </w:rPr>
              <w:t>e of a</w:t>
            </w:r>
            <w:r w:rsidR="009173D7" w:rsidRPr="000C01AC">
              <w:rPr>
                <w:sz w:val="20"/>
                <w:szCs w:val="20"/>
                <w:lang w:val="en-US"/>
              </w:rPr>
              <w:t>chievement</w:t>
            </w:r>
          </w:p>
        </w:tc>
        <w:tc>
          <w:tcPr>
            <w:tcW w:w="1625" w:type="dxa"/>
          </w:tcPr>
          <w:p w14:paraId="4A545E61" w14:textId="25FD05E7" w:rsidR="00A26E02" w:rsidRPr="000C01AC" w:rsidRDefault="00A26E02" w:rsidP="003E0750">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w:t>
            </w:r>
            <w:r w:rsidR="00CF4C3B" w:rsidRPr="000C01AC">
              <w:rPr>
                <w:sz w:val="20"/>
                <w:szCs w:val="20"/>
                <w:lang w:val="en-US"/>
              </w:rPr>
              <w:t xml:space="preserve">e of </w:t>
            </w:r>
            <w:r w:rsidR="003E0750">
              <w:rPr>
                <w:sz w:val="20"/>
                <w:szCs w:val="20"/>
                <w:lang w:val="en-US"/>
              </w:rPr>
              <w:t>accomplishment</w:t>
            </w:r>
          </w:p>
        </w:tc>
      </w:tr>
      <w:tr w:rsidR="009173D7" w:rsidRPr="000C01AC" w14:paraId="6B88EFC3" w14:textId="77777777" w:rsidTr="00A26E02">
        <w:trPr>
          <w:trHeight w:val="482"/>
        </w:trPr>
        <w:tc>
          <w:tcPr>
            <w:cnfStyle w:val="001000000000" w:firstRow="0" w:lastRow="0" w:firstColumn="1" w:lastColumn="0" w:oddVBand="0" w:evenVBand="0" w:oddHBand="0" w:evenHBand="0" w:firstRowFirstColumn="0" w:firstRowLastColumn="0" w:lastRowFirstColumn="0" w:lastRowLastColumn="0"/>
            <w:tcW w:w="3541" w:type="dxa"/>
            <w:vAlign w:val="center"/>
          </w:tcPr>
          <w:p w14:paraId="4B3EE29C" w14:textId="77777777" w:rsidR="00A26E02" w:rsidRPr="000C01AC" w:rsidRDefault="00A26E02" w:rsidP="009A3CB9">
            <w:pPr>
              <w:jc w:val="center"/>
              <w:rPr>
                <w:sz w:val="20"/>
                <w:lang w:val="en-US"/>
              </w:rPr>
            </w:pPr>
          </w:p>
        </w:tc>
        <w:tc>
          <w:tcPr>
            <w:tcW w:w="2497" w:type="dxa"/>
            <w:vAlign w:val="center"/>
          </w:tcPr>
          <w:p w14:paraId="4688684B"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5" w:type="dxa"/>
          </w:tcPr>
          <w:p w14:paraId="7A15D51E"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5" w:type="dxa"/>
          </w:tcPr>
          <w:p w14:paraId="329DD1DE"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r>
      <w:tr w:rsidR="009173D7" w:rsidRPr="000C01AC" w14:paraId="661B1A3C" w14:textId="77777777" w:rsidTr="00A26E02">
        <w:trPr>
          <w:trHeight w:val="482"/>
        </w:trPr>
        <w:tc>
          <w:tcPr>
            <w:cnfStyle w:val="001000000000" w:firstRow="0" w:lastRow="0" w:firstColumn="1" w:lastColumn="0" w:oddVBand="0" w:evenVBand="0" w:oddHBand="0" w:evenHBand="0" w:firstRowFirstColumn="0" w:firstRowLastColumn="0" w:lastRowFirstColumn="0" w:lastRowLastColumn="0"/>
            <w:tcW w:w="3541" w:type="dxa"/>
            <w:vAlign w:val="center"/>
          </w:tcPr>
          <w:p w14:paraId="7F62FBEE" w14:textId="77777777" w:rsidR="00A26E02" w:rsidRPr="000C01AC" w:rsidRDefault="00A26E02" w:rsidP="009A3CB9">
            <w:pPr>
              <w:jc w:val="center"/>
              <w:rPr>
                <w:sz w:val="20"/>
                <w:lang w:val="en-US"/>
              </w:rPr>
            </w:pPr>
          </w:p>
        </w:tc>
        <w:tc>
          <w:tcPr>
            <w:tcW w:w="2497" w:type="dxa"/>
            <w:vAlign w:val="center"/>
          </w:tcPr>
          <w:p w14:paraId="1367CF7A"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5" w:type="dxa"/>
          </w:tcPr>
          <w:p w14:paraId="108F3219"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5" w:type="dxa"/>
          </w:tcPr>
          <w:p w14:paraId="60819417" w14:textId="77777777" w:rsidR="00A26E02" w:rsidRPr="000C01AC" w:rsidRDefault="00A26E02" w:rsidP="009A3CB9">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38CA4E82" w14:textId="77777777" w:rsidR="009A3CB9" w:rsidRPr="000C01AC" w:rsidRDefault="009A3CB9" w:rsidP="009A3CB9">
      <w:pPr>
        <w:jc w:val="both"/>
        <w:rPr>
          <w:lang w:val="en-US"/>
        </w:rPr>
      </w:pPr>
    </w:p>
    <w:p w14:paraId="44329B7B" w14:textId="77777777" w:rsidR="009A3CB9" w:rsidRPr="000C01AC" w:rsidRDefault="009A3CB9" w:rsidP="009A3CB9">
      <w:pPr>
        <w:pBdr>
          <w:bottom w:val="single" w:sz="12" w:space="1" w:color="0070C0"/>
        </w:pBdr>
        <w:jc w:val="both"/>
        <w:rPr>
          <w:sz w:val="8"/>
          <w:lang w:val="en-US"/>
        </w:rPr>
      </w:pPr>
    </w:p>
    <w:p w14:paraId="648397BF"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00C7267A" w:rsidRPr="000C01AC">
        <w:rPr>
          <w:b/>
          <w:color w:val="auto"/>
          <w:sz w:val="22"/>
          <w:lang w:val="en-US"/>
        </w:rPr>
        <w:t>S</w:t>
      </w:r>
      <w:r w:rsidR="009A3CB9" w:rsidRPr="000C01AC">
        <w:rPr>
          <w:b/>
          <w:color w:val="auto"/>
          <w:sz w:val="22"/>
          <w:lang w:val="en-US"/>
        </w:rPr>
        <w:t>002</w:t>
      </w:r>
    </w:p>
    <w:p w14:paraId="276160F7" w14:textId="77777777" w:rsidR="009A3CB9" w:rsidRPr="000C01AC" w:rsidRDefault="009A3CB9" w:rsidP="00C32E5F">
      <w:pPr>
        <w:pStyle w:val="Odstavecseseznamem"/>
        <w:numPr>
          <w:ilvl w:val="0"/>
          <w:numId w:val="7"/>
        </w:numPr>
        <w:jc w:val="both"/>
        <w:rPr>
          <w:b/>
          <w:vanish/>
          <w:color w:val="auto"/>
          <w:lang w:val="en-US"/>
        </w:rPr>
      </w:pPr>
    </w:p>
    <w:p w14:paraId="5DD1B0C1" w14:textId="77777777" w:rsidR="009A3CB9" w:rsidRPr="000C01AC" w:rsidRDefault="009A3CB9" w:rsidP="00C32E5F">
      <w:pPr>
        <w:pStyle w:val="Odstavecseseznamem"/>
        <w:numPr>
          <w:ilvl w:val="0"/>
          <w:numId w:val="7"/>
        </w:numPr>
        <w:jc w:val="both"/>
        <w:rPr>
          <w:b/>
          <w:vanish/>
          <w:color w:val="auto"/>
          <w:lang w:val="en-US"/>
        </w:rPr>
      </w:pPr>
    </w:p>
    <w:p w14:paraId="5076D1D3" w14:textId="77777777" w:rsidR="009A3CB9" w:rsidRPr="000C01AC" w:rsidRDefault="009A3CB9" w:rsidP="00C32E5F">
      <w:pPr>
        <w:pStyle w:val="Odstavecseseznamem"/>
        <w:numPr>
          <w:ilvl w:val="1"/>
          <w:numId w:val="7"/>
        </w:numPr>
        <w:jc w:val="both"/>
        <w:rPr>
          <w:b/>
          <w:vanish/>
          <w:color w:val="auto"/>
          <w:lang w:val="en-US"/>
        </w:rPr>
      </w:pPr>
    </w:p>
    <w:p w14:paraId="795C7333" w14:textId="77777777" w:rsidR="009A3CB9" w:rsidRPr="000C01AC" w:rsidRDefault="00C7267A" w:rsidP="00C7267A">
      <w:pPr>
        <w:numPr>
          <w:ilvl w:val="2"/>
          <w:numId w:val="7"/>
        </w:numPr>
        <w:contextualSpacing/>
        <w:jc w:val="both"/>
        <w:rPr>
          <w:b/>
          <w:color w:val="auto"/>
          <w:lang w:val="en-US"/>
        </w:rPr>
      </w:pPr>
      <w:r w:rsidRPr="000C01AC">
        <w:rPr>
          <w:b/>
          <w:color w:val="auto"/>
          <w:lang w:val="en-US"/>
        </w:rPr>
        <w:t xml:space="preserve">Stage identification number </w:t>
      </w:r>
      <w:r w:rsidRPr="000C01AC">
        <w:rPr>
          <w:lang w:val="en-US"/>
        </w:rPr>
        <w:t>S</w:t>
      </w:r>
      <w:r w:rsidR="009A3CB9" w:rsidRPr="000C01AC">
        <w:rPr>
          <w:lang w:val="en-US"/>
        </w:rPr>
        <w:t>002</w:t>
      </w:r>
    </w:p>
    <w:p w14:paraId="6ABC6CC7" w14:textId="77777777" w:rsidR="009A3CB9" w:rsidRPr="000C01AC" w:rsidRDefault="009A3CB9" w:rsidP="009A3CB9">
      <w:pPr>
        <w:ind w:left="720"/>
        <w:contextualSpacing/>
        <w:jc w:val="both"/>
        <w:rPr>
          <w:lang w:val="en-US"/>
        </w:rPr>
      </w:pPr>
    </w:p>
    <w:p w14:paraId="59A5F4DE" w14:textId="5EDFB504" w:rsidR="009A3CB9" w:rsidRPr="000C01AC" w:rsidRDefault="00A66930" w:rsidP="00C32E5F">
      <w:pPr>
        <w:numPr>
          <w:ilvl w:val="2"/>
          <w:numId w:val="7"/>
        </w:numPr>
        <w:contextualSpacing/>
        <w:jc w:val="both"/>
        <w:rPr>
          <w:b/>
          <w:color w:val="auto"/>
          <w:lang w:val="en-US"/>
        </w:rPr>
      </w:pPr>
      <w:r>
        <w:rPr>
          <w:b/>
          <w:color w:val="auto"/>
          <w:lang w:val="en-US"/>
        </w:rPr>
        <w:t xml:space="preserve">Name of </w:t>
      </w:r>
      <w:r w:rsidR="00C7267A" w:rsidRPr="000C01AC">
        <w:rPr>
          <w:b/>
          <w:color w:val="auto"/>
          <w:lang w:val="en-US"/>
        </w:rPr>
        <w:t xml:space="preserve">Stage  </w:t>
      </w:r>
    </w:p>
    <w:p w14:paraId="4EAFDC0A" w14:textId="77777777" w:rsidR="009A3CB9" w:rsidRPr="000C01AC" w:rsidRDefault="009A3CB9" w:rsidP="009A3CB9">
      <w:pPr>
        <w:ind w:left="720"/>
        <w:contextualSpacing/>
        <w:jc w:val="both"/>
        <w:rPr>
          <w:lang w:val="en-US"/>
        </w:rPr>
      </w:pPr>
      <w:r w:rsidRPr="000C01AC">
        <w:rPr>
          <w:lang w:val="en-US"/>
        </w:rPr>
        <w:t>…</w:t>
      </w:r>
    </w:p>
    <w:p w14:paraId="4B993AFB" w14:textId="77777777" w:rsidR="009A3CB9" w:rsidRPr="000C01AC" w:rsidRDefault="009A3CB9" w:rsidP="009A3CB9">
      <w:pPr>
        <w:ind w:left="720"/>
        <w:contextualSpacing/>
        <w:jc w:val="both"/>
        <w:rPr>
          <w:lang w:val="en-US"/>
        </w:rPr>
      </w:pPr>
    </w:p>
    <w:p w14:paraId="507896BC" w14:textId="1EF6F70F" w:rsidR="009B1C76" w:rsidRPr="000C01AC" w:rsidRDefault="00C7267A" w:rsidP="00FC4D8A">
      <w:pPr>
        <w:numPr>
          <w:ilvl w:val="2"/>
          <w:numId w:val="7"/>
        </w:numPr>
        <w:contextualSpacing/>
        <w:jc w:val="both"/>
        <w:rPr>
          <w:lang w:val="en-US"/>
        </w:rPr>
      </w:pPr>
      <w:r w:rsidRPr="000C01AC">
        <w:rPr>
          <w:b/>
          <w:color w:val="auto"/>
          <w:lang w:val="en-US"/>
        </w:rPr>
        <w:t xml:space="preserve">Description of  </w:t>
      </w:r>
      <w:r w:rsidR="00A66930">
        <w:rPr>
          <w:b/>
          <w:color w:val="auto"/>
          <w:lang w:val="en-US"/>
        </w:rPr>
        <w:t>S</w:t>
      </w:r>
      <w:r w:rsidRPr="000C01AC">
        <w:rPr>
          <w:b/>
          <w:color w:val="auto"/>
          <w:lang w:val="en-US"/>
        </w:rPr>
        <w:t xml:space="preserve">tage </w:t>
      </w:r>
    </w:p>
    <w:p w14:paraId="3D3B852F" w14:textId="77777777" w:rsidR="009A3CB9" w:rsidRPr="000C01AC" w:rsidRDefault="009A3CB9" w:rsidP="009B1C76">
      <w:pPr>
        <w:ind w:left="720"/>
        <w:contextualSpacing/>
        <w:jc w:val="both"/>
        <w:rPr>
          <w:lang w:val="en-US"/>
        </w:rPr>
      </w:pPr>
      <w:r w:rsidRPr="000C01AC">
        <w:rPr>
          <w:lang w:val="en-US"/>
        </w:rPr>
        <w:t>…</w:t>
      </w:r>
    </w:p>
    <w:p w14:paraId="2F714294" w14:textId="77777777" w:rsidR="009A3CB9" w:rsidRPr="000C01AC" w:rsidRDefault="009A3CB9" w:rsidP="009A3CB9">
      <w:pPr>
        <w:ind w:left="720"/>
        <w:contextualSpacing/>
        <w:jc w:val="both"/>
        <w:rPr>
          <w:lang w:val="en-US"/>
        </w:rPr>
      </w:pPr>
    </w:p>
    <w:p w14:paraId="2713EDD3" w14:textId="0370BE43" w:rsidR="009A3CB9" w:rsidRPr="000C01AC" w:rsidRDefault="00A66930" w:rsidP="00C32E5F">
      <w:pPr>
        <w:numPr>
          <w:ilvl w:val="2"/>
          <w:numId w:val="7"/>
        </w:numPr>
        <w:contextualSpacing/>
        <w:jc w:val="both"/>
        <w:rPr>
          <w:b/>
          <w:color w:val="auto"/>
          <w:lang w:val="en-US"/>
        </w:rPr>
      </w:pPr>
      <w:r>
        <w:rPr>
          <w:b/>
          <w:color w:val="auto"/>
          <w:lang w:val="en-US"/>
        </w:rPr>
        <w:lastRenderedPageBreak/>
        <w:t>Duration of Stage</w:t>
      </w:r>
    </w:p>
    <w:p w14:paraId="42978B1F" w14:textId="173FD294" w:rsidR="009A3CB9" w:rsidRPr="000C01AC" w:rsidRDefault="00A66930" w:rsidP="00C32E5F">
      <w:pPr>
        <w:numPr>
          <w:ilvl w:val="0"/>
          <w:numId w:val="6"/>
        </w:numPr>
        <w:contextualSpacing/>
        <w:jc w:val="both"/>
        <w:rPr>
          <w:color w:val="auto"/>
          <w:lang w:val="en-US"/>
        </w:rPr>
      </w:pPr>
      <w:r>
        <w:rPr>
          <w:color w:val="auto"/>
          <w:lang w:val="en-US"/>
        </w:rPr>
        <w:t>From</w:t>
      </w:r>
      <w:r w:rsidR="009A3CB9" w:rsidRPr="000C01AC">
        <w:rPr>
          <w:color w:val="auto"/>
          <w:lang w:val="en-US"/>
        </w:rPr>
        <w:t xml:space="preserve">: </w:t>
      </w:r>
      <w:r w:rsidR="009A3CB9" w:rsidRPr="000C01AC">
        <w:rPr>
          <w:b/>
          <w:color w:val="auto"/>
          <w:lang w:val="en-US"/>
        </w:rPr>
        <w:t>MM/</w:t>
      </w:r>
      <w:r w:rsidR="00C7267A" w:rsidRPr="000C01AC">
        <w:rPr>
          <w:b/>
          <w:color w:val="auto"/>
          <w:lang w:val="en-US"/>
        </w:rPr>
        <w:t>YYYY</w:t>
      </w:r>
    </w:p>
    <w:p w14:paraId="4AC10B70" w14:textId="56640EA0" w:rsidR="009A3CB9" w:rsidRPr="000C01AC" w:rsidRDefault="00A66930" w:rsidP="00C32E5F">
      <w:pPr>
        <w:numPr>
          <w:ilvl w:val="0"/>
          <w:numId w:val="6"/>
        </w:numPr>
        <w:contextualSpacing/>
        <w:jc w:val="both"/>
        <w:rPr>
          <w:color w:val="auto"/>
          <w:lang w:val="en-US"/>
        </w:rPr>
      </w:pPr>
      <w:r>
        <w:rPr>
          <w:color w:val="auto"/>
          <w:lang w:val="en-US"/>
        </w:rPr>
        <w:t>To</w:t>
      </w:r>
      <w:r w:rsidR="009A3CB9" w:rsidRPr="000C01AC">
        <w:rPr>
          <w:color w:val="auto"/>
          <w:lang w:val="en-US"/>
        </w:rPr>
        <w:t xml:space="preserve">: </w:t>
      </w:r>
      <w:r w:rsidR="009A3CB9" w:rsidRPr="000C01AC">
        <w:rPr>
          <w:b/>
          <w:color w:val="auto"/>
          <w:lang w:val="en-US"/>
        </w:rPr>
        <w:t>MM/</w:t>
      </w:r>
      <w:r w:rsidR="00C7267A" w:rsidRPr="000C01AC">
        <w:rPr>
          <w:b/>
          <w:color w:val="auto"/>
          <w:lang w:val="en-US"/>
        </w:rPr>
        <w:t>YYYY</w:t>
      </w:r>
    </w:p>
    <w:p w14:paraId="6AE0A618" w14:textId="77777777" w:rsidR="009A3CB9" w:rsidRPr="000C01AC" w:rsidRDefault="009A3CB9" w:rsidP="009A3CB9">
      <w:pPr>
        <w:ind w:left="1080"/>
        <w:contextualSpacing/>
        <w:jc w:val="both"/>
        <w:rPr>
          <w:color w:val="auto"/>
          <w:sz w:val="8"/>
          <w:lang w:val="en-US"/>
        </w:rPr>
      </w:pPr>
    </w:p>
    <w:p w14:paraId="4750E1D3" w14:textId="77777777" w:rsidR="009A3CB9" w:rsidRPr="000C01AC" w:rsidRDefault="009A3CB9" w:rsidP="009A3CB9">
      <w:pPr>
        <w:ind w:left="720"/>
        <w:contextualSpacing/>
        <w:jc w:val="both"/>
        <w:rPr>
          <w:lang w:val="en-US"/>
        </w:rPr>
      </w:pPr>
    </w:p>
    <w:p w14:paraId="04F44647" w14:textId="5791FF05" w:rsidR="009A3CB9" w:rsidRPr="000C01AC" w:rsidRDefault="00C7267A" w:rsidP="00FC4D8A">
      <w:pPr>
        <w:numPr>
          <w:ilvl w:val="2"/>
          <w:numId w:val="7"/>
        </w:numPr>
        <w:contextualSpacing/>
        <w:jc w:val="both"/>
        <w:rPr>
          <w:lang w:val="en-US"/>
        </w:rPr>
      </w:pPr>
      <w:r w:rsidRPr="000C01AC">
        <w:rPr>
          <w:b/>
          <w:color w:val="auto"/>
          <w:lang w:val="en-US"/>
        </w:rPr>
        <w:t xml:space="preserve">Stage goals, </w:t>
      </w:r>
      <w:r w:rsidR="00B045F9" w:rsidRPr="000C01AC">
        <w:rPr>
          <w:b/>
          <w:color w:val="auto"/>
          <w:lang w:val="en-US"/>
        </w:rPr>
        <w:t xml:space="preserve"> results, </w:t>
      </w:r>
      <w:r w:rsidR="00A66930">
        <w:rPr>
          <w:b/>
          <w:color w:val="auto"/>
          <w:lang w:val="en-US"/>
        </w:rPr>
        <w:t xml:space="preserve">their </w:t>
      </w:r>
      <w:r w:rsidRPr="000C01AC">
        <w:rPr>
          <w:b/>
          <w:color w:val="auto"/>
          <w:lang w:val="en-US"/>
        </w:rPr>
        <w:t>name</w:t>
      </w:r>
      <w:r w:rsidR="00A66930">
        <w:rPr>
          <w:b/>
          <w:color w:val="auto"/>
          <w:lang w:val="en-US"/>
        </w:rPr>
        <w:t>s</w:t>
      </w:r>
      <w:r w:rsidRPr="000C01AC">
        <w:rPr>
          <w:b/>
          <w:color w:val="auto"/>
          <w:lang w:val="en-US"/>
        </w:rPr>
        <w:t xml:space="preserve"> and description</w:t>
      </w:r>
      <w:r w:rsidR="00A66930">
        <w:rPr>
          <w:b/>
          <w:color w:val="auto"/>
          <w:lang w:val="en-US"/>
        </w:rPr>
        <w:t>s</w:t>
      </w:r>
      <w:r w:rsidRPr="000C01AC">
        <w:rPr>
          <w:b/>
          <w:color w:val="auto"/>
          <w:lang w:val="en-US"/>
        </w:rPr>
        <w:t xml:space="preserve"> </w:t>
      </w:r>
    </w:p>
    <w:p w14:paraId="2A38D77A" w14:textId="77777777" w:rsidR="009A3CB9" w:rsidRPr="000C01AC" w:rsidRDefault="009A3CB9" w:rsidP="00C32E5F">
      <w:pPr>
        <w:pStyle w:val="Odstavecseseznamem"/>
        <w:numPr>
          <w:ilvl w:val="0"/>
          <w:numId w:val="9"/>
        </w:numPr>
        <w:jc w:val="both"/>
        <w:rPr>
          <w:b/>
          <w:vanish/>
          <w:color w:val="auto"/>
          <w:lang w:val="en-US"/>
        </w:rPr>
      </w:pPr>
    </w:p>
    <w:p w14:paraId="61AF3A4F" w14:textId="77777777" w:rsidR="009A3CB9" w:rsidRPr="000C01AC" w:rsidRDefault="009A3CB9" w:rsidP="00C32E5F">
      <w:pPr>
        <w:pStyle w:val="Odstavecseseznamem"/>
        <w:numPr>
          <w:ilvl w:val="0"/>
          <w:numId w:val="9"/>
        </w:numPr>
        <w:jc w:val="both"/>
        <w:rPr>
          <w:b/>
          <w:vanish/>
          <w:color w:val="auto"/>
          <w:lang w:val="en-US"/>
        </w:rPr>
      </w:pPr>
    </w:p>
    <w:p w14:paraId="1A5CE47C" w14:textId="77777777" w:rsidR="009A3CB9" w:rsidRPr="000C01AC" w:rsidRDefault="009A3CB9" w:rsidP="00C32E5F">
      <w:pPr>
        <w:pStyle w:val="Odstavecseseznamem"/>
        <w:numPr>
          <w:ilvl w:val="1"/>
          <w:numId w:val="9"/>
        </w:numPr>
        <w:jc w:val="both"/>
        <w:rPr>
          <w:b/>
          <w:vanish/>
          <w:color w:val="auto"/>
          <w:lang w:val="en-US"/>
        </w:rPr>
      </w:pPr>
    </w:p>
    <w:p w14:paraId="78B61F38" w14:textId="1428CE68" w:rsidR="00C7267A" w:rsidRPr="000C01AC" w:rsidRDefault="00A66930" w:rsidP="00C7267A">
      <w:pPr>
        <w:pStyle w:val="Odstavecseseznamem"/>
        <w:numPr>
          <w:ilvl w:val="2"/>
          <w:numId w:val="7"/>
        </w:numPr>
        <w:jc w:val="both"/>
        <w:rPr>
          <w:b/>
          <w:color w:val="auto"/>
          <w:lang w:val="en-US"/>
        </w:rPr>
      </w:pPr>
      <w:r>
        <w:rPr>
          <w:b/>
          <w:color w:val="auto"/>
          <w:lang w:val="en-US"/>
        </w:rPr>
        <w:t>Types</w:t>
      </w:r>
      <w:r w:rsidR="00CF4C3B" w:rsidRPr="000C01AC">
        <w:rPr>
          <w:b/>
          <w:color w:val="auto"/>
          <w:lang w:val="en-US"/>
        </w:rPr>
        <w:t xml:space="preserve"> of results according to the structure of the RIV database in  </w:t>
      </w:r>
      <w:r>
        <w:rPr>
          <w:b/>
          <w:color w:val="auto"/>
          <w:lang w:val="en-US"/>
        </w:rPr>
        <w:t>S</w:t>
      </w:r>
      <w:r w:rsidR="00CF4C3B" w:rsidRPr="000C01AC">
        <w:rPr>
          <w:b/>
          <w:color w:val="auto"/>
          <w:lang w:val="en-US"/>
        </w:rPr>
        <w:t>tage S00</w:t>
      </w:r>
      <w:r w:rsidR="00C7267A" w:rsidRPr="000C01AC">
        <w:rPr>
          <w:b/>
          <w:color w:val="auto"/>
          <w:lang w:val="en-US"/>
        </w:rPr>
        <w:t>2</w:t>
      </w:r>
      <w:r w:rsidR="00CF4C3B" w:rsidRPr="000C01AC">
        <w:rPr>
          <w:b/>
          <w:color w:val="auto"/>
          <w:lang w:val="en-US"/>
        </w:rPr>
        <w:t xml:space="preserve"> </w:t>
      </w:r>
    </w:p>
    <w:p w14:paraId="7DD88DB1" w14:textId="79373301" w:rsidR="00CF4C3B" w:rsidRPr="000C01AC" w:rsidRDefault="00C7267A" w:rsidP="00C7267A">
      <w:pPr>
        <w:pStyle w:val="Odstavecseseznamem"/>
        <w:jc w:val="both"/>
        <w:rPr>
          <w:b/>
          <w:color w:val="auto"/>
          <w:lang w:val="en-US"/>
        </w:rPr>
      </w:pPr>
      <w:r w:rsidRPr="000C01AC">
        <w:rPr>
          <w:i/>
          <w:color w:val="auto"/>
          <w:lang w:val="en-US"/>
        </w:rPr>
        <w:t xml:space="preserve"> </w:t>
      </w:r>
      <w:r w:rsidR="004B4A46">
        <w:rPr>
          <w:i/>
          <w:color w:val="auto"/>
          <w:lang w:val="en-US"/>
        </w:rPr>
        <w:t>(I</w:t>
      </w:r>
      <w:r w:rsidR="00CF4C3B" w:rsidRPr="000C01AC">
        <w:rPr>
          <w:i/>
          <w:color w:val="auto"/>
          <w:lang w:val="en-US"/>
        </w:rPr>
        <w:t>dentification</w:t>
      </w:r>
      <w:r w:rsidR="004B4A46">
        <w:rPr>
          <w:i/>
          <w:color w:val="auto"/>
          <w:lang w:val="en-US"/>
        </w:rPr>
        <w:t xml:space="preserve"> </w:t>
      </w:r>
      <w:r w:rsidR="00CF4C3B" w:rsidRPr="000C01AC">
        <w:rPr>
          <w:i/>
          <w:color w:val="auto"/>
          <w:lang w:val="en-US"/>
        </w:rPr>
        <w:t xml:space="preserve">of results </w:t>
      </w:r>
      <w:r w:rsidR="00A66930">
        <w:rPr>
          <w:i/>
          <w:color w:val="auto"/>
          <w:lang w:val="en-US"/>
        </w:rPr>
        <w:t>in view of</w:t>
      </w:r>
      <w:r w:rsidR="00CF4C3B" w:rsidRPr="000C01AC">
        <w:rPr>
          <w:i/>
          <w:color w:val="auto"/>
          <w:lang w:val="en-US"/>
        </w:rPr>
        <w:t xml:space="preserve"> the objectives of the INTER-EXCELLENCE program - chap</w:t>
      </w:r>
      <w:r w:rsidR="00A66930">
        <w:rPr>
          <w:i/>
          <w:color w:val="auto"/>
          <w:lang w:val="en-US"/>
        </w:rPr>
        <w:t>ter</w:t>
      </w:r>
      <w:r w:rsidR="00CF4C3B" w:rsidRPr="000C01AC">
        <w:rPr>
          <w:i/>
          <w:color w:val="auto"/>
          <w:lang w:val="en-US"/>
        </w:rPr>
        <w:t xml:space="preserve"> 9 - )</w:t>
      </w:r>
    </w:p>
    <w:tbl>
      <w:tblPr>
        <w:tblStyle w:val="Svtltabulkasmkou1zvraznn512"/>
        <w:tblW w:w="9288" w:type="dxa"/>
        <w:tblLook w:val="04A0" w:firstRow="1" w:lastRow="0" w:firstColumn="1" w:lastColumn="0" w:noHBand="0" w:noVBand="1"/>
      </w:tblPr>
      <w:tblGrid>
        <w:gridCol w:w="3434"/>
        <w:gridCol w:w="2444"/>
        <w:gridCol w:w="1615"/>
        <w:gridCol w:w="1795"/>
      </w:tblGrid>
      <w:tr w:rsidR="00336E79" w:rsidRPr="000C01AC" w14:paraId="54261FB9" w14:textId="77777777" w:rsidTr="00336E79">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77C0C44C" w14:textId="77777777" w:rsidR="00336E79" w:rsidRPr="000C01AC" w:rsidRDefault="00CF4C3B" w:rsidP="002E54B0">
            <w:pPr>
              <w:jc w:val="center"/>
              <w:rPr>
                <w:sz w:val="20"/>
                <w:lang w:val="en-US"/>
              </w:rPr>
            </w:pPr>
            <w:r w:rsidRPr="000C01AC">
              <w:rPr>
                <w:sz w:val="20"/>
                <w:lang w:val="en-US"/>
              </w:rPr>
              <w:t>Type of RIV result</w:t>
            </w:r>
          </w:p>
        </w:tc>
        <w:tc>
          <w:tcPr>
            <w:tcW w:w="2499" w:type="dxa"/>
            <w:vAlign w:val="center"/>
          </w:tcPr>
          <w:p w14:paraId="39378155" w14:textId="77777777" w:rsidR="00336E79" w:rsidRPr="000C01AC" w:rsidRDefault="00CF4C3B" w:rsidP="00336E79">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0C01AC">
              <w:rPr>
                <w:sz w:val="20"/>
                <w:lang w:val="en-US"/>
              </w:rPr>
              <w:t>Expected number</w:t>
            </w:r>
          </w:p>
        </w:tc>
        <w:tc>
          <w:tcPr>
            <w:tcW w:w="1623" w:type="dxa"/>
          </w:tcPr>
          <w:p w14:paraId="21697F1C" w14:textId="77777777" w:rsidR="00336E79" w:rsidRPr="000C01AC" w:rsidRDefault="00CF4C3B" w:rsidP="009173D7">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Date of a</w:t>
            </w:r>
            <w:r w:rsidR="009173D7" w:rsidRPr="000C01AC">
              <w:rPr>
                <w:sz w:val="20"/>
                <w:szCs w:val="20"/>
                <w:lang w:val="en-US"/>
              </w:rPr>
              <w:t>chievement</w:t>
            </w:r>
          </w:p>
        </w:tc>
        <w:tc>
          <w:tcPr>
            <w:tcW w:w="1623" w:type="dxa"/>
          </w:tcPr>
          <w:p w14:paraId="673E17DB" w14:textId="0A54F7D9" w:rsidR="00336E79" w:rsidRPr="000C01AC" w:rsidRDefault="00CF4C3B" w:rsidP="00A66930">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 xml:space="preserve">Date of </w:t>
            </w:r>
            <w:r w:rsidR="00A66930">
              <w:rPr>
                <w:sz w:val="20"/>
                <w:szCs w:val="20"/>
                <w:lang w:val="en-US"/>
              </w:rPr>
              <w:t>accomplishment</w:t>
            </w:r>
          </w:p>
        </w:tc>
      </w:tr>
      <w:tr w:rsidR="00336E79" w:rsidRPr="000C01AC" w14:paraId="079B1FD1" w14:textId="77777777" w:rsidTr="00336E79">
        <w:trPr>
          <w:trHeight w:val="468"/>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559BDD03" w14:textId="77777777" w:rsidR="00336E79" w:rsidRPr="000C01AC" w:rsidRDefault="00336E79" w:rsidP="00336E79">
            <w:pPr>
              <w:jc w:val="center"/>
              <w:rPr>
                <w:sz w:val="20"/>
                <w:lang w:val="en-US"/>
              </w:rPr>
            </w:pPr>
          </w:p>
        </w:tc>
        <w:tc>
          <w:tcPr>
            <w:tcW w:w="2499" w:type="dxa"/>
            <w:vAlign w:val="center"/>
          </w:tcPr>
          <w:p w14:paraId="577AB001"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3" w:type="dxa"/>
          </w:tcPr>
          <w:p w14:paraId="18BEF021"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3" w:type="dxa"/>
          </w:tcPr>
          <w:p w14:paraId="700EECB0"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r w:rsidR="00336E79" w:rsidRPr="000C01AC" w14:paraId="70AA40BF" w14:textId="77777777" w:rsidTr="00336E79">
        <w:trPr>
          <w:trHeight w:val="468"/>
        </w:trPr>
        <w:tc>
          <w:tcPr>
            <w:cnfStyle w:val="001000000000" w:firstRow="0" w:lastRow="0" w:firstColumn="1" w:lastColumn="0" w:oddVBand="0" w:evenVBand="0" w:oddHBand="0" w:evenHBand="0" w:firstRowFirstColumn="0" w:firstRowLastColumn="0" w:lastRowFirstColumn="0" w:lastRowLastColumn="0"/>
            <w:tcW w:w="3543" w:type="dxa"/>
            <w:vAlign w:val="center"/>
          </w:tcPr>
          <w:p w14:paraId="65203C69" w14:textId="77777777" w:rsidR="00336E79" w:rsidRPr="000C01AC" w:rsidRDefault="00336E79" w:rsidP="00336E79">
            <w:pPr>
              <w:jc w:val="center"/>
              <w:rPr>
                <w:sz w:val="20"/>
                <w:lang w:val="en-US"/>
              </w:rPr>
            </w:pPr>
          </w:p>
        </w:tc>
        <w:tc>
          <w:tcPr>
            <w:tcW w:w="2499" w:type="dxa"/>
            <w:vAlign w:val="center"/>
          </w:tcPr>
          <w:p w14:paraId="20BA7DC9"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623" w:type="dxa"/>
          </w:tcPr>
          <w:p w14:paraId="2D78423E"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623" w:type="dxa"/>
          </w:tcPr>
          <w:p w14:paraId="7991FD2B"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4E82CF67" w14:textId="77777777" w:rsidR="009A3CB9" w:rsidRPr="000C01AC" w:rsidRDefault="009A3CB9" w:rsidP="009A3CB9">
      <w:pPr>
        <w:tabs>
          <w:tab w:val="left" w:pos="7350"/>
        </w:tabs>
        <w:ind w:left="720"/>
        <w:contextualSpacing/>
        <w:jc w:val="both"/>
        <w:rPr>
          <w:lang w:val="en-US"/>
        </w:rPr>
      </w:pPr>
      <w:r w:rsidRPr="000C01AC">
        <w:rPr>
          <w:lang w:val="en-US"/>
        </w:rPr>
        <w:tab/>
      </w:r>
    </w:p>
    <w:p w14:paraId="0B5B918A" w14:textId="77777777" w:rsidR="009A3CB9" w:rsidRPr="000C01AC" w:rsidRDefault="009A3CB9" w:rsidP="009A3CB9">
      <w:pPr>
        <w:pBdr>
          <w:top w:val="single" w:sz="12" w:space="1" w:color="0070C0"/>
        </w:pBdr>
        <w:jc w:val="both"/>
        <w:rPr>
          <w:sz w:val="10"/>
          <w:lang w:val="en-US"/>
        </w:rPr>
      </w:pPr>
    </w:p>
    <w:p w14:paraId="52EB1CEB"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00C7267A" w:rsidRPr="000C01AC">
        <w:rPr>
          <w:b/>
          <w:color w:val="auto"/>
          <w:sz w:val="22"/>
          <w:lang w:val="en-US"/>
        </w:rPr>
        <w:t>S</w:t>
      </w:r>
      <w:r w:rsidR="009A3CB9" w:rsidRPr="000C01AC">
        <w:rPr>
          <w:b/>
          <w:color w:val="auto"/>
          <w:sz w:val="22"/>
          <w:lang w:val="en-US"/>
        </w:rPr>
        <w:t>003</w:t>
      </w:r>
    </w:p>
    <w:p w14:paraId="20C14FA5" w14:textId="77777777" w:rsidR="009A3CB9" w:rsidRPr="000C01AC" w:rsidRDefault="009A3CB9" w:rsidP="00C32E5F">
      <w:pPr>
        <w:pStyle w:val="Odstavecseseznamem"/>
        <w:numPr>
          <w:ilvl w:val="0"/>
          <w:numId w:val="8"/>
        </w:numPr>
        <w:jc w:val="both"/>
        <w:rPr>
          <w:b/>
          <w:vanish/>
          <w:color w:val="auto"/>
          <w:lang w:val="en-US"/>
        </w:rPr>
      </w:pPr>
    </w:p>
    <w:p w14:paraId="3319327A" w14:textId="77777777" w:rsidR="009A3CB9" w:rsidRPr="000C01AC" w:rsidRDefault="009A3CB9" w:rsidP="00C32E5F">
      <w:pPr>
        <w:pStyle w:val="Odstavecseseznamem"/>
        <w:numPr>
          <w:ilvl w:val="0"/>
          <w:numId w:val="8"/>
        </w:numPr>
        <w:jc w:val="both"/>
        <w:rPr>
          <w:b/>
          <w:vanish/>
          <w:color w:val="auto"/>
          <w:lang w:val="en-US"/>
        </w:rPr>
      </w:pPr>
    </w:p>
    <w:p w14:paraId="68B23B60" w14:textId="77777777" w:rsidR="009A3CB9" w:rsidRPr="000C01AC" w:rsidRDefault="009A3CB9" w:rsidP="00C32E5F">
      <w:pPr>
        <w:pStyle w:val="Odstavecseseznamem"/>
        <w:numPr>
          <w:ilvl w:val="1"/>
          <w:numId w:val="8"/>
        </w:numPr>
        <w:jc w:val="both"/>
        <w:rPr>
          <w:b/>
          <w:vanish/>
          <w:color w:val="auto"/>
          <w:lang w:val="en-US"/>
        </w:rPr>
      </w:pPr>
    </w:p>
    <w:p w14:paraId="189CAF8A" w14:textId="77777777" w:rsidR="009A3CB9" w:rsidRPr="000C01AC" w:rsidRDefault="00C7267A" w:rsidP="00FC4D8A">
      <w:pPr>
        <w:numPr>
          <w:ilvl w:val="2"/>
          <w:numId w:val="8"/>
        </w:numPr>
        <w:contextualSpacing/>
        <w:jc w:val="both"/>
        <w:rPr>
          <w:lang w:val="en-US"/>
        </w:rPr>
      </w:pPr>
      <w:r w:rsidRPr="000C01AC">
        <w:rPr>
          <w:b/>
          <w:color w:val="auto"/>
          <w:lang w:val="en-US"/>
        </w:rPr>
        <w:t xml:space="preserve">Stage identification number  </w:t>
      </w:r>
      <w:r w:rsidRPr="000C01AC">
        <w:rPr>
          <w:color w:val="auto"/>
          <w:lang w:val="en-US"/>
        </w:rPr>
        <w:t>S</w:t>
      </w:r>
      <w:r w:rsidR="009A3CB9" w:rsidRPr="000C01AC">
        <w:rPr>
          <w:lang w:val="en-US"/>
        </w:rPr>
        <w:t>003</w:t>
      </w:r>
    </w:p>
    <w:p w14:paraId="4E06F68E" w14:textId="77777777" w:rsidR="009A3CB9" w:rsidRPr="000C01AC" w:rsidRDefault="009A3CB9" w:rsidP="009A3CB9">
      <w:pPr>
        <w:ind w:left="720"/>
        <w:contextualSpacing/>
        <w:jc w:val="both"/>
        <w:rPr>
          <w:lang w:val="en-US"/>
        </w:rPr>
      </w:pPr>
    </w:p>
    <w:p w14:paraId="7C2D92FA" w14:textId="78B4FC25" w:rsidR="009A3CB9" w:rsidRPr="000C01AC" w:rsidRDefault="00A66930" w:rsidP="00C32E5F">
      <w:pPr>
        <w:numPr>
          <w:ilvl w:val="2"/>
          <w:numId w:val="8"/>
        </w:numPr>
        <w:contextualSpacing/>
        <w:jc w:val="both"/>
        <w:rPr>
          <w:b/>
          <w:color w:val="auto"/>
          <w:lang w:val="en-US"/>
        </w:rPr>
      </w:pPr>
      <w:r>
        <w:rPr>
          <w:b/>
          <w:color w:val="auto"/>
          <w:lang w:val="en-US"/>
        </w:rPr>
        <w:t>Name of Stage</w:t>
      </w:r>
      <w:r w:rsidR="00C7267A" w:rsidRPr="000C01AC">
        <w:rPr>
          <w:b/>
          <w:color w:val="auto"/>
          <w:lang w:val="en-US"/>
        </w:rPr>
        <w:t xml:space="preserve"> </w:t>
      </w:r>
    </w:p>
    <w:p w14:paraId="7B6C8883" w14:textId="77777777" w:rsidR="009A3CB9" w:rsidRPr="000C01AC" w:rsidRDefault="009A3CB9" w:rsidP="009A3CB9">
      <w:pPr>
        <w:ind w:left="720"/>
        <w:contextualSpacing/>
        <w:jc w:val="both"/>
        <w:rPr>
          <w:lang w:val="en-US"/>
        </w:rPr>
      </w:pPr>
      <w:r w:rsidRPr="000C01AC">
        <w:rPr>
          <w:lang w:val="en-US"/>
        </w:rPr>
        <w:t>…</w:t>
      </w:r>
    </w:p>
    <w:p w14:paraId="0DBE07FF" w14:textId="77777777" w:rsidR="009A3CB9" w:rsidRPr="000C01AC" w:rsidRDefault="009A3CB9" w:rsidP="009A3CB9">
      <w:pPr>
        <w:ind w:left="720"/>
        <w:contextualSpacing/>
        <w:jc w:val="both"/>
        <w:rPr>
          <w:sz w:val="14"/>
          <w:lang w:val="en-US"/>
        </w:rPr>
      </w:pPr>
    </w:p>
    <w:p w14:paraId="4E458599" w14:textId="523A201C" w:rsidR="00B045F9" w:rsidRPr="000C01AC" w:rsidRDefault="00C7267A" w:rsidP="00FC4D8A">
      <w:pPr>
        <w:numPr>
          <w:ilvl w:val="2"/>
          <w:numId w:val="8"/>
        </w:numPr>
        <w:contextualSpacing/>
        <w:jc w:val="both"/>
        <w:rPr>
          <w:lang w:val="en-US"/>
        </w:rPr>
      </w:pPr>
      <w:r w:rsidRPr="000C01AC">
        <w:rPr>
          <w:b/>
          <w:color w:val="auto"/>
          <w:lang w:val="en-US"/>
        </w:rPr>
        <w:t xml:space="preserve">Description of </w:t>
      </w:r>
      <w:r w:rsidR="00A66930">
        <w:rPr>
          <w:b/>
          <w:color w:val="auto"/>
          <w:lang w:val="en-US"/>
        </w:rPr>
        <w:t>S</w:t>
      </w:r>
      <w:r w:rsidRPr="000C01AC">
        <w:rPr>
          <w:b/>
          <w:color w:val="auto"/>
          <w:lang w:val="en-US"/>
        </w:rPr>
        <w:t xml:space="preserve">tage </w:t>
      </w:r>
    </w:p>
    <w:p w14:paraId="5C230EC1" w14:textId="77777777" w:rsidR="009A3CB9" w:rsidRPr="000C01AC" w:rsidRDefault="009A3CB9" w:rsidP="00B045F9">
      <w:pPr>
        <w:ind w:left="720"/>
        <w:contextualSpacing/>
        <w:jc w:val="both"/>
        <w:rPr>
          <w:lang w:val="en-US"/>
        </w:rPr>
      </w:pPr>
      <w:r w:rsidRPr="000C01AC">
        <w:rPr>
          <w:lang w:val="en-US"/>
        </w:rPr>
        <w:t>…</w:t>
      </w:r>
    </w:p>
    <w:p w14:paraId="47F9E997" w14:textId="77777777" w:rsidR="009A3CB9" w:rsidRPr="000C01AC" w:rsidRDefault="009A3CB9" w:rsidP="009A3CB9">
      <w:pPr>
        <w:ind w:left="720"/>
        <w:contextualSpacing/>
        <w:jc w:val="both"/>
        <w:rPr>
          <w:sz w:val="14"/>
          <w:lang w:val="en-US"/>
        </w:rPr>
      </w:pPr>
    </w:p>
    <w:p w14:paraId="598319C6" w14:textId="5315AC12" w:rsidR="009A3CB9" w:rsidRPr="000C01AC" w:rsidRDefault="00B045F9" w:rsidP="00C32E5F">
      <w:pPr>
        <w:numPr>
          <w:ilvl w:val="2"/>
          <w:numId w:val="8"/>
        </w:numPr>
        <w:contextualSpacing/>
        <w:jc w:val="both"/>
        <w:rPr>
          <w:b/>
          <w:color w:val="auto"/>
          <w:lang w:val="en-US"/>
        </w:rPr>
      </w:pPr>
      <w:r w:rsidRPr="000C01AC">
        <w:rPr>
          <w:b/>
          <w:color w:val="auto"/>
          <w:lang w:val="en-US"/>
        </w:rPr>
        <w:t>D</w:t>
      </w:r>
      <w:r w:rsidR="00A66930">
        <w:rPr>
          <w:b/>
          <w:color w:val="auto"/>
          <w:lang w:val="en-US"/>
        </w:rPr>
        <w:t>uration of Stage</w:t>
      </w:r>
    </w:p>
    <w:p w14:paraId="1580AB8E" w14:textId="017700BD" w:rsidR="009A3CB9" w:rsidRPr="000C01AC" w:rsidRDefault="00A66930" w:rsidP="00C32E5F">
      <w:pPr>
        <w:numPr>
          <w:ilvl w:val="0"/>
          <w:numId w:val="6"/>
        </w:numPr>
        <w:contextualSpacing/>
        <w:jc w:val="both"/>
        <w:rPr>
          <w:color w:val="auto"/>
          <w:lang w:val="en-US"/>
        </w:rPr>
      </w:pPr>
      <w:r>
        <w:rPr>
          <w:color w:val="auto"/>
          <w:lang w:val="en-US"/>
        </w:rPr>
        <w:t xml:space="preserve"> from</w:t>
      </w:r>
      <w:r w:rsidR="009A3CB9" w:rsidRPr="000C01AC">
        <w:rPr>
          <w:color w:val="auto"/>
          <w:lang w:val="en-US"/>
        </w:rPr>
        <w:t xml:space="preserve">: </w:t>
      </w:r>
      <w:r w:rsidR="009A3CB9" w:rsidRPr="000C01AC">
        <w:rPr>
          <w:b/>
          <w:color w:val="auto"/>
          <w:lang w:val="en-US"/>
        </w:rPr>
        <w:t>MM/</w:t>
      </w:r>
      <w:r w:rsidR="00B045F9" w:rsidRPr="000C01AC">
        <w:rPr>
          <w:b/>
          <w:color w:val="auto"/>
          <w:lang w:val="en-US"/>
        </w:rPr>
        <w:t>YYYY</w:t>
      </w:r>
    </w:p>
    <w:p w14:paraId="04422C46" w14:textId="4D64101A" w:rsidR="009A3CB9" w:rsidRPr="000C01AC" w:rsidRDefault="00A66930" w:rsidP="00C32E5F">
      <w:pPr>
        <w:numPr>
          <w:ilvl w:val="0"/>
          <w:numId w:val="6"/>
        </w:numPr>
        <w:contextualSpacing/>
        <w:jc w:val="both"/>
        <w:rPr>
          <w:color w:val="auto"/>
          <w:lang w:val="en-US"/>
        </w:rPr>
      </w:pPr>
      <w:r>
        <w:rPr>
          <w:color w:val="auto"/>
          <w:lang w:val="en-US"/>
        </w:rPr>
        <w:t xml:space="preserve"> to</w:t>
      </w:r>
      <w:r w:rsidR="009A3CB9" w:rsidRPr="000C01AC">
        <w:rPr>
          <w:color w:val="auto"/>
          <w:lang w:val="en-US"/>
        </w:rPr>
        <w:t xml:space="preserve">: </w:t>
      </w:r>
      <w:r w:rsidR="009A3CB9" w:rsidRPr="000C01AC">
        <w:rPr>
          <w:b/>
          <w:color w:val="auto"/>
          <w:lang w:val="en-US"/>
        </w:rPr>
        <w:t>MM/</w:t>
      </w:r>
      <w:r w:rsidR="00B045F9" w:rsidRPr="000C01AC">
        <w:rPr>
          <w:b/>
          <w:color w:val="auto"/>
          <w:lang w:val="en-US"/>
        </w:rPr>
        <w:t>YYYY</w:t>
      </w:r>
    </w:p>
    <w:p w14:paraId="79A92A0E" w14:textId="77777777" w:rsidR="009A3CB9" w:rsidRPr="000C01AC" w:rsidRDefault="009A3CB9" w:rsidP="009A3CB9">
      <w:pPr>
        <w:ind w:left="1080"/>
        <w:contextualSpacing/>
        <w:jc w:val="both"/>
        <w:rPr>
          <w:color w:val="auto"/>
          <w:sz w:val="8"/>
          <w:lang w:val="en-US"/>
        </w:rPr>
      </w:pPr>
    </w:p>
    <w:p w14:paraId="69BF56DE" w14:textId="77777777" w:rsidR="009A3CB9" w:rsidRPr="000C01AC" w:rsidRDefault="009A3CB9" w:rsidP="009A3CB9">
      <w:pPr>
        <w:ind w:left="720"/>
        <w:contextualSpacing/>
        <w:jc w:val="both"/>
        <w:rPr>
          <w:sz w:val="10"/>
          <w:lang w:val="en-US"/>
        </w:rPr>
      </w:pPr>
    </w:p>
    <w:p w14:paraId="6C745F2F" w14:textId="12CA8D31" w:rsidR="009A3CB9" w:rsidRPr="000C01AC" w:rsidRDefault="00B045F9" w:rsidP="00C32E5F">
      <w:pPr>
        <w:numPr>
          <w:ilvl w:val="2"/>
          <w:numId w:val="8"/>
        </w:numPr>
        <w:contextualSpacing/>
        <w:jc w:val="both"/>
        <w:rPr>
          <w:b/>
          <w:color w:val="auto"/>
          <w:lang w:val="en-US"/>
        </w:rPr>
      </w:pPr>
      <w:r w:rsidRPr="000C01AC">
        <w:rPr>
          <w:b/>
          <w:color w:val="auto"/>
          <w:lang w:val="en-US"/>
        </w:rPr>
        <w:t xml:space="preserve">Stage goals,  results, </w:t>
      </w:r>
      <w:r w:rsidR="00A66930">
        <w:rPr>
          <w:b/>
          <w:color w:val="auto"/>
          <w:lang w:val="en-US"/>
        </w:rPr>
        <w:t xml:space="preserve">their </w:t>
      </w:r>
      <w:r w:rsidRPr="000C01AC">
        <w:rPr>
          <w:b/>
          <w:color w:val="auto"/>
          <w:lang w:val="en-US"/>
        </w:rPr>
        <w:t>name</w:t>
      </w:r>
      <w:r w:rsidR="00A66930">
        <w:rPr>
          <w:b/>
          <w:color w:val="auto"/>
          <w:lang w:val="en-US"/>
        </w:rPr>
        <w:t>s</w:t>
      </w:r>
      <w:r w:rsidRPr="000C01AC">
        <w:rPr>
          <w:b/>
          <w:color w:val="auto"/>
          <w:lang w:val="en-US"/>
        </w:rPr>
        <w:t xml:space="preserve"> and description</w:t>
      </w:r>
      <w:r w:rsidR="00A66930">
        <w:rPr>
          <w:b/>
          <w:color w:val="auto"/>
          <w:lang w:val="en-US"/>
        </w:rPr>
        <w:t>s</w:t>
      </w:r>
    </w:p>
    <w:p w14:paraId="4774746D" w14:textId="77777777" w:rsidR="009A3CB9" w:rsidRPr="000C01AC" w:rsidRDefault="009A3CB9" w:rsidP="009A3CB9">
      <w:pPr>
        <w:ind w:left="720"/>
        <w:contextualSpacing/>
        <w:jc w:val="both"/>
        <w:rPr>
          <w:lang w:val="en-US"/>
        </w:rPr>
      </w:pPr>
      <w:r w:rsidRPr="000C01AC">
        <w:rPr>
          <w:lang w:val="en-US"/>
        </w:rPr>
        <w:t>…</w:t>
      </w:r>
    </w:p>
    <w:p w14:paraId="59A3583B" w14:textId="77777777" w:rsidR="009A3CB9" w:rsidRPr="000C01AC" w:rsidRDefault="009A3CB9" w:rsidP="009A3CB9">
      <w:pPr>
        <w:ind w:left="720"/>
        <w:contextualSpacing/>
        <w:jc w:val="both"/>
        <w:rPr>
          <w:sz w:val="10"/>
          <w:lang w:val="en-US"/>
        </w:rPr>
      </w:pPr>
    </w:p>
    <w:p w14:paraId="6A7CB915" w14:textId="77777777" w:rsidR="009A3CB9" w:rsidRPr="000C01AC" w:rsidRDefault="009A3CB9" w:rsidP="00C32E5F">
      <w:pPr>
        <w:pStyle w:val="Odstavecseseznamem"/>
        <w:numPr>
          <w:ilvl w:val="0"/>
          <w:numId w:val="10"/>
        </w:numPr>
        <w:jc w:val="both"/>
        <w:rPr>
          <w:b/>
          <w:vanish/>
          <w:color w:val="auto"/>
          <w:lang w:val="en-US"/>
        </w:rPr>
      </w:pPr>
    </w:p>
    <w:p w14:paraId="4DD538D0" w14:textId="77777777" w:rsidR="009A3CB9" w:rsidRPr="000C01AC" w:rsidRDefault="009A3CB9" w:rsidP="00C32E5F">
      <w:pPr>
        <w:pStyle w:val="Odstavecseseznamem"/>
        <w:numPr>
          <w:ilvl w:val="0"/>
          <w:numId w:val="10"/>
        </w:numPr>
        <w:jc w:val="both"/>
        <w:rPr>
          <w:b/>
          <w:vanish/>
          <w:color w:val="auto"/>
          <w:lang w:val="en-US"/>
        </w:rPr>
      </w:pPr>
    </w:p>
    <w:p w14:paraId="07F169C5" w14:textId="77777777" w:rsidR="009A3CB9" w:rsidRPr="000C01AC" w:rsidRDefault="009A3CB9" w:rsidP="00C32E5F">
      <w:pPr>
        <w:pStyle w:val="Odstavecseseznamem"/>
        <w:numPr>
          <w:ilvl w:val="1"/>
          <w:numId w:val="10"/>
        </w:numPr>
        <w:jc w:val="both"/>
        <w:rPr>
          <w:b/>
          <w:vanish/>
          <w:color w:val="auto"/>
          <w:lang w:val="en-US"/>
        </w:rPr>
      </w:pPr>
    </w:p>
    <w:p w14:paraId="537354C0" w14:textId="12B7360C" w:rsidR="009A3CB9" w:rsidRPr="000C01AC" w:rsidRDefault="00A66930" w:rsidP="0016474F">
      <w:pPr>
        <w:pStyle w:val="Odstavecseseznamem"/>
        <w:numPr>
          <w:ilvl w:val="2"/>
          <w:numId w:val="8"/>
        </w:numPr>
        <w:jc w:val="both"/>
        <w:rPr>
          <w:b/>
          <w:color w:val="auto"/>
          <w:lang w:val="en-US"/>
        </w:rPr>
      </w:pPr>
      <w:r>
        <w:rPr>
          <w:b/>
          <w:color w:val="auto"/>
          <w:lang w:val="en-US"/>
        </w:rPr>
        <w:t xml:space="preserve">Types </w:t>
      </w:r>
      <w:r w:rsidR="00CF4C3B" w:rsidRPr="000C01AC">
        <w:rPr>
          <w:b/>
          <w:color w:val="auto"/>
          <w:lang w:val="en-US"/>
        </w:rPr>
        <w:t xml:space="preserve">of results according </w:t>
      </w:r>
      <w:r w:rsidR="000C01AC" w:rsidRPr="000C01AC">
        <w:rPr>
          <w:b/>
          <w:color w:val="auto"/>
          <w:lang w:val="en-US"/>
        </w:rPr>
        <w:t>to the</w:t>
      </w:r>
      <w:r w:rsidR="00CF4C3B" w:rsidRPr="000C01AC">
        <w:rPr>
          <w:b/>
          <w:color w:val="auto"/>
          <w:lang w:val="en-US"/>
        </w:rPr>
        <w:t xml:space="preserve"> structure of the RIV databas</w:t>
      </w:r>
      <w:r w:rsidR="00C7267A" w:rsidRPr="000C01AC">
        <w:rPr>
          <w:b/>
          <w:color w:val="auto"/>
          <w:lang w:val="en-US"/>
        </w:rPr>
        <w:t xml:space="preserve">e in solution stage S003 </w:t>
      </w:r>
      <w:r w:rsidR="0026610F" w:rsidRPr="000C01AC">
        <w:rPr>
          <w:i/>
          <w:color w:val="auto"/>
          <w:lang w:val="en-US"/>
        </w:rPr>
        <w:t>(</w:t>
      </w:r>
      <w:r w:rsidR="00C7267A" w:rsidRPr="000C01AC">
        <w:rPr>
          <w:i/>
          <w:color w:val="auto"/>
          <w:lang w:val="en-US"/>
        </w:rPr>
        <w:t xml:space="preserve">identification of results </w:t>
      </w:r>
      <w:r>
        <w:rPr>
          <w:i/>
          <w:color w:val="auto"/>
          <w:lang w:val="en-US"/>
        </w:rPr>
        <w:t xml:space="preserve"> in view of</w:t>
      </w:r>
      <w:r w:rsidR="00C7267A" w:rsidRPr="000C01AC">
        <w:rPr>
          <w:i/>
          <w:color w:val="auto"/>
          <w:lang w:val="en-US"/>
        </w:rPr>
        <w:t xml:space="preserve"> </w:t>
      </w:r>
      <w:r>
        <w:rPr>
          <w:i/>
          <w:color w:val="auto"/>
          <w:lang w:val="en-US"/>
        </w:rPr>
        <w:t xml:space="preserve">the </w:t>
      </w:r>
      <w:r w:rsidR="00C7267A" w:rsidRPr="000C01AC">
        <w:rPr>
          <w:i/>
          <w:color w:val="auto"/>
          <w:lang w:val="en-US"/>
        </w:rPr>
        <w:t>objectives of the INTER-EXCELLENCE program - chap</w:t>
      </w:r>
      <w:r>
        <w:rPr>
          <w:i/>
          <w:color w:val="auto"/>
          <w:lang w:val="en-US"/>
        </w:rPr>
        <w:t>ter</w:t>
      </w:r>
      <w:r w:rsidR="00C7267A" w:rsidRPr="000C01AC">
        <w:rPr>
          <w:i/>
          <w:color w:val="auto"/>
          <w:lang w:val="en-US"/>
        </w:rPr>
        <w:t xml:space="preserve"> 9</w:t>
      </w:r>
      <w:r w:rsidR="0026610F" w:rsidRPr="000C01AC">
        <w:rPr>
          <w:i/>
          <w:color w:val="auto"/>
          <w:lang w:val="en-US"/>
        </w:rPr>
        <w:t>)</w:t>
      </w:r>
    </w:p>
    <w:p w14:paraId="0A872DB5" w14:textId="77777777" w:rsidR="00B8199E" w:rsidRPr="000C01AC" w:rsidRDefault="00B8199E" w:rsidP="00B8199E">
      <w:pPr>
        <w:contextualSpacing/>
        <w:jc w:val="both"/>
        <w:rPr>
          <w:b/>
          <w:color w:val="auto"/>
          <w:sz w:val="10"/>
          <w:lang w:val="en-US"/>
        </w:rPr>
      </w:pPr>
    </w:p>
    <w:tbl>
      <w:tblPr>
        <w:tblStyle w:val="Svtltabulkasmkou1zvraznn512"/>
        <w:tblW w:w="9288" w:type="dxa"/>
        <w:tblLook w:val="04A0" w:firstRow="1" w:lastRow="0" w:firstColumn="1" w:lastColumn="0" w:noHBand="0" w:noVBand="1"/>
      </w:tblPr>
      <w:tblGrid>
        <w:gridCol w:w="2948"/>
        <w:gridCol w:w="2638"/>
        <w:gridCol w:w="1851"/>
        <w:gridCol w:w="1851"/>
      </w:tblGrid>
      <w:tr w:rsidR="00336E79" w:rsidRPr="000C01AC" w14:paraId="102A142C" w14:textId="77777777" w:rsidTr="00336E79">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7EF13811" w14:textId="77777777" w:rsidR="00336E79" w:rsidRPr="000C01AC" w:rsidRDefault="00CF4C3B" w:rsidP="002E54B0">
            <w:pPr>
              <w:jc w:val="center"/>
              <w:rPr>
                <w:sz w:val="20"/>
                <w:lang w:val="en-US"/>
              </w:rPr>
            </w:pPr>
            <w:r w:rsidRPr="000C01AC">
              <w:rPr>
                <w:sz w:val="20"/>
                <w:lang w:val="en-US"/>
              </w:rPr>
              <w:lastRenderedPageBreak/>
              <w:t>Type of RIV result</w:t>
            </w:r>
          </w:p>
        </w:tc>
        <w:tc>
          <w:tcPr>
            <w:tcW w:w="2638" w:type="dxa"/>
            <w:vAlign w:val="center"/>
          </w:tcPr>
          <w:p w14:paraId="0700D0AD" w14:textId="77777777" w:rsidR="00336E79" w:rsidRPr="000C01AC" w:rsidRDefault="00CF4C3B" w:rsidP="00336E79">
            <w:pPr>
              <w:jc w:val="center"/>
              <w:cnfStyle w:val="100000000000" w:firstRow="1" w:lastRow="0" w:firstColumn="0" w:lastColumn="0" w:oddVBand="0" w:evenVBand="0" w:oddHBand="0" w:evenHBand="0" w:firstRowFirstColumn="0" w:firstRowLastColumn="0" w:lastRowFirstColumn="0" w:lastRowLastColumn="0"/>
              <w:rPr>
                <w:sz w:val="20"/>
                <w:lang w:val="en-US"/>
              </w:rPr>
            </w:pPr>
            <w:r w:rsidRPr="000C01AC">
              <w:rPr>
                <w:sz w:val="20"/>
                <w:lang w:val="en-US"/>
              </w:rPr>
              <w:t>Expected number</w:t>
            </w:r>
          </w:p>
        </w:tc>
        <w:tc>
          <w:tcPr>
            <w:tcW w:w="1851" w:type="dxa"/>
          </w:tcPr>
          <w:p w14:paraId="455230EC" w14:textId="77777777" w:rsidR="00336E79" w:rsidRPr="000C01AC" w:rsidRDefault="00CF4C3B" w:rsidP="009173D7">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Date of a</w:t>
            </w:r>
            <w:r w:rsidR="009173D7" w:rsidRPr="000C01AC">
              <w:rPr>
                <w:sz w:val="20"/>
                <w:szCs w:val="20"/>
                <w:lang w:val="en-US"/>
              </w:rPr>
              <w:t>chievement</w:t>
            </w:r>
          </w:p>
        </w:tc>
        <w:tc>
          <w:tcPr>
            <w:tcW w:w="1851" w:type="dxa"/>
          </w:tcPr>
          <w:p w14:paraId="7D2BB0C9" w14:textId="19A11D63" w:rsidR="00336E79" w:rsidRPr="000C01AC" w:rsidRDefault="00336E79" w:rsidP="002A15ED">
            <w:pPr>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0C01AC">
              <w:rPr>
                <w:sz w:val="20"/>
                <w:szCs w:val="20"/>
                <w:lang w:val="en-US"/>
              </w:rPr>
              <w:t>Dat</w:t>
            </w:r>
            <w:r w:rsidR="009B1C76" w:rsidRPr="000C01AC">
              <w:rPr>
                <w:sz w:val="20"/>
                <w:szCs w:val="20"/>
                <w:lang w:val="en-US"/>
              </w:rPr>
              <w:t>e of a</w:t>
            </w:r>
            <w:r w:rsidR="002A15ED">
              <w:rPr>
                <w:sz w:val="20"/>
                <w:szCs w:val="20"/>
                <w:lang w:val="en-US"/>
              </w:rPr>
              <w:t>ccomplishment</w:t>
            </w:r>
          </w:p>
        </w:tc>
      </w:tr>
      <w:tr w:rsidR="00336E79" w:rsidRPr="000C01AC" w14:paraId="3A38DFD8" w14:textId="77777777" w:rsidTr="00336E79">
        <w:trPr>
          <w:trHeight w:val="506"/>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95486EB" w14:textId="77777777" w:rsidR="00336E79" w:rsidRPr="000C01AC" w:rsidRDefault="00336E79" w:rsidP="00336E79">
            <w:pPr>
              <w:jc w:val="center"/>
              <w:rPr>
                <w:sz w:val="20"/>
                <w:lang w:val="en-US"/>
              </w:rPr>
            </w:pPr>
          </w:p>
        </w:tc>
        <w:tc>
          <w:tcPr>
            <w:tcW w:w="2638" w:type="dxa"/>
            <w:vAlign w:val="center"/>
          </w:tcPr>
          <w:p w14:paraId="7AC8C247"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851" w:type="dxa"/>
          </w:tcPr>
          <w:p w14:paraId="02D226FE"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851" w:type="dxa"/>
          </w:tcPr>
          <w:p w14:paraId="532E81DD"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r w:rsidR="00336E79" w:rsidRPr="000C01AC" w14:paraId="603E6988" w14:textId="77777777" w:rsidTr="00336E79">
        <w:trPr>
          <w:trHeight w:val="506"/>
        </w:trPr>
        <w:tc>
          <w:tcPr>
            <w:cnfStyle w:val="001000000000" w:firstRow="0" w:lastRow="0" w:firstColumn="1" w:lastColumn="0" w:oddVBand="0" w:evenVBand="0" w:oddHBand="0" w:evenHBand="0" w:firstRowFirstColumn="0" w:firstRowLastColumn="0" w:lastRowFirstColumn="0" w:lastRowLastColumn="0"/>
            <w:tcW w:w="2948" w:type="dxa"/>
            <w:vAlign w:val="center"/>
          </w:tcPr>
          <w:p w14:paraId="32F022CF" w14:textId="77777777" w:rsidR="00336E79" w:rsidRPr="000C01AC" w:rsidRDefault="00336E79" w:rsidP="00336E79">
            <w:pPr>
              <w:jc w:val="center"/>
              <w:rPr>
                <w:sz w:val="20"/>
                <w:lang w:val="en-US"/>
              </w:rPr>
            </w:pPr>
          </w:p>
        </w:tc>
        <w:tc>
          <w:tcPr>
            <w:tcW w:w="2638" w:type="dxa"/>
            <w:vAlign w:val="center"/>
          </w:tcPr>
          <w:p w14:paraId="417421A9"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sz w:val="20"/>
                <w:lang w:val="en-US"/>
              </w:rPr>
            </w:pPr>
          </w:p>
        </w:tc>
        <w:tc>
          <w:tcPr>
            <w:tcW w:w="1851" w:type="dxa"/>
          </w:tcPr>
          <w:p w14:paraId="1F3C2EA8"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c>
          <w:tcPr>
            <w:tcW w:w="1851" w:type="dxa"/>
          </w:tcPr>
          <w:p w14:paraId="62D6A9D6" w14:textId="77777777" w:rsidR="00336E79" w:rsidRPr="000C01AC" w:rsidRDefault="00336E79" w:rsidP="00336E79">
            <w:pPr>
              <w:jc w:val="center"/>
              <w:cnfStyle w:val="000000000000" w:firstRow="0" w:lastRow="0" w:firstColumn="0" w:lastColumn="0" w:oddVBand="0" w:evenVBand="0" w:oddHBand="0" w:evenHBand="0" w:firstRowFirstColumn="0" w:firstRowLastColumn="0" w:lastRowFirstColumn="0" w:lastRowLastColumn="0"/>
              <w:rPr>
                <w:lang w:val="en-US"/>
              </w:rPr>
            </w:pPr>
          </w:p>
        </w:tc>
      </w:tr>
    </w:tbl>
    <w:p w14:paraId="55636ABC" w14:textId="77777777" w:rsidR="009A3CB9" w:rsidRPr="000C01AC" w:rsidRDefault="009A3CB9" w:rsidP="0026610F">
      <w:pPr>
        <w:contextualSpacing/>
        <w:jc w:val="both"/>
        <w:rPr>
          <w:lang w:val="en-US"/>
        </w:rPr>
      </w:pPr>
    </w:p>
    <w:p w14:paraId="62029074" w14:textId="77777777" w:rsidR="009A3CB9" w:rsidRPr="000C01AC" w:rsidRDefault="009A3CB9" w:rsidP="009A3CB9">
      <w:pPr>
        <w:pBdr>
          <w:bottom w:val="single" w:sz="12" w:space="1" w:color="0070C0"/>
        </w:pBdr>
        <w:jc w:val="both"/>
        <w:rPr>
          <w:sz w:val="12"/>
          <w:lang w:val="en-US"/>
        </w:rPr>
      </w:pPr>
    </w:p>
    <w:p w14:paraId="176C8A09"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Pr="000C01AC">
        <w:rPr>
          <w:b/>
          <w:color w:val="auto"/>
          <w:sz w:val="22"/>
          <w:lang w:val="en-US"/>
        </w:rPr>
        <w:t>S</w:t>
      </w:r>
      <w:r w:rsidR="009A3CB9" w:rsidRPr="000C01AC">
        <w:rPr>
          <w:b/>
          <w:color w:val="auto"/>
          <w:sz w:val="22"/>
          <w:lang w:val="en-US"/>
        </w:rPr>
        <w:t>004</w:t>
      </w:r>
    </w:p>
    <w:p w14:paraId="39F83138" w14:textId="77777777" w:rsidR="009A3CB9" w:rsidRPr="000C01AC" w:rsidRDefault="009A3CB9" w:rsidP="009A3CB9">
      <w:pPr>
        <w:pBdr>
          <w:bottom w:val="single" w:sz="12" w:space="1" w:color="0070C0"/>
        </w:pBdr>
        <w:jc w:val="both"/>
        <w:rPr>
          <w:color w:val="auto"/>
          <w:sz w:val="22"/>
          <w:lang w:val="en-US"/>
        </w:rPr>
      </w:pPr>
      <w:r w:rsidRPr="000C01AC">
        <w:rPr>
          <w:color w:val="auto"/>
          <w:sz w:val="22"/>
          <w:lang w:val="en-US"/>
        </w:rPr>
        <w:t>…</w:t>
      </w:r>
    </w:p>
    <w:p w14:paraId="018502CC" w14:textId="77777777" w:rsidR="009A3CB9" w:rsidRPr="000C01AC" w:rsidRDefault="00B045F9" w:rsidP="009A3CB9">
      <w:pPr>
        <w:jc w:val="both"/>
        <w:rPr>
          <w:b/>
          <w:color w:val="auto"/>
          <w:sz w:val="22"/>
          <w:lang w:val="en-US"/>
        </w:rPr>
      </w:pPr>
      <w:r w:rsidRPr="000C01AC">
        <w:rPr>
          <w:b/>
          <w:color w:val="auto"/>
          <w:sz w:val="22"/>
          <w:lang w:val="en-US"/>
        </w:rPr>
        <w:t>Stage solution</w:t>
      </w:r>
      <w:r w:rsidR="009A3CB9" w:rsidRPr="000C01AC">
        <w:rPr>
          <w:b/>
          <w:color w:val="auto"/>
          <w:sz w:val="22"/>
          <w:lang w:val="en-US"/>
        </w:rPr>
        <w:t xml:space="preserve"> </w:t>
      </w:r>
      <w:r w:rsidRPr="000C01AC">
        <w:rPr>
          <w:b/>
          <w:color w:val="auto"/>
          <w:sz w:val="22"/>
          <w:lang w:val="en-US"/>
        </w:rPr>
        <w:t>S</w:t>
      </w:r>
      <w:r w:rsidR="009A3CB9" w:rsidRPr="000C01AC">
        <w:rPr>
          <w:b/>
          <w:color w:val="auto"/>
          <w:sz w:val="22"/>
          <w:lang w:val="en-US"/>
        </w:rPr>
        <w:t>005</w:t>
      </w:r>
    </w:p>
    <w:p w14:paraId="66C8EA3A" w14:textId="77777777" w:rsidR="009A3CB9" w:rsidRPr="000C01AC" w:rsidRDefault="009A3CB9" w:rsidP="009A3CB9">
      <w:pPr>
        <w:pBdr>
          <w:bottom w:val="single" w:sz="12" w:space="1" w:color="0070C0"/>
        </w:pBdr>
        <w:jc w:val="both"/>
        <w:rPr>
          <w:color w:val="auto"/>
          <w:sz w:val="22"/>
          <w:lang w:val="en-US"/>
        </w:rPr>
      </w:pPr>
      <w:r w:rsidRPr="000C01AC">
        <w:rPr>
          <w:color w:val="auto"/>
          <w:sz w:val="22"/>
          <w:lang w:val="en-US"/>
        </w:rPr>
        <w:t>…</w:t>
      </w:r>
    </w:p>
    <w:p w14:paraId="44CEB406" w14:textId="77777777" w:rsidR="009A3CB9" w:rsidRPr="000C01AC" w:rsidRDefault="009A3CB9" w:rsidP="009A3CB9">
      <w:pPr>
        <w:jc w:val="both"/>
        <w:rPr>
          <w:lang w:val="en-US"/>
        </w:rPr>
      </w:pPr>
    </w:p>
    <w:p w14:paraId="48DD2046" w14:textId="435F7C8E" w:rsidR="001B0881" w:rsidRPr="000C01AC" w:rsidRDefault="009B1C76" w:rsidP="00C32E5F">
      <w:pPr>
        <w:pStyle w:val="Nadpis11"/>
        <w:numPr>
          <w:ilvl w:val="0"/>
          <w:numId w:val="3"/>
        </w:numPr>
        <w:jc w:val="both"/>
        <w:rPr>
          <w:lang w:val="en-US"/>
        </w:rPr>
      </w:pPr>
      <w:r w:rsidRPr="000C01AC">
        <w:rPr>
          <w:lang w:val="en-US"/>
        </w:rPr>
        <w:lastRenderedPageBreak/>
        <w:t xml:space="preserve">Project </w:t>
      </w:r>
      <w:r w:rsidR="003E0750">
        <w:rPr>
          <w:lang w:val="en-US"/>
        </w:rPr>
        <w:t>S</w:t>
      </w:r>
      <w:r w:rsidR="003E0750" w:rsidRPr="000C01AC">
        <w:rPr>
          <w:lang w:val="en-US"/>
        </w:rPr>
        <w:t xml:space="preserve">trategy </w:t>
      </w:r>
      <w:r w:rsidRPr="000C01AC">
        <w:rPr>
          <w:lang w:val="en-US"/>
        </w:rPr>
        <w:t xml:space="preserve">and </w:t>
      </w:r>
      <w:r w:rsidR="003E0750">
        <w:rPr>
          <w:lang w:val="en-US"/>
        </w:rPr>
        <w:t>M</w:t>
      </w:r>
      <w:r w:rsidR="003E0750" w:rsidRPr="000C01AC">
        <w:rPr>
          <w:lang w:val="en-US"/>
        </w:rPr>
        <w:t>ethodology</w:t>
      </w:r>
    </w:p>
    <w:p w14:paraId="662BEBF4" w14:textId="77777777" w:rsidR="002C494C" w:rsidRPr="000C01AC" w:rsidRDefault="004773EB" w:rsidP="004773EB">
      <w:pPr>
        <w:jc w:val="both"/>
        <w:rPr>
          <w:lang w:val="en-US"/>
        </w:rPr>
      </w:pPr>
      <w:r w:rsidRPr="000C01AC">
        <w:rPr>
          <w:lang w:val="en-US"/>
        </w:rPr>
        <w:t>…</w:t>
      </w:r>
    </w:p>
    <w:p w14:paraId="3E07D744" w14:textId="77777777" w:rsidR="009A3CB9" w:rsidRPr="000C01AC" w:rsidRDefault="009A3CB9" w:rsidP="004773EB">
      <w:pPr>
        <w:jc w:val="both"/>
        <w:rPr>
          <w:lang w:val="en-US"/>
        </w:rPr>
      </w:pPr>
    </w:p>
    <w:p w14:paraId="4DDA2D8F" w14:textId="1AFE9C6D" w:rsidR="009A3CB9" w:rsidRPr="000C01AC" w:rsidRDefault="003E0750" w:rsidP="00C32E5F">
      <w:pPr>
        <w:pStyle w:val="Nadpis21"/>
        <w:numPr>
          <w:ilvl w:val="1"/>
          <w:numId w:val="3"/>
        </w:numPr>
        <w:rPr>
          <w:lang w:val="en-US"/>
        </w:rPr>
      </w:pPr>
      <w:r>
        <w:rPr>
          <w:lang w:val="en-US"/>
        </w:rPr>
        <w:t>Contingency plan for</w:t>
      </w:r>
      <w:r w:rsidR="009173D7" w:rsidRPr="000C01AC">
        <w:rPr>
          <w:lang w:val="en-US"/>
        </w:rPr>
        <w:t xml:space="preserve"> achiev</w:t>
      </w:r>
      <w:r>
        <w:rPr>
          <w:lang w:val="en-US"/>
        </w:rPr>
        <w:t>ing</w:t>
      </w:r>
      <w:r w:rsidR="009173D7" w:rsidRPr="000C01AC">
        <w:rPr>
          <w:lang w:val="en-US"/>
        </w:rPr>
        <w:t xml:space="preserve"> project results</w:t>
      </w:r>
    </w:p>
    <w:p w14:paraId="4612A954" w14:textId="77777777" w:rsidR="00DF0EE2" w:rsidRPr="000C01AC" w:rsidRDefault="00DF0EE2" w:rsidP="00DF0EE2">
      <w:pPr>
        <w:rPr>
          <w:lang w:val="en-US"/>
        </w:rPr>
      </w:pPr>
    </w:p>
    <w:p w14:paraId="54F6E850" w14:textId="34C3B539" w:rsidR="00DF0EE2" w:rsidRPr="000C01AC" w:rsidRDefault="00DF0EE2" w:rsidP="00DF0EE2">
      <w:pPr>
        <w:rPr>
          <w:rFonts w:asciiTheme="majorHAnsi" w:hAnsiTheme="majorHAnsi" w:cstheme="majorHAnsi"/>
          <w:b/>
          <w:sz w:val="18"/>
          <w:szCs w:val="18"/>
          <w:lang w:val="en-US"/>
        </w:rPr>
      </w:pPr>
      <w:r w:rsidRPr="000C01AC">
        <w:rPr>
          <w:rFonts w:asciiTheme="majorHAnsi" w:hAnsiTheme="majorHAnsi" w:cstheme="majorHAnsi"/>
          <w:b/>
          <w:sz w:val="28"/>
          <w:szCs w:val="28"/>
          <w:lang w:val="en-US"/>
        </w:rPr>
        <w:t xml:space="preserve">4.2 </w:t>
      </w:r>
      <w:r w:rsidR="00D7102D" w:rsidRPr="000C01AC">
        <w:rPr>
          <w:rFonts w:asciiTheme="majorHAnsi" w:hAnsiTheme="majorHAnsi" w:cstheme="majorHAnsi"/>
          <w:b/>
          <w:sz w:val="28"/>
          <w:szCs w:val="28"/>
          <w:lang w:val="en-US"/>
        </w:rPr>
        <w:t xml:space="preserve"> </w:t>
      </w:r>
      <w:r w:rsidR="000A5E9E" w:rsidRPr="000C01AC">
        <w:rPr>
          <w:rFonts w:asciiTheme="majorHAnsi" w:hAnsiTheme="majorHAnsi" w:cstheme="majorHAnsi"/>
          <w:b/>
          <w:sz w:val="28"/>
          <w:szCs w:val="28"/>
          <w:lang w:val="en-US"/>
        </w:rPr>
        <w:t xml:space="preserve"> </w:t>
      </w:r>
      <w:r w:rsidR="00D7102D" w:rsidRPr="000C01AC">
        <w:rPr>
          <w:rFonts w:asciiTheme="majorHAnsi" w:hAnsiTheme="majorHAnsi" w:cstheme="majorHAnsi"/>
          <w:b/>
          <w:sz w:val="28"/>
          <w:szCs w:val="28"/>
          <w:lang w:val="en-US"/>
        </w:rPr>
        <w:t xml:space="preserve"> </w:t>
      </w:r>
      <w:r w:rsidR="003E0750">
        <w:rPr>
          <w:rFonts w:asciiTheme="majorHAnsi" w:hAnsiTheme="majorHAnsi" w:cstheme="majorHAnsi"/>
          <w:b/>
          <w:sz w:val="28"/>
          <w:szCs w:val="28"/>
          <w:lang w:val="en-US"/>
        </w:rPr>
        <w:t>M</w:t>
      </w:r>
      <w:r w:rsidR="009173D7" w:rsidRPr="000C01AC">
        <w:rPr>
          <w:rFonts w:asciiTheme="majorHAnsi" w:hAnsiTheme="majorHAnsi" w:cstheme="majorHAnsi"/>
          <w:b/>
          <w:sz w:val="28"/>
          <w:szCs w:val="28"/>
          <w:lang w:val="en-US"/>
        </w:rPr>
        <w:t xml:space="preserve">easures to maximize the benefits of the project </w:t>
      </w:r>
      <w:r w:rsidR="000A5E9E" w:rsidRPr="000C01AC">
        <w:rPr>
          <w:rFonts w:asciiTheme="majorHAnsi" w:hAnsiTheme="majorHAnsi" w:cstheme="majorHAnsi"/>
          <w:sz w:val="18"/>
          <w:szCs w:val="18"/>
          <w:lang w:val="en-US"/>
        </w:rPr>
        <w:t>(</w:t>
      </w:r>
      <w:r w:rsidR="009173D7" w:rsidRPr="000C01AC">
        <w:rPr>
          <w:rFonts w:asciiTheme="majorHAnsi" w:hAnsiTheme="majorHAnsi" w:cstheme="majorHAnsi"/>
          <w:sz w:val="18"/>
          <w:szCs w:val="18"/>
          <w:lang w:val="en-US"/>
        </w:rPr>
        <w:t>describe the effectiveness of the proposed allocated resources and capacities in relation to the expected results</w:t>
      </w:r>
      <w:r w:rsidR="000A5E9E" w:rsidRPr="000C01AC">
        <w:rPr>
          <w:rFonts w:asciiTheme="majorHAnsi" w:hAnsiTheme="majorHAnsi" w:cstheme="majorHAnsi"/>
          <w:sz w:val="18"/>
          <w:szCs w:val="18"/>
          <w:lang w:val="en-US"/>
        </w:rPr>
        <w:t>)</w:t>
      </w:r>
    </w:p>
    <w:p w14:paraId="1F3B1503" w14:textId="77777777" w:rsidR="00675B0F" w:rsidRPr="000C01AC" w:rsidRDefault="00675B0F" w:rsidP="00675B0F">
      <w:pPr>
        <w:jc w:val="both"/>
        <w:rPr>
          <w:lang w:val="en-US"/>
        </w:rPr>
      </w:pPr>
      <w:r w:rsidRPr="000C01AC">
        <w:rPr>
          <w:lang w:val="en-US"/>
        </w:rPr>
        <w:t>…</w:t>
      </w:r>
    </w:p>
    <w:p w14:paraId="38A1E6A9" w14:textId="14E69393" w:rsidR="004773EB" w:rsidRPr="000C01AC" w:rsidRDefault="004773EB" w:rsidP="00C32E5F">
      <w:pPr>
        <w:pStyle w:val="Nadpis11"/>
        <w:numPr>
          <w:ilvl w:val="0"/>
          <w:numId w:val="3"/>
        </w:numPr>
        <w:rPr>
          <w:lang w:val="en-US"/>
        </w:rPr>
      </w:pPr>
      <w:r w:rsidRPr="000C01AC">
        <w:rPr>
          <w:lang w:val="en-US"/>
        </w:rPr>
        <w:lastRenderedPageBreak/>
        <w:t>Proje</w:t>
      </w:r>
      <w:r w:rsidR="009173D7" w:rsidRPr="000C01AC">
        <w:rPr>
          <w:lang w:val="en-US"/>
        </w:rPr>
        <w:t xml:space="preserve">ct and </w:t>
      </w:r>
      <w:r w:rsidR="003E0750">
        <w:rPr>
          <w:lang w:val="en-US"/>
        </w:rPr>
        <w:t>R</w:t>
      </w:r>
      <w:r w:rsidR="003E0750" w:rsidRPr="000C01AC">
        <w:rPr>
          <w:lang w:val="en-US"/>
        </w:rPr>
        <w:t xml:space="preserve">esearch </w:t>
      </w:r>
      <w:r w:rsidR="003E0750">
        <w:rPr>
          <w:lang w:val="en-US"/>
        </w:rPr>
        <w:t>T</w:t>
      </w:r>
      <w:r w:rsidR="003E0750" w:rsidRPr="000C01AC">
        <w:rPr>
          <w:lang w:val="en-US"/>
        </w:rPr>
        <w:t>eam</w:t>
      </w:r>
    </w:p>
    <w:p w14:paraId="361AC1AE" w14:textId="1520A905" w:rsidR="005B31BC" w:rsidRPr="000C01AC" w:rsidRDefault="000C412B" w:rsidP="00C32E5F">
      <w:pPr>
        <w:pStyle w:val="Nadpis21"/>
        <w:numPr>
          <w:ilvl w:val="1"/>
          <w:numId w:val="3"/>
        </w:numPr>
        <w:rPr>
          <w:lang w:val="en-US"/>
        </w:rPr>
      </w:pPr>
      <w:r w:rsidRPr="000C01AC">
        <w:rPr>
          <w:lang w:val="en-US"/>
        </w:rPr>
        <w:t>Introducing the team</w:t>
      </w:r>
    </w:p>
    <w:p w14:paraId="3B84F359" w14:textId="77777777" w:rsidR="005B31BC" w:rsidRPr="000C01AC" w:rsidRDefault="000C412B" w:rsidP="00C32E5F">
      <w:pPr>
        <w:pStyle w:val="Odstavecseseznamem"/>
        <w:numPr>
          <w:ilvl w:val="2"/>
          <w:numId w:val="3"/>
        </w:numPr>
        <w:spacing w:after="0" w:line="240" w:lineRule="auto"/>
        <w:jc w:val="both"/>
        <w:rPr>
          <w:b/>
          <w:color w:val="auto"/>
          <w:lang w:val="en-US"/>
        </w:rPr>
      </w:pPr>
      <w:r w:rsidRPr="000C01AC">
        <w:rPr>
          <w:b/>
          <w:color w:val="auto"/>
          <w:lang w:val="en-US"/>
        </w:rPr>
        <w:t>Team description</w:t>
      </w:r>
    </w:p>
    <w:p w14:paraId="76786D94" w14:textId="77777777" w:rsidR="005B31BC" w:rsidRPr="000C01AC" w:rsidRDefault="005B31BC" w:rsidP="005B31BC">
      <w:pPr>
        <w:spacing w:after="0" w:line="240" w:lineRule="auto"/>
        <w:ind w:left="720"/>
        <w:contextualSpacing/>
        <w:jc w:val="both"/>
        <w:rPr>
          <w:lang w:val="en-US"/>
        </w:rPr>
      </w:pPr>
      <w:r w:rsidRPr="000C01AC">
        <w:rPr>
          <w:lang w:val="en-US"/>
        </w:rPr>
        <w:t>…</w:t>
      </w:r>
    </w:p>
    <w:p w14:paraId="0510B537" w14:textId="77777777" w:rsidR="005B31BC" w:rsidRPr="000C01AC" w:rsidRDefault="005B31BC" w:rsidP="005B31BC">
      <w:pPr>
        <w:spacing w:after="0" w:line="240" w:lineRule="auto"/>
        <w:ind w:left="720"/>
        <w:contextualSpacing/>
        <w:jc w:val="both"/>
        <w:rPr>
          <w:lang w:val="en-US"/>
        </w:rPr>
      </w:pPr>
    </w:p>
    <w:p w14:paraId="6D04A890" w14:textId="731776F2" w:rsidR="005B31BC" w:rsidRPr="000C01AC" w:rsidRDefault="000C412B" w:rsidP="000C412B">
      <w:pPr>
        <w:pStyle w:val="Odstavecseseznamem"/>
        <w:numPr>
          <w:ilvl w:val="2"/>
          <w:numId w:val="3"/>
        </w:numPr>
        <w:spacing w:after="0" w:line="240" w:lineRule="auto"/>
        <w:jc w:val="both"/>
        <w:rPr>
          <w:b/>
          <w:color w:val="auto"/>
          <w:lang w:val="en-US"/>
        </w:rPr>
      </w:pPr>
      <w:r w:rsidRPr="000C01AC">
        <w:rPr>
          <w:b/>
          <w:color w:val="auto"/>
          <w:lang w:val="en-US"/>
        </w:rPr>
        <w:t xml:space="preserve">Demonstrating the </w:t>
      </w:r>
      <w:r w:rsidR="003E0750">
        <w:rPr>
          <w:b/>
          <w:color w:val="auto"/>
          <w:lang w:val="en-US"/>
        </w:rPr>
        <w:t>competence</w:t>
      </w:r>
      <w:r w:rsidR="003E0750" w:rsidRPr="000C01AC">
        <w:rPr>
          <w:b/>
          <w:color w:val="auto"/>
          <w:lang w:val="en-US"/>
        </w:rPr>
        <w:t xml:space="preserve"> </w:t>
      </w:r>
      <w:r w:rsidRPr="000C01AC">
        <w:rPr>
          <w:b/>
          <w:color w:val="auto"/>
          <w:lang w:val="en-US"/>
        </w:rPr>
        <w:t xml:space="preserve">to solve the </w:t>
      </w:r>
      <w:r w:rsidR="003E0750">
        <w:rPr>
          <w:b/>
          <w:color w:val="auto"/>
          <w:lang w:val="en-US"/>
        </w:rPr>
        <w:t>Project</w:t>
      </w:r>
    </w:p>
    <w:p w14:paraId="66C3953F" w14:textId="77777777" w:rsidR="005B31BC" w:rsidRPr="000C01AC" w:rsidRDefault="005B31BC" w:rsidP="005B31BC">
      <w:pPr>
        <w:spacing w:after="0" w:line="240" w:lineRule="auto"/>
        <w:ind w:left="720"/>
        <w:contextualSpacing/>
        <w:jc w:val="both"/>
        <w:rPr>
          <w:lang w:val="en-US"/>
        </w:rPr>
      </w:pPr>
      <w:r w:rsidRPr="000C01AC">
        <w:rPr>
          <w:lang w:val="en-US"/>
        </w:rPr>
        <w:t>…</w:t>
      </w:r>
    </w:p>
    <w:p w14:paraId="78417251" w14:textId="77777777" w:rsidR="005B31BC" w:rsidRPr="000C01AC" w:rsidRDefault="005B31BC" w:rsidP="005B31BC">
      <w:pPr>
        <w:spacing w:after="0"/>
        <w:ind w:left="720"/>
        <w:contextualSpacing/>
        <w:jc w:val="both"/>
        <w:rPr>
          <w:lang w:val="en-US"/>
        </w:rPr>
      </w:pPr>
    </w:p>
    <w:p w14:paraId="01CB84DE" w14:textId="663B117B" w:rsidR="005B31BC" w:rsidRPr="000C01AC" w:rsidRDefault="005B31BC" w:rsidP="00C32E5F">
      <w:pPr>
        <w:pStyle w:val="Nadpis21"/>
        <w:numPr>
          <w:ilvl w:val="1"/>
          <w:numId w:val="3"/>
        </w:numPr>
        <w:rPr>
          <w:lang w:val="en-US"/>
        </w:rPr>
      </w:pPr>
      <w:r w:rsidRPr="000C01AC">
        <w:rPr>
          <w:lang w:val="en-US"/>
        </w:rPr>
        <w:t>Proje</w:t>
      </w:r>
      <w:r w:rsidR="000C412B" w:rsidRPr="000C01AC">
        <w:rPr>
          <w:lang w:val="en-US"/>
        </w:rPr>
        <w:t>ct team</w:t>
      </w:r>
      <w:r w:rsidRPr="000C01AC">
        <w:rPr>
          <w:lang w:val="en-US"/>
        </w:rPr>
        <w:t xml:space="preserve"> – </w:t>
      </w:r>
      <w:r w:rsidR="000C412B" w:rsidRPr="000C01AC">
        <w:rPr>
          <w:lang w:val="en-US"/>
        </w:rPr>
        <w:t xml:space="preserve">project </w:t>
      </w:r>
      <w:r w:rsidR="00372B7C">
        <w:rPr>
          <w:lang w:val="en-US"/>
        </w:rPr>
        <w:t>participants</w:t>
      </w:r>
    </w:p>
    <w:p w14:paraId="77B4DA70" w14:textId="77777777" w:rsidR="005B31BC" w:rsidRPr="000C01AC" w:rsidRDefault="005B31BC" w:rsidP="005B31BC">
      <w:pPr>
        <w:rPr>
          <w:sz w:val="8"/>
          <w:lang w:val="en-US"/>
        </w:rPr>
      </w:pPr>
    </w:p>
    <w:tbl>
      <w:tblPr>
        <w:tblStyle w:val="Svtltabulkasmkou1zvraznn513"/>
        <w:tblW w:w="5000" w:type="pct"/>
        <w:tblLook w:val="04A0" w:firstRow="1" w:lastRow="0" w:firstColumn="1" w:lastColumn="0" w:noHBand="0" w:noVBand="1"/>
      </w:tblPr>
      <w:tblGrid>
        <w:gridCol w:w="1330"/>
        <w:gridCol w:w="3125"/>
        <w:gridCol w:w="1722"/>
        <w:gridCol w:w="1168"/>
        <w:gridCol w:w="1943"/>
      </w:tblGrid>
      <w:tr w:rsidR="000C412B" w:rsidRPr="000C01AC" w14:paraId="0EA660C7" w14:textId="77777777" w:rsidTr="00673BFB">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702CF7D1" w14:textId="77777777" w:rsidR="00673BFB" w:rsidRPr="000C01AC" w:rsidRDefault="00673BFB" w:rsidP="005B31BC">
            <w:pPr>
              <w:jc w:val="center"/>
              <w:rPr>
                <w:rFonts w:eastAsia="Times New Roman" w:cstheme="minorHAnsi"/>
                <w:sz w:val="18"/>
                <w:szCs w:val="24"/>
                <w:lang w:val="en-US"/>
              </w:rPr>
            </w:pPr>
            <w:r w:rsidRPr="000C01AC">
              <w:rPr>
                <w:rFonts w:eastAsia="Times New Roman" w:cstheme="minorHAnsi"/>
                <w:sz w:val="18"/>
                <w:lang w:val="en-US"/>
              </w:rPr>
              <w:t>Role</w:t>
            </w:r>
          </w:p>
        </w:tc>
        <w:tc>
          <w:tcPr>
            <w:tcW w:w="1694" w:type="pct"/>
            <w:vAlign w:val="center"/>
            <w:hideMark/>
          </w:tcPr>
          <w:p w14:paraId="082C0AE2" w14:textId="031A875C" w:rsidR="00673BFB" w:rsidRPr="000C01AC" w:rsidRDefault="00372B7C"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US"/>
              </w:rPr>
            </w:pPr>
            <w:r>
              <w:rPr>
                <w:rFonts w:eastAsia="Times New Roman" w:cstheme="minorHAnsi"/>
                <w:sz w:val="24"/>
                <w:szCs w:val="24"/>
                <w:lang w:val="en-US"/>
              </w:rPr>
              <w:t>Trade</w:t>
            </w:r>
            <w:r w:rsidRPr="000C01AC">
              <w:rPr>
                <w:rFonts w:eastAsia="Times New Roman" w:cstheme="minorHAnsi"/>
                <w:sz w:val="24"/>
                <w:szCs w:val="24"/>
                <w:lang w:val="en-US"/>
              </w:rPr>
              <w:t xml:space="preserve"> </w:t>
            </w:r>
            <w:r w:rsidR="000C412B" w:rsidRPr="000C01AC">
              <w:rPr>
                <w:rFonts w:eastAsia="Times New Roman" w:cstheme="minorHAnsi"/>
                <w:sz w:val="24"/>
                <w:szCs w:val="24"/>
                <w:lang w:val="en-US"/>
              </w:rPr>
              <w:t>name</w:t>
            </w:r>
          </w:p>
        </w:tc>
        <w:tc>
          <w:tcPr>
            <w:tcW w:w="939" w:type="pct"/>
            <w:vAlign w:val="center"/>
            <w:hideMark/>
          </w:tcPr>
          <w:p w14:paraId="1CAA409E" w14:textId="2BC78893" w:rsidR="00673BFB" w:rsidRPr="000C01AC" w:rsidRDefault="00372B7C"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szCs w:val="16"/>
                <w:lang w:val="en-US"/>
              </w:rPr>
            </w:pPr>
            <w:r>
              <w:rPr>
                <w:rFonts w:eastAsia="Times New Roman" w:cstheme="minorHAnsi"/>
                <w:sz w:val="16"/>
                <w:szCs w:val="16"/>
                <w:lang w:val="en-US"/>
              </w:rPr>
              <w:t>Organization</w:t>
            </w:r>
            <w:r w:rsidRPr="000C01AC">
              <w:rPr>
                <w:rFonts w:eastAsia="Times New Roman" w:cstheme="minorHAnsi"/>
                <w:sz w:val="16"/>
                <w:szCs w:val="16"/>
                <w:lang w:val="en-US"/>
              </w:rPr>
              <w:t xml:space="preserve"> </w:t>
            </w:r>
            <w:r w:rsidR="00E853E9" w:rsidRPr="000C01AC">
              <w:rPr>
                <w:rFonts w:eastAsia="Times New Roman" w:cstheme="minorHAnsi"/>
                <w:sz w:val="16"/>
                <w:szCs w:val="16"/>
                <w:lang w:val="en-US"/>
              </w:rPr>
              <w:t xml:space="preserve">identification number </w:t>
            </w:r>
            <w:r w:rsidR="00673BFB" w:rsidRPr="000C01AC">
              <w:rPr>
                <w:rFonts w:eastAsia="Times New Roman" w:cstheme="minorHAnsi"/>
                <w:sz w:val="16"/>
                <w:szCs w:val="16"/>
                <w:lang w:val="en-US"/>
              </w:rPr>
              <w:t>IČO</w:t>
            </w:r>
          </w:p>
        </w:tc>
        <w:tc>
          <w:tcPr>
            <w:tcW w:w="580" w:type="pct"/>
            <w:vAlign w:val="center"/>
            <w:hideMark/>
          </w:tcPr>
          <w:p w14:paraId="4A7DAFEF" w14:textId="47E6DE7B" w:rsidR="00673BFB" w:rsidRPr="000C01AC" w:rsidRDefault="00673BFB" w:rsidP="000C412B">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lang w:val="en-US"/>
              </w:rPr>
            </w:pPr>
            <w:r w:rsidRPr="000C01AC">
              <w:rPr>
                <w:rFonts w:eastAsia="Times New Roman" w:cstheme="minorHAnsi"/>
                <w:sz w:val="16"/>
                <w:lang w:val="en-US"/>
              </w:rPr>
              <w:t>Typ</w:t>
            </w:r>
            <w:r w:rsidR="000C412B" w:rsidRPr="000C01AC">
              <w:rPr>
                <w:rFonts w:eastAsia="Times New Roman" w:cstheme="minorHAnsi"/>
                <w:sz w:val="16"/>
                <w:lang w:val="en-US"/>
              </w:rPr>
              <w:t xml:space="preserve">e of </w:t>
            </w:r>
            <w:r w:rsidRPr="000C01AC">
              <w:rPr>
                <w:rFonts w:eastAsia="Times New Roman" w:cstheme="minorHAnsi"/>
                <w:sz w:val="16"/>
                <w:lang w:val="en-US"/>
              </w:rPr>
              <w:t xml:space="preserve"> </w:t>
            </w:r>
            <w:r w:rsidR="000C01AC" w:rsidRPr="000C01AC">
              <w:rPr>
                <w:rFonts w:eastAsia="Times New Roman" w:cstheme="minorHAnsi"/>
                <w:sz w:val="16"/>
                <w:lang w:val="en-US"/>
              </w:rPr>
              <w:t>organization</w:t>
            </w:r>
          </w:p>
        </w:tc>
        <w:tc>
          <w:tcPr>
            <w:tcW w:w="1058" w:type="pct"/>
          </w:tcPr>
          <w:p w14:paraId="52D3490D" w14:textId="39D81540" w:rsidR="00673BFB" w:rsidRPr="000C01AC" w:rsidRDefault="000C412B" w:rsidP="004F2EC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6"/>
                <w:lang w:val="en-US"/>
              </w:rPr>
            </w:pPr>
            <w:r w:rsidRPr="000C01AC">
              <w:rPr>
                <w:rFonts w:eastAsia="Times New Roman" w:cstheme="minorHAnsi"/>
                <w:sz w:val="16"/>
                <w:lang w:val="en-US"/>
              </w:rPr>
              <w:t>The organization acts in the project as</w:t>
            </w:r>
            <w:r w:rsidR="00673BFB" w:rsidRPr="000C01AC">
              <w:rPr>
                <w:rFonts w:eastAsia="Times New Roman" w:cstheme="minorHAnsi"/>
                <w:sz w:val="16"/>
                <w:lang w:val="en-US"/>
              </w:rPr>
              <w:t xml:space="preserve"> (</w:t>
            </w:r>
            <w:r w:rsidR="004F2ECC">
              <w:rPr>
                <w:rFonts w:eastAsia="Times New Roman" w:cstheme="minorHAnsi"/>
                <w:sz w:val="16"/>
                <w:lang w:val="en-US"/>
              </w:rPr>
              <w:t>delete as appropriate</w:t>
            </w:r>
            <w:r w:rsidRPr="000C01AC">
              <w:rPr>
                <w:rFonts w:eastAsia="Times New Roman" w:cstheme="minorHAnsi"/>
                <w:sz w:val="16"/>
                <w:lang w:val="en-US"/>
              </w:rPr>
              <w:t>)</w:t>
            </w:r>
          </w:p>
        </w:tc>
      </w:tr>
      <w:tr w:rsidR="000C412B" w:rsidRPr="000C01AC" w14:paraId="759A5EA9" w14:textId="77777777" w:rsidTr="00C71809">
        <w:trPr>
          <w:trHeight w:val="543"/>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1FDB58BC" w14:textId="31B407C0" w:rsidR="00673BFB" w:rsidRPr="000C01AC" w:rsidRDefault="003E0750" w:rsidP="000C412B">
            <w:pPr>
              <w:rPr>
                <w:rFonts w:eastAsia="Times New Roman" w:cstheme="minorHAnsi"/>
                <w:b w:val="0"/>
                <w:sz w:val="16"/>
                <w:szCs w:val="16"/>
                <w:lang w:val="en-US"/>
              </w:rPr>
            </w:pPr>
            <w:r>
              <w:rPr>
                <w:rFonts w:eastAsia="Times New Roman" w:cstheme="minorHAnsi"/>
                <w:sz w:val="16"/>
                <w:szCs w:val="16"/>
                <w:lang w:val="en-US"/>
              </w:rPr>
              <w:t>Applicant</w:t>
            </w:r>
          </w:p>
        </w:tc>
        <w:tc>
          <w:tcPr>
            <w:tcW w:w="1694" w:type="pct"/>
            <w:vAlign w:val="center"/>
            <w:hideMark/>
          </w:tcPr>
          <w:p w14:paraId="3CE7DEBE"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939" w:type="pct"/>
            <w:vAlign w:val="center"/>
            <w:hideMark/>
          </w:tcPr>
          <w:p w14:paraId="2658EC93"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580" w:type="pct"/>
            <w:vAlign w:val="center"/>
          </w:tcPr>
          <w:p w14:paraId="3C789D2B"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1058" w:type="pct"/>
            <w:vAlign w:val="center"/>
          </w:tcPr>
          <w:p w14:paraId="7A324552" w14:textId="77777777" w:rsidR="00673BFB" w:rsidRPr="000C01AC" w:rsidRDefault="000C412B" w:rsidP="000C412B">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0C01AC">
              <w:rPr>
                <w:rFonts w:cstheme="minorHAnsi"/>
                <w:sz w:val="16"/>
                <w:szCs w:val="16"/>
                <w:lang w:val="en-US"/>
              </w:rPr>
              <w:t>VAT Payer/nonpayer</w:t>
            </w:r>
          </w:p>
        </w:tc>
      </w:tr>
      <w:tr w:rsidR="000C412B" w:rsidRPr="000C01AC" w14:paraId="5563E9FD" w14:textId="77777777" w:rsidTr="00C71809">
        <w:trPr>
          <w:trHeight w:val="555"/>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3E2E6D9C" w14:textId="629A1FDF" w:rsidR="00673BFB" w:rsidRPr="000C01AC" w:rsidRDefault="003E0750" w:rsidP="000C412B">
            <w:pPr>
              <w:rPr>
                <w:rFonts w:eastAsia="Times New Roman" w:cstheme="minorHAnsi"/>
                <w:b w:val="0"/>
                <w:sz w:val="16"/>
                <w:szCs w:val="16"/>
                <w:lang w:val="en-US"/>
              </w:rPr>
            </w:pPr>
            <w:r>
              <w:rPr>
                <w:rFonts w:eastAsia="Times New Roman" w:cstheme="minorHAnsi"/>
                <w:sz w:val="16"/>
                <w:szCs w:val="16"/>
                <w:lang w:val="en-US"/>
              </w:rPr>
              <w:t>Co-applicant 1</w:t>
            </w:r>
          </w:p>
        </w:tc>
        <w:tc>
          <w:tcPr>
            <w:tcW w:w="1694" w:type="pct"/>
            <w:vAlign w:val="center"/>
            <w:hideMark/>
          </w:tcPr>
          <w:p w14:paraId="162FC906"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939" w:type="pct"/>
            <w:vAlign w:val="center"/>
            <w:hideMark/>
          </w:tcPr>
          <w:p w14:paraId="423FAC5E"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580" w:type="pct"/>
            <w:vAlign w:val="center"/>
          </w:tcPr>
          <w:p w14:paraId="1FC46D0A"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1058" w:type="pct"/>
            <w:vAlign w:val="center"/>
          </w:tcPr>
          <w:p w14:paraId="4D97D8C5" w14:textId="77777777" w:rsidR="00673BFB" w:rsidRPr="000C01AC" w:rsidRDefault="000C412B" w:rsidP="00673BFB">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0C01AC">
              <w:rPr>
                <w:rFonts w:cstheme="minorHAnsi"/>
                <w:sz w:val="16"/>
                <w:szCs w:val="16"/>
                <w:lang w:val="en-US"/>
              </w:rPr>
              <w:t>VAT Payer/nonpayer</w:t>
            </w:r>
          </w:p>
        </w:tc>
      </w:tr>
      <w:tr w:rsidR="000C412B" w:rsidRPr="000C01AC" w14:paraId="2A0607E9" w14:textId="77777777" w:rsidTr="00C71809">
        <w:trPr>
          <w:trHeight w:val="547"/>
        </w:trPr>
        <w:tc>
          <w:tcPr>
            <w:cnfStyle w:val="001000000000" w:firstRow="0" w:lastRow="0" w:firstColumn="1" w:lastColumn="0" w:oddVBand="0" w:evenVBand="0" w:oddHBand="0" w:evenHBand="0" w:firstRowFirstColumn="0" w:firstRowLastColumn="0" w:lastRowFirstColumn="0" w:lastRowLastColumn="0"/>
            <w:tcW w:w="728" w:type="pct"/>
            <w:vAlign w:val="center"/>
            <w:hideMark/>
          </w:tcPr>
          <w:p w14:paraId="75146261" w14:textId="32A55212" w:rsidR="00673BFB" w:rsidRPr="000C01AC" w:rsidRDefault="003E0750" w:rsidP="000C412B">
            <w:pPr>
              <w:rPr>
                <w:rFonts w:eastAsia="Times New Roman" w:cstheme="minorHAnsi"/>
                <w:b w:val="0"/>
                <w:sz w:val="16"/>
                <w:szCs w:val="16"/>
                <w:lang w:val="en-US"/>
              </w:rPr>
            </w:pPr>
            <w:r>
              <w:rPr>
                <w:rFonts w:eastAsia="Times New Roman" w:cstheme="minorHAnsi"/>
                <w:sz w:val="16"/>
                <w:szCs w:val="16"/>
                <w:lang w:val="en-US"/>
              </w:rPr>
              <w:t>Co-applicant 2</w:t>
            </w:r>
          </w:p>
        </w:tc>
        <w:tc>
          <w:tcPr>
            <w:tcW w:w="1694" w:type="pct"/>
            <w:vAlign w:val="center"/>
            <w:hideMark/>
          </w:tcPr>
          <w:p w14:paraId="2A0F0A6B"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939" w:type="pct"/>
            <w:vAlign w:val="center"/>
            <w:hideMark/>
          </w:tcPr>
          <w:p w14:paraId="1E0F62FF"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580" w:type="pct"/>
            <w:vAlign w:val="center"/>
          </w:tcPr>
          <w:p w14:paraId="4F5585FC" w14:textId="77777777" w:rsidR="00673BFB" w:rsidRPr="000C01AC" w:rsidRDefault="00673BFB"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p>
        </w:tc>
        <w:tc>
          <w:tcPr>
            <w:tcW w:w="1058" w:type="pct"/>
            <w:vAlign w:val="center"/>
          </w:tcPr>
          <w:p w14:paraId="1F01FAFA" w14:textId="77777777" w:rsidR="00673BFB" w:rsidRPr="000C01AC" w:rsidRDefault="000C412B" w:rsidP="00673BFB">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6"/>
                <w:szCs w:val="16"/>
                <w:lang w:val="en-US"/>
              </w:rPr>
            </w:pPr>
            <w:r w:rsidRPr="000C01AC">
              <w:rPr>
                <w:rFonts w:cstheme="minorHAnsi"/>
                <w:sz w:val="16"/>
                <w:szCs w:val="16"/>
                <w:lang w:val="en-US"/>
              </w:rPr>
              <w:t>VAT Payer/nonpayer</w:t>
            </w:r>
          </w:p>
        </w:tc>
      </w:tr>
    </w:tbl>
    <w:p w14:paraId="446A4D3C" w14:textId="77777777" w:rsidR="005B31BC" w:rsidRPr="000C01AC" w:rsidRDefault="005B31BC" w:rsidP="005B31BC">
      <w:pPr>
        <w:rPr>
          <w:lang w:val="en-US"/>
        </w:rPr>
      </w:pPr>
    </w:p>
    <w:p w14:paraId="3D21DD99" w14:textId="39DB8736" w:rsidR="005B31BC" w:rsidRPr="000C01AC" w:rsidRDefault="005B31BC" w:rsidP="00C32E5F">
      <w:pPr>
        <w:pStyle w:val="Odstavecseseznamem"/>
        <w:numPr>
          <w:ilvl w:val="2"/>
          <w:numId w:val="3"/>
        </w:numPr>
        <w:jc w:val="both"/>
        <w:rPr>
          <w:b/>
          <w:color w:val="auto"/>
          <w:lang w:val="en-US"/>
        </w:rPr>
      </w:pPr>
      <w:r w:rsidRPr="000C01AC">
        <w:rPr>
          <w:b/>
          <w:color w:val="auto"/>
          <w:lang w:val="en-US"/>
        </w:rPr>
        <w:t>Identifi</w:t>
      </w:r>
      <w:r w:rsidR="00AE501A" w:rsidRPr="000C01AC">
        <w:rPr>
          <w:b/>
          <w:color w:val="auto"/>
          <w:lang w:val="en-US"/>
        </w:rPr>
        <w:t xml:space="preserve">cation of </w:t>
      </w:r>
      <w:r w:rsidR="00BD34B3" w:rsidRPr="000C01AC">
        <w:rPr>
          <w:b/>
          <w:color w:val="auto"/>
          <w:lang w:val="en-US"/>
        </w:rPr>
        <w:t xml:space="preserve">the </w:t>
      </w:r>
      <w:r w:rsidR="00AE501A" w:rsidRPr="000C01AC">
        <w:rPr>
          <w:b/>
          <w:color w:val="auto"/>
          <w:lang w:val="en-US"/>
        </w:rPr>
        <w:t xml:space="preserve">participant </w:t>
      </w:r>
      <w:r w:rsidRPr="000C01AC">
        <w:rPr>
          <w:b/>
          <w:color w:val="auto"/>
          <w:lang w:val="en-US"/>
        </w:rPr>
        <w:t>– „………………</w:t>
      </w:r>
      <w:r w:rsidR="00AE501A" w:rsidRPr="000C01AC">
        <w:rPr>
          <w:b/>
          <w:color w:val="auto"/>
          <w:lang w:val="en-US"/>
        </w:rPr>
        <w:t xml:space="preserve">  </w:t>
      </w:r>
      <w:r w:rsidR="00372B7C">
        <w:rPr>
          <w:b/>
          <w:color w:val="auto"/>
          <w:lang w:val="en-US"/>
        </w:rPr>
        <w:t>Applicant</w:t>
      </w:r>
      <w:r w:rsidR="00372B7C" w:rsidRPr="000C01AC">
        <w:rPr>
          <w:b/>
          <w:color w:val="auto"/>
          <w:lang w:val="en-US"/>
        </w:rPr>
        <w:t xml:space="preserve"> </w:t>
      </w:r>
      <w:r w:rsidR="00BD34B3" w:rsidRPr="000C01AC">
        <w:rPr>
          <w:b/>
          <w:color w:val="auto"/>
          <w:lang w:val="en-US"/>
        </w:rPr>
        <w:t xml:space="preserve">name </w:t>
      </w:r>
      <w:r w:rsidRPr="000C01AC">
        <w:rPr>
          <w:b/>
          <w:color w:val="auto"/>
          <w:lang w:val="en-US"/>
        </w:rPr>
        <w:t>…………………“</w:t>
      </w:r>
    </w:p>
    <w:tbl>
      <w:tblPr>
        <w:tblStyle w:val="Svtltabulkasmkou1zvraznn513"/>
        <w:tblW w:w="5000" w:type="pct"/>
        <w:tblLook w:val="04A0" w:firstRow="1" w:lastRow="0" w:firstColumn="1" w:lastColumn="0" w:noHBand="0" w:noVBand="1"/>
      </w:tblPr>
      <w:tblGrid>
        <w:gridCol w:w="2610"/>
        <w:gridCol w:w="6678"/>
      </w:tblGrid>
      <w:tr w:rsidR="005B31BC" w:rsidRPr="000C01AC" w14:paraId="47C0D9DD" w14:textId="77777777" w:rsidTr="00010E44">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573F1883" w14:textId="43578AE8" w:rsidR="005B31BC" w:rsidRPr="000C01AC" w:rsidRDefault="00372B7C" w:rsidP="00AE501A">
            <w:pPr>
              <w:rPr>
                <w:rFonts w:eastAsia="Times New Roman" w:cstheme="minorHAnsi"/>
                <w:sz w:val="20"/>
                <w:szCs w:val="24"/>
                <w:lang w:val="en-US"/>
              </w:rPr>
            </w:pPr>
            <w:r>
              <w:rPr>
                <w:rFonts w:eastAsia="Times New Roman" w:cstheme="minorHAnsi"/>
                <w:sz w:val="20"/>
                <w:lang w:val="en-US"/>
              </w:rPr>
              <w:t>P</w:t>
            </w:r>
            <w:r w:rsidR="00AE501A" w:rsidRPr="000C01AC">
              <w:rPr>
                <w:rFonts w:eastAsia="Times New Roman" w:cstheme="minorHAnsi"/>
                <w:sz w:val="20"/>
                <w:lang w:val="en-US"/>
              </w:rPr>
              <w:t xml:space="preserve">articipant </w:t>
            </w:r>
            <w:r>
              <w:rPr>
                <w:rFonts w:eastAsia="Times New Roman" w:cstheme="minorHAnsi"/>
                <w:sz w:val="20"/>
                <w:lang w:val="en-US"/>
              </w:rPr>
              <w:t>r</w:t>
            </w:r>
            <w:r w:rsidRPr="000C01AC">
              <w:rPr>
                <w:rFonts w:eastAsia="Times New Roman" w:cstheme="minorHAnsi"/>
                <w:sz w:val="20"/>
                <w:lang w:val="en-US"/>
              </w:rPr>
              <w:t xml:space="preserve">ole </w:t>
            </w:r>
            <w:r w:rsidR="00AE501A" w:rsidRPr="000C01AC">
              <w:rPr>
                <w:rFonts w:eastAsia="Times New Roman" w:cstheme="minorHAnsi"/>
                <w:sz w:val="20"/>
                <w:lang w:val="en-US"/>
              </w:rPr>
              <w:t>in the project</w:t>
            </w:r>
          </w:p>
        </w:tc>
        <w:tc>
          <w:tcPr>
            <w:tcW w:w="3595" w:type="pct"/>
            <w:vAlign w:val="center"/>
            <w:hideMark/>
          </w:tcPr>
          <w:p w14:paraId="2A9C42F1" w14:textId="1078ACCB" w:rsidR="005B31BC" w:rsidRPr="000C01AC" w:rsidRDefault="00372B7C" w:rsidP="00AE50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Pr>
                <w:rFonts w:eastAsia="Times New Roman" w:cstheme="minorHAnsi"/>
                <w:lang w:val="en-US"/>
              </w:rPr>
              <w:t>Applicant</w:t>
            </w:r>
          </w:p>
        </w:tc>
      </w:tr>
      <w:tr w:rsidR="005B31BC" w:rsidRPr="000C01AC" w14:paraId="1359B2E3" w14:textId="77777777" w:rsidTr="00010E44">
        <w:trPr>
          <w:trHeight w:val="53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4C72C39C" w14:textId="77777777" w:rsidR="005B31BC" w:rsidRPr="000C01AC" w:rsidRDefault="00AE501A" w:rsidP="00AE501A">
            <w:pPr>
              <w:rPr>
                <w:rFonts w:eastAsia="Times New Roman" w:cstheme="minorHAnsi"/>
                <w:sz w:val="20"/>
                <w:szCs w:val="24"/>
                <w:lang w:val="en-US"/>
              </w:rPr>
            </w:pPr>
            <w:r w:rsidRPr="000C01AC">
              <w:rPr>
                <w:rFonts w:eastAsia="Times New Roman" w:cstheme="minorHAnsi"/>
                <w:sz w:val="20"/>
                <w:lang w:val="en-US"/>
              </w:rPr>
              <w:t>Tax identification number</w:t>
            </w:r>
            <w:r w:rsidR="005B31BC" w:rsidRPr="000C01AC">
              <w:rPr>
                <w:rFonts w:eastAsia="Times New Roman" w:cstheme="minorHAnsi"/>
                <w:sz w:val="20"/>
                <w:lang w:val="en-US"/>
              </w:rPr>
              <w:t xml:space="preserve"> - DIČ</w:t>
            </w:r>
          </w:p>
        </w:tc>
        <w:tc>
          <w:tcPr>
            <w:tcW w:w="3595" w:type="pct"/>
            <w:vAlign w:val="center"/>
            <w:hideMark/>
          </w:tcPr>
          <w:p w14:paraId="69C706B8"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34C2A84" w14:textId="77777777" w:rsidTr="00010E44">
        <w:trPr>
          <w:trHeight w:val="55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73307379" w14:textId="0089984E" w:rsidR="005B31BC" w:rsidRPr="000C01AC" w:rsidRDefault="00372B7C" w:rsidP="005B31BC">
            <w:pPr>
              <w:rPr>
                <w:rFonts w:eastAsia="Times New Roman" w:cstheme="minorHAnsi"/>
                <w:sz w:val="20"/>
                <w:szCs w:val="24"/>
                <w:lang w:val="en-US"/>
              </w:rPr>
            </w:pPr>
            <w:r>
              <w:rPr>
                <w:rFonts w:eastAsia="Times New Roman" w:cstheme="minorHAnsi"/>
                <w:sz w:val="20"/>
                <w:lang w:val="en-US"/>
              </w:rPr>
              <w:t>Organization</w:t>
            </w:r>
            <w:r w:rsidRPr="000C01AC">
              <w:rPr>
                <w:rFonts w:eastAsia="Times New Roman" w:cstheme="minorHAnsi"/>
                <w:sz w:val="20"/>
                <w:lang w:val="en-US"/>
              </w:rPr>
              <w:t xml:space="preserve"> </w:t>
            </w:r>
            <w:r w:rsidR="00AE501A" w:rsidRPr="000C01AC">
              <w:rPr>
                <w:rFonts w:eastAsia="Times New Roman" w:cstheme="minorHAnsi"/>
                <w:sz w:val="20"/>
                <w:lang w:val="en-US"/>
              </w:rPr>
              <w:t xml:space="preserve">identification number - </w:t>
            </w:r>
            <w:r w:rsidR="005B31BC" w:rsidRPr="000C01AC">
              <w:rPr>
                <w:rFonts w:eastAsia="Times New Roman" w:cstheme="minorHAnsi"/>
                <w:sz w:val="20"/>
                <w:lang w:val="en-US"/>
              </w:rPr>
              <w:t>IČO</w:t>
            </w:r>
          </w:p>
        </w:tc>
        <w:tc>
          <w:tcPr>
            <w:tcW w:w="3595" w:type="pct"/>
            <w:vAlign w:val="center"/>
            <w:hideMark/>
          </w:tcPr>
          <w:p w14:paraId="24CACDF6"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795AC54C" w14:textId="77777777" w:rsidTr="00010E44">
        <w:trPr>
          <w:trHeight w:val="561"/>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6C07BCC1" w14:textId="39A4906C" w:rsidR="005B31BC" w:rsidRPr="000C01AC" w:rsidRDefault="00372B7C" w:rsidP="005B31BC">
            <w:pPr>
              <w:rPr>
                <w:rFonts w:eastAsia="Times New Roman" w:cstheme="minorHAnsi"/>
                <w:sz w:val="20"/>
                <w:szCs w:val="24"/>
                <w:lang w:val="en-US"/>
              </w:rPr>
            </w:pPr>
            <w:r>
              <w:rPr>
                <w:rFonts w:eastAsia="Times New Roman" w:cstheme="minorHAnsi"/>
                <w:sz w:val="20"/>
                <w:szCs w:val="24"/>
                <w:lang w:val="en-US"/>
              </w:rPr>
              <w:t>Trade</w:t>
            </w:r>
            <w:r w:rsidRPr="000C01AC">
              <w:rPr>
                <w:rFonts w:eastAsia="Times New Roman" w:cstheme="minorHAnsi"/>
                <w:sz w:val="20"/>
                <w:szCs w:val="24"/>
                <w:lang w:val="en-US"/>
              </w:rPr>
              <w:t xml:space="preserve"> </w:t>
            </w:r>
            <w:r w:rsidR="00AE501A" w:rsidRPr="000C01AC">
              <w:rPr>
                <w:rFonts w:eastAsia="Times New Roman" w:cstheme="minorHAnsi"/>
                <w:sz w:val="20"/>
                <w:szCs w:val="24"/>
                <w:lang w:val="en-US"/>
              </w:rPr>
              <w:t>name</w:t>
            </w:r>
          </w:p>
        </w:tc>
        <w:tc>
          <w:tcPr>
            <w:tcW w:w="3595" w:type="pct"/>
            <w:vAlign w:val="center"/>
            <w:hideMark/>
          </w:tcPr>
          <w:p w14:paraId="7FE117CB"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24645BA6" w14:textId="77777777" w:rsidTr="00010E44">
        <w:trPr>
          <w:trHeight w:val="71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A4FECDF" w14:textId="77777777" w:rsidR="005B31BC" w:rsidRPr="000C01AC" w:rsidRDefault="00AE501A" w:rsidP="00AE501A">
            <w:pPr>
              <w:rPr>
                <w:rFonts w:eastAsia="Times New Roman" w:cstheme="minorHAnsi"/>
                <w:sz w:val="20"/>
                <w:szCs w:val="24"/>
                <w:lang w:val="en-US"/>
              </w:rPr>
            </w:pPr>
            <w:r w:rsidRPr="000C01AC">
              <w:rPr>
                <w:rFonts w:eastAsia="Times New Roman" w:cstheme="minorHAnsi"/>
                <w:sz w:val="20"/>
                <w:lang w:val="en-US"/>
              </w:rPr>
              <w:t>Legal form of the subject</w:t>
            </w:r>
          </w:p>
        </w:tc>
        <w:tc>
          <w:tcPr>
            <w:tcW w:w="3595" w:type="pct"/>
            <w:vAlign w:val="center"/>
            <w:hideMark/>
          </w:tcPr>
          <w:p w14:paraId="573EEF04" w14:textId="77777777" w:rsidR="005B31BC" w:rsidRPr="000C01AC" w:rsidRDefault="00893E76" w:rsidP="00893E76">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see help</w:t>
            </w:r>
            <w:r w:rsidR="005B31BC" w:rsidRPr="000C01AC">
              <w:rPr>
                <w:rFonts w:cstheme="minorHAnsi"/>
                <w:sz w:val="20"/>
                <w:lang w:val="en-US"/>
              </w:rPr>
              <w:t> </w:t>
            </w:r>
          </w:p>
        </w:tc>
      </w:tr>
      <w:tr w:rsidR="005B31BC" w:rsidRPr="000C01AC" w14:paraId="02D37CDC" w14:textId="77777777" w:rsidTr="00010E44">
        <w:trPr>
          <w:trHeight w:val="55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391CB810" w14:textId="79455FE4" w:rsidR="005B31BC" w:rsidRPr="000C01AC" w:rsidRDefault="005B31BC" w:rsidP="00893E76">
            <w:pPr>
              <w:rPr>
                <w:rFonts w:eastAsia="Times New Roman" w:cstheme="minorHAnsi"/>
                <w:sz w:val="20"/>
                <w:szCs w:val="24"/>
                <w:lang w:val="en-US"/>
              </w:rPr>
            </w:pPr>
            <w:r w:rsidRPr="000C01AC">
              <w:rPr>
                <w:rFonts w:eastAsia="Times New Roman" w:cstheme="minorHAnsi"/>
                <w:sz w:val="20"/>
                <w:lang w:val="en-US"/>
              </w:rPr>
              <w:t>Typ</w:t>
            </w:r>
            <w:r w:rsidR="00893E76" w:rsidRPr="000C01AC">
              <w:rPr>
                <w:rFonts w:eastAsia="Times New Roman" w:cstheme="minorHAnsi"/>
                <w:sz w:val="20"/>
                <w:lang w:val="en-US"/>
              </w:rPr>
              <w:t>e</w:t>
            </w:r>
            <w:r w:rsidRPr="000C01AC">
              <w:rPr>
                <w:rFonts w:eastAsia="Times New Roman" w:cstheme="minorHAnsi"/>
                <w:sz w:val="20"/>
                <w:lang w:val="en-US"/>
              </w:rPr>
              <w:t xml:space="preserve"> </w:t>
            </w:r>
            <w:r w:rsidR="00893E76" w:rsidRPr="000C01AC">
              <w:rPr>
                <w:rFonts w:eastAsia="Times New Roman" w:cstheme="minorHAnsi"/>
                <w:sz w:val="20"/>
                <w:lang w:val="en-US"/>
              </w:rPr>
              <w:t xml:space="preserve">of </w:t>
            </w:r>
            <w:r w:rsidR="000C01AC" w:rsidRPr="000C01AC">
              <w:rPr>
                <w:rFonts w:eastAsia="Times New Roman" w:cstheme="minorHAnsi"/>
                <w:sz w:val="20"/>
                <w:lang w:val="en-US"/>
              </w:rPr>
              <w:t>organization</w:t>
            </w:r>
            <w:r w:rsidRPr="000C01AC">
              <w:rPr>
                <w:rFonts w:eastAsia="Times New Roman" w:cstheme="minorHAnsi"/>
                <w:sz w:val="20"/>
                <w:lang w:val="en-US"/>
              </w:rPr>
              <w:t xml:space="preserve"> </w:t>
            </w:r>
          </w:p>
        </w:tc>
        <w:tc>
          <w:tcPr>
            <w:tcW w:w="3595" w:type="pct"/>
            <w:vAlign w:val="center"/>
            <w:hideMark/>
          </w:tcPr>
          <w:p w14:paraId="1DCDFF9A"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DA298C7" w14:textId="77777777" w:rsidTr="00010E44">
        <w:trPr>
          <w:trHeight w:val="51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0669A319" w14:textId="77777777" w:rsidR="005B31BC" w:rsidRPr="000C01AC" w:rsidRDefault="00893E76" w:rsidP="00893E76">
            <w:pPr>
              <w:jc w:val="center"/>
              <w:rPr>
                <w:rFonts w:eastAsia="Times New Roman" w:cstheme="minorHAnsi"/>
                <w:sz w:val="24"/>
                <w:szCs w:val="24"/>
                <w:lang w:val="en-US"/>
              </w:rPr>
            </w:pPr>
            <w:r w:rsidRPr="000C01AC">
              <w:rPr>
                <w:rFonts w:eastAsia="Times New Roman" w:cstheme="minorHAnsi"/>
                <w:lang w:val="en-US"/>
              </w:rPr>
              <w:t>Registered address</w:t>
            </w:r>
          </w:p>
        </w:tc>
      </w:tr>
      <w:tr w:rsidR="005B31BC" w:rsidRPr="000C01AC" w14:paraId="4191A128" w14:textId="77777777" w:rsidTr="00010E44">
        <w:trPr>
          <w:trHeight w:val="567"/>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1CBD896" w14:textId="77777777" w:rsidR="005B31BC" w:rsidRPr="000C01AC" w:rsidRDefault="00893E76"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lastRenderedPageBreak/>
              <w:t xml:space="preserve">Street, house number / orientation </w:t>
            </w:r>
          </w:p>
        </w:tc>
        <w:tc>
          <w:tcPr>
            <w:tcW w:w="3595" w:type="pct"/>
            <w:vAlign w:val="center"/>
            <w:hideMark/>
          </w:tcPr>
          <w:p w14:paraId="0440B5F8"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4EAEBEA1" w14:textId="77777777" w:rsidTr="00010E44">
        <w:trPr>
          <w:trHeight w:val="517"/>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AE05B3F" w14:textId="757C9F44" w:rsidR="005B31BC" w:rsidRPr="000C01AC" w:rsidRDefault="00372B7C" w:rsidP="005B31BC">
            <w:pPr>
              <w:rPr>
                <w:rFonts w:ascii="Times New Roman" w:eastAsia="Times New Roman" w:hAnsi="Times New Roman" w:cs="Times New Roman"/>
                <w:b w:val="0"/>
                <w:sz w:val="24"/>
                <w:szCs w:val="24"/>
                <w:lang w:val="en-US"/>
              </w:rPr>
            </w:pPr>
            <w:r>
              <w:rPr>
                <w:rFonts w:ascii="Arial CE" w:eastAsia="Times New Roman" w:hAnsi="Arial CE" w:cs="Arial CE"/>
                <w:b w:val="0"/>
                <w:sz w:val="16"/>
                <w:lang w:val="en-US"/>
              </w:rPr>
              <w:t>Town</w:t>
            </w:r>
          </w:p>
        </w:tc>
        <w:tc>
          <w:tcPr>
            <w:tcW w:w="3595" w:type="pct"/>
            <w:vAlign w:val="center"/>
            <w:hideMark/>
          </w:tcPr>
          <w:p w14:paraId="5C19390E"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3E7198AB" w14:textId="77777777" w:rsidTr="00010E44">
        <w:trPr>
          <w:trHeight w:val="567"/>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0D3F996" w14:textId="77777777" w:rsidR="005B31BC" w:rsidRPr="000C01AC" w:rsidRDefault="00893E76"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Zip code</w:t>
            </w:r>
          </w:p>
        </w:tc>
        <w:tc>
          <w:tcPr>
            <w:tcW w:w="3595" w:type="pct"/>
            <w:vAlign w:val="center"/>
            <w:hideMark/>
          </w:tcPr>
          <w:p w14:paraId="7F1AB3D3"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7948D714" w14:textId="77777777" w:rsidTr="00010E44">
        <w:trPr>
          <w:trHeight w:val="52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6FAAB12" w14:textId="77777777" w:rsidR="005B31BC" w:rsidRPr="000C01AC" w:rsidRDefault="005B31BC"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St</w:t>
            </w:r>
            <w:r w:rsidR="00893E76" w:rsidRPr="000C01AC">
              <w:rPr>
                <w:rFonts w:ascii="Arial CE" w:eastAsia="Times New Roman" w:hAnsi="Arial CE" w:cs="Arial CE"/>
                <w:b w:val="0"/>
                <w:sz w:val="16"/>
                <w:lang w:val="en-US"/>
              </w:rPr>
              <w:t>ate</w:t>
            </w:r>
          </w:p>
        </w:tc>
        <w:tc>
          <w:tcPr>
            <w:tcW w:w="3595" w:type="pct"/>
            <w:vAlign w:val="center"/>
            <w:hideMark/>
          </w:tcPr>
          <w:p w14:paraId="798187EF"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62E09C30" w14:textId="77777777" w:rsidTr="00010E44">
        <w:trPr>
          <w:trHeight w:val="5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7A7012D2" w14:textId="2D00DD77" w:rsidR="005B31BC" w:rsidRPr="000C01AC" w:rsidRDefault="00372B7C" w:rsidP="00893E76">
            <w:pPr>
              <w:rPr>
                <w:rFonts w:ascii="Times New Roman" w:eastAsia="Times New Roman" w:hAnsi="Times New Roman" w:cs="Times New Roman"/>
                <w:sz w:val="24"/>
                <w:szCs w:val="24"/>
                <w:lang w:val="en-US"/>
              </w:rPr>
            </w:pPr>
            <w:r>
              <w:rPr>
                <w:rFonts w:ascii="Arial CE" w:eastAsia="Times New Roman" w:hAnsi="Arial CE" w:cs="Arial CE"/>
                <w:sz w:val="20"/>
                <w:lang w:val="en-US"/>
              </w:rPr>
              <w:t>Phone number</w:t>
            </w:r>
          </w:p>
        </w:tc>
        <w:tc>
          <w:tcPr>
            <w:tcW w:w="3595" w:type="pct"/>
            <w:vAlign w:val="center"/>
            <w:hideMark/>
          </w:tcPr>
          <w:p w14:paraId="388F0C88"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sz w:val="20"/>
                <w:lang w:val="en-US"/>
              </w:rPr>
            </w:pPr>
          </w:p>
        </w:tc>
      </w:tr>
      <w:tr w:rsidR="005B31BC" w:rsidRPr="000C01AC" w14:paraId="48FD1D1F" w14:textId="77777777" w:rsidTr="00010E44">
        <w:trPr>
          <w:trHeight w:val="583"/>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5DD4D506" w14:textId="3E5E9D6D" w:rsidR="005B31BC" w:rsidRPr="000C01AC" w:rsidRDefault="009120D3" w:rsidP="009120D3">
            <w:pPr>
              <w:ind w:left="35"/>
              <w:contextualSpacing/>
              <w:jc w:val="center"/>
              <w:rPr>
                <w:lang w:val="en-US"/>
              </w:rPr>
            </w:pPr>
            <w:r>
              <w:rPr>
                <w:lang w:val="en-US"/>
              </w:rPr>
              <w:t>B</w:t>
            </w:r>
            <w:r w:rsidR="00893E76" w:rsidRPr="000C01AC">
              <w:rPr>
                <w:lang w:val="en-US"/>
              </w:rPr>
              <w:t xml:space="preserve">ank </w:t>
            </w:r>
            <w:r>
              <w:rPr>
                <w:lang w:val="en-US"/>
              </w:rPr>
              <w:t>details</w:t>
            </w:r>
          </w:p>
        </w:tc>
      </w:tr>
      <w:tr w:rsidR="005B31BC" w:rsidRPr="000C01AC" w14:paraId="4C897E27" w14:textId="77777777" w:rsidTr="00010E44">
        <w:trPr>
          <w:trHeight w:val="551"/>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31531537" w14:textId="77777777" w:rsidR="005B31BC" w:rsidRPr="000C01AC" w:rsidRDefault="00893E76" w:rsidP="00893E76">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Name of the bank</w:t>
            </w:r>
          </w:p>
        </w:tc>
        <w:tc>
          <w:tcPr>
            <w:tcW w:w="3595" w:type="pct"/>
            <w:vAlign w:val="center"/>
            <w:hideMark/>
          </w:tcPr>
          <w:p w14:paraId="5B61A87C"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AC149B4" w14:textId="77777777" w:rsidTr="00010E44">
        <w:trPr>
          <w:trHeight w:val="55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51B98797" w14:textId="4ECA3B49" w:rsidR="005B31BC" w:rsidRPr="000C01AC" w:rsidRDefault="00893E76" w:rsidP="009120D3">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 xml:space="preserve">Account number for receiving the </w:t>
            </w:r>
            <w:r w:rsidR="009120D3">
              <w:rPr>
                <w:rFonts w:ascii="Arial CE" w:eastAsia="Times New Roman" w:hAnsi="Arial CE" w:cs="Arial CE"/>
                <w:b w:val="0"/>
                <w:sz w:val="16"/>
                <w:lang w:val="en-US"/>
              </w:rPr>
              <w:t>support</w:t>
            </w:r>
            <w:r w:rsidR="009120D3" w:rsidRPr="000C01AC">
              <w:rPr>
                <w:rFonts w:ascii="Arial CE" w:eastAsia="Times New Roman" w:hAnsi="Arial CE" w:cs="Arial CE"/>
                <w:b w:val="0"/>
                <w:sz w:val="16"/>
                <w:lang w:val="en-US"/>
              </w:rPr>
              <w:t xml:space="preserve"> </w:t>
            </w:r>
          </w:p>
        </w:tc>
        <w:tc>
          <w:tcPr>
            <w:tcW w:w="3595" w:type="pct"/>
            <w:vAlign w:val="center"/>
            <w:hideMark/>
          </w:tcPr>
          <w:p w14:paraId="55939B7F"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20A3E366" w14:textId="77777777" w:rsidTr="00010E44">
        <w:trPr>
          <w:trHeight w:val="58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4354DD2" w14:textId="77777777" w:rsidR="005B31BC" w:rsidRPr="000C01AC" w:rsidRDefault="00BD34B3" w:rsidP="00BD34B3">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 xml:space="preserve">Abbreviation of organization name </w:t>
            </w:r>
          </w:p>
        </w:tc>
        <w:tc>
          <w:tcPr>
            <w:tcW w:w="3595" w:type="pct"/>
            <w:vAlign w:val="center"/>
            <w:hideMark/>
          </w:tcPr>
          <w:p w14:paraId="0BF71316" w14:textId="77777777" w:rsidR="005B31BC" w:rsidRPr="000C01AC" w:rsidRDefault="005B31BC" w:rsidP="005B31BC">
            <w:pPr>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131DA3A2" w14:textId="77777777" w:rsidTr="00010E44">
        <w:trPr>
          <w:trHeight w:val="491"/>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4A578091" w14:textId="77777777" w:rsidR="005B31BC" w:rsidRPr="000C01AC" w:rsidRDefault="005B31BC" w:rsidP="00BD34B3">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WWW ad</w:t>
            </w:r>
            <w:r w:rsidR="00BD34B3" w:rsidRPr="000C01AC">
              <w:rPr>
                <w:rFonts w:ascii="Arial CE" w:eastAsia="Times New Roman" w:hAnsi="Arial CE" w:cs="Arial CE"/>
                <w:sz w:val="20"/>
                <w:lang w:val="en-US"/>
              </w:rPr>
              <w:t>d</w:t>
            </w:r>
            <w:r w:rsidRPr="000C01AC">
              <w:rPr>
                <w:rFonts w:ascii="Arial CE" w:eastAsia="Times New Roman" w:hAnsi="Arial CE" w:cs="Arial CE"/>
                <w:sz w:val="20"/>
                <w:lang w:val="en-US"/>
              </w:rPr>
              <w:t>res</w:t>
            </w:r>
            <w:r w:rsidR="00BD34B3" w:rsidRPr="000C01AC">
              <w:rPr>
                <w:rFonts w:ascii="Arial CE" w:eastAsia="Times New Roman" w:hAnsi="Arial CE" w:cs="Arial CE"/>
                <w:sz w:val="20"/>
                <w:lang w:val="en-US"/>
              </w:rPr>
              <w:t>s</w:t>
            </w:r>
          </w:p>
        </w:tc>
        <w:tc>
          <w:tcPr>
            <w:tcW w:w="3595" w:type="pct"/>
            <w:vAlign w:val="center"/>
            <w:hideMark/>
          </w:tcPr>
          <w:p w14:paraId="19EC2394"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5B31BC" w:rsidRPr="000C01AC" w14:paraId="2D1B43B5" w14:textId="77777777" w:rsidTr="00010E44">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731B4089" w14:textId="3F512D72" w:rsidR="005B31BC" w:rsidRPr="000C01AC" w:rsidRDefault="00BD34B3" w:rsidP="00A077D7">
            <w:pPr>
              <w:rPr>
                <w:rFonts w:ascii="Times New Roman" w:eastAsia="Times New Roman" w:hAnsi="Times New Roman" w:cs="Times New Roman"/>
                <w:sz w:val="10"/>
                <w:szCs w:val="24"/>
                <w:lang w:val="en-US"/>
              </w:rPr>
            </w:pPr>
            <w:r w:rsidRPr="000C01AC">
              <w:rPr>
                <w:rFonts w:ascii="Arial CE" w:eastAsia="Times New Roman" w:hAnsi="Arial CE" w:cs="Arial CE"/>
                <w:sz w:val="20"/>
                <w:lang w:val="en-US"/>
              </w:rPr>
              <w:t>En</w:t>
            </w:r>
            <w:r w:rsidR="00A077D7" w:rsidRPr="000C01AC">
              <w:rPr>
                <w:rFonts w:ascii="Arial CE" w:eastAsia="Times New Roman" w:hAnsi="Arial CE" w:cs="Arial CE"/>
                <w:sz w:val="20"/>
                <w:lang w:val="en-US"/>
              </w:rPr>
              <w:t>try in the register</w:t>
            </w:r>
            <w:r w:rsidRPr="000C01AC">
              <w:rPr>
                <w:rFonts w:ascii="Arial CE" w:eastAsia="Times New Roman" w:hAnsi="Arial CE" w:cs="Arial CE"/>
                <w:sz w:val="20"/>
                <w:lang w:val="en-US"/>
              </w:rPr>
              <w:t xml:space="preserve"> / Authorized organizational unit </w:t>
            </w:r>
            <w:r w:rsidRPr="000C01AC">
              <w:rPr>
                <w:rFonts w:ascii="Arial CE" w:eastAsia="Times New Roman" w:hAnsi="Arial CE" w:cs="Arial CE"/>
                <w:b w:val="0"/>
                <w:sz w:val="16"/>
                <w:szCs w:val="16"/>
                <w:lang w:val="en-US"/>
              </w:rPr>
              <w:t>(</w:t>
            </w:r>
            <w:r w:rsidR="000C01AC" w:rsidRPr="000C01AC">
              <w:rPr>
                <w:rFonts w:ascii="Arial CE" w:eastAsia="Times New Roman" w:hAnsi="Arial CE" w:cs="Arial CE"/>
                <w:b w:val="0"/>
                <w:sz w:val="16"/>
                <w:szCs w:val="16"/>
                <w:lang w:val="en-US"/>
              </w:rPr>
              <w:t>e.g.</w:t>
            </w:r>
            <w:r w:rsidRPr="000C01AC">
              <w:rPr>
                <w:rFonts w:ascii="Arial CE" w:eastAsia="Times New Roman" w:hAnsi="Arial CE" w:cs="Arial CE"/>
                <w:b w:val="0"/>
                <w:sz w:val="16"/>
                <w:szCs w:val="16"/>
                <w:lang w:val="en-US"/>
              </w:rPr>
              <w:t xml:space="preserve"> faculty at universities)</w:t>
            </w:r>
          </w:p>
        </w:tc>
        <w:tc>
          <w:tcPr>
            <w:tcW w:w="3595" w:type="pct"/>
            <w:vAlign w:val="center"/>
            <w:hideMark/>
          </w:tcPr>
          <w:p w14:paraId="7787BAEE"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bl>
    <w:p w14:paraId="0A014B5A" w14:textId="77777777" w:rsidR="005B31BC" w:rsidRPr="000C01AC" w:rsidRDefault="005B31BC" w:rsidP="005B31BC">
      <w:pPr>
        <w:rPr>
          <w:lang w:val="en-US"/>
        </w:rPr>
      </w:pPr>
    </w:p>
    <w:p w14:paraId="6EB471F1" w14:textId="284944A9" w:rsidR="005B31BC" w:rsidRPr="000C01AC" w:rsidRDefault="005B31BC" w:rsidP="00C32E5F">
      <w:pPr>
        <w:pStyle w:val="Odstavecseseznamem"/>
        <w:numPr>
          <w:ilvl w:val="2"/>
          <w:numId w:val="3"/>
        </w:numPr>
        <w:jc w:val="both"/>
        <w:rPr>
          <w:b/>
          <w:lang w:val="en-US"/>
        </w:rPr>
      </w:pPr>
      <w:r w:rsidRPr="000C01AC">
        <w:rPr>
          <w:b/>
          <w:color w:val="auto"/>
          <w:lang w:val="en-US"/>
        </w:rPr>
        <w:t>Statut</w:t>
      </w:r>
      <w:r w:rsidR="00BD34B3" w:rsidRPr="000C01AC">
        <w:rPr>
          <w:b/>
          <w:color w:val="auto"/>
          <w:lang w:val="en-US"/>
        </w:rPr>
        <w:t>ory body of the participant</w:t>
      </w:r>
      <w:r w:rsidRPr="000C01AC">
        <w:rPr>
          <w:b/>
          <w:color w:val="auto"/>
          <w:lang w:val="en-US"/>
        </w:rPr>
        <w:t xml:space="preserve"> – „………………</w:t>
      </w:r>
      <w:r w:rsidR="009120D3">
        <w:rPr>
          <w:b/>
          <w:color w:val="auto"/>
          <w:lang w:val="en-US"/>
        </w:rPr>
        <w:t>Applicant</w:t>
      </w:r>
      <w:r w:rsidR="009120D3" w:rsidRPr="000C01AC">
        <w:rPr>
          <w:b/>
          <w:color w:val="auto"/>
          <w:lang w:val="en-US"/>
        </w:rPr>
        <w:t xml:space="preserve"> </w:t>
      </w:r>
      <w:r w:rsidR="00BD34B3" w:rsidRPr="000C01AC">
        <w:rPr>
          <w:b/>
          <w:color w:val="auto"/>
          <w:lang w:val="en-US"/>
        </w:rPr>
        <w:t>name</w:t>
      </w:r>
      <w:r w:rsidRPr="000C01AC">
        <w:rPr>
          <w:b/>
          <w:color w:val="auto"/>
          <w:lang w:val="en-US"/>
        </w:rPr>
        <w:t>…………………“</w:t>
      </w:r>
    </w:p>
    <w:tbl>
      <w:tblPr>
        <w:tblStyle w:val="Svtltabulkasmkou1zvraznn513"/>
        <w:tblW w:w="5000" w:type="pct"/>
        <w:tblLook w:val="04A0" w:firstRow="1" w:lastRow="0" w:firstColumn="1" w:lastColumn="0" w:noHBand="0" w:noVBand="1"/>
      </w:tblPr>
      <w:tblGrid>
        <w:gridCol w:w="2464"/>
        <w:gridCol w:w="2037"/>
        <w:gridCol w:w="1887"/>
        <w:gridCol w:w="2900"/>
      </w:tblGrid>
      <w:tr w:rsidR="005B31BC" w:rsidRPr="000C01AC" w14:paraId="12072C7C" w14:textId="77777777" w:rsidTr="00010E44">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1326" w:type="pct"/>
            <w:vAlign w:val="center"/>
            <w:hideMark/>
          </w:tcPr>
          <w:p w14:paraId="1B8417E0" w14:textId="77777777" w:rsidR="005B31BC" w:rsidRPr="000C01AC" w:rsidRDefault="00BD34B3" w:rsidP="00BD34B3">
            <w:pPr>
              <w:jc w:val="center"/>
              <w:rPr>
                <w:rFonts w:ascii="Times New Roman" w:eastAsia="Times New Roman" w:hAnsi="Times New Roman" w:cs="Times New Roman"/>
                <w:b w:val="0"/>
                <w:bCs w:val="0"/>
                <w:sz w:val="18"/>
                <w:szCs w:val="24"/>
                <w:lang w:val="en-US"/>
              </w:rPr>
            </w:pPr>
            <w:r w:rsidRPr="000C01AC">
              <w:rPr>
                <w:rFonts w:ascii="Arial CE" w:eastAsia="Times New Roman" w:hAnsi="Arial CE" w:cs="Arial CE"/>
                <w:sz w:val="18"/>
                <w:lang w:val="en-US"/>
              </w:rPr>
              <w:t xml:space="preserve">Name, surname, titles </w:t>
            </w:r>
          </w:p>
        </w:tc>
        <w:tc>
          <w:tcPr>
            <w:tcW w:w="1096" w:type="pct"/>
            <w:vAlign w:val="center"/>
            <w:hideMark/>
          </w:tcPr>
          <w:p w14:paraId="3594A073" w14:textId="1DDBBD7F" w:rsidR="005B31BC" w:rsidRPr="000C01AC" w:rsidRDefault="005B31BC" w:rsidP="00BD34B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Fun</w:t>
            </w:r>
            <w:r w:rsidR="00BD34B3" w:rsidRPr="000C01AC">
              <w:rPr>
                <w:rFonts w:ascii="Arial CE" w:eastAsia="Times New Roman" w:hAnsi="Arial CE" w:cs="Arial CE"/>
                <w:sz w:val="18"/>
                <w:lang w:val="en-US"/>
              </w:rPr>
              <w:t xml:space="preserve">ction in the </w:t>
            </w:r>
            <w:r w:rsidR="000C01AC" w:rsidRPr="000C01AC">
              <w:rPr>
                <w:rFonts w:ascii="Arial CE" w:eastAsia="Times New Roman" w:hAnsi="Arial CE" w:cs="Arial CE"/>
                <w:sz w:val="18"/>
                <w:lang w:val="en-US"/>
              </w:rPr>
              <w:t>organization</w:t>
            </w:r>
          </w:p>
        </w:tc>
        <w:tc>
          <w:tcPr>
            <w:tcW w:w="1016" w:type="pct"/>
            <w:vAlign w:val="center"/>
            <w:hideMark/>
          </w:tcPr>
          <w:p w14:paraId="21DC3ED6" w14:textId="77777777" w:rsidR="005B31BC" w:rsidRPr="000C01AC" w:rsidRDefault="00BD34B3"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561" w:type="pct"/>
            <w:vAlign w:val="center"/>
            <w:hideMark/>
          </w:tcPr>
          <w:p w14:paraId="1963502A" w14:textId="12016A29" w:rsidR="005B31BC" w:rsidRPr="000C01AC" w:rsidRDefault="005B31BC" w:rsidP="009120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e-mail</w:t>
            </w:r>
          </w:p>
        </w:tc>
      </w:tr>
      <w:tr w:rsidR="005B31BC" w:rsidRPr="000C01AC" w14:paraId="43146AE9" w14:textId="77777777" w:rsidTr="00010E44">
        <w:trPr>
          <w:trHeight w:val="509"/>
        </w:trPr>
        <w:tc>
          <w:tcPr>
            <w:cnfStyle w:val="001000000000" w:firstRow="0" w:lastRow="0" w:firstColumn="1" w:lastColumn="0" w:oddVBand="0" w:evenVBand="0" w:oddHBand="0" w:evenHBand="0" w:firstRowFirstColumn="0" w:firstRowLastColumn="0" w:lastRowFirstColumn="0" w:lastRowLastColumn="0"/>
            <w:tcW w:w="1326" w:type="pct"/>
            <w:vAlign w:val="center"/>
          </w:tcPr>
          <w:p w14:paraId="384240A1" w14:textId="77777777" w:rsidR="005B31BC" w:rsidRPr="000C01AC" w:rsidRDefault="005B31BC" w:rsidP="005B31BC">
            <w:pPr>
              <w:ind w:left="35"/>
              <w:contextualSpacing/>
              <w:jc w:val="center"/>
              <w:rPr>
                <w:rFonts w:cstheme="minorHAnsi"/>
                <w:sz w:val="18"/>
                <w:lang w:val="en-US"/>
              </w:rPr>
            </w:pPr>
          </w:p>
        </w:tc>
        <w:tc>
          <w:tcPr>
            <w:tcW w:w="1096" w:type="pct"/>
            <w:vAlign w:val="center"/>
          </w:tcPr>
          <w:p w14:paraId="60B62113" w14:textId="77777777" w:rsidR="005B31BC" w:rsidRPr="000C01AC" w:rsidRDefault="005B31BC"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016" w:type="pct"/>
            <w:vAlign w:val="center"/>
          </w:tcPr>
          <w:p w14:paraId="461FC5C5" w14:textId="77777777" w:rsidR="005B31BC" w:rsidRPr="000C01AC" w:rsidRDefault="005B31BC"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561" w:type="pct"/>
            <w:vAlign w:val="center"/>
          </w:tcPr>
          <w:p w14:paraId="4BF2F7AC" w14:textId="77777777" w:rsidR="005B31BC" w:rsidRPr="000C01AC" w:rsidRDefault="005B31BC" w:rsidP="005B31BC">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r>
    </w:tbl>
    <w:p w14:paraId="015635EE" w14:textId="77777777" w:rsidR="005B31BC" w:rsidRPr="000C01AC" w:rsidRDefault="005B31BC" w:rsidP="005B31BC">
      <w:pPr>
        <w:pBdr>
          <w:bottom w:val="single" w:sz="12" w:space="1" w:color="0070C0"/>
        </w:pBdr>
        <w:rPr>
          <w:lang w:val="en-US"/>
        </w:rPr>
      </w:pPr>
    </w:p>
    <w:p w14:paraId="635F914C" w14:textId="77777777" w:rsidR="005B31BC" w:rsidRPr="000C01AC" w:rsidRDefault="005B31BC" w:rsidP="005B31BC">
      <w:pPr>
        <w:pBdr>
          <w:bottom w:val="single" w:sz="12" w:space="1" w:color="0070C0"/>
        </w:pBdr>
        <w:jc w:val="both"/>
        <w:rPr>
          <w:lang w:val="en-US"/>
        </w:rPr>
      </w:pPr>
    </w:p>
    <w:p w14:paraId="64560665" w14:textId="77777777" w:rsidR="005B31BC" w:rsidRPr="000C01AC" w:rsidRDefault="005B31BC" w:rsidP="00C32E5F">
      <w:pPr>
        <w:pStyle w:val="Odstavecseseznamem"/>
        <w:numPr>
          <w:ilvl w:val="0"/>
          <w:numId w:val="11"/>
        </w:numPr>
        <w:jc w:val="both"/>
        <w:rPr>
          <w:b/>
          <w:vanish/>
          <w:color w:val="auto"/>
          <w:lang w:val="en-US"/>
        </w:rPr>
      </w:pPr>
    </w:p>
    <w:p w14:paraId="53404AAC" w14:textId="77777777" w:rsidR="005B31BC" w:rsidRPr="000C01AC" w:rsidRDefault="005B31BC" w:rsidP="00C32E5F">
      <w:pPr>
        <w:pStyle w:val="Odstavecseseznamem"/>
        <w:numPr>
          <w:ilvl w:val="0"/>
          <w:numId w:val="11"/>
        </w:numPr>
        <w:jc w:val="both"/>
        <w:rPr>
          <w:b/>
          <w:vanish/>
          <w:color w:val="auto"/>
          <w:lang w:val="en-US"/>
        </w:rPr>
      </w:pPr>
    </w:p>
    <w:p w14:paraId="647D9D98" w14:textId="77777777" w:rsidR="005B31BC" w:rsidRPr="000C01AC" w:rsidRDefault="005B31BC" w:rsidP="00C32E5F">
      <w:pPr>
        <w:pStyle w:val="Odstavecseseznamem"/>
        <w:numPr>
          <w:ilvl w:val="0"/>
          <w:numId w:val="11"/>
        </w:numPr>
        <w:jc w:val="both"/>
        <w:rPr>
          <w:b/>
          <w:vanish/>
          <w:color w:val="auto"/>
          <w:lang w:val="en-US"/>
        </w:rPr>
      </w:pPr>
    </w:p>
    <w:p w14:paraId="4213CCC0" w14:textId="77777777" w:rsidR="005B31BC" w:rsidRPr="000C01AC" w:rsidRDefault="005B31BC" w:rsidP="00C32E5F">
      <w:pPr>
        <w:pStyle w:val="Odstavecseseznamem"/>
        <w:numPr>
          <w:ilvl w:val="0"/>
          <w:numId w:val="11"/>
        </w:numPr>
        <w:jc w:val="both"/>
        <w:rPr>
          <w:b/>
          <w:vanish/>
          <w:color w:val="auto"/>
          <w:lang w:val="en-US"/>
        </w:rPr>
      </w:pPr>
    </w:p>
    <w:p w14:paraId="0CA2B73F" w14:textId="77777777" w:rsidR="005B31BC" w:rsidRPr="000C01AC" w:rsidRDefault="005B31BC" w:rsidP="00C32E5F">
      <w:pPr>
        <w:pStyle w:val="Odstavecseseznamem"/>
        <w:numPr>
          <w:ilvl w:val="0"/>
          <w:numId w:val="11"/>
        </w:numPr>
        <w:jc w:val="both"/>
        <w:rPr>
          <w:b/>
          <w:vanish/>
          <w:color w:val="auto"/>
          <w:lang w:val="en-US"/>
        </w:rPr>
      </w:pPr>
    </w:p>
    <w:p w14:paraId="595CA907" w14:textId="77777777" w:rsidR="005B31BC" w:rsidRPr="000C01AC" w:rsidRDefault="005B31BC" w:rsidP="00C32E5F">
      <w:pPr>
        <w:pStyle w:val="Odstavecseseznamem"/>
        <w:numPr>
          <w:ilvl w:val="1"/>
          <w:numId w:val="11"/>
        </w:numPr>
        <w:jc w:val="both"/>
        <w:rPr>
          <w:b/>
          <w:vanish/>
          <w:color w:val="auto"/>
          <w:lang w:val="en-US"/>
        </w:rPr>
      </w:pPr>
    </w:p>
    <w:p w14:paraId="52CD53C6" w14:textId="77777777" w:rsidR="005B31BC" w:rsidRPr="000C01AC" w:rsidRDefault="005B31BC" w:rsidP="00C32E5F">
      <w:pPr>
        <w:pStyle w:val="Odstavecseseznamem"/>
        <w:numPr>
          <w:ilvl w:val="1"/>
          <w:numId w:val="11"/>
        </w:numPr>
        <w:jc w:val="both"/>
        <w:rPr>
          <w:b/>
          <w:vanish/>
          <w:color w:val="auto"/>
          <w:lang w:val="en-US"/>
        </w:rPr>
      </w:pPr>
    </w:p>
    <w:p w14:paraId="2A13B1CA" w14:textId="5B069AEF" w:rsidR="005B31BC" w:rsidRPr="000C01AC" w:rsidRDefault="00BD34B3" w:rsidP="00C32E5F">
      <w:pPr>
        <w:pStyle w:val="Odstavecseseznamem"/>
        <w:numPr>
          <w:ilvl w:val="2"/>
          <w:numId w:val="11"/>
        </w:numPr>
        <w:jc w:val="both"/>
        <w:rPr>
          <w:b/>
          <w:color w:val="auto"/>
          <w:lang w:val="en-US"/>
        </w:rPr>
      </w:pPr>
      <w:r w:rsidRPr="000C01AC">
        <w:rPr>
          <w:b/>
          <w:color w:val="auto"/>
          <w:lang w:val="en-US"/>
        </w:rPr>
        <w:t xml:space="preserve">Identification of the participant </w:t>
      </w:r>
      <w:r w:rsidR="005B31BC" w:rsidRPr="000C01AC">
        <w:rPr>
          <w:b/>
          <w:color w:val="auto"/>
          <w:lang w:val="en-US"/>
        </w:rPr>
        <w:t>– „………………n</w:t>
      </w:r>
      <w:r w:rsidR="00492620" w:rsidRPr="000C01AC">
        <w:rPr>
          <w:b/>
          <w:color w:val="auto"/>
          <w:lang w:val="en-US"/>
        </w:rPr>
        <w:t>a</w:t>
      </w:r>
      <w:r w:rsidR="00721133">
        <w:rPr>
          <w:b/>
          <w:color w:val="auto"/>
          <w:lang w:val="en-US"/>
        </w:rPr>
        <w:t xml:space="preserve">me of </w:t>
      </w:r>
      <w:r w:rsidR="00301654">
        <w:rPr>
          <w:b/>
          <w:color w:val="auto"/>
          <w:lang w:val="en-US"/>
        </w:rPr>
        <w:t>co-applicant</w:t>
      </w:r>
      <w:r w:rsidR="005B31BC" w:rsidRPr="000C01AC">
        <w:rPr>
          <w:b/>
          <w:color w:val="auto"/>
          <w:lang w:val="en-US"/>
        </w:rPr>
        <w:t>1…………………“</w:t>
      </w:r>
    </w:p>
    <w:tbl>
      <w:tblPr>
        <w:tblStyle w:val="Svtltabulkasmkou1zvraznn612"/>
        <w:tblW w:w="5000" w:type="pct"/>
        <w:tblLook w:val="04A0" w:firstRow="1" w:lastRow="0" w:firstColumn="1" w:lastColumn="0" w:noHBand="0" w:noVBand="1"/>
      </w:tblPr>
      <w:tblGrid>
        <w:gridCol w:w="2610"/>
        <w:gridCol w:w="6678"/>
      </w:tblGrid>
      <w:tr w:rsidR="005B31BC" w:rsidRPr="000C01AC" w14:paraId="06E18109" w14:textId="77777777" w:rsidTr="00010E44">
        <w:trPr>
          <w:cnfStyle w:val="100000000000" w:firstRow="1" w:lastRow="0" w:firstColumn="0" w:lastColumn="0" w:oddVBand="0" w:evenVBand="0" w:oddHBand="0"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50986A93" w14:textId="3BCED46C" w:rsidR="005B31BC" w:rsidRPr="000C01AC" w:rsidRDefault="00301654" w:rsidP="00301654">
            <w:pPr>
              <w:rPr>
                <w:rFonts w:ascii="Times New Roman" w:eastAsia="Times New Roman" w:hAnsi="Times New Roman" w:cs="Times New Roman"/>
                <w:sz w:val="20"/>
                <w:szCs w:val="24"/>
                <w:lang w:val="en-US"/>
              </w:rPr>
            </w:pPr>
            <w:r>
              <w:rPr>
                <w:rFonts w:eastAsia="Times New Roman" w:cstheme="minorHAnsi"/>
                <w:sz w:val="20"/>
                <w:lang w:val="en-US"/>
              </w:rPr>
              <w:t>P</w:t>
            </w:r>
            <w:r w:rsidR="00492620" w:rsidRPr="000C01AC">
              <w:rPr>
                <w:rFonts w:eastAsia="Times New Roman" w:cstheme="minorHAnsi"/>
                <w:sz w:val="20"/>
                <w:lang w:val="en-US"/>
              </w:rPr>
              <w:t xml:space="preserve">articipant </w:t>
            </w:r>
            <w:r>
              <w:rPr>
                <w:rFonts w:eastAsia="Times New Roman" w:cstheme="minorHAnsi"/>
                <w:sz w:val="20"/>
                <w:lang w:val="en-US"/>
              </w:rPr>
              <w:t xml:space="preserve">role </w:t>
            </w:r>
            <w:r w:rsidR="00492620" w:rsidRPr="000C01AC">
              <w:rPr>
                <w:rFonts w:eastAsia="Times New Roman" w:cstheme="minorHAnsi"/>
                <w:sz w:val="20"/>
                <w:lang w:val="en-US"/>
              </w:rPr>
              <w:t xml:space="preserve">in the project </w:t>
            </w:r>
          </w:p>
        </w:tc>
        <w:tc>
          <w:tcPr>
            <w:tcW w:w="3595" w:type="pct"/>
            <w:vAlign w:val="center"/>
            <w:hideMark/>
          </w:tcPr>
          <w:p w14:paraId="023D5B3A" w14:textId="18C8F8D8" w:rsidR="005B31BC" w:rsidRPr="000C01AC" w:rsidRDefault="00301654" w:rsidP="003016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Pr>
                <w:rFonts w:ascii="Arial CE" w:eastAsia="Times New Roman" w:hAnsi="Arial CE" w:cs="Arial CE"/>
                <w:lang w:val="en-US"/>
              </w:rPr>
              <w:t>co-applicant 1</w:t>
            </w:r>
          </w:p>
        </w:tc>
      </w:tr>
      <w:tr w:rsidR="005B31BC" w:rsidRPr="000C01AC" w14:paraId="3C585E28" w14:textId="77777777" w:rsidTr="00010E44">
        <w:trPr>
          <w:trHeight w:val="53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141FFC42" w14:textId="77777777" w:rsidR="005B31BC" w:rsidRPr="000C01AC" w:rsidRDefault="00492620" w:rsidP="005B31BC">
            <w:pPr>
              <w:rPr>
                <w:rFonts w:ascii="Times New Roman" w:eastAsia="Times New Roman" w:hAnsi="Times New Roman" w:cs="Times New Roman"/>
                <w:sz w:val="20"/>
                <w:szCs w:val="24"/>
                <w:lang w:val="en-US"/>
              </w:rPr>
            </w:pPr>
            <w:r w:rsidRPr="000C01AC">
              <w:rPr>
                <w:rFonts w:eastAsia="Times New Roman" w:cstheme="minorHAnsi"/>
                <w:sz w:val="20"/>
                <w:lang w:val="en-US"/>
              </w:rPr>
              <w:t>Tax identification number - DIČ</w:t>
            </w:r>
          </w:p>
        </w:tc>
        <w:tc>
          <w:tcPr>
            <w:tcW w:w="3595" w:type="pct"/>
            <w:vAlign w:val="center"/>
            <w:hideMark/>
          </w:tcPr>
          <w:p w14:paraId="2A1D2D1C"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0A85520B" w14:textId="77777777" w:rsidTr="00010E44">
        <w:trPr>
          <w:trHeight w:val="55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520F199" w14:textId="70FF2CB7" w:rsidR="005B31BC" w:rsidRPr="000C01AC" w:rsidRDefault="00301654" w:rsidP="00301654">
            <w:pPr>
              <w:rPr>
                <w:rFonts w:ascii="Times New Roman" w:eastAsia="Times New Roman" w:hAnsi="Times New Roman" w:cs="Times New Roman"/>
                <w:sz w:val="20"/>
                <w:szCs w:val="24"/>
                <w:lang w:val="en-US"/>
              </w:rPr>
            </w:pPr>
            <w:r>
              <w:rPr>
                <w:rFonts w:eastAsia="Times New Roman" w:cstheme="minorHAnsi"/>
                <w:sz w:val="20"/>
                <w:lang w:val="en-US"/>
              </w:rPr>
              <w:t xml:space="preserve">Organization </w:t>
            </w:r>
            <w:r w:rsidR="00492620" w:rsidRPr="000C01AC">
              <w:rPr>
                <w:rFonts w:eastAsia="Times New Roman" w:cstheme="minorHAnsi"/>
                <w:sz w:val="20"/>
                <w:lang w:val="en-US"/>
              </w:rPr>
              <w:t xml:space="preserve"> identification number - IČO</w:t>
            </w:r>
          </w:p>
        </w:tc>
        <w:tc>
          <w:tcPr>
            <w:tcW w:w="3595" w:type="pct"/>
            <w:vAlign w:val="center"/>
            <w:hideMark/>
          </w:tcPr>
          <w:p w14:paraId="7BE13A45"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34C27CFB" w14:textId="77777777" w:rsidTr="00492620">
        <w:trPr>
          <w:trHeight w:val="511"/>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37A935E8" w14:textId="086355CE" w:rsidR="005B31BC" w:rsidRPr="000C01AC" w:rsidRDefault="00301654" w:rsidP="00301654">
            <w:pPr>
              <w:rPr>
                <w:rFonts w:ascii="Times New Roman" w:eastAsia="Times New Roman" w:hAnsi="Times New Roman" w:cs="Times New Roman"/>
                <w:sz w:val="20"/>
                <w:szCs w:val="24"/>
                <w:lang w:val="en-US"/>
              </w:rPr>
            </w:pPr>
            <w:r>
              <w:rPr>
                <w:rFonts w:eastAsia="Times New Roman" w:cstheme="minorHAnsi"/>
                <w:sz w:val="20"/>
                <w:szCs w:val="24"/>
                <w:lang w:val="en-US"/>
              </w:rPr>
              <w:lastRenderedPageBreak/>
              <w:t>Trade</w:t>
            </w:r>
            <w:r w:rsidR="00492620" w:rsidRPr="000C01AC">
              <w:rPr>
                <w:rFonts w:eastAsia="Times New Roman" w:cstheme="minorHAnsi"/>
                <w:sz w:val="20"/>
                <w:szCs w:val="24"/>
                <w:lang w:val="en-US"/>
              </w:rPr>
              <w:t xml:space="preserve"> name</w:t>
            </w:r>
          </w:p>
        </w:tc>
        <w:tc>
          <w:tcPr>
            <w:tcW w:w="3595" w:type="pct"/>
            <w:vAlign w:val="center"/>
            <w:hideMark/>
          </w:tcPr>
          <w:p w14:paraId="7185CAD0"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70C75CE6" w14:textId="77777777" w:rsidTr="00492620">
        <w:trPr>
          <w:trHeight w:val="575"/>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244186EC" w14:textId="77777777" w:rsidR="005B31BC" w:rsidRPr="000C01AC" w:rsidRDefault="00492620" w:rsidP="005B31BC">
            <w:pPr>
              <w:rPr>
                <w:rFonts w:ascii="Times New Roman" w:eastAsia="Times New Roman" w:hAnsi="Times New Roman" w:cs="Times New Roman"/>
                <w:sz w:val="20"/>
                <w:szCs w:val="24"/>
                <w:lang w:val="en-US"/>
              </w:rPr>
            </w:pPr>
            <w:r w:rsidRPr="000C01AC">
              <w:rPr>
                <w:rFonts w:eastAsia="Times New Roman" w:cstheme="minorHAnsi"/>
                <w:sz w:val="20"/>
                <w:lang w:val="en-US"/>
              </w:rPr>
              <w:t>Legal form of the subject</w:t>
            </w:r>
          </w:p>
        </w:tc>
        <w:tc>
          <w:tcPr>
            <w:tcW w:w="3595" w:type="pct"/>
            <w:vAlign w:val="center"/>
            <w:hideMark/>
          </w:tcPr>
          <w:p w14:paraId="00E1C821" w14:textId="77777777" w:rsidR="005B31BC" w:rsidRPr="000C01AC" w:rsidRDefault="00492620"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r w:rsidRPr="000C01AC">
              <w:rPr>
                <w:rFonts w:cstheme="minorHAnsi"/>
                <w:sz w:val="20"/>
                <w:szCs w:val="20"/>
                <w:lang w:val="en-US"/>
              </w:rPr>
              <w:t>see help</w:t>
            </w:r>
          </w:p>
        </w:tc>
      </w:tr>
      <w:tr w:rsidR="005B31BC" w:rsidRPr="000C01AC" w14:paraId="54CEECC7" w14:textId="77777777" w:rsidTr="00010E44">
        <w:trPr>
          <w:trHeight w:val="513"/>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2B43C544" w14:textId="65DF73E9" w:rsidR="005B31BC" w:rsidRPr="000C01AC" w:rsidRDefault="00492620" w:rsidP="005B31BC">
            <w:pPr>
              <w:rPr>
                <w:rFonts w:ascii="Times New Roman" w:eastAsia="Times New Roman" w:hAnsi="Times New Roman" w:cs="Times New Roman"/>
                <w:sz w:val="20"/>
                <w:szCs w:val="24"/>
                <w:lang w:val="en-US"/>
              </w:rPr>
            </w:pPr>
            <w:r w:rsidRPr="000C01AC">
              <w:rPr>
                <w:rFonts w:eastAsia="Times New Roman" w:cstheme="minorHAnsi"/>
                <w:sz w:val="20"/>
                <w:lang w:val="en-US"/>
              </w:rPr>
              <w:t xml:space="preserve">Type of </w:t>
            </w:r>
            <w:r w:rsidR="000C01AC" w:rsidRPr="000C01AC">
              <w:rPr>
                <w:rFonts w:eastAsia="Times New Roman" w:cstheme="minorHAnsi"/>
                <w:sz w:val="20"/>
                <w:lang w:val="en-US"/>
              </w:rPr>
              <w:t>organization</w:t>
            </w:r>
          </w:p>
        </w:tc>
        <w:tc>
          <w:tcPr>
            <w:tcW w:w="3595" w:type="pct"/>
            <w:vAlign w:val="center"/>
            <w:hideMark/>
          </w:tcPr>
          <w:p w14:paraId="61F37B52" w14:textId="77777777" w:rsidR="005B31BC" w:rsidRPr="000C01AC" w:rsidRDefault="005B31BC" w:rsidP="005B31BC">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5B31BC" w:rsidRPr="000C01AC" w14:paraId="3ED62620" w14:textId="77777777" w:rsidTr="00010E44">
        <w:trPr>
          <w:trHeight w:val="54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hideMark/>
          </w:tcPr>
          <w:p w14:paraId="215E6F07" w14:textId="77777777" w:rsidR="005B31BC" w:rsidRPr="000C01AC" w:rsidRDefault="00492620" w:rsidP="005B31BC">
            <w:pPr>
              <w:ind w:left="35"/>
              <w:contextualSpacing/>
              <w:jc w:val="center"/>
              <w:rPr>
                <w:rFonts w:cstheme="minorHAnsi"/>
                <w:sz w:val="20"/>
                <w:szCs w:val="20"/>
                <w:lang w:val="en-US"/>
              </w:rPr>
            </w:pPr>
            <w:r w:rsidRPr="000C01AC">
              <w:rPr>
                <w:rFonts w:eastAsia="Times New Roman" w:cstheme="minorHAnsi"/>
                <w:lang w:val="en-US"/>
              </w:rPr>
              <w:t>Registered address</w:t>
            </w:r>
          </w:p>
        </w:tc>
      </w:tr>
      <w:tr w:rsidR="00492620" w:rsidRPr="000C01AC" w14:paraId="015A6668" w14:textId="77777777" w:rsidTr="00492620">
        <w:trPr>
          <w:trHeight w:val="55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38817783" w14:textId="77777777" w:rsidR="00492620" w:rsidRPr="000C01AC" w:rsidRDefault="00492620" w:rsidP="00492620">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 xml:space="preserve">Street, house number / orientation </w:t>
            </w:r>
          </w:p>
        </w:tc>
        <w:tc>
          <w:tcPr>
            <w:tcW w:w="3595" w:type="pct"/>
            <w:vAlign w:val="center"/>
            <w:hideMark/>
          </w:tcPr>
          <w:p w14:paraId="59D2A6EB"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3573669E" w14:textId="77777777" w:rsidTr="00492620">
        <w:trPr>
          <w:trHeight w:val="51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04175FE1" w14:textId="486E94B3" w:rsidR="00492620" w:rsidRPr="000C01AC" w:rsidRDefault="003B3B45" w:rsidP="00492620">
            <w:pPr>
              <w:rPr>
                <w:rFonts w:ascii="Times New Roman" w:eastAsia="Times New Roman" w:hAnsi="Times New Roman" w:cs="Times New Roman"/>
                <w:b w:val="0"/>
                <w:sz w:val="24"/>
                <w:szCs w:val="24"/>
                <w:lang w:val="en-US"/>
              </w:rPr>
            </w:pPr>
            <w:r>
              <w:rPr>
                <w:rFonts w:ascii="Arial CE" w:eastAsia="Times New Roman" w:hAnsi="Arial CE" w:cs="Arial CE"/>
                <w:b w:val="0"/>
                <w:sz w:val="16"/>
                <w:lang w:val="en-US"/>
              </w:rPr>
              <w:t>Town</w:t>
            </w:r>
          </w:p>
        </w:tc>
        <w:tc>
          <w:tcPr>
            <w:tcW w:w="3595" w:type="pct"/>
            <w:vAlign w:val="center"/>
            <w:hideMark/>
          </w:tcPr>
          <w:p w14:paraId="0FC5E1C8"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3ACAB40C" w14:textId="77777777" w:rsidTr="00492620">
        <w:trPr>
          <w:trHeight w:val="56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2734955F" w14:textId="77777777" w:rsidR="00492620" w:rsidRPr="000C01AC" w:rsidRDefault="00492620" w:rsidP="00492620">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Zip code</w:t>
            </w:r>
          </w:p>
        </w:tc>
        <w:tc>
          <w:tcPr>
            <w:tcW w:w="3595" w:type="pct"/>
            <w:vAlign w:val="center"/>
            <w:hideMark/>
          </w:tcPr>
          <w:p w14:paraId="27531EA0"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33741568" w14:textId="77777777" w:rsidTr="00492620">
        <w:trPr>
          <w:trHeight w:val="529"/>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0D69F49F" w14:textId="77777777" w:rsidR="00492620" w:rsidRPr="000C01AC" w:rsidRDefault="00492620" w:rsidP="00492620">
            <w:pPr>
              <w:rPr>
                <w:rFonts w:ascii="Times New Roman" w:eastAsia="Times New Roman" w:hAnsi="Times New Roman" w:cs="Times New Roman"/>
                <w:b w:val="0"/>
                <w:sz w:val="24"/>
                <w:szCs w:val="24"/>
                <w:lang w:val="en-US"/>
              </w:rPr>
            </w:pPr>
            <w:r w:rsidRPr="000C01AC">
              <w:rPr>
                <w:rFonts w:ascii="Arial CE" w:eastAsia="Times New Roman" w:hAnsi="Arial CE" w:cs="Arial CE"/>
                <w:b w:val="0"/>
                <w:sz w:val="16"/>
                <w:lang w:val="en-US"/>
              </w:rPr>
              <w:t>State</w:t>
            </w:r>
          </w:p>
        </w:tc>
        <w:tc>
          <w:tcPr>
            <w:tcW w:w="3595" w:type="pct"/>
            <w:vAlign w:val="center"/>
            <w:hideMark/>
          </w:tcPr>
          <w:p w14:paraId="34DA3D72"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16A3952B" w14:textId="77777777" w:rsidTr="00010E44">
        <w:trPr>
          <w:trHeight w:val="549"/>
        </w:trPr>
        <w:tc>
          <w:tcPr>
            <w:cnfStyle w:val="001000000000" w:firstRow="0" w:lastRow="0" w:firstColumn="1" w:lastColumn="0" w:oddVBand="0" w:evenVBand="0" w:oddHBand="0" w:evenHBand="0" w:firstRowFirstColumn="0" w:firstRowLastColumn="0" w:lastRowFirstColumn="0" w:lastRowLastColumn="0"/>
            <w:tcW w:w="1405" w:type="pct"/>
            <w:vAlign w:val="center"/>
            <w:hideMark/>
          </w:tcPr>
          <w:p w14:paraId="07660C34" w14:textId="4AF37DC9" w:rsidR="00492620" w:rsidRPr="000C01AC" w:rsidRDefault="003B3B45" w:rsidP="003B3B45">
            <w:pPr>
              <w:rPr>
                <w:rFonts w:ascii="Times New Roman" w:eastAsia="Times New Roman" w:hAnsi="Times New Roman" w:cs="Times New Roman"/>
                <w:sz w:val="24"/>
                <w:szCs w:val="24"/>
                <w:lang w:val="en-US"/>
              </w:rPr>
            </w:pPr>
            <w:r>
              <w:rPr>
                <w:rFonts w:ascii="Arial CE" w:eastAsia="Times New Roman" w:hAnsi="Arial CE" w:cs="Arial CE"/>
                <w:sz w:val="20"/>
                <w:lang w:val="en-US"/>
              </w:rPr>
              <w:t>P</w:t>
            </w:r>
            <w:r w:rsidRPr="000C01AC">
              <w:rPr>
                <w:rFonts w:ascii="Arial CE" w:eastAsia="Times New Roman" w:hAnsi="Arial CE" w:cs="Arial CE"/>
                <w:sz w:val="20"/>
                <w:lang w:val="en-US"/>
              </w:rPr>
              <w:t xml:space="preserve">hone </w:t>
            </w:r>
            <w:r>
              <w:rPr>
                <w:rFonts w:ascii="Arial CE" w:eastAsia="Times New Roman" w:hAnsi="Arial CE" w:cs="Arial CE"/>
                <w:sz w:val="20"/>
                <w:lang w:val="en-US"/>
              </w:rPr>
              <w:t>number</w:t>
            </w:r>
          </w:p>
        </w:tc>
        <w:tc>
          <w:tcPr>
            <w:tcW w:w="3595" w:type="pct"/>
            <w:vAlign w:val="center"/>
            <w:hideMark/>
          </w:tcPr>
          <w:p w14:paraId="70EEDD10"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szCs w:val="20"/>
                <w:lang w:val="en-US"/>
              </w:rPr>
            </w:pPr>
          </w:p>
        </w:tc>
      </w:tr>
      <w:tr w:rsidR="00492620" w:rsidRPr="000C01AC" w14:paraId="031B8482" w14:textId="77777777" w:rsidTr="00492620">
        <w:trPr>
          <w:trHeight w:val="607"/>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1C9E4AE5" w14:textId="77777777" w:rsidR="00492620" w:rsidRPr="000C01AC" w:rsidRDefault="00492620" w:rsidP="00492620">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 xml:space="preserve">Abbreviation of organization name </w:t>
            </w:r>
          </w:p>
        </w:tc>
        <w:tc>
          <w:tcPr>
            <w:tcW w:w="3595" w:type="pct"/>
            <w:vAlign w:val="center"/>
            <w:hideMark/>
          </w:tcPr>
          <w:p w14:paraId="7FABF679"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492620" w:rsidRPr="000C01AC" w14:paraId="1D32710F" w14:textId="77777777" w:rsidTr="00492620">
        <w:trPr>
          <w:trHeight w:val="559"/>
        </w:trPr>
        <w:tc>
          <w:tcPr>
            <w:cnfStyle w:val="001000000000" w:firstRow="0" w:lastRow="0" w:firstColumn="1" w:lastColumn="0" w:oddVBand="0" w:evenVBand="0" w:oddHBand="0" w:evenHBand="0" w:firstRowFirstColumn="0" w:firstRowLastColumn="0" w:lastRowFirstColumn="0" w:lastRowLastColumn="0"/>
            <w:tcW w:w="1405" w:type="pct"/>
            <w:vAlign w:val="center"/>
          </w:tcPr>
          <w:p w14:paraId="51B72F24" w14:textId="77777777" w:rsidR="00492620" w:rsidRPr="000C01AC" w:rsidRDefault="00492620" w:rsidP="00492620">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WWW address</w:t>
            </w:r>
          </w:p>
        </w:tc>
        <w:tc>
          <w:tcPr>
            <w:tcW w:w="3595" w:type="pct"/>
            <w:vAlign w:val="center"/>
            <w:hideMark/>
          </w:tcPr>
          <w:p w14:paraId="7B984F98"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492620" w:rsidRPr="000C01AC" w14:paraId="0F1BAA26" w14:textId="77777777" w:rsidTr="00492620">
        <w:tc>
          <w:tcPr>
            <w:cnfStyle w:val="001000000000" w:firstRow="0" w:lastRow="0" w:firstColumn="1" w:lastColumn="0" w:oddVBand="0" w:evenVBand="0" w:oddHBand="0" w:evenHBand="0" w:firstRowFirstColumn="0" w:firstRowLastColumn="0" w:lastRowFirstColumn="0" w:lastRowLastColumn="0"/>
            <w:tcW w:w="1405" w:type="pct"/>
            <w:vAlign w:val="center"/>
          </w:tcPr>
          <w:p w14:paraId="33280339" w14:textId="7A2D5DF6" w:rsidR="00492620" w:rsidRPr="000C01AC" w:rsidRDefault="00A077D7" w:rsidP="00A077D7">
            <w:pPr>
              <w:rPr>
                <w:rFonts w:ascii="Times New Roman" w:eastAsia="Times New Roman" w:hAnsi="Times New Roman" w:cs="Times New Roman"/>
                <w:sz w:val="10"/>
                <w:szCs w:val="24"/>
                <w:lang w:val="en-US"/>
              </w:rPr>
            </w:pPr>
            <w:r w:rsidRPr="000C01AC">
              <w:rPr>
                <w:rFonts w:ascii="Arial CE" w:eastAsia="Times New Roman" w:hAnsi="Arial CE" w:cs="Arial CE"/>
                <w:sz w:val="20"/>
                <w:lang w:val="en-US"/>
              </w:rPr>
              <w:t xml:space="preserve">Entry in the register </w:t>
            </w:r>
            <w:r w:rsidR="00492620" w:rsidRPr="000C01AC">
              <w:rPr>
                <w:rFonts w:ascii="Arial CE" w:eastAsia="Times New Roman" w:hAnsi="Arial CE" w:cs="Arial CE"/>
                <w:sz w:val="20"/>
                <w:lang w:val="en-US"/>
              </w:rPr>
              <w:t xml:space="preserve"> / Authorized organizational unit </w:t>
            </w:r>
            <w:r w:rsidR="00492620" w:rsidRPr="000C01AC">
              <w:rPr>
                <w:rFonts w:ascii="Arial CE" w:eastAsia="Times New Roman" w:hAnsi="Arial CE" w:cs="Arial CE"/>
                <w:b w:val="0"/>
                <w:sz w:val="16"/>
                <w:szCs w:val="16"/>
                <w:lang w:val="en-US"/>
              </w:rPr>
              <w:t>(</w:t>
            </w:r>
            <w:r w:rsidR="000C01AC" w:rsidRPr="000C01AC">
              <w:rPr>
                <w:rFonts w:ascii="Arial CE" w:eastAsia="Times New Roman" w:hAnsi="Arial CE" w:cs="Arial CE"/>
                <w:b w:val="0"/>
                <w:sz w:val="16"/>
                <w:szCs w:val="16"/>
                <w:lang w:val="en-US"/>
              </w:rPr>
              <w:t>e.g.</w:t>
            </w:r>
            <w:r w:rsidR="00492620" w:rsidRPr="000C01AC">
              <w:rPr>
                <w:rFonts w:ascii="Arial CE" w:eastAsia="Times New Roman" w:hAnsi="Arial CE" w:cs="Arial CE"/>
                <w:b w:val="0"/>
                <w:sz w:val="16"/>
                <w:szCs w:val="16"/>
                <w:lang w:val="en-US"/>
              </w:rPr>
              <w:t xml:space="preserve"> faculty at universities)</w:t>
            </w:r>
          </w:p>
        </w:tc>
        <w:tc>
          <w:tcPr>
            <w:tcW w:w="3595" w:type="pct"/>
            <w:vAlign w:val="center"/>
            <w:hideMark/>
          </w:tcPr>
          <w:p w14:paraId="21107315" w14:textId="77777777" w:rsidR="00492620" w:rsidRPr="000C01AC" w:rsidRDefault="00492620" w:rsidP="00492620">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bl>
    <w:p w14:paraId="335B2C27" w14:textId="77777777" w:rsidR="005B31BC" w:rsidRPr="000C01AC" w:rsidRDefault="005B31BC" w:rsidP="005B31BC">
      <w:pPr>
        <w:rPr>
          <w:lang w:val="en-US"/>
        </w:rPr>
      </w:pPr>
    </w:p>
    <w:p w14:paraId="4BB99E6C" w14:textId="599860FE" w:rsidR="005B31BC" w:rsidRPr="000C01AC" w:rsidRDefault="00492620" w:rsidP="00C32E5F">
      <w:pPr>
        <w:pStyle w:val="Odstavecseseznamem"/>
        <w:numPr>
          <w:ilvl w:val="2"/>
          <w:numId w:val="11"/>
        </w:numPr>
        <w:jc w:val="both"/>
        <w:rPr>
          <w:b/>
          <w:color w:val="auto"/>
          <w:lang w:val="en-US"/>
        </w:rPr>
      </w:pPr>
      <w:r w:rsidRPr="000C01AC">
        <w:rPr>
          <w:b/>
          <w:color w:val="auto"/>
          <w:lang w:val="en-US"/>
        </w:rPr>
        <w:t xml:space="preserve">Statutory body of the participant </w:t>
      </w:r>
      <w:r w:rsidR="005B31BC" w:rsidRPr="000C01AC">
        <w:rPr>
          <w:b/>
          <w:color w:val="auto"/>
          <w:lang w:val="en-US"/>
        </w:rPr>
        <w:t>– „………………n</w:t>
      </w:r>
      <w:r w:rsidRPr="000C01AC">
        <w:rPr>
          <w:b/>
          <w:color w:val="auto"/>
          <w:lang w:val="en-US"/>
        </w:rPr>
        <w:t xml:space="preserve">ame of </w:t>
      </w:r>
      <w:r w:rsidR="00301654">
        <w:rPr>
          <w:b/>
          <w:color w:val="auto"/>
          <w:lang w:val="en-US"/>
        </w:rPr>
        <w:t>co-applicant 2</w:t>
      </w:r>
      <w:r w:rsidR="005B31BC" w:rsidRPr="000C01AC">
        <w:rPr>
          <w:b/>
          <w:color w:val="auto"/>
          <w:lang w:val="en-US"/>
        </w:rPr>
        <w:t>…………………“</w:t>
      </w:r>
    </w:p>
    <w:tbl>
      <w:tblPr>
        <w:tblStyle w:val="Svtltabulkasmkou1zvraznn612"/>
        <w:tblW w:w="5000" w:type="pct"/>
        <w:tblLook w:val="04A0" w:firstRow="1" w:lastRow="0" w:firstColumn="1" w:lastColumn="0" w:noHBand="0" w:noVBand="1"/>
      </w:tblPr>
      <w:tblGrid>
        <w:gridCol w:w="2321"/>
        <w:gridCol w:w="2035"/>
        <w:gridCol w:w="2177"/>
        <w:gridCol w:w="2755"/>
      </w:tblGrid>
      <w:tr w:rsidR="00492620" w:rsidRPr="000C01AC" w14:paraId="48512851" w14:textId="77777777" w:rsidTr="00492620">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AFF6F4D" w14:textId="77777777" w:rsidR="00492620" w:rsidRPr="000C01AC" w:rsidRDefault="00492620" w:rsidP="00492620">
            <w:pPr>
              <w:jc w:val="center"/>
              <w:rPr>
                <w:rFonts w:ascii="Times New Roman" w:eastAsia="Times New Roman" w:hAnsi="Times New Roman" w:cs="Times New Roman"/>
                <w:b w:val="0"/>
                <w:bCs w:val="0"/>
                <w:sz w:val="18"/>
                <w:szCs w:val="24"/>
                <w:lang w:val="en-US"/>
              </w:rPr>
            </w:pPr>
            <w:r w:rsidRPr="000C01AC">
              <w:rPr>
                <w:rFonts w:ascii="Arial CE" w:eastAsia="Times New Roman" w:hAnsi="Arial CE" w:cs="Arial CE"/>
                <w:sz w:val="18"/>
                <w:lang w:val="en-US"/>
              </w:rPr>
              <w:t xml:space="preserve">Name, surname, titles </w:t>
            </w:r>
          </w:p>
        </w:tc>
        <w:tc>
          <w:tcPr>
            <w:tcW w:w="1095" w:type="pct"/>
            <w:vAlign w:val="center"/>
          </w:tcPr>
          <w:p w14:paraId="245D9D30" w14:textId="7E982705" w:rsidR="00492620" w:rsidRPr="000C01AC" w:rsidRDefault="00492620" w:rsidP="004926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 xml:space="preserve">Function in the </w:t>
            </w:r>
            <w:r w:rsidR="000C01AC" w:rsidRPr="000C01AC">
              <w:rPr>
                <w:rFonts w:ascii="Arial CE" w:eastAsia="Times New Roman" w:hAnsi="Arial CE" w:cs="Arial CE"/>
                <w:sz w:val="18"/>
                <w:lang w:val="en-US"/>
              </w:rPr>
              <w:t>organization</w:t>
            </w:r>
          </w:p>
        </w:tc>
        <w:tc>
          <w:tcPr>
            <w:tcW w:w="1172" w:type="pct"/>
            <w:vAlign w:val="center"/>
          </w:tcPr>
          <w:p w14:paraId="36640777" w14:textId="77777777" w:rsidR="00492620" w:rsidRPr="000C01AC" w:rsidRDefault="00492620" w:rsidP="00492620">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83" w:type="pct"/>
            <w:vAlign w:val="center"/>
          </w:tcPr>
          <w:p w14:paraId="367F2F95" w14:textId="77777777" w:rsidR="00492620" w:rsidRPr="000C01AC" w:rsidRDefault="00492620" w:rsidP="0049262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 mail</w:t>
            </w:r>
          </w:p>
        </w:tc>
      </w:tr>
      <w:tr w:rsidR="00492620" w:rsidRPr="000C01AC" w14:paraId="116F3E62" w14:textId="77777777" w:rsidTr="00010E44">
        <w:trPr>
          <w:trHeight w:val="509"/>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6C848650" w14:textId="77777777" w:rsidR="00492620" w:rsidRPr="000C01AC" w:rsidRDefault="00492620" w:rsidP="00492620">
            <w:pPr>
              <w:ind w:left="35"/>
              <w:contextualSpacing/>
              <w:jc w:val="center"/>
              <w:rPr>
                <w:rFonts w:cstheme="minorHAnsi"/>
                <w:sz w:val="18"/>
                <w:lang w:val="en-US"/>
              </w:rPr>
            </w:pPr>
          </w:p>
        </w:tc>
        <w:tc>
          <w:tcPr>
            <w:tcW w:w="1095" w:type="pct"/>
            <w:vAlign w:val="center"/>
          </w:tcPr>
          <w:p w14:paraId="33219191" w14:textId="77777777" w:rsidR="00492620" w:rsidRPr="000C01AC" w:rsidRDefault="00492620" w:rsidP="00492620">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172" w:type="pct"/>
            <w:vAlign w:val="center"/>
          </w:tcPr>
          <w:p w14:paraId="29DA2DBC" w14:textId="77777777" w:rsidR="00492620" w:rsidRPr="000C01AC" w:rsidRDefault="00492620" w:rsidP="00492620">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c>
          <w:tcPr>
            <w:tcW w:w="1483" w:type="pct"/>
            <w:vAlign w:val="center"/>
          </w:tcPr>
          <w:p w14:paraId="321958C5" w14:textId="77777777" w:rsidR="00492620" w:rsidRPr="000C01AC" w:rsidRDefault="00492620" w:rsidP="00492620">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18"/>
                <w:lang w:val="en-US"/>
              </w:rPr>
            </w:pPr>
          </w:p>
        </w:tc>
      </w:tr>
    </w:tbl>
    <w:p w14:paraId="73B8EDA5" w14:textId="77777777" w:rsidR="005B31BC" w:rsidRPr="000C01AC" w:rsidRDefault="005B31BC" w:rsidP="005B31BC">
      <w:pPr>
        <w:pBdr>
          <w:bottom w:val="single" w:sz="12" w:space="1" w:color="0070C0"/>
        </w:pBdr>
        <w:rPr>
          <w:lang w:val="en-US"/>
        </w:rPr>
      </w:pPr>
    </w:p>
    <w:p w14:paraId="1881CE0D" w14:textId="77777777" w:rsidR="005B31BC" w:rsidRPr="000C01AC" w:rsidRDefault="005B31BC" w:rsidP="00C32E5F">
      <w:pPr>
        <w:pStyle w:val="Odstavecseseznamem"/>
        <w:numPr>
          <w:ilvl w:val="0"/>
          <w:numId w:val="12"/>
        </w:numPr>
        <w:jc w:val="both"/>
        <w:rPr>
          <w:b/>
          <w:vanish/>
          <w:color w:val="auto"/>
          <w:lang w:val="en-US"/>
        </w:rPr>
      </w:pPr>
    </w:p>
    <w:p w14:paraId="46CA8CFB" w14:textId="77777777" w:rsidR="005B31BC" w:rsidRPr="000C01AC" w:rsidRDefault="005B31BC" w:rsidP="00C32E5F">
      <w:pPr>
        <w:pStyle w:val="Odstavecseseznamem"/>
        <w:numPr>
          <w:ilvl w:val="0"/>
          <w:numId w:val="12"/>
        </w:numPr>
        <w:jc w:val="both"/>
        <w:rPr>
          <w:b/>
          <w:vanish/>
          <w:color w:val="auto"/>
          <w:lang w:val="en-US"/>
        </w:rPr>
      </w:pPr>
    </w:p>
    <w:p w14:paraId="638F653A" w14:textId="77777777" w:rsidR="005B31BC" w:rsidRPr="000C01AC" w:rsidRDefault="005B31BC" w:rsidP="00C32E5F">
      <w:pPr>
        <w:pStyle w:val="Odstavecseseznamem"/>
        <w:numPr>
          <w:ilvl w:val="0"/>
          <w:numId w:val="12"/>
        </w:numPr>
        <w:jc w:val="both"/>
        <w:rPr>
          <w:b/>
          <w:vanish/>
          <w:color w:val="auto"/>
          <w:lang w:val="en-US"/>
        </w:rPr>
      </w:pPr>
    </w:p>
    <w:p w14:paraId="0F2B5F6E" w14:textId="77777777" w:rsidR="005B31BC" w:rsidRPr="000C01AC" w:rsidRDefault="005B31BC" w:rsidP="00C32E5F">
      <w:pPr>
        <w:pStyle w:val="Odstavecseseznamem"/>
        <w:numPr>
          <w:ilvl w:val="0"/>
          <w:numId w:val="12"/>
        </w:numPr>
        <w:jc w:val="both"/>
        <w:rPr>
          <w:b/>
          <w:vanish/>
          <w:color w:val="auto"/>
          <w:lang w:val="en-US"/>
        </w:rPr>
      </w:pPr>
    </w:p>
    <w:p w14:paraId="0DF8AE05" w14:textId="77777777" w:rsidR="005B31BC" w:rsidRPr="000C01AC" w:rsidRDefault="005B31BC" w:rsidP="00C32E5F">
      <w:pPr>
        <w:pStyle w:val="Odstavecseseznamem"/>
        <w:numPr>
          <w:ilvl w:val="0"/>
          <w:numId w:val="12"/>
        </w:numPr>
        <w:jc w:val="both"/>
        <w:rPr>
          <w:b/>
          <w:vanish/>
          <w:color w:val="auto"/>
          <w:lang w:val="en-US"/>
        </w:rPr>
      </w:pPr>
    </w:p>
    <w:p w14:paraId="1838ABFE" w14:textId="77777777" w:rsidR="005B31BC" w:rsidRPr="000C01AC" w:rsidRDefault="005B31BC" w:rsidP="00C32E5F">
      <w:pPr>
        <w:pStyle w:val="Odstavecseseznamem"/>
        <w:numPr>
          <w:ilvl w:val="1"/>
          <w:numId w:val="12"/>
        </w:numPr>
        <w:jc w:val="both"/>
        <w:rPr>
          <w:b/>
          <w:vanish/>
          <w:color w:val="auto"/>
          <w:lang w:val="en-US"/>
        </w:rPr>
      </w:pPr>
    </w:p>
    <w:p w14:paraId="512AEF43" w14:textId="77777777" w:rsidR="005B31BC" w:rsidRPr="000C01AC" w:rsidRDefault="005B31BC" w:rsidP="00C32E5F">
      <w:pPr>
        <w:pStyle w:val="Odstavecseseznamem"/>
        <w:numPr>
          <w:ilvl w:val="1"/>
          <w:numId w:val="12"/>
        </w:numPr>
        <w:jc w:val="both"/>
        <w:rPr>
          <w:b/>
          <w:vanish/>
          <w:color w:val="auto"/>
          <w:lang w:val="en-US"/>
        </w:rPr>
      </w:pPr>
    </w:p>
    <w:p w14:paraId="7729BBD2" w14:textId="23831FB0" w:rsidR="005B31BC" w:rsidRPr="000C01AC" w:rsidRDefault="00492620" w:rsidP="00C32E5F">
      <w:pPr>
        <w:pStyle w:val="Odstavecseseznamem"/>
        <w:numPr>
          <w:ilvl w:val="2"/>
          <w:numId w:val="12"/>
        </w:numPr>
        <w:jc w:val="both"/>
        <w:rPr>
          <w:b/>
          <w:color w:val="auto"/>
          <w:lang w:val="en-US"/>
        </w:rPr>
      </w:pPr>
      <w:r w:rsidRPr="000C01AC">
        <w:rPr>
          <w:b/>
          <w:color w:val="auto"/>
          <w:lang w:val="en-US"/>
        </w:rPr>
        <w:t xml:space="preserve">Identification of the participant </w:t>
      </w:r>
      <w:r w:rsidR="005B31BC" w:rsidRPr="000C01AC">
        <w:rPr>
          <w:b/>
          <w:color w:val="auto"/>
          <w:lang w:val="en-US"/>
        </w:rPr>
        <w:t>– „………………</w:t>
      </w:r>
      <w:r w:rsidR="00E853E9" w:rsidRPr="000C01AC">
        <w:rPr>
          <w:b/>
          <w:color w:val="auto"/>
          <w:lang w:val="en-US"/>
        </w:rPr>
        <w:t xml:space="preserve">name of </w:t>
      </w:r>
      <w:r w:rsidR="00301654">
        <w:rPr>
          <w:b/>
          <w:color w:val="auto"/>
          <w:lang w:val="en-US"/>
        </w:rPr>
        <w:t xml:space="preserve">co-applicant </w:t>
      </w:r>
      <w:r w:rsidR="005B31BC" w:rsidRPr="000C01AC">
        <w:rPr>
          <w:b/>
          <w:color w:val="auto"/>
          <w:lang w:val="en-US"/>
        </w:rPr>
        <w:t>2…………………“</w:t>
      </w:r>
    </w:p>
    <w:p w14:paraId="1717695E" w14:textId="77777777" w:rsidR="005B31BC" w:rsidRPr="000C01AC" w:rsidRDefault="005B31BC" w:rsidP="005B31BC">
      <w:pPr>
        <w:ind w:left="720"/>
        <w:contextualSpacing/>
        <w:jc w:val="both"/>
        <w:rPr>
          <w:lang w:val="en-US"/>
        </w:rPr>
      </w:pPr>
      <w:r w:rsidRPr="000C01AC">
        <w:rPr>
          <w:lang w:val="en-US"/>
        </w:rPr>
        <w:t>…</w:t>
      </w:r>
    </w:p>
    <w:p w14:paraId="7831FB36" w14:textId="77777777" w:rsidR="005B31BC" w:rsidRPr="000C01AC" w:rsidRDefault="005B31BC" w:rsidP="005B31BC">
      <w:pPr>
        <w:ind w:left="720"/>
        <w:contextualSpacing/>
        <w:jc w:val="both"/>
        <w:rPr>
          <w:lang w:val="en-US"/>
        </w:rPr>
      </w:pPr>
      <w:r w:rsidRPr="000C01AC">
        <w:rPr>
          <w:lang w:val="en-US"/>
        </w:rPr>
        <w:t>…</w:t>
      </w:r>
    </w:p>
    <w:p w14:paraId="307F2C12" w14:textId="77777777" w:rsidR="005B31BC" w:rsidRPr="000C01AC" w:rsidRDefault="005B31BC" w:rsidP="005B31BC">
      <w:pPr>
        <w:ind w:left="720"/>
        <w:contextualSpacing/>
        <w:jc w:val="both"/>
        <w:rPr>
          <w:lang w:val="en-US"/>
        </w:rPr>
      </w:pPr>
      <w:r w:rsidRPr="000C01AC">
        <w:rPr>
          <w:lang w:val="en-US"/>
        </w:rPr>
        <w:t>…</w:t>
      </w:r>
    </w:p>
    <w:p w14:paraId="19CA8648" w14:textId="77777777" w:rsidR="005B31BC" w:rsidRPr="000C01AC" w:rsidRDefault="005B31BC" w:rsidP="005B31BC">
      <w:pPr>
        <w:pBdr>
          <w:top w:val="single" w:sz="12" w:space="1" w:color="0070C0"/>
        </w:pBdr>
        <w:jc w:val="both"/>
        <w:rPr>
          <w:lang w:val="en-US"/>
        </w:rPr>
      </w:pPr>
    </w:p>
    <w:p w14:paraId="098E4689" w14:textId="786363D3" w:rsidR="005B31BC" w:rsidRPr="000C01AC" w:rsidRDefault="00E853E9" w:rsidP="00C32E5F">
      <w:pPr>
        <w:pStyle w:val="Nadpis21"/>
        <w:numPr>
          <w:ilvl w:val="1"/>
          <w:numId w:val="12"/>
        </w:numPr>
        <w:rPr>
          <w:lang w:val="en-US"/>
        </w:rPr>
      </w:pPr>
      <w:r w:rsidRPr="000C01AC">
        <w:rPr>
          <w:lang w:val="en-US"/>
        </w:rPr>
        <w:lastRenderedPageBreak/>
        <w:t>Research team</w:t>
      </w:r>
    </w:p>
    <w:p w14:paraId="3234A919" w14:textId="17F97B08" w:rsidR="005B31BC" w:rsidRPr="000C01AC" w:rsidRDefault="009120D3" w:rsidP="005B31BC">
      <w:pPr>
        <w:jc w:val="both"/>
        <w:rPr>
          <w:lang w:val="en-US"/>
        </w:rPr>
      </w:pPr>
      <w:r>
        <w:rPr>
          <w:i/>
          <w:color w:val="auto"/>
          <w:lang w:val="en-US"/>
        </w:rPr>
        <w:t>Applicant</w:t>
      </w:r>
      <w:r w:rsidRPr="000C01AC">
        <w:rPr>
          <w:i/>
          <w:color w:val="auto"/>
          <w:lang w:val="en-US"/>
        </w:rPr>
        <w:t xml:space="preserve"> </w:t>
      </w:r>
      <w:r w:rsidR="00E853E9" w:rsidRPr="000C01AC">
        <w:rPr>
          <w:i/>
          <w:color w:val="auto"/>
          <w:lang w:val="en-US"/>
        </w:rPr>
        <w:t>name:</w:t>
      </w:r>
      <w:r w:rsidR="005B31BC" w:rsidRPr="000C01AC">
        <w:rPr>
          <w:i/>
          <w:color w:val="auto"/>
          <w:lang w:val="en-US"/>
        </w:rPr>
        <w:t>:</w:t>
      </w:r>
      <w:r w:rsidR="005B31BC" w:rsidRPr="000C01AC">
        <w:rPr>
          <w:b/>
          <w:color w:val="auto"/>
          <w:lang w:val="en-US"/>
        </w:rPr>
        <w:t xml:space="preserve"> …</w:t>
      </w:r>
    </w:p>
    <w:tbl>
      <w:tblPr>
        <w:tblStyle w:val="Svtltabulkasmkou1zvraznn513"/>
        <w:tblW w:w="5000" w:type="pct"/>
        <w:tblLook w:val="04A0" w:firstRow="1" w:lastRow="0" w:firstColumn="1" w:lastColumn="0" w:noHBand="0" w:noVBand="1"/>
      </w:tblPr>
      <w:tblGrid>
        <w:gridCol w:w="1449"/>
        <w:gridCol w:w="2905"/>
        <w:gridCol w:w="2324"/>
        <w:gridCol w:w="2610"/>
      </w:tblGrid>
      <w:tr w:rsidR="00E853E9" w:rsidRPr="000C01AC" w14:paraId="7B6C6283" w14:textId="77777777" w:rsidTr="00E853E9">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780" w:type="pct"/>
            <w:hideMark/>
          </w:tcPr>
          <w:p w14:paraId="2947E7D2" w14:textId="77777777" w:rsidR="00E853E9" w:rsidRPr="000C01AC" w:rsidRDefault="00E853E9" w:rsidP="00E853E9">
            <w:pPr>
              <w:rPr>
                <w:rFonts w:ascii="Arial CE" w:eastAsia="Times New Roman" w:hAnsi="Arial CE" w:cs="Arial CE"/>
                <w:lang w:val="en-US"/>
              </w:rPr>
            </w:pPr>
          </w:p>
        </w:tc>
        <w:tc>
          <w:tcPr>
            <w:tcW w:w="1564" w:type="pct"/>
            <w:vAlign w:val="center"/>
            <w:hideMark/>
          </w:tcPr>
          <w:p w14:paraId="46951E8F"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US"/>
              </w:rPr>
            </w:pPr>
            <w:r w:rsidRPr="000C01AC">
              <w:rPr>
                <w:rFonts w:ascii="Arial CE" w:eastAsia="Times New Roman" w:hAnsi="Arial CE" w:cs="Arial CE"/>
                <w:sz w:val="18"/>
                <w:lang w:val="en-US"/>
              </w:rPr>
              <w:t>Name, surname, titles</w:t>
            </w:r>
          </w:p>
        </w:tc>
        <w:tc>
          <w:tcPr>
            <w:tcW w:w="1251" w:type="pct"/>
            <w:vAlign w:val="center"/>
          </w:tcPr>
          <w:p w14:paraId="61C2216C"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05" w:type="pct"/>
            <w:vAlign w:val="center"/>
          </w:tcPr>
          <w:p w14:paraId="6F892564" w14:textId="58F1B29A" w:rsidR="00E853E9" w:rsidRPr="000C01AC" w:rsidRDefault="00E853E9" w:rsidP="009120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e-mail</w:t>
            </w:r>
          </w:p>
        </w:tc>
      </w:tr>
      <w:tr w:rsidR="00E853E9" w:rsidRPr="000C01AC" w14:paraId="2C3120DE" w14:textId="77777777" w:rsidTr="00010E44">
        <w:trPr>
          <w:trHeight w:val="639"/>
        </w:trPr>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080C3F18"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Investigator</w:t>
            </w:r>
          </w:p>
        </w:tc>
        <w:tc>
          <w:tcPr>
            <w:tcW w:w="1564" w:type="pct"/>
            <w:vAlign w:val="center"/>
            <w:hideMark/>
          </w:tcPr>
          <w:p w14:paraId="58DD26C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37267152"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58D63160"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1B41ED4C"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73C6BB30"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2A0818C6"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13AB32FB"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29CF92D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05C08462"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4B393B40"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6DA2DA6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1BA12DDC"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11690A65"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3A2162B7"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45A36636"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289511D1"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79D93D7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1E18D7F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07AB975E" w14:textId="77777777" w:rsidTr="00010E44">
        <w:tc>
          <w:tcPr>
            <w:cnfStyle w:val="001000000000" w:firstRow="0" w:lastRow="0" w:firstColumn="1" w:lastColumn="0" w:oddVBand="0" w:evenVBand="0" w:oddHBand="0" w:evenHBand="0" w:firstRowFirstColumn="0" w:firstRowLastColumn="0" w:lastRowFirstColumn="0" w:lastRowLastColumn="0"/>
            <w:tcW w:w="780" w:type="pct"/>
            <w:vAlign w:val="center"/>
            <w:hideMark/>
          </w:tcPr>
          <w:p w14:paraId="2DD4CD5D" w14:textId="77777777" w:rsidR="00E853E9" w:rsidRPr="000C01AC" w:rsidRDefault="00E853E9" w:rsidP="00E853E9">
            <w:pPr>
              <w:rPr>
                <w:rFonts w:ascii="Times New Roman" w:eastAsia="Times New Roman" w:hAnsi="Times New Roman" w:cs="Times New Roman"/>
                <w:sz w:val="20"/>
                <w:szCs w:val="24"/>
                <w:lang w:val="en-US"/>
              </w:rPr>
            </w:pPr>
            <w:r w:rsidRPr="000C01AC">
              <w:rPr>
                <w:rFonts w:ascii="Arial CE" w:eastAsia="Times New Roman" w:hAnsi="Arial CE" w:cs="Arial CE"/>
                <w:sz w:val="20"/>
                <w:lang w:val="en-US"/>
              </w:rPr>
              <w:t>Member of the research team</w:t>
            </w:r>
          </w:p>
        </w:tc>
        <w:tc>
          <w:tcPr>
            <w:tcW w:w="1564" w:type="pct"/>
            <w:vAlign w:val="center"/>
            <w:hideMark/>
          </w:tcPr>
          <w:p w14:paraId="57D73C2E"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772C90EA"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03C069E8"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bl>
    <w:p w14:paraId="5CDA9975" w14:textId="77777777" w:rsidR="005B31BC" w:rsidRPr="000C01AC" w:rsidRDefault="005B31BC" w:rsidP="005B31BC">
      <w:pPr>
        <w:rPr>
          <w:lang w:val="en-US"/>
        </w:rPr>
      </w:pPr>
    </w:p>
    <w:p w14:paraId="493E1311" w14:textId="0DA1E599" w:rsidR="005B31BC" w:rsidRPr="000C01AC" w:rsidRDefault="005B31BC" w:rsidP="005B31BC">
      <w:pPr>
        <w:jc w:val="both"/>
        <w:rPr>
          <w:b/>
          <w:lang w:val="en-US"/>
        </w:rPr>
      </w:pPr>
      <w:r w:rsidRPr="000C01AC">
        <w:rPr>
          <w:i/>
          <w:color w:val="auto"/>
          <w:lang w:val="en-US"/>
        </w:rPr>
        <w:t>N</w:t>
      </w:r>
      <w:r w:rsidR="00E853E9" w:rsidRPr="000C01AC">
        <w:rPr>
          <w:i/>
          <w:color w:val="auto"/>
          <w:lang w:val="en-US"/>
        </w:rPr>
        <w:t xml:space="preserve">ame of </w:t>
      </w:r>
      <w:r w:rsidR="009120D3">
        <w:rPr>
          <w:i/>
          <w:color w:val="auto"/>
          <w:lang w:val="en-US"/>
        </w:rPr>
        <w:t xml:space="preserve">co-applicant </w:t>
      </w:r>
      <w:r w:rsidR="00E853E9" w:rsidRPr="000C01AC">
        <w:rPr>
          <w:i/>
          <w:color w:val="auto"/>
          <w:lang w:val="en-US"/>
        </w:rPr>
        <w:t>1</w:t>
      </w:r>
      <w:r w:rsidRPr="000C01AC">
        <w:rPr>
          <w:i/>
          <w:color w:val="auto"/>
          <w:lang w:val="en-US"/>
        </w:rPr>
        <w:t>:</w:t>
      </w:r>
      <w:r w:rsidRPr="000C01AC">
        <w:rPr>
          <w:lang w:val="en-US"/>
        </w:rPr>
        <w:t xml:space="preserve"> </w:t>
      </w:r>
      <w:r w:rsidRPr="000C01AC">
        <w:rPr>
          <w:b/>
          <w:color w:val="auto"/>
          <w:lang w:val="en-US"/>
        </w:rPr>
        <w:t>…</w:t>
      </w:r>
    </w:p>
    <w:tbl>
      <w:tblPr>
        <w:tblStyle w:val="Svtltabulkasmkou1zvraznn612"/>
        <w:tblW w:w="5000" w:type="pct"/>
        <w:tblLook w:val="04A0" w:firstRow="1" w:lastRow="0" w:firstColumn="1" w:lastColumn="0" w:noHBand="0" w:noVBand="1"/>
      </w:tblPr>
      <w:tblGrid>
        <w:gridCol w:w="1451"/>
        <w:gridCol w:w="2903"/>
        <w:gridCol w:w="2324"/>
        <w:gridCol w:w="2610"/>
      </w:tblGrid>
      <w:tr w:rsidR="00E853E9" w:rsidRPr="000C01AC" w14:paraId="3541AEE6" w14:textId="77777777" w:rsidTr="00E853E9">
        <w:trPr>
          <w:cnfStyle w:val="100000000000" w:firstRow="1" w:lastRow="0" w:firstColumn="0" w:lastColumn="0" w:oddVBand="0" w:evenVBand="0" w:oddHBand="0"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6D6E4CCA" w14:textId="77777777" w:rsidR="00E853E9" w:rsidRPr="000C01AC" w:rsidRDefault="00E853E9" w:rsidP="00E853E9">
            <w:pPr>
              <w:jc w:val="center"/>
              <w:rPr>
                <w:rFonts w:eastAsia="Times New Roman" w:cstheme="minorHAnsi"/>
                <w:sz w:val="20"/>
                <w:lang w:val="en-US"/>
              </w:rPr>
            </w:pPr>
          </w:p>
        </w:tc>
        <w:tc>
          <w:tcPr>
            <w:tcW w:w="1563" w:type="pct"/>
            <w:vAlign w:val="center"/>
          </w:tcPr>
          <w:p w14:paraId="3B84C483"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lang w:val="en-US"/>
              </w:rPr>
            </w:pPr>
            <w:r w:rsidRPr="000C01AC">
              <w:rPr>
                <w:rFonts w:ascii="Arial CE" w:eastAsia="Times New Roman" w:hAnsi="Arial CE" w:cs="Arial CE"/>
                <w:sz w:val="18"/>
                <w:lang w:val="en-US"/>
              </w:rPr>
              <w:t>Name, surname, titles</w:t>
            </w:r>
          </w:p>
        </w:tc>
        <w:tc>
          <w:tcPr>
            <w:tcW w:w="1251" w:type="pct"/>
            <w:vAlign w:val="center"/>
          </w:tcPr>
          <w:p w14:paraId="6F73BB6A"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05" w:type="pct"/>
            <w:vAlign w:val="center"/>
          </w:tcPr>
          <w:p w14:paraId="45E9CBF1" w14:textId="16F1CB9E" w:rsidR="00E853E9" w:rsidRPr="000C01AC" w:rsidRDefault="00E853E9" w:rsidP="009120D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e-mail</w:t>
            </w:r>
          </w:p>
        </w:tc>
      </w:tr>
      <w:tr w:rsidR="00E853E9" w:rsidRPr="000C01AC" w14:paraId="01291D05" w14:textId="77777777" w:rsidTr="00010E44">
        <w:trPr>
          <w:trHeight w:val="695"/>
        </w:trPr>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33DF78EF" w14:textId="5A50FB0E" w:rsidR="00E853E9" w:rsidRPr="000C01AC" w:rsidRDefault="009120D3" w:rsidP="009120D3">
            <w:pPr>
              <w:rPr>
                <w:rFonts w:eastAsia="Times New Roman" w:cstheme="minorHAnsi"/>
                <w:sz w:val="20"/>
                <w:lang w:val="en-US"/>
              </w:rPr>
            </w:pPr>
            <w:r>
              <w:rPr>
                <w:rFonts w:eastAsia="Times New Roman" w:cstheme="minorHAnsi"/>
                <w:sz w:val="20"/>
                <w:lang w:val="en-US"/>
              </w:rPr>
              <w:t>Co-</w:t>
            </w:r>
            <w:r w:rsidR="000C01AC" w:rsidRPr="000C01AC">
              <w:rPr>
                <w:rFonts w:eastAsia="Times New Roman" w:cstheme="minorHAnsi"/>
                <w:sz w:val="20"/>
                <w:lang w:val="en-US"/>
              </w:rPr>
              <w:t>investigator</w:t>
            </w:r>
          </w:p>
        </w:tc>
        <w:tc>
          <w:tcPr>
            <w:tcW w:w="1563" w:type="pct"/>
            <w:vAlign w:val="center"/>
          </w:tcPr>
          <w:p w14:paraId="1F2F3853"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71909746"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53085170"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r w:rsidR="00E853E9" w:rsidRPr="000C01AC" w14:paraId="73A6926C" w14:textId="77777777" w:rsidTr="00010E44">
        <w:tc>
          <w:tcPr>
            <w:cnfStyle w:val="001000000000" w:firstRow="0" w:lastRow="0" w:firstColumn="1" w:lastColumn="0" w:oddVBand="0" w:evenVBand="0" w:oddHBand="0" w:evenHBand="0" w:firstRowFirstColumn="0" w:firstRowLastColumn="0" w:lastRowFirstColumn="0" w:lastRowLastColumn="0"/>
            <w:tcW w:w="781" w:type="pct"/>
            <w:vAlign w:val="center"/>
            <w:hideMark/>
          </w:tcPr>
          <w:p w14:paraId="214AE870" w14:textId="77777777" w:rsidR="00E853E9" w:rsidRPr="000C01AC" w:rsidRDefault="00E853E9" w:rsidP="00E853E9">
            <w:pPr>
              <w:rPr>
                <w:rFonts w:eastAsia="Times New Roman" w:cstheme="minorHAnsi"/>
                <w:sz w:val="20"/>
                <w:lang w:val="en-US"/>
              </w:rPr>
            </w:pPr>
            <w:r w:rsidRPr="000C01AC">
              <w:rPr>
                <w:rFonts w:ascii="Arial CE" w:eastAsia="Times New Roman" w:hAnsi="Arial CE" w:cs="Arial CE"/>
                <w:sz w:val="20"/>
                <w:lang w:val="en-US"/>
              </w:rPr>
              <w:t>Member of the research team</w:t>
            </w:r>
          </w:p>
        </w:tc>
        <w:tc>
          <w:tcPr>
            <w:tcW w:w="1563" w:type="pct"/>
            <w:vAlign w:val="center"/>
          </w:tcPr>
          <w:p w14:paraId="51C3DD31"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251" w:type="pct"/>
            <w:vAlign w:val="center"/>
            <w:hideMark/>
          </w:tcPr>
          <w:p w14:paraId="6209713C"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c>
          <w:tcPr>
            <w:tcW w:w="1405" w:type="pct"/>
            <w:vAlign w:val="center"/>
            <w:hideMark/>
          </w:tcPr>
          <w:p w14:paraId="1F49F772"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sz w:val="20"/>
                <w:lang w:val="en-US"/>
              </w:rPr>
            </w:pPr>
            <w:r w:rsidRPr="000C01AC">
              <w:rPr>
                <w:rFonts w:cstheme="minorHAnsi"/>
                <w:sz w:val="20"/>
                <w:lang w:val="en-US"/>
              </w:rPr>
              <w:t>…</w:t>
            </w:r>
          </w:p>
        </w:tc>
      </w:tr>
    </w:tbl>
    <w:p w14:paraId="584C3A69" w14:textId="77777777" w:rsidR="005B31BC" w:rsidRPr="000C01AC" w:rsidRDefault="005B31BC" w:rsidP="005B31BC">
      <w:pPr>
        <w:rPr>
          <w:sz w:val="18"/>
          <w:lang w:val="en-US"/>
        </w:rPr>
      </w:pPr>
    </w:p>
    <w:p w14:paraId="7F69ADAD" w14:textId="11AAA573" w:rsidR="005B31BC" w:rsidRPr="000C01AC" w:rsidRDefault="005B31BC" w:rsidP="005B31BC">
      <w:pPr>
        <w:jc w:val="both"/>
        <w:rPr>
          <w:b/>
          <w:lang w:val="en-US"/>
        </w:rPr>
      </w:pPr>
      <w:r w:rsidRPr="000C01AC">
        <w:rPr>
          <w:i/>
          <w:color w:val="auto"/>
          <w:lang w:val="en-US"/>
        </w:rPr>
        <w:t>N</w:t>
      </w:r>
      <w:r w:rsidR="00E853E9" w:rsidRPr="000C01AC">
        <w:rPr>
          <w:i/>
          <w:color w:val="auto"/>
          <w:lang w:val="en-US"/>
        </w:rPr>
        <w:t xml:space="preserve">ame of </w:t>
      </w:r>
      <w:r w:rsidR="009120D3">
        <w:rPr>
          <w:i/>
          <w:color w:val="auto"/>
          <w:lang w:val="en-US"/>
        </w:rPr>
        <w:t>co-applicant 2</w:t>
      </w:r>
      <w:r w:rsidRPr="000C01AC">
        <w:rPr>
          <w:i/>
          <w:color w:val="auto"/>
          <w:lang w:val="en-US"/>
        </w:rPr>
        <w:t>:</w:t>
      </w:r>
      <w:r w:rsidRPr="000C01AC">
        <w:rPr>
          <w:lang w:val="en-US"/>
        </w:rPr>
        <w:t xml:space="preserve"> </w:t>
      </w:r>
      <w:r w:rsidRPr="000C01AC">
        <w:rPr>
          <w:b/>
          <w:color w:val="auto"/>
          <w:lang w:val="en-US"/>
        </w:rPr>
        <w:t>…</w:t>
      </w:r>
    </w:p>
    <w:tbl>
      <w:tblPr>
        <w:tblStyle w:val="Svtltabulkasmkou1zvraznn13"/>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68"/>
        <w:gridCol w:w="2686"/>
        <w:gridCol w:w="2324"/>
        <w:gridCol w:w="2610"/>
      </w:tblGrid>
      <w:tr w:rsidR="00E853E9" w:rsidRPr="000C01AC" w14:paraId="17C60699" w14:textId="77777777" w:rsidTr="00546A1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898" w:type="pct"/>
            <w:tcBorders>
              <w:bottom w:val="single" w:sz="12" w:space="0" w:color="002060"/>
            </w:tcBorders>
            <w:vAlign w:val="center"/>
            <w:hideMark/>
          </w:tcPr>
          <w:p w14:paraId="1438B665" w14:textId="77777777" w:rsidR="00E853E9" w:rsidRPr="000C01AC" w:rsidRDefault="00E853E9" w:rsidP="00E853E9">
            <w:pPr>
              <w:jc w:val="center"/>
              <w:rPr>
                <w:rFonts w:eastAsia="Times New Roman" w:cstheme="minorHAnsi"/>
                <w:color w:val="auto"/>
                <w:lang w:val="en-US"/>
              </w:rPr>
            </w:pPr>
          </w:p>
        </w:tc>
        <w:tc>
          <w:tcPr>
            <w:tcW w:w="1446" w:type="pct"/>
            <w:tcBorders>
              <w:bottom w:val="single" w:sz="12" w:space="0" w:color="002060"/>
            </w:tcBorders>
            <w:vAlign w:val="center"/>
          </w:tcPr>
          <w:p w14:paraId="5EB9ED92"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Cs w:val="24"/>
                <w:lang w:val="en-US"/>
              </w:rPr>
            </w:pPr>
            <w:r w:rsidRPr="000C01AC">
              <w:rPr>
                <w:rFonts w:ascii="Arial CE" w:eastAsia="Times New Roman" w:hAnsi="Arial CE" w:cs="Arial CE"/>
                <w:sz w:val="18"/>
                <w:lang w:val="en-US"/>
              </w:rPr>
              <w:t>Name, surname, titles</w:t>
            </w:r>
          </w:p>
        </w:tc>
        <w:tc>
          <w:tcPr>
            <w:tcW w:w="1251" w:type="pct"/>
            <w:tcBorders>
              <w:bottom w:val="single" w:sz="12" w:space="0" w:color="002060"/>
            </w:tcBorders>
            <w:vAlign w:val="center"/>
          </w:tcPr>
          <w:p w14:paraId="1DDBF2AD"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18"/>
                <w:szCs w:val="24"/>
                <w:lang w:val="en-US"/>
              </w:rPr>
            </w:pPr>
            <w:r w:rsidRPr="000C01AC">
              <w:rPr>
                <w:rFonts w:eastAsia="Times New Roman" w:cstheme="minorHAnsi"/>
                <w:sz w:val="18"/>
                <w:szCs w:val="24"/>
                <w:lang w:val="en-US"/>
              </w:rPr>
              <w:t>Phone number</w:t>
            </w:r>
          </w:p>
        </w:tc>
        <w:tc>
          <w:tcPr>
            <w:tcW w:w="1405" w:type="pct"/>
            <w:tcBorders>
              <w:bottom w:val="single" w:sz="12" w:space="0" w:color="002060"/>
            </w:tcBorders>
            <w:vAlign w:val="center"/>
          </w:tcPr>
          <w:p w14:paraId="19F99B43" w14:textId="77777777" w:rsidR="00E853E9" w:rsidRPr="000C01AC" w:rsidRDefault="00E853E9" w:rsidP="00E853E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24"/>
                <w:lang w:val="en-US"/>
              </w:rPr>
            </w:pPr>
            <w:r w:rsidRPr="000C01AC">
              <w:rPr>
                <w:rFonts w:ascii="Arial CE" w:eastAsia="Times New Roman" w:hAnsi="Arial CE" w:cs="Arial CE"/>
                <w:sz w:val="18"/>
                <w:lang w:val="en-US"/>
              </w:rPr>
              <w:t>e- mail</w:t>
            </w:r>
          </w:p>
        </w:tc>
      </w:tr>
      <w:tr w:rsidR="00E853E9" w:rsidRPr="000C01AC" w14:paraId="1F059D43" w14:textId="77777777" w:rsidTr="00546A1F">
        <w:trPr>
          <w:trHeight w:val="695"/>
        </w:trPr>
        <w:tc>
          <w:tcPr>
            <w:cnfStyle w:val="001000000000" w:firstRow="0" w:lastRow="0" w:firstColumn="1" w:lastColumn="0" w:oddVBand="0" w:evenVBand="0" w:oddHBand="0" w:evenHBand="0" w:firstRowFirstColumn="0" w:firstRowLastColumn="0" w:lastRowFirstColumn="0" w:lastRowLastColumn="0"/>
            <w:tcW w:w="898" w:type="pct"/>
            <w:tcBorders>
              <w:top w:val="single" w:sz="12" w:space="0" w:color="002060"/>
            </w:tcBorders>
            <w:vAlign w:val="center"/>
          </w:tcPr>
          <w:p w14:paraId="22F7EA55" w14:textId="5A99F47C" w:rsidR="00E853E9" w:rsidRPr="000C01AC" w:rsidRDefault="009120D3" w:rsidP="00E853E9">
            <w:pPr>
              <w:rPr>
                <w:rFonts w:eastAsia="Times New Roman" w:cstheme="minorHAnsi"/>
                <w:lang w:val="en-US"/>
              </w:rPr>
            </w:pPr>
            <w:r>
              <w:rPr>
                <w:rFonts w:eastAsia="Times New Roman" w:cstheme="minorHAnsi"/>
                <w:lang w:val="en-US"/>
              </w:rPr>
              <w:t>Co-</w:t>
            </w:r>
            <w:r w:rsidR="00E853E9" w:rsidRPr="000C01AC">
              <w:rPr>
                <w:rFonts w:eastAsia="Times New Roman" w:cstheme="minorHAnsi"/>
                <w:lang w:val="en-US"/>
              </w:rPr>
              <w:t>investigator</w:t>
            </w:r>
            <w:r>
              <w:rPr>
                <w:rFonts w:eastAsia="Times New Roman" w:cstheme="minorHAnsi"/>
                <w:lang w:val="en-US"/>
              </w:rPr>
              <w:t xml:space="preserve"> </w:t>
            </w:r>
            <w:r w:rsidR="00E853E9" w:rsidRPr="000C01AC">
              <w:rPr>
                <w:rFonts w:eastAsia="Times New Roman" w:cstheme="minorHAnsi"/>
                <w:lang w:val="en-US"/>
              </w:rPr>
              <w:t>2</w:t>
            </w:r>
          </w:p>
        </w:tc>
        <w:tc>
          <w:tcPr>
            <w:tcW w:w="1446" w:type="pct"/>
            <w:tcBorders>
              <w:top w:val="single" w:sz="12" w:space="0" w:color="002060"/>
            </w:tcBorders>
            <w:vAlign w:val="center"/>
            <w:hideMark/>
          </w:tcPr>
          <w:p w14:paraId="1BE5950D"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251" w:type="pct"/>
            <w:tcBorders>
              <w:top w:val="single" w:sz="12" w:space="0" w:color="002060"/>
            </w:tcBorders>
            <w:vAlign w:val="center"/>
            <w:hideMark/>
          </w:tcPr>
          <w:p w14:paraId="5193C2DA"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405" w:type="pct"/>
            <w:tcBorders>
              <w:top w:val="single" w:sz="12" w:space="0" w:color="002060"/>
            </w:tcBorders>
            <w:vAlign w:val="center"/>
            <w:hideMark/>
          </w:tcPr>
          <w:p w14:paraId="2CA708B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r>
      <w:tr w:rsidR="00E853E9" w:rsidRPr="000C01AC" w14:paraId="687B140C" w14:textId="77777777" w:rsidTr="00546A1F">
        <w:tc>
          <w:tcPr>
            <w:cnfStyle w:val="001000000000" w:firstRow="0" w:lastRow="0" w:firstColumn="1" w:lastColumn="0" w:oddVBand="0" w:evenVBand="0" w:oddHBand="0" w:evenHBand="0" w:firstRowFirstColumn="0" w:firstRowLastColumn="0" w:lastRowFirstColumn="0" w:lastRowLastColumn="0"/>
            <w:tcW w:w="898" w:type="pct"/>
            <w:vAlign w:val="center"/>
          </w:tcPr>
          <w:p w14:paraId="356ECBD6" w14:textId="77777777" w:rsidR="00E853E9" w:rsidRPr="000C01AC" w:rsidRDefault="00E853E9" w:rsidP="00E853E9">
            <w:pPr>
              <w:rPr>
                <w:rFonts w:eastAsia="Times New Roman" w:cstheme="minorHAnsi"/>
                <w:lang w:val="en-US"/>
              </w:rPr>
            </w:pPr>
            <w:r w:rsidRPr="000C01AC">
              <w:rPr>
                <w:rFonts w:ascii="Arial CE" w:eastAsia="Times New Roman" w:hAnsi="Arial CE" w:cs="Arial CE"/>
                <w:lang w:val="en-US"/>
              </w:rPr>
              <w:t>Member of the research team</w:t>
            </w:r>
          </w:p>
        </w:tc>
        <w:tc>
          <w:tcPr>
            <w:tcW w:w="1446" w:type="pct"/>
            <w:vAlign w:val="center"/>
            <w:hideMark/>
          </w:tcPr>
          <w:p w14:paraId="768EA8EE"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251" w:type="pct"/>
            <w:vAlign w:val="center"/>
            <w:hideMark/>
          </w:tcPr>
          <w:p w14:paraId="59F3AAA5"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c>
          <w:tcPr>
            <w:tcW w:w="1405" w:type="pct"/>
            <w:vAlign w:val="center"/>
            <w:hideMark/>
          </w:tcPr>
          <w:p w14:paraId="73E66344" w14:textId="77777777" w:rsidR="00E853E9" w:rsidRPr="000C01AC" w:rsidRDefault="00E853E9" w:rsidP="00E853E9">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lang w:val="en-US"/>
              </w:rPr>
            </w:pPr>
            <w:r w:rsidRPr="000C01AC">
              <w:rPr>
                <w:rFonts w:cstheme="minorHAnsi"/>
                <w:lang w:val="en-US"/>
              </w:rPr>
              <w:t>…</w:t>
            </w:r>
          </w:p>
        </w:tc>
      </w:tr>
    </w:tbl>
    <w:p w14:paraId="54BD0360" w14:textId="77777777" w:rsidR="005B31BC" w:rsidRPr="000C01AC" w:rsidRDefault="005B31BC" w:rsidP="005B31BC">
      <w:pPr>
        <w:rPr>
          <w:sz w:val="18"/>
          <w:lang w:val="en-US"/>
        </w:rPr>
      </w:pPr>
    </w:p>
    <w:p w14:paraId="72374CBE" w14:textId="78B1877F" w:rsidR="005B31BC" w:rsidRPr="000C01AC" w:rsidRDefault="009120D3" w:rsidP="00C32E5F">
      <w:pPr>
        <w:pStyle w:val="Odstavecseseznamem"/>
        <w:numPr>
          <w:ilvl w:val="2"/>
          <w:numId w:val="12"/>
        </w:numPr>
        <w:jc w:val="both"/>
        <w:rPr>
          <w:b/>
          <w:color w:val="auto"/>
          <w:sz w:val="24"/>
          <w:lang w:val="en-US"/>
        </w:rPr>
      </w:pPr>
      <w:r>
        <w:rPr>
          <w:b/>
          <w:color w:val="auto"/>
          <w:sz w:val="24"/>
          <w:lang w:val="en-US"/>
        </w:rPr>
        <w:t>Members</w:t>
      </w:r>
      <w:r w:rsidRPr="000C01AC">
        <w:rPr>
          <w:b/>
          <w:color w:val="auto"/>
          <w:sz w:val="24"/>
          <w:lang w:val="en-US"/>
        </w:rPr>
        <w:t xml:space="preserve"> </w:t>
      </w:r>
      <w:r w:rsidR="00E853E9" w:rsidRPr="000C01AC">
        <w:rPr>
          <w:b/>
          <w:color w:val="auto"/>
          <w:sz w:val="24"/>
          <w:lang w:val="en-US"/>
        </w:rPr>
        <w:t>of the research team</w:t>
      </w:r>
      <w:r w:rsidR="005B31BC" w:rsidRPr="000C01AC">
        <w:rPr>
          <w:b/>
          <w:color w:val="auto"/>
          <w:sz w:val="24"/>
          <w:lang w:val="en-US"/>
        </w:rPr>
        <w:t xml:space="preserve"> – … </w:t>
      </w:r>
      <w:r w:rsidR="005B31BC" w:rsidRPr="000C01AC">
        <w:rPr>
          <w:i/>
          <w:color w:val="auto"/>
          <w:lang w:val="en-US"/>
        </w:rPr>
        <w:t>(</w:t>
      </w:r>
      <w:r>
        <w:rPr>
          <w:i/>
          <w:color w:val="auto"/>
          <w:lang w:val="en-US"/>
        </w:rPr>
        <w:t>applicant</w:t>
      </w:r>
      <w:r w:rsidRPr="000C01AC">
        <w:rPr>
          <w:i/>
          <w:color w:val="auto"/>
          <w:lang w:val="en-US"/>
        </w:rPr>
        <w:t xml:space="preserve"> </w:t>
      </w:r>
      <w:r w:rsidR="00E853E9" w:rsidRPr="000C01AC">
        <w:rPr>
          <w:i/>
          <w:color w:val="auto"/>
          <w:lang w:val="en-US"/>
        </w:rPr>
        <w:t>name</w:t>
      </w:r>
      <w:r w:rsidR="005B31BC" w:rsidRPr="000C01AC">
        <w:rPr>
          <w:i/>
          <w:color w:val="auto"/>
          <w:lang w:val="en-US"/>
        </w:rPr>
        <w:t>)</w:t>
      </w:r>
    </w:p>
    <w:tbl>
      <w:tblPr>
        <w:tblStyle w:val="Svtltabulkasmkou1zvraznn513"/>
        <w:tblW w:w="5000" w:type="pct"/>
        <w:tblLook w:val="04A0" w:firstRow="1" w:lastRow="0" w:firstColumn="1" w:lastColumn="0" w:noHBand="0" w:noVBand="1"/>
      </w:tblPr>
      <w:tblGrid>
        <w:gridCol w:w="3481"/>
        <w:gridCol w:w="5807"/>
      </w:tblGrid>
      <w:tr w:rsidR="005B31BC" w:rsidRPr="000C01AC" w14:paraId="2BC79330"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4E88112E" w14:textId="77777777" w:rsidR="005B31BC" w:rsidRPr="000C01AC" w:rsidRDefault="00FC4D8A" w:rsidP="005B31BC">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5507EACD" w14:textId="77777777" w:rsidR="005B31BC" w:rsidRPr="000C01AC" w:rsidRDefault="00FC4D8A" w:rsidP="00FC4D8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lang w:val="en-US"/>
              </w:rPr>
              <w:t>Investigator</w:t>
            </w:r>
          </w:p>
        </w:tc>
      </w:tr>
      <w:tr w:rsidR="005B31BC" w:rsidRPr="000C01AC" w14:paraId="6968EE1E"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226674AD" w14:textId="77777777" w:rsidR="005B31BC" w:rsidRPr="000C01AC" w:rsidRDefault="00FC4D8A" w:rsidP="005B31BC">
            <w:pPr>
              <w:rPr>
                <w:rFonts w:eastAsia="Times New Roman" w:cstheme="minorHAnsi"/>
                <w:sz w:val="20"/>
                <w:szCs w:val="24"/>
                <w:lang w:val="en-US"/>
              </w:rPr>
            </w:pPr>
            <w:r w:rsidRPr="000C01AC">
              <w:rPr>
                <w:rFonts w:ascii="Arial CE" w:eastAsia="Times New Roman" w:hAnsi="Arial CE" w:cs="Arial CE"/>
                <w:sz w:val="18"/>
                <w:lang w:val="en-US"/>
              </w:rPr>
              <w:lastRenderedPageBreak/>
              <w:t>Name, surname, titles</w:t>
            </w:r>
          </w:p>
        </w:tc>
        <w:tc>
          <w:tcPr>
            <w:tcW w:w="3126" w:type="pct"/>
            <w:vAlign w:val="center"/>
            <w:hideMark/>
          </w:tcPr>
          <w:p w14:paraId="4F96DB53"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322A41D1"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7983F579" w14:textId="77777777" w:rsidR="005B31BC" w:rsidRPr="000C01AC" w:rsidRDefault="006D78A9" w:rsidP="006D78A9">
            <w:pPr>
              <w:rPr>
                <w:rFonts w:eastAsia="Times New Roman" w:cstheme="minorHAnsi"/>
                <w:sz w:val="20"/>
                <w:szCs w:val="24"/>
                <w:lang w:val="en-US"/>
              </w:rPr>
            </w:pPr>
            <w:r w:rsidRPr="000C01AC">
              <w:rPr>
                <w:rFonts w:eastAsia="Times New Roman" w:cstheme="minorHAnsi"/>
                <w:sz w:val="20"/>
                <w:lang w:val="en-US"/>
              </w:rPr>
              <w:t>Year of</w:t>
            </w:r>
            <w:r w:rsidR="00FC4D8A" w:rsidRPr="000C01AC">
              <w:rPr>
                <w:rFonts w:eastAsia="Times New Roman" w:cstheme="minorHAnsi"/>
                <w:sz w:val="20"/>
                <w:lang w:val="en-US"/>
              </w:rPr>
              <w:t xml:space="preserve"> birth</w:t>
            </w:r>
          </w:p>
        </w:tc>
        <w:tc>
          <w:tcPr>
            <w:tcW w:w="3126" w:type="pct"/>
            <w:vAlign w:val="center"/>
            <w:hideMark/>
          </w:tcPr>
          <w:p w14:paraId="566D1778"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637C94CF"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1A2BC5FF" w14:textId="77777777" w:rsidR="005B31BC" w:rsidRPr="000C01AC" w:rsidRDefault="00FC4D8A" w:rsidP="005B31BC">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1C577DAA"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01C516EC"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3D65AFED" w14:textId="77777777" w:rsidR="005B31BC" w:rsidRPr="000C01AC" w:rsidRDefault="005B31BC" w:rsidP="00FC4D8A">
            <w:pPr>
              <w:rPr>
                <w:rFonts w:eastAsia="Times New Roman" w:cstheme="minorHAnsi"/>
                <w:sz w:val="20"/>
                <w:szCs w:val="24"/>
                <w:lang w:val="en-US"/>
              </w:rPr>
            </w:pPr>
            <w:r w:rsidRPr="000C01AC">
              <w:rPr>
                <w:rFonts w:eastAsia="Times New Roman" w:cstheme="minorHAnsi"/>
                <w:sz w:val="20"/>
                <w:lang w:val="en-US"/>
              </w:rPr>
              <w:t>Organiza</w:t>
            </w:r>
            <w:r w:rsidR="00FC4D8A" w:rsidRPr="000C01AC">
              <w:rPr>
                <w:rFonts w:eastAsia="Times New Roman" w:cstheme="minorHAnsi"/>
                <w:sz w:val="20"/>
                <w:lang w:val="en-US"/>
              </w:rPr>
              <w:t>tion</w:t>
            </w:r>
            <w:r w:rsidRPr="000C01AC">
              <w:rPr>
                <w:rFonts w:eastAsia="Times New Roman" w:cstheme="minorHAnsi"/>
                <w:sz w:val="20"/>
                <w:lang w:val="en-US"/>
              </w:rPr>
              <w:t xml:space="preserve">, </w:t>
            </w:r>
            <w:r w:rsidR="00FC4D8A" w:rsidRPr="000C01AC">
              <w:rPr>
                <w:rFonts w:eastAsia="Times New Roman" w:cstheme="minorHAnsi"/>
                <w:sz w:val="20"/>
                <w:lang w:val="en-US"/>
              </w:rPr>
              <w:t>workplace</w:t>
            </w:r>
          </w:p>
        </w:tc>
        <w:tc>
          <w:tcPr>
            <w:tcW w:w="3126" w:type="pct"/>
            <w:vAlign w:val="center"/>
            <w:hideMark/>
          </w:tcPr>
          <w:p w14:paraId="011AF211"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59695653"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10D1DAD" w14:textId="77777777" w:rsidR="005B31BC" w:rsidRPr="000C01AC" w:rsidRDefault="005B31BC" w:rsidP="00FC4D8A">
            <w:pPr>
              <w:rPr>
                <w:rFonts w:eastAsia="Times New Roman" w:cstheme="minorHAnsi"/>
                <w:sz w:val="20"/>
                <w:szCs w:val="24"/>
                <w:lang w:val="en-US"/>
              </w:rPr>
            </w:pPr>
            <w:r w:rsidRPr="000C01AC">
              <w:rPr>
                <w:rFonts w:eastAsia="Times New Roman" w:cstheme="minorHAnsi"/>
                <w:sz w:val="20"/>
                <w:lang w:val="en-US"/>
              </w:rPr>
              <w:t>Tele</w:t>
            </w:r>
            <w:r w:rsidR="00FC4D8A" w:rsidRPr="000C01AC">
              <w:rPr>
                <w:rFonts w:eastAsia="Times New Roman" w:cstheme="minorHAnsi"/>
                <w:sz w:val="20"/>
                <w:lang w:val="en-US"/>
              </w:rPr>
              <w:t>phone</w:t>
            </w:r>
          </w:p>
        </w:tc>
        <w:tc>
          <w:tcPr>
            <w:tcW w:w="3126" w:type="pct"/>
            <w:vAlign w:val="center"/>
            <w:hideMark/>
          </w:tcPr>
          <w:p w14:paraId="6F382ED3"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5B31BC" w:rsidRPr="000C01AC" w14:paraId="5D29F53D"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921854B" w14:textId="77777777" w:rsidR="005B31BC" w:rsidRPr="000C01AC" w:rsidRDefault="005B31BC" w:rsidP="005B31BC">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5603719A" w14:textId="77777777" w:rsidR="005B31BC" w:rsidRPr="000C01AC" w:rsidRDefault="005B31BC" w:rsidP="00C103A7">
            <w:pPr>
              <w:ind w:left="35"/>
              <w:contextualSpacing/>
              <w:jc w:val="center"/>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2DB20C43" w14:textId="77777777" w:rsidR="00FC4D8A" w:rsidRPr="000C01AC" w:rsidRDefault="00FC4D8A" w:rsidP="005B31BC">
      <w:pPr>
        <w:spacing w:after="0" w:line="240" w:lineRule="auto"/>
        <w:jc w:val="both"/>
        <w:rPr>
          <w:b/>
          <w:lang w:val="en-US"/>
        </w:rPr>
      </w:pPr>
    </w:p>
    <w:p w14:paraId="228D3DC9" w14:textId="3B9F1E32" w:rsidR="005B31BC" w:rsidRPr="000C01AC" w:rsidRDefault="00FC4D8A" w:rsidP="005B31BC">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9120D3">
        <w:rPr>
          <w:rFonts w:cstheme="minorHAnsi"/>
          <w:b/>
          <w:color w:val="auto"/>
          <w:lang w:val="en-US"/>
        </w:rPr>
        <w:t>with</w:t>
      </w:r>
      <w:r w:rsidRPr="000C01AC">
        <w:rPr>
          <w:rFonts w:cstheme="minorHAnsi"/>
          <w:b/>
          <w:color w:val="auto"/>
          <w:lang w:val="en-US"/>
        </w:rPr>
        <w:t>in the project</w:t>
      </w:r>
    </w:p>
    <w:p w14:paraId="1F87FA86"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3EA2AA7D" w14:textId="77777777" w:rsidR="00FC4D8A" w:rsidRPr="000C01AC" w:rsidRDefault="00FC4D8A" w:rsidP="005B31BC">
      <w:pPr>
        <w:spacing w:after="0" w:line="240" w:lineRule="auto"/>
        <w:jc w:val="both"/>
        <w:rPr>
          <w:rFonts w:cstheme="minorHAnsi"/>
          <w:lang w:val="en-US"/>
        </w:rPr>
      </w:pPr>
    </w:p>
    <w:p w14:paraId="01736604" w14:textId="2C37559B" w:rsidR="00FC4D8A" w:rsidRPr="000C01AC" w:rsidRDefault="00FC4D8A" w:rsidP="005B31BC">
      <w:pPr>
        <w:spacing w:after="0" w:line="240" w:lineRule="auto"/>
        <w:jc w:val="both"/>
        <w:rPr>
          <w:rFonts w:cstheme="minorHAnsi"/>
          <w:b/>
          <w:color w:val="auto"/>
          <w:lang w:val="en-US"/>
        </w:rPr>
      </w:pPr>
      <w:r w:rsidRPr="000C01AC">
        <w:rPr>
          <w:rFonts w:cstheme="minorHAnsi"/>
          <w:b/>
          <w:color w:val="auto"/>
          <w:lang w:val="en-US"/>
        </w:rPr>
        <w:t>Demonstration of professional comp</w:t>
      </w:r>
      <w:r w:rsidR="00546A1F">
        <w:rPr>
          <w:rFonts w:cstheme="minorHAnsi"/>
          <w:b/>
          <w:color w:val="auto"/>
          <w:lang w:val="en-US"/>
        </w:rPr>
        <w:t>etence (5 best results achieved</w:t>
      </w:r>
      <w:r w:rsidRPr="000C01AC">
        <w:rPr>
          <w:rFonts w:cstheme="minorHAnsi"/>
          <w:b/>
          <w:color w:val="auto"/>
          <w:lang w:val="en-US"/>
        </w:rPr>
        <w:t>)</w:t>
      </w:r>
    </w:p>
    <w:p w14:paraId="431D4A72"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55BDCA96" w14:textId="77777777" w:rsidR="00FC4D8A" w:rsidRPr="000C01AC" w:rsidRDefault="00FC4D8A" w:rsidP="005B31BC">
      <w:pPr>
        <w:spacing w:after="0" w:line="240" w:lineRule="auto"/>
        <w:jc w:val="both"/>
        <w:rPr>
          <w:rFonts w:cstheme="minorHAnsi"/>
          <w:lang w:val="en-US"/>
        </w:rPr>
      </w:pPr>
    </w:p>
    <w:p w14:paraId="6D11B342" w14:textId="77777777" w:rsidR="005B31BC" w:rsidRPr="000C01AC" w:rsidRDefault="00FC4D8A" w:rsidP="005B31BC">
      <w:pPr>
        <w:spacing w:after="0" w:line="240" w:lineRule="auto"/>
        <w:jc w:val="both"/>
        <w:rPr>
          <w:rFonts w:cstheme="minorHAnsi"/>
          <w:b/>
          <w:color w:val="auto"/>
          <w:lang w:val="en-US"/>
        </w:rPr>
      </w:pPr>
      <w:r w:rsidRPr="000C01AC">
        <w:rPr>
          <w:rFonts w:cstheme="minorHAnsi"/>
          <w:b/>
          <w:color w:val="auto"/>
          <w:lang w:val="en-US"/>
        </w:rPr>
        <w:t xml:space="preserve">Professional curriculum vitae </w:t>
      </w:r>
    </w:p>
    <w:p w14:paraId="5B16D1DA"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157D812C" w14:textId="77777777" w:rsidR="005B31BC" w:rsidRPr="000C01AC" w:rsidRDefault="005B31BC" w:rsidP="005B31BC">
      <w:pPr>
        <w:spacing w:after="0" w:line="240" w:lineRule="auto"/>
        <w:jc w:val="both"/>
        <w:rPr>
          <w:rFonts w:cstheme="minorHAnsi"/>
          <w:lang w:val="en-US"/>
        </w:rPr>
      </w:pPr>
    </w:p>
    <w:p w14:paraId="0AD13AD2" w14:textId="77777777" w:rsidR="005B31BC" w:rsidRPr="000C01AC" w:rsidRDefault="005B31BC" w:rsidP="005B31BC">
      <w:pPr>
        <w:jc w:val="both"/>
        <w:rPr>
          <w:b/>
          <w:color w:val="auto"/>
          <w:sz w:val="12"/>
          <w:lang w:val="en-US"/>
        </w:rPr>
      </w:pPr>
    </w:p>
    <w:p w14:paraId="17CA48DB" w14:textId="4DA809E6" w:rsidR="005B31BC" w:rsidRPr="000C01AC" w:rsidRDefault="006D78A9" w:rsidP="006D78A9">
      <w:pPr>
        <w:pStyle w:val="Odstavecseseznamem"/>
        <w:numPr>
          <w:ilvl w:val="2"/>
          <w:numId w:val="12"/>
        </w:numPr>
        <w:jc w:val="both"/>
        <w:rPr>
          <w:b/>
          <w:color w:val="auto"/>
          <w:sz w:val="24"/>
          <w:lang w:val="en-US"/>
        </w:rPr>
      </w:pPr>
      <w:r w:rsidRPr="000C01AC">
        <w:rPr>
          <w:b/>
          <w:color w:val="auto"/>
          <w:sz w:val="24"/>
          <w:lang w:val="en-US"/>
        </w:rPr>
        <w:t xml:space="preserve">Members of the </w:t>
      </w:r>
      <w:r w:rsidR="009120D3">
        <w:rPr>
          <w:b/>
          <w:color w:val="auto"/>
          <w:sz w:val="24"/>
          <w:lang w:val="en-US"/>
        </w:rPr>
        <w:t>applicant</w:t>
      </w:r>
      <w:r w:rsidR="009120D3" w:rsidRPr="000C01AC">
        <w:rPr>
          <w:b/>
          <w:color w:val="auto"/>
          <w:sz w:val="24"/>
          <w:lang w:val="en-US"/>
        </w:rPr>
        <w:t xml:space="preserve">'s </w:t>
      </w:r>
      <w:r w:rsidRPr="000C01AC">
        <w:rPr>
          <w:b/>
          <w:color w:val="auto"/>
          <w:sz w:val="24"/>
          <w:lang w:val="en-US"/>
        </w:rPr>
        <w:t>research team</w:t>
      </w:r>
    </w:p>
    <w:tbl>
      <w:tblPr>
        <w:tblStyle w:val="Svtltabulkasmkou1zvraznn513"/>
        <w:tblW w:w="5000" w:type="pct"/>
        <w:tblLook w:val="04A0" w:firstRow="1" w:lastRow="0" w:firstColumn="1" w:lastColumn="0" w:noHBand="0" w:noVBand="1"/>
      </w:tblPr>
      <w:tblGrid>
        <w:gridCol w:w="3481"/>
        <w:gridCol w:w="5807"/>
      </w:tblGrid>
      <w:tr w:rsidR="006D78A9" w:rsidRPr="000C01AC" w14:paraId="4E0BEE70"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4659C6BC"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7D29F794" w14:textId="77777777" w:rsidR="006D78A9" w:rsidRPr="000C01AC" w:rsidRDefault="006D78A9" w:rsidP="006D78A9">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szCs w:val="24"/>
                <w:lang w:val="en-US"/>
              </w:rPr>
              <w:t>Member of the research team</w:t>
            </w:r>
          </w:p>
        </w:tc>
      </w:tr>
      <w:tr w:rsidR="006D78A9" w:rsidRPr="000C01AC" w14:paraId="3F95673F"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AC71A53" w14:textId="77777777" w:rsidR="006D78A9" w:rsidRPr="000C01AC" w:rsidRDefault="006D78A9" w:rsidP="006D78A9">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hideMark/>
          </w:tcPr>
          <w:p w14:paraId="0349C19D"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3D7B8C0A"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61A6B31B"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5331EDC5"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7D79EAC1"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7B81D92"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7D533DE1"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408AA686"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92FDE6E"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Organization, workplace</w:t>
            </w:r>
          </w:p>
        </w:tc>
        <w:tc>
          <w:tcPr>
            <w:tcW w:w="3126" w:type="pct"/>
            <w:vAlign w:val="center"/>
            <w:hideMark/>
          </w:tcPr>
          <w:p w14:paraId="4C750697"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6FBE8132"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2232A17"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3A126BCE"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6D78A9" w:rsidRPr="000C01AC" w14:paraId="2D941CF8"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A6F4050" w14:textId="77777777" w:rsidR="006D78A9" w:rsidRPr="000C01AC" w:rsidRDefault="006D78A9" w:rsidP="006D78A9">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190345A9" w14:textId="77777777" w:rsidR="006D78A9" w:rsidRPr="000C01AC" w:rsidRDefault="006D78A9" w:rsidP="006D78A9">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26280EE4" w14:textId="77777777" w:rsidR="005B31BC" w:rsidRPr="000C01AC" w:rsidRDefault="005B31BC" w:rsidP="005B31BC">
      <w:pPr>
        <w:jc w:val="both"/>
        <w:rPr>
          <w:b/>
          <w:lang w:val="en-US"/>
        </w:rPr>
      </w:pPr>
    </w:p>
    <w:p w14:paraId="69D00E87" w14:textId="5253D281" w:rsidR="00FC4D8A" w:rsidRPr="000C01AC" w:rsidRDefault="00FC4D8A" w:rsidP="00FC4D8A">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880897">
        <w:rPr>
          <w:rFonts w:cstheme="minorHAnsi"/>
          <w:b/>
          <w:color w:val="auto"/>
          <w:lang w:val="en-US"/>
        </w:rPr>
        <w:t>with</w:t>
      </w:r>
      <w:r w:rsidRPr="000C01AC">
        <w:rPr>
          <w:rFonts w:cstheme="minorHAnsi"/>
          <w:b/>
          <w:color w:val="auto"/>
          <w:lang w:val="en-US"/>
        </w:rPr>
        <w:t>in the project</w:t>
      </w:r>
    </w:p>
    <w:p w14:paraId="6DCA38BE" w14:textId="77777777" w:rsidR="006D78A9" w:rsidRPr="000C01AC" w:rsidRDefault="005B31BC" w:rsidP="006D78A9">
      <w:pPr>
        <w:spacing w:after="0" w:line="240" w:lineRule="auto"/>
        <w:jc w:val="both"/>
        <w:rPr>
          <w:rFonts w:cstheme="minorHAnsi"/>
          <w:lang w:val="en-US"/>
        </w:rPr>
      </w:pPr>
      <w:r w:rsidRPr="000C01AC">
        <w:rPr>
          <w:rFonts w:cstheme="minorHAnsi"/>
          <w:lang w:val="en-US"/>
        </w:rPr>
        <w:t>…</w:t>
      </w:r>
    </w:p>
    <w:p w14:paraId="01EFB9DA" w14:textId="09B13C22"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64B9982A" w14:textId="77777777" w:rsidR="006D78A9" w:rsidRPr="000C01AC" w:rsidRDefault="006D78A9" w:rsidP="006D78A9">
      <w:pPr>
        <w:spacing w:after="0" w:line="240" w:lineRule="auto"/>
        <w:jc w:val="both"/>
        <w:rPr>
          <w:rFonts w:cstheme="minorHAnsi"/>
          <w:lang w:val="en-US"/>
        </w:rPr>
      </w:pPr>
    </w:p>
    <w:p w14:paraId="3F0F7766" w14:textId="77777777" w:rsidR="005B31BC" w:rsidRPr="000C01AC" w:rsidRDefault="006D78A9" w:rsidP="005B31BC">
      <w:pPr>
        <w:spacing w:after="0" w:line="240" w:lineRule="auto"/>
        <w:jc w:val="both"/>
        <w:rPr>
          <w:rFonts w:cstheme="minorHAnsi"/>
          <w:b/>
          <w:color w:val="auto"/>
          <w:lang w:val="en-US"/>
        </w:rPr>
      </w:pPr>
      <w:r w:rsidRPr="000C01AC">
        <w:rPr>
          <w:rFonts w:cstheme="minorHAnsi"/>
          <w:b/>
          <w:color w:val="auto"/>
          <w:lang w:val="en-US"/>
        </w:rPr>
        <w:t xml:space="preserve"> </w:t>
      </w:r>
    </w:p>
    <w:p w14:paraId="4F64635D" w14:textId="429092A6" w:rsidR="00CF481A" w:rsidRPr="000C01AC" w:rsidRDefault="00CF481A" w:rsidP="00CF481A">
      <w:pPr>
        <w:pStyle w:val="Odstavecseseznamem"/>
        <w:numPr>
          <w:ilvl w:val="2"/>
          <w:numId w:val="12"/>
        </w:numPr>
        <w:jc w:val="both"/>
        <w:rPr>
          <w:b/>
          <w:color w:val="auto"/>
          <w:sz w:val="24"/>
          <w:lang w:val="en-US"/>
        </w:rPr>
      </w:pPr>
      <w:r w:rsidRPr="000C01AC">
        <w:rPr>
          <w:b/>
          <w:color w:val="auto"/>
          <w:sz w:val="24"/>
          <w:lang w:val="en-US"/>
        </w:rPr>
        <w:t xml:space="preserve">Members of the </w:t>
      </w:r>
      <w:r w:rsidR="00301654">
        <w:rPr>
          <w:b/>
          <w:color w:val="auto"/>
          <w:sz w:val="24"/>
          <w:lang w:val="en-US"/>
        </w:rPr>
        <w:t>applicant</w:t>
      </w:r>
      <w:r w:rsidRPr="000C01AC">
        <w:rPr>
          <w:b/>
          <w:color w:val="auto"/>
          <w:sz w:val="24"/>
          <w:lang w:val="en-US"/>
        </w:rPr>
        <w:t>'s research team</w:t>
      </w:r>
    </w:p>
    <w:tbl>
      <w:tblPr>
        <w:tblStyle w:val="Svtltabulkasmkou1zvraznn513"/>
        <w:tblW w:w="5000" w:type="pct"/>
        <w:tblLook w:val="04A0" w:firstRow="1" w:lastRow="0" w:firstColumn="1" w:lastColumn="0" w:noHBand="0" w:noVBand="1"/>
      </w:tblPr>
      <w:tblGrid>
        <w:gridCol w:w="3481"/>
        <w:gridCol w:w="5807"/>
      </w:tblGrid>
      <w:tr w:rsidR="005B31BC" w:rsidRPr="000C01AC" w14:paraId="5CFFD7E0"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5944C26C" w14:textId="77777777" w:rsidR="005B31BC" w:rsidRPr="000C01AC" w:rsidRDefault="00FC4D8A" w:rsidP="005B31BC">
            <w:pPr>
              <w:rPr>
                <w:rFonts w:eastAsia="Times New Roman" w:cstheme="minorHAnsi"/>
                <w:sz w:val="20"/>
                <w:szCs w:val="24"/>
                <w:lang w:val="en-US"/>
              </w:rPr>
            </w:pPr>
            <w:r w:rsidRPr="000C01AC">
              <w:rPr>
                <w:rFonts w:eastAsia="Times New Roman" w:cstheme="minorHAnsi"/>
                <w:sz w:val="20"/>
                <w:szCs w:val="24"/>
                <w:lang w:val="en-US"/>
              </w:rPr>
              <w:lastRenderedPageBreak/>
              <w:t>The role of the person in the project</w:t>
            </w:r>
          </w:p>
        </w:tc>
        <w:tc>
          <w:tcPr>
            <w:tcW w:w="3126" w:type="pct"/>
            <w:vAlign w:val="center"/>
            <w:hideMark/>
          </w:tcPr>
          <w:p w14:paraId="3DE388B2" w14:textId="77777777" w:rsidR="005B31BC" w:rsidRPr="000C01AC" w:rsidRDefault="00FC4D8A" w:rsidP="005B31BC">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szCs w:val="24"/>
                <w:lang w:val="en-US"/>
              </w:rPr>
              <w:t>Member of the research team</w:t>
            </w:r>
          </w:p>
        </w:tc>
      </w:tr>
      <w:tr w:rsidR="00FC4D8A" w:rsidRPr="000C01AC" w14:paraId="55CE0EE2"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E098397" w14:textId="77777777" w:rsidR="00FC4D8A" w:rsidRPr="000C01AC" w:rsidRDefault="00FC4D8A" w:rsidP="00FC4D8A">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hideMark/>
          </w:tcPr>
          <w:p w14:paraId="2E0A222E"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35247433"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D1DDB93" w14:textId="77777777" w:rsidR="00FC4D8A" w:rsidRPr="000C01AC" w:rsidRDefault="006D78A9" w:rsidP="00FC4D8A">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5D7D90AF"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18B22A18"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28A8E36" w14:textId="77777777" w:rsidR="00FC4D8A" w:rsidRPr="000C01AC" w:rsidRDefault="00FC4D8A" w:rsidP="00FC4D8A">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287E849C"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3D610032"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60590E5" w14:textId="0BDA87CC" w:rsidR="00FC4D8A" w:rsidRPr="000C01AC" w:rsidRDefault="00721133" w:rsidP="00FC4D8A">
            <w:pPr>
              <w:rPr>
                <w:rFonts w:eastAsia="Times New Roman" w:cstheme="minorHAnsi"/>
                <w:sz w:val="20"/>
                <w:szCs w:val="24"/>
                <w:lang w:val="en-US"/>
              </w:rPr>
            </w:pPr>
            <w:r>
              <w:rPr>
                <w:rFonts w:eastAsia="Times New Roman" w:cstheme="minorHAnsi"/>
                <w:sz w:val="20"/>
                <w:lang w:val="en-US"/>
              </w:rPr>
              <w:t>O</w:t>
            </w:r>
            <w:r w:rsidR="00FC4D8A" w:rsidRPr="000C01AC">
              <w:rPr>
                <w:rFonts w:eastAsia="Times New Roman" w:cstheme="minorHAnsi"/>
                <w:sz w:val="20"/>
                <w:lang w:val="en-US"/>
              </w:rPr>
              <w:t>rganization, workplace</w:t>
            </w:r>
          </w:p>
        </w:tc>
        <w:tc>
          <w:tcPr>
            <w:tcW w:w="3126" w:type="pct"/>
            <w:vAlign w:val="center"/>
            <w:hideMark/>
          </w:tcPr>
          <w:p w14:paraId="1E94612F"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0B4AB9EE"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D5159E0" w14:textId="77777777" w:rsidR="00FC4D8A" w:rsidRPr="000C01AC" w:rsidRDefault="00FC4D8A" w:rsidP="00FC4D8A">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44F1CCCD"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FC4D8A" w:rsidRPr="000C01AC" w14:paraId="51F5B297"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CCB90B0" w14:textId="77777777" w:rsidR="00FC4D8A" w:rsidRPr="000C01AC" w:rsidRDefault="00FC4D8A" w:rsidP="00FC4D8A">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tcPr>
          <w:p w14:paraId="387A96BD" w14:textId="77777777" w:rsidR="00FC4D8A" w:rsidRPr="000C01AC" w:rsidRDefault="00FC4D8A" w:rsidP="00FC4D8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59D13434" w14:textId="77777777" w:rsidR="005B31BC" w:rsidRPr="000C01AC" w:rsidRDefault="005B31BC" w:rsidP="005B31BC">
      <w:pPr>
        <w:jc w:val="both"/>
        <w:rPr>
          <w:b/>
          <w:lang w:val="en-US"/>
        </w:rPr>
      </w:pPr>
    </w:p>
    <w:p w14:paraId="49CC9791" w14:textId="74BF70E8"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880897">
        <w:rPr>
          <w:rFonts w:cstheme="minorHAnsi"/>
          <w:b/>
          <w:color w:val="auto"/>
          <w:lang w:val="en-US"/>
        </w:rPr>
        <w:t>with</w:t>
      </w:r>
      <w:r w:rsidRPr="000C01AC">
        <w:rPr>
          <w:rFonts w:cstheme="minorHAnsi"/>
          <w:b/>
          <w:color w:val="auto"/>
          <w:lang w:val="en-US"/>
        </w:rPr>
        <w:t>in the project</w:t>
      </w:r>
    </w:p>
    <w:p w14:paraId="48DF6600"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3D58DD0D" w14:textId="61DBEF60"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15250767" w14:textId="77777777" w:rsidR="0009483B" w:rsidRPr="000C01AC" w:rsidRDefault="0009483B" w:rsidP="0009483B">
      <w:pPr>
        <w:spacing w:after="0" w:line="240" w:lineRule="auto"/>
        <w:jc w:val="both"/>
        <w:rPr>
          <w:rFonts w:cstheme="minorHAnsi"/>
          <w:b/>
          <w:color w:val="auto"/>
          <w:lang w:val="en-US"/>
        </w:rPr>
      </w:pPr>
    </w:p>
    <w:p w14:paraId="4899BF6D" w14:textId="77777777" w:rsidR="005B31BC" w:rsidRPr="000C01AC" w:rsidRDefault="005B31BC" w:rsidP="005B31BC">
      <w:pPr>
        <w:pBdr>
          <w:bottom w:val="single" w:sz="4" w:space="1" w:color="auto"/>
        </w:pBdr>
        <w:spacing w:after="0" w:line="240" w:lineRule="auto"/>
        <w:rPr>
          <w:rFonts w:cstheme="minorHAnsi"/>
          <w:sz w:val="24"/>
          <w:lang w:val="en-US"/>
        </w:rPr>
      </w:pPr>
    </w:p>
    <w:p w14:paraId="4D519D9A" w14:textId="77777777" w:rsidR="005B31BC" w:rsidRPr="000C01AC" w:rsidRDefault="005B31BC" w:rsidP="005B31BC">
      <w:pPr>
        <w:pBdr>
          <w:top w:val="single" w:sz="12" w:space="1" w:color="0070C0"/>
        </w:pBdr>
        <w:spacing w:after="0" w:line="240" w:lineRule="auto"/>
        <w:rPr>
          <w:rFonts w:cstheme="minorHAnsi"/>
          <w:lang w:val="en-US"/>
        </w:rPr>
      </w:pPr>
    </w:p>
    <w:p w14:paraId="4F17F117"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6488D885"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0E745FF"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375461D"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50FB7C0" w14:textId="77777777" w:rsidR="007A48AB" w:rsidRPr="000C01AC" w:rsidRDefault="007A48AB" w:rsidP="00C32E5F">
      <w:pPr>
        <w:pStyle w:val="Odstavecseseznamem"/>
        <w:numPr>
          <w:ilvl w:val="0"/>
          <w:numId w:val="13"/>
        </w:numPr>
        <w:spacing w:after="0" w:line="240" w:lineRule="auto"/>
        <w:jc w:val="both"/>
        <w:rPr>
          <w:rFonts w:cstheme="minorHAnsi"/>
          <w:b/>
          <w:vanish/>
          <w:color w:val="auto"/>
          <w:sz w:val="24"/>
          <w:lang w:val="en-US"/>
        </w:rPr>
      </w:pPr>
    </w:p>
    <w:p w14:paraId="77092C45" w14:textId="77777777" w:rsidR="007A48AB" w:rsidRPr="000C01AC" w:rsidRDefault="007A48AB" w:rsidP="00C32E5F">
      <w:pPr>
        <w:pStyle w:val="Odstavecseseznamem"/>
        <w:numPr>
          <w:ilvl w:val="1"/>
          <w:numId w:val="13"/>
        </w:numPr>
        <w:spacing w:after="0" w:line="240" w:lineRule="auto"/>
        <w:jc w:val="both"/>
        <w:rPr>
          <w:rFonts w:cstheme="minorHAnsi"/>
          <w:b/>
          <w:vanish/>
          <w:color w:val="auto"/>
          <w:sz w:val="24"/>
          <w:lang w:val="en-US"/>
        </w:rPr>
      </w:pPr>
    </w:p>
    <w:p w14:paraId="35F44615" w14:textId="77777777" w:rsidR="007A48AB" w:rsidRPr="000C01AC" w:rsidRDefault="007A48AB" w:rsidP="00C32E5F">
      <w:pPr>
        <w:pStyle w:val="Odstavecseseznamem"/>
        <w:numPr>
          <w:ilvl w:val="1"/>
          <w:numId w:val="13"/>
        </w:numPr>
        <w:spacing w:after="0" w:line="240" w:lineRule="auto"/>
        <w:jc w:val="both"/>
        <w:rPr>
          <w:rFonts w:cstheme="minorHAnsi"/>
          <w:b/>
          <w:vanish/>
          <w:color w:val="auto"/>
          <w:sz w:val="24"/>
          <w:lang w:val="en-US"/>
        </w:rPr>
      </w:pPr>
    </w:p>
    <w:p w14:paraId="77316692" w14:textId="77777777" w:rsidR="007A48AB" w:rsidRPr="000C01AC" w:rsidRDefault="007A48AB" w:rsidP="00C32E5F">
      <w:pPr>
        <w:pStyle w:val="Odstavecseseznamem"/>
        <w:numPr>
          <w:ilvl w:val="1"/>
          <w:numId w:val="13"/>
        </w:numPr>
        <w:spacing w:after="0" w:line="240" w:lineRule="auto"/>
        <w:jc w:val="both"/>
        <w:rPr>
          <w:rFonts w:cstheme="minorHAnsi"/>
          <w:b/>
          <w:vanish/>
          <w:color w:val="auto"/>
          <w:sz w:val="24"/>
          <w:lang w:val="en-US"/>
        </w:rPr>
      </w:pPr>
    </w:p>
    <w:p w14:paraId="3D38F22A" w14:textId="7B987E8B" w:rsidR="005B31BC" w:rsidRPr="000C01AC" w:rsidRDefault="00CF481A" w:rsidP="00C32E5F">
      <w:pPr>
        <w:pStyle w:val="Odstavecseseznamem"/>
        <w:numPr>
          <w:ilvl w:val="2"/>
          <w:numId w:val="13"/>
        </w:numPr>
        <w:spacing w:after="0" w:line="240" w:lineRule="auto"/>
        <w:jc w:val="both"/>
        <w:rPr>
          <w:rFonts w:cstheme="minorHAnsi"/>
          <w:i/>
          <w:color w:val="auto"/>
          <w:sz w:val="24"/>
          <w:lang w:val="en-US"/>
        </w:rPr>
      </w:pPr>
      <w:r w:rsidRPr="000C01AC">
        <w:rPr>
          <w:b/>
          <w:color w:val="auto"/>
          <w:sz w:val="24"/>
          <w:lang w:val="en-US"/>
        </w:rPr>
        <w:t xml:space="preserve">Persons of the research team </w:t>
      </w:r>
      <w:r w:rsidR="005B31BC" w:rsidRPr="000C01AC">
        <w:rPr>
          <w:rFonts w:cstheme="minorHAnsi"/>
          <w:b/>
          <w:color w:val="auto"/>
          <w:sz w:val="24"/>
          <w:lang w:val="en-US"/>
        </w:rPr>
        <w:t>- …</w:t>
      </w:r>
      <w:r w:rsidR="005B31BC" w:rsidRPr="000C01AC">
        <w:rPr>
          <w:rFonts w:cstheme="minorHAnsi"/>
          <w:color w:val="auto"/>
          <w:sz w:val="24"/>
          <w:lang w:val="en-US"/>
        </w:rPr>
        <w:t xml:space="preserve"> </w:t>
      </w:r>
      <w:r w:rsidR="005B31BC" w:rsidRPr="000C01AC">
        <w:rPr>
          <w:rFonts w:cstheme="minorHAnsi"/>
          <w:i/>
          <w:color w:val="auto"/>
          <w:lang w:val="en-US"/>
        </w:rPr>
        <w:t>(</w:t>
      </w:r>
      <w:r w:rsidRPr="000C01AC">
        <w:rPr>
          <w:i/>
          <w:color w:val="auto"/>
          <w:lang w:val="en-US"/>
        </w:rPr>
        <w:t xml:space="preserve"> </w:t>
      </w:r>
      <w:r w:rsidR="00D43511">
        <w:rPr>
          <w:i/>
          <w:color w:val="auto"/>
          <w:lang w:val="en-US"/>
        </w:rPr>
        <w:t>Co-applicant</w:t>
      </w:r>
      <w:r w:rsidR="005B31BC" w:rsidRPr="000C01AC">
        <w:rPr>
          <w:rFonts w:cstheme="minorHAnsi"/>
          <w:i/>
          <w:color w:val="auto"/>
          <w:lang w:val="en-US"/>
        </w:rPr>
        <w:t>1</w:t>
      </w:r>
      <w:r w:rsidR="00D43511">
        <w:rPr>
          <w:rFonts w:cstheme="minorHAnsi"/>
          <w:i/>
          <w:color w:val="auto"/>
          <w:lang w:val="en-US"/>
        </w:rPr>
        <w:t xml:space="preserve"> name</w:t>
      </w:r>
      <w:r w:rsidR="005B31BC" w:rsidRPr="000C01AC">
        <w:rPr>
          <w:rFonts w:cstheme="minorHAnsi"/>
          <w:i/>
          <w:color w:val="auto"/>
          <w:lang w:val="en-US"/>
        </w:rPr>
        <w:t>)</w:t>
      </w:r>
    </w:p>
    <w:p w14:paraId="4CAF0A4D" w14:textId="77777777" w:rsidR="005B31BC" w:rsidRPr="000C01AC" w:rsidRDefault="005B31BC" w:rsidP="005B31BC">
      <w:pPr>
        <w:spacing w:after="0" w:line="240" w:lineRule="auto"/>
        <w:rPr>
          <w:rFonts w:cstheme="minorHAnsi"/>
          <w:lang w:val="en-US"/>
        </w:rPr>
      </w:pPr>
    </w:p>
    <w:tbl>
      <w:tblPr>
        <w:tblStyle w:val="Svtltabulkasmkou1zvraznn612"/>
        <w:tblW w:w="5000" w:type="pct"/>
        <w:tblLook w:val="04A0" w:firstRow="1" w:lastRow="0" w:firstColumn="1" w:lastColumn="0" w:noHBand="0" w:noVBand="1"/>
      </w:tblPr>
      <w:tblGrid>
        <w:gridCol w:w="3481"/>
        <w:gridCol w:w="5807"/>
      </w:tblGrid>
      <w:tr w:rsidR="00CF481A" w:rsidRPr="000C01AC" w14:paraId="63EB022F"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722B0C07"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7879637F" w14:textId="2050265F" w:rsidR="00CF481A" w:rsidRPr="000C01AC" w:rsidRDefault="00880897" w:rsidP="00880897">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Pr>
                <w:rFonts w:eastAsia="Times New Roman" w:cstheme="minorHAnsi"/>
                <w:lang w:val="en-US"/>
              </w:rPr>
              <w:t>Co-applicant</w:t>
            </w:r>
            <w:r w:rsidR="00D43511">
              <w:rPr>
                <w:rFonts w:eastAsia="Times New Roman" w:cstheme="minorHAnsi"/>
                <w:lang w:val="en-US"/>
              </w:rPr>
              <w:t xml:space="preserve"> 1</w:t>
            </w:r>
          </w:p>
        </w:tc>
      </w:tr>
      <w:tr w:rsidR="00CF481A" w:rsidRPr="000C01AC" w14:paraId="558F81E5"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9BFB970" w14:textId="77777777" w:rsidR="00CF481A" w:rsidRPr="000C01AC" w:rsidRDefault="00CF481A" w:rsidP="00CF481A">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tcPr>
          <w:p w14:paraId="5B39DAE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CF481A" w:rsidRPr="000C01AC" w14:paraId="66EA709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D770DF2"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5B5F025C"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46BF3A39"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AEE43A5"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31A5F54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07353BA4"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1297499"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Organization, workplace</w:t>
            </w:r>
          </w:p>
        </w:tc>
        <w:tc>
          <w:tcPr>
            <w:tcW w:w="3126" w:type="pct"/>
            <w:vAlign w:val="center"/>
            <w:hideMark/>
          </w:tcPr>
          <w:p w14:paraId="1E6AEDE5"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1892B90D"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03DC711"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7D0A8B6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06611BBB"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FD1D7E7"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40548AE4"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567192AC" w14:textId="77777777" w:rsidR="005B31BC" w:rsidRPr="000C01AC" w:rsidRDefault="005B31BC" w:rsidP="005B31BC">
      <w:pPr>
        <w:spacing w:after="0" w:line="240" w:lineRule="auto"/>
        <w:rPr>
          <w:rFonts w:cstheme="minorHAnsi"/>
          <w:lang w:val="en-US"/>
        </w:rPr>
      </w:pPr>
    </w:p>
    <w:p w14:paraId="5E14C419" w14:textId="6F5B7083"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 xml:space="preserve">Main activities performed </w:t>
      </w:r>
      <w:r w:rsidR="00880897">
        <w:rPr>
          <w:rFonts w:cstheme="minorHAnsi"/>
          <w:b/>
          <w:color w:val="auto"/>
          <w:lang w:val="en-US"/>
        </w:rPr>
        <w:t>with</w:t>
      </w:r>
      <w:r w:rsidRPr="000C01AC">
        <w:rPr>
          <w:rFonts w:cstheme="minorHAnsi"/>
          <w:b/>
          <w:color w:val="auto"/>
          <w:lang w:val="en-US"/>
        </w:rPr>
        <w:t>in the project</w:t>
      </w:r>
    </w:p>
    <w:p w14:paraId="5DB3D756" w14:textId="77777777" w:rsidR="004E3F86" w:rsidRPr="000C01AC" w:rsidRDefault="005B31BC" w:rsidP="004E3F86">
      <w:pPr>
        <w:spacing w:after="0" w:line="240" w:lineRule="auto"/>
        <w:jc w:val="both"/>
        <w:rPr>
          <w:rFonts w:cstheme="minorHAnsi"/>
          <w:b/>
          <w:color w:val="auto"/>
          <w:lang w:val="en-US"/>
        </w:rPr>
      </w:pPr>
      <w:r w:rsidRPr="000C01AC">
        <w:rPr>
          <w:rFonts w:cstheme="minorHAnsi"/>
          <w:lang w:val="en-US"/>
        </w:rPr>
        <w:t>…</w:t>
      </w:r>
      <w:r w:rsidR="004E3F86" w:rsidRPr="000C01AC">
        <w:rPr>
          <w:rFonts w:cstheme="minorHAnsi"/>
          <w:b/>
          <w:color w:val="auto"/>
          <w:lang w:val="en-US"/>
        </w:rPr>
        <w:t xml:space="preserve"> </w:t>
      </w:r>
    </w:p>
    <w:p w14:paraId="5758D96E" w14:textId="4D7B2E6F"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 xml:space="preserve">Demonstration of professional competence (5 best results achieved </w:t>
      </w:r>
    </w:p>
    <w:p w14:paraId="069A2CFA" w14:textId="77777777" w:rsidR="005B31BC" w:rsidRPr="000C01AC" w:rsidRDefault="005B31BC" w:rsidP="004E3F86">
      <w:pPr>
        <w:spacing w:after="0" w:line="240" w:lineRule="auto"/>
        <w:jc w:val="both"/>
        <w:rPr>
          <w:rFonts w:cstheme="minorHAnsi"/>
          <w:lang w:val="en-US"/>
        </w:rPr>
      </w:pPr>
    </w:p>
    <w:p w14:paraId="63BC2864" w14:textId="77777777"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w:t>
      </w:r>
      <w:r w:rsidR="005B31BC" w:rsidRPr="000C01AC">
        <w:rPr>
          <w:rFonts w:cstheme="minorHAnsi"/>
          <w:b/>
          <w:color w:val="auto"/>
          <w:lang w:val="en-US"/>
        </w:rPr>
        <w:t xml:space="preserve"> – </w:t>
      </w:r>
      <w:r w:rsidRPr="000C01AC">
        <w:rPr>
          <w:rFonts w:cstheme="minorHAnsi"/>
          <w:b/>
          <w:color w:val="auto"/>
          <w:lang w:val="en-US"/>
        </w:rPr>
        <w:t xml:space="preserve">Professional curriculum vitae </w:t>
      </w:r>
    </w:p>
    <w:p w14:paraId="44667FA9" w14:textId="77777777" w:rsidR="005B31BC" w:rsidRPr="000C01AC" w:rsidRDefault="005B31BC" w:rsidP="005B31BC">
      <w:pPr>
        <w:spacing w:after="0" w:line="240" w:lineRule="auto"/>
        <w:jc w:val="both"/>
        <w:rPr>
          <w:rFonts w:cstheme="minorHAnsi"/>
          <w:b/>
          <w:color w:val="auto"/>
          <w:lang w:val="en-US"/>
        </w:rPr>
      </w:pPr>
    </w:p>
    <w:p w14:paraId="2B3C4F7C"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43C220C3" w14:textId="77777777" w:rsidR="005B31BC" w:rsidRPr="000C01AC" w:rsidRDefault="005B31BC" w:rsidP="005B31BC">
      <w:pPr>
        <w:spacing w:after="0" w:line="240" w:lineRule="auto"/>
        <w:ind w:left="1080"/>
        <w:contextualSpacing/>
        <w:jc w:val="both"/>
        <w:rPr>
          <w:rFonts w:cstheme="minorHAnsi"/>
          <w:lang w:val="en-US"/>
        </w:rPr>
      </w:pPr>
    </w:p>
    <w:p w14:paraId="096FB515" w14:textId="77777777" w:rsidR="005B31BC" w:rsidRPr="000C01AC" w:rsidRDefault="005B31BC" w:rsidP="005B31BC">
      <w:pPr>
        <w:spacing w:after="0" w:line="240" w:lineRule="auto"/>
        <w:jc w:val="both"/>
        <w:rPr>
          <w:rFonts w:cstheme="minorHAnsi"/>
          <w:lang w:val="en-US"/>
        </w:rPr>
      </w:pPr>
    </w:p>
    <w:p w14:paraId="341189FE" w14:textId="2530825C" w:rsidR="005B31BC" w:rsidRPr="00D43511" w:rsidRDefault="00CF481A" w:rsidP="00DA37F2">
      <w:pPr>
        <w:pStyle w:val="Odstavecseseznamem"/>
        <w:numPr>
          <w:ilvl w:val="2"/>
          <w:numId w:val="13"/>
        </w:numPr>
        <w:spacing w:after="0" w:line="240" w:lineRule="auto"/>
        <w:jc w:val="both"/>
        <w:rPr>
          <w:rFonts w:cstheme="minorHAnsi"/>
          <w:lang w:val="en-US"/>
        </w:rPr>
      </w:pPr>
      <w:r w:rsidRPr="00D43511">
        <w:rPr>
          <w:rFonts w:cstheme="minorHAnsi"/>
          <w:b/>
          <w:color w:val="auto"/>
          <w:sz w:val="24"/>
          <w:lang w:val="en-US"/>
        </w:rPr>
        <w:t xml:space="preserve">Members of the </w:t>
      </w:r>
      <w:r w:rsidR="00D43511" w:rsidRPr="00D43511">
        <w:rPr>
          <w:rFonts w:cstheme="minorHAnsi"/>
          <w:b/>
          <w:color w:val="auto"/>
          <w:sz w:val="24"/>
          <w:lang w:val="en-US"/>
        </w:rPr>
        <w:t>co-applicant´s 1</w:t>
      </w:r>
      <w:r w:rsidR="00D43511">
        <w:rPr>
          <w:rFonts w:cstheme="minorHAnsi"/>
          <w:b/>
          <w:color w:val="auto"/>
          <w:sz w:val="24"/>
          <w:lang w:val="en-US"/>
        </w:rPr>
        <w:t xml:space="preserve"> research team</w:t>
      </w:r>
    </w:p>
    <w:p w14:paraId="08B2D171" w14:textId="77777777" w:rsidR="00D43511" w:rsidRPr="00D43511" w:rsidRDefault="00D43511" w:rsidP="00D43511">
      <w:pPr>
        <w:pStyle w:val="Odstavecseseznamem"/>
        <w:spacing w:after="0" w:line="240" w:lineRule="auto"/>
        <w:jc w:val="both"/>
        <w:rPr>
          <w:rFonts w:cstheme="minorHAnsi"/>
          <w:lang w:val="en-US"/>
        </w:rPr>
      </w:pPr>
    </w:p>
    <w:tbl>
      <w:tblPr>
        <w:tblStyle w:val="Svtltabulkasmkou1zvraznn612"/>
        <w:tblW w:w="5000" w:type="pct"/>
        <w:tblLook w:val="04A0" w:firstRow="1" w:lastRow="0" w:firstColumn="1" w:lastColumn="0" w:noHBand="0" w:noVBand="1"/>
      </w:tblPr>
      <w:tblGrid>
        <w:gridCol w:w="3481"/>
        <w:gridCol w:w="5807"/>
      </w:tblGrid>
      <w:tr w:rsidR="00CF481A" w:rsidRPr="000C01AC" w14:paraId="4E088519"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hideMark/>
          </w:tcPr>
          <w:p w14:paraId="1FE7AF7D"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The role of the person in the project</w:t>
            </w:r>
          </w:p>
        </w:tc>
        <w:tc>
          <w:tcPr>
            <w:tcW w:w="3126" w:type="pct"/>
            <w:vAlign w:val="center"/>
            <w:hideMark/>
          </w:tcPr>
          <w:p w14:paraId="16441C90" w14:textId="77777777" w:rsidR="00CF481A" w:rsidRPr="000C01AC" w:rsidRDefault="00CF481A" w:rsidP="00CF48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Cs w:val="24"/>
                <w:lang w:val="en-US"/>
              </w:rPr>
            </w:pPr>
            <w:r w:rsidRPr="000C01AC">
              <w:rPr>
                <w:rFonts w:eastAsia="Times New Roman" w:cstheme="minorHAnsi"/>
                <w:szCs w:val="24"/>
                <w:lang w:val="en-US"/>
              </w:rPr>
              <w:t>Member of research team</w:t>
            </w:r>
          </w:p>
        </w:tc>
      </w:tr>
      <w:tr w:rsidR="00CF481A" w:rsidRPr="000C01AC" w14:paraId="5827AD62"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37E6E02E" w14:textId="77777777" w:rsidR="00CF481A" w:rsidRPr="000C01AC" w:rsidRDefault="00CF481A" w:rsidP="00CF481A">
            <w:pPr>
              <w:rPr>
                <w:rFonts w:eastAsia="Times New Roman" w:cstheme="minorHAnsi"/>
                <w:sz w:val="20"/>
                <w:szCs w:val="24"/>
                <w:lang w:val="en-US"/>
              </w:rPr>
            </w:pPr>
            <w:r w:rsidRPr="000C01AC">
              <w:rPr>
                <w:rFonts w:ascii="Arial CE" w:eastAsia="Times New Roman" w:hAnsi="Arial CE" w:cs="Arial CE"/>
                <w:sz w:val="18"/>
                <w:lang w:val="en-US"/>
              </w:rPr>
              <w:t>Name, surname, titles</w:t>
            </w:r>
          </w:p>
        </w:tc>
        <w:tc>
          <w:tcPr>
            <w:tcW w:w="3126" w:type="pct"/>
            <w:vAlign w:val="center"/>
          </w:tcPr>
          <w:p w14:paraId="2F332538"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sz w:val="20"/>
                <w:lang w:val="en-US"/>
              </w:rPr>
            </w:pPr>
          </w:p>
        </w:tc>
      </w:tr>
      <w:tr w:rsidR="00CF481A" w:rsidRPr="000C01AC" w14:paraId="5865DAA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53372DB"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Year of birth</w:t>
            </w:r>
          </w:p>
        </w:tc>
        <w:tc>
          <w:tcPr>
            <w:tcW w:w="3126" w:type="pct"/>
            <w:vAlign w:val="center"/>
            <w:hideMark/>
          </w:tcPr>
          <w:p w14:paraId="21C9DE67"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7382502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6820C36"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szCs w:val="24"/>
                <w:lang w:val="en-US"/>
              </w:rPr>
              <w:t>Nationality</w:t>
            </w:r>
          </w:p>
        </w:tc>
        <w:tc>
          <w:tcPr>
            <w:tcW w:w="3126" w:type="pct"/>
            <w:vAlign w:val="center"/>
            <w:hideMark/>
          </w:tcPr>
          <w:p w14:paraId="561B61C3"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4E2C9B3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6948D71B"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Organization, workplace</w:t>
            </w:r>
          </w:p>
        </w:tc>
        <w:tc>
          <w:tcPr>
            <w:tcW w:w="3126" w:type="pct"/>
            <w:vAlign w:val="center"/>
            <w:hideMark/>
          </w:tcPr>
          <w:p w14:paraId="2A710DD6"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442CB12A"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04B69F8"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Telephone</w:t>
            </w:r>
          </w:p>
        </w:tc>
        <w:tc>
          <w:tcPr>
            <w:tcW w:w="3126" w:type="pct"/>
            <w:vAlign w:val="center"/>
            <w:hideMark/>
          </w:tcPr>
          <w:p w14:paraId="082D1288"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r w:rsidR="00CF481A" w:rsidRPr="000C01AC" w14:paraId="382F577E"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1957639" w14:textId="77777777" w:rsidR="00CF481A" w:rsidRPr="000C01AC" w:rsidRDefault="00CF481A" w:rsidP="00CF481A">
            <w:pPr>
              <w:rPr>
                <w:rFonts w:eastAsia="Times New Roman" w:cstheme="minorHAnsi"/>
                <w:sz w:val="20"/>
                <w:szCs w:val="24"/>
                <w:lang w:val="en-US"/>
              </w:rPr>
            </w:pPr>
            <w:r w:rsidRPr="000C01AC">
              <w:rPr>
                <w:rFonts w:eastAsia="Times New Roman" w:cstheme="minorHAnsi"/>
                <w:sz w:val="20"/>
                <w:lang w:val="en-US"/>
              </w:rPr>
              <w:t>E-mail</w:t>
            </w:r>
          </w:p>
        </w:tc>
        <w:tc>
          <w:tcPr>
            <w:tcW w:w="3126" w:type="pct"/>
            <w:vAlign w:val="center"/>
            <w:hideMark/>
          </w:tcPr>
          <w:p w14:paraId="5DE513A4" w14:textId="77777777" w:rsidR="00CF481A" w:rsidRPr="000C01AC" w:rsidRDefault="00CF481A" w:rsidP="00CF481A">
            <w:pPr>
              <w:jc w:val="both"/>
              <w:cnfStyle w:val="000000000000" w:firstRow="0" w:lastRow="0" w:firstColumn="0" w:lastColumn="0" w:oddVBand="0" w:evenVBand="0" w:oddHBand="0" w:evenHBand="0" w:firstRowFirstColumn="0" w:firstRowLastColumn="0" w:lastRowFirstColumn="0" w:lastRowLastColumn="0"/>
              <w:rPr>
                <w:rFonts w:cstheme="minorHAnsi"/>
                <w:color w:val="404040" w:themeColor="text1" w:themeTint="BF"/>
                <w:sz w:val="20"/>
                <w:szCs w:val="20"/>
                <w:lang w:val="en-US" w:eastAsia="cs-CZ"/>
              </w:rPr>
            </w:pPr>
          </w:p>
        </w:tc>
      </w:tr>
    </w:tbl>
    <w:p w14:paraId="0B3C44B5" w14:textId="77777777" w:rsidR="005B31BC" w:rsidRPr="000C01AC" w:rsidRDefault="005B31BC" w:rsidP="005B31BC">
      <w:pPr>
        <w:spacing w:after="0" w:line="240" w:lineRule="auto"/>
        <w:rPr>
          <w:rFonts w:cstheme="minorHAnsi"/>
          <w:lang w:val="en-US"/>
        </w:rPr>
      </w:pPr>
    </w:p>
    <w:p w14:paraId="2224959E" w14:textId="77777777"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Main activities performed in the project</w:t>
      </w:r>
    </w:p>
    <w:p w14:paraId="708C9B46"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5D2DB434" w14:textId="6F5C95BA" w:rsidR="0009483B" w:rsidRPr="000C01AC" w:rsidRDefault="006D78A9" w:rsidP="0009483B">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3D671EC2" w14:textId="77777777" w:rsidR="005B31BC" w:rsidRPr="000C01AC" w:rsidRDefault="005B31BC" w:rsidP="005B31BC">
      <w:pPr>
        <w:spacing w:after="0" w:line="240" w:lineRule="auto"/>
        <w:rPr>
          <w:rFonts w:cstheme="minorHAnsi"/>
          <w:lang w:val="en-US"/>
        </w:rPr>
      </w:pPr>
    </w:p>
    <w:p w14:paraId="3813D996" w14:textId="77777777" w:rsidR="005B31BC" w:rsidRPr="000C01AC" w:rsidRDefault="005B31BC" w:rsidP="005B31BC">
      <w:pPr>
        <w:spacing w:after="0" w:line="240" w:lineRule="auto"/>
        <w:rPr>
          <w:rFonts w:cstheme="minorHAnsi"/>
          <w:lang w:val="en-US"/>
        </w:rPr>
      </w:pPr>
    </w:p>
    <w:p w14:paraId="6C8F128D" w14:textId="77777777" w:rsidR="005B31BC" w:rsidRPr="000C01AC" w:rsidRDefault="005B31BC" w:rsidP="005B31BC">
      <w:pPr>
        <w:pBdr>
          <w:top w:val="single" w:sz="12" w:space="1" w:color="0070C0"/>
        </w:pBdr>
        <w:spacing w:after="0" w:line="240" w:lineRule="auto"/>
        <w:rPr>
          <w:rFonts w:cstheme="minorHAnsi"/>
          <w:lang w:val="en-US"/>
        </w:rPr>
      </w:pPr>
    </w:p>
    <w:p w14:paraId="47C79ADE" w14:textId="77777777" w:rsidR="007A48AB" w:rsidRPr="000C01AC" w:rsidRDefault="007A48AB" w:rsidP="00C32E5F">
      <w:pPr>
        <w:pStyle w:val="Odstavecseseznamem"/>
        <w:numPr>
          <w:ilvl w:val="0"/>
          <w:numId w:val="14"/>
        </w:numPr>
        <w:rPr>
          <w:rFonts w:cstheme="minorHAnsi"/>
          <w:b/>
          <w:vanish/>
          <w:color w:val="auto"/>
          <w:sz w:val="24"/>
          <w:lang w:val="en-US"/>
        </w:rPr>
      </w:pPr>
    </w:p>
    <w:p w14:paraId="4F8D0300" w14:textId="77777777" w:rsidR="007A48AB" w:rsidRPr="000C01AC" w:rsidRDefault="007A48AB" w:rsidP="00C32E5F">
      <w:pPr>
        <w:pStyle w:val="Odstavecseseznamem"/>
        <w:numPr>
          <w:ilvl w:val="0"/>
          <w:numId w:val="14"/>
        </w:numPr>
        <w:rPr>
          <w:rFonts w:cstheme="minorHAnsi"/>
          <w:b/>
          <w:vanish/>
          <w:color w:val="auto"/>
          <w:sz w:val="24"/>
          <w:lang w:val="en-US"/>
        </w:rPr>
      </w:pPr>
    </w:p>
    <w:p w14:paraId="6FB8F45C" w14:textId="77777777" w:rsidR="007A48AB" w:rsidRPr="000C01AC" w:rsidRDefault="007A48AB" w:rsidP="00C32E5F">
      <w:pPr>
        <w:pStyle w:val="Odstavecseseznamem"/>
        <w:numPr>
          <w:ilvl w:val="0"/>
          <w:numId w:val="14"/>
        </w:numPr>
        <w:rPr>
          <w:rFonts w:cstheme="minorHAnsi"/>
          <w:b/>
          <w:vanish/>
          <w:color w:val="auto"/>
          <w:sz w:val="24"/>
          <w:lang w:val="en-US"/>
        </w:rPr>
      </w:pPr>
    </w:p>
    <w:p w14:paraId="258353B3" w14:textId="77777777" w:rsidR="007A48AB" w:rsidRPr="000C01AC" w:rsidRDefault="007A48AB" w:rsidP="00C32E5F">
      <w:pPr>
        <w:pStyle w:val="Odstavecseseznamem"/>
        <w:numPr>
          <w:ilvl w:val="0"/>
          <w:numId w:val="14"/>
        </w:numPr>
        <w:rPr>
          <w:rFonts w:cstheme="minorHAnsi"/>
          <w:b/>
          <w:vanish/>
          <w:color w:val="auto"/>
          <w:sz w:val="24"/>
          <w:lang w:val="en-US"/>
        </w:rPr>
      </w:pPr>
    </w:p>
    <w:p w14:paraId="3A2ED19F" w14:textId="77777777" w:rsidR="007A48AB" w:rsidRPr="000C01AC" w:rsidRDefault="007A48AB" w:rsidP="00C32E5F">
      <w:pPr>
        <w:pStyle w:val="Odstavecseseznamem"/>
        <w:numPr>
          <w:ilvl w:val="0"/>
          <w:numId w:val="14"/>
        </w:numPr>
        <w:rPr>
          <w:rFonts w:cstheme="minorHAnsi"/>
          <w:b/>
          <w:vanish/>
          <w:color w:val="auto"/>
          <w:sz w:val="24"/>
          <w:lang w:val="en-US"/>
        </w:rPr>
      </w:pPr>
    </w:p>
    <w:p w14:paraId="312C8134" w14:textId="77777777" w:rsidR="007A48AB" w:rsidRPr="000C01AC" w:rsidRDefault="007A48AB" w:rsidP="00C32E5F">
      <w:pPr>
        <w:pStyle w:val="Odstavecseseznamem"/>
        <w:numPr>
          <w:ilvl w:val="1"/>
          <w:numId w:val="14"/>
        </w:numPr>
        <w:rPr>
          <w:rFonts w:cstheme="minorHAnsi"/>
          <w:b/>
          <w:vanish/>
          <w:color w:val="auto"/>
          <w:sz w:val="24"/>
          <w:lang w:val="en-US"/>
        </w:rPr>
      </w:pPr>
    </w:p>
    <w:p w14:paraId="13656376" w14:textId="77777777" w:rsidR="007A48AB" w:rsidRPr="000C01AC" w:rsidRDefault="007A48AB" w:rsidP="00C32E5F">
      <w:pPr>
        <w:pStyle w:val="Odstavecseseznamem"/>
        <w:numPr>
          <w:ilvl w:val="1"/>
          <w:numId w:val="14"/>
        </w:numPr>
        <w:rPr>
          <w:rFonts w:cstheme="minorHAnsi"/>
          <w:b/>
          <w:vanish/>
          <w:color w:val="auto"/>
          <w:sz w:val="24"/>
          <w:lang w:val="en-US"/>
        </w:rPr>
      </w:pPr>
    </w:p>
    <w:p w14:paraId="33A568DB" w14:textId="77777777" w:rsidR="007A48AB" w:rsidRPr="000C01AC" w:rsidRDefault="007A48AB" w:rsidP="00C32E5F">
      <w:pPr>
        <w:pStyle w:val="Odstavecseseznamem"/>
        <w:numPr>
          <w:ilvl w:val="1"/>
          <w:numId w:val="14"/>
        </w:numPr>
        <w:rPr>
          <w:rFonts w:cstheme="minorHAnsi"/>
          <w:b/>
          <w:vanish/>
          <w:color w:val="auto"/>
          <w:sz w:val="24"/>
          <w:lang w:val="en-US"/>
        </w:rPr>
      </w:pPr>
    </w:p>
    <w:p w14:paraId="6BB45BDE" w14:textId="0E79179E" w:rsidR="00CF481A" w:rsidRPr="000C01AC" w:rsidRDefault="00CF481A" w:rsidP="00CF481A">
      <w:pPr>
        <w:pStyle w:val="Odstavecseseznamem"/>
        <w:numPr>
          <w:ilvl w:val="2"/>
          <w:numId w:val="13"/>
        </w:numPr>
        <w:spacing w:after="0" w:line="240" w:lineRule="auto"/>
        <w:jc w:val="both"/>
        <w:rPr>
          <w:rFonts w:cstheme="minorHAnsi"/>
          <w:i/>
          <w:color w:val="auto"/>
          <w:sz w:val="24"/>
          <w:lang w:val="en-US"/>
        </w:rPr>
      </w:pPr>
      <w:r w:rsidRPr="000C01AC">
        <w:rPr>
          <w:b/>
          <w:color w:val="auto"/>
          <w:sz w:val="24"/>
          <w:lang w:val="en-US"/>
        </w:rPr>
        <w:t xml:space="preserve">Persons of the research team </w:t>
      </w:r>
      <w:r w:rsidRPr="000C01AC">
        <w:rPr>
          <w:rFonts w:cstheme="minorHAnsi"/>
          <w:b/>
          <w:color w:val="auto"/>
          <w:sz w:val="24"/>
          <w:lang w:val="en-US"/>
        </w:rPr>
        <w:t>- …</w:t>
      </w:r>
      <w:r w:rsidRPr="000C01AC">
        <w:rPr>
          <w:rFonts w:cstheme="minorHAnsi"/>
          <w:color w:val="auto"/>
          <w:sz w:val="24"/>
          <w:lang w:val="en-US"/>
        </w:rPr>
        <w:t xml:space="preserve"> </w:t>
      </w:r>
      <w:r w:rsidRPr="000C01AC">
        <w:rPr>
          <w:rFonts w:cstheme="minorHAnsi"/>
          <w:i/>
          <w:color w:val="auto"/>
          <w:lang w:val="en-US"/>
        </w:rPr>
        <w:t>(</w:t>
      </w:r>
      <w:r w:rsidR="00D43511">
        <w:rPr>
          <w:rFonts w:cstheme="minorHAnsi"/>
          <w:i/>
          <w:color w:val="auto"/>
          <w:lang w:val="en-US"/>
        </w:rPr>
        <w:t>Co-Applicant 2 n</w:t>
      </w:r>
      <w:r w:rsidR="00D43511">
        <w:rPr>
          <w:i/>
          <w:color w:val="auto"/>
          <w:lang w:val="en-US"/>
        </w:rPr>
        <w:t xml:space="preserve">ame </w:t>
      </w:r>
      <w:r w:rsidRPr="000C01AC">
        <w:rPr>
          <w:rFonts w:cstheme="minorHAnsi"/>
          <w:i/>
          <w:color w:val="auto"/>
          <w:lang w:val="en-US"/>
        </w:rPr>
        <w:t>)</w:t>
      </w:r>
    </w:p>
    <w:p w14:paraId="01354A57" w14:textId="77777777" w:rsidR="005B31BC" w:rsidRPr="000C01AC" w:rsidRDefault="005B31BC" w:rsidP="00CF481A">
      <w:pPr>
        <w:pStyle w:val="Odstavecseseznamem"/>
        <w:rPr>
          <w:rFonts w:cstheme="minorHAnsi"/>
          <w:b/>
          <w:color w:val="auto"/>
          <w:sz w:val="24"/>
          <w:lang w:val="en-US"/>
        </w:rPr>
      </w:pPr>
    </w:p>
    <w:tbl>
      <w:tblPr>
        <w:tblStyle w:val="Svtltabulkasmkou1zvraznn13"/>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481"/>
        <w:gridCol w:w="5807"/>
      </w:tblGrid>
      <w:tr w:rsidR="00CF481A" w:rsidRPr="000C01AC" w14:paraId="378C70A5"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tcBorders>
              <w:bottom w:val="single" w:sz="12" w:space="0" w:color="002060"/>
            </w:tcBorders>
            <w:vAlign w:val="center"/>
            <w:hideMark/>
          </w:tcPr>
          <w:p w14:paraId="7471944A"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The role of the person in the project</w:t>
            </w:r>
          </w:p>
        </w:tc>
        <w:tc>
          <w:tcPr>
            <w:tcW w:w="3126" w:type="pct"/>
            <w:tcBorders>
              <w:bottom w:val="single" w:sz="12" w:space="0" w:color="002060"/>
            </w:tcBorders>
            <w:vAlign w:val="center"/>
            <w:hideMark/>
          </w:tcPr>
          <w:p w14:paraId="4452CCED" w14:textId="4CEC4CEE" w:rsidR="00CF481A" w:rsidRPr="000C01AC" w:rsidRDefault="00D43511" w:rsidP="00CF48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24"/>
                <w:lang w:val="en-US"/>
              </w:rPr>
            </w:pPr>
            <w:r>
              <w:rPr>
                <w:rFonts w:eastAsia="Times New Roman" w:cstheme="minorHAnsi"/>
                <w:color w:val="auto"/>
                <w:szCs w:val="24"/>
                <w:lang w:val="en-US"/>
              </w:rPr>
              <w:t>Co-applicant 2</w:t>
            </w:r>
          </w:p>
        </w:tc>
      </w:tr>
      <w:tr w:rsidR="00CF481A" w:rsidRPr="000C01AC" w14:paraId="53084425"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1CA4DE6" w14:textId="77777777" w:rsidR="00CF481A" w:rsidRPr="000C01AC" w:rsidRDefault="00CF481A" w:rsidP="00CF481A">
            <w:pPr>
              <w:rPr>
                <w:rFonts w:eastAsia="Times New Roman" w:cstheme="minorHAnsi"/>
                <w:szCs w:val="24"/>
                <w:lang w:val="en-US"/>
              </w:rPr>
            </w:pPr>
            <w:r w:rsidRPr="000C01AC">
              <w:rPr>
                <w:rFonts w:ascii="Arial CE" w:eastAsia="Times New Roman" w:hAnsi="Arial CE" w:cs="Arial CE"/>
                <w:sz w:val="18"/>
                <w:lang w:val="en-US"/>
              </w:rPr>
              <w:t>Name, surname, titles</w:t>
            </w:r>
          </w:p>
        </w:tc>
        <w:tc>
          <w:tcPr>
            <w:tcW w:w="3126" w:type="pct"/>
            <w:vAlign w:val="center"/>
            <w:hideMark/>
          </w:tcPr>
          <w:p w14:paraId="691B2FDE"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3740DDAE"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F2B19E0"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Year of birth</w:t>
            </w:r>
          </w:p>
        </w:tc>
        <w:tc>
          <w:tcPr>
            <w:tcW w:w="3126" w:type="pct"/>
            <w:vAlign w:val="center"/>
            <w:hideMark/>
          </w:tcPr>
          <w:p w14:paraId="338CAFCB"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7F8DF45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E853B5F"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Nationality</w:t>
            </w:r>
          </w:p>
        </w:tc>
        <w:tc>
          <w:tcPr>
            <w:tcW w:w="3126" w:type="pct"/>
            <w:vAlign w:val="center"/>
            <w:hideMark/>
          </w:tcPr>
          <w:p w14:paraId="6843793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0095F946"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03E2B041"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Organization, workplace</w:t>
            </w:r>
          </w:p>
        </w:tc>
        <w:tc>
          <w:tcPr>
            <w:tcW w:w="3126" w:type="pct"/>
            <w:vAlign w:val="center"/>
            <w:hideMark/>
          </w:tcPr>
          <w:p w14:paraId="2A906596"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5B56591D"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14889460"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Telephone</w:t>
            </w:r>
          </w:p>
        </w:tc>
        <w:tc>
          <w:tcPr>
            <w:tcW w:w="3126" w:type="pct"/>
            <w:vAlign w:val="center"/>
            <w:hideMark/>
          </w:tcPr>
          <w:p w14:paraId="56B0E537"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295010C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1AA5A5DF"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E-mail</w:t>
            </w:r>
          </w:p>
        </w:tc>
        <w:tc>
          <w:tcPr>
            <w:tcW w:w="3126" w:type="pct"/>
            <w:vAlign w:val="center"/>
            <w:hideMark/>
          </w:tcPr>
          <w:p w14:paraId="5FD92AE9"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7F9F62FF" w14:textId="77777777" w:rsidR="005B31BC" w:rsidRPr="000C01AC" w:rsidRDefault="005B31BC" w:rsidP="005B31BC">
      <w:pPr>
        <w:spacing w:after="0"/>
        <w:jc w:val="both"/>
        <w:rPr>
          <w:rFonts w:cstheme="minorHAnsi"/>
          <w:lang w:val="en-US"/>
        </w:rPr>
      </w:pPr>
    </w:p>
    <w:p w14:paraId="20A5DB42" w14:textId="77777777"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Main activities performed in the project</w:t>
      </w:r>
    </w:p>
    <w:p w14:paraId="15D927F4"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46DE7F3A" w14:textId="4DE8F54F"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w:t>
      </w:r>
    </w:p>
    <w:p w14:paraId="60C3A7C3" w14:textId="77777777" w:rsidR="0009483B" w:rsidRPr="000C01AC" w:rsidRDefault="0009483B" w:rsidP="0009483B">
      <w:pPr>
        <w:spacing w:after="0" w:line="240" w:lineRule="auto"/>
        <w:jc w:val="both"/>
        <w:rPr>
          <w:rFonts w:cstheme="minorHAnsi"/>
          <w:b/>
          <w:color w:val="auto"/>
          <w:lang w:val="en-US"/>
        </w:rPr>
      </w:pPr>
    </w:p>
    <w:p w14:paraId="4D07DFEC" w14:textId="77777777" w:rsidR="005B31BC" w:rsidRPr="000C01AC" w:rsidRDefault="005B31BC" w:rsidP="005B31BC">
      <w:pPr>
        <w:spacing w:after="0" w:line="240" w:lineRule="auto"/>
        <w:jc w:val="both"/>
        <w:rPr>
          <w:rFonts w:cstheme="minorHAnsi"/>
          <w:lang w:val="en-US"/>
        </w:rPr>
      </w:pPr>
    </w:p>
    <w:p w14:paraId="422632C8" w14:textId="77777777" w:rsidR="006D78A9" w:rsidRPr="000C01AC" w:rsidRDefault="006D78A9" w:rsidP="006D78A9">
      <w:pPr>
        <w:spacing w:after="0" w:line="240" w:lineRule="auto"/>
        <w:jc w:val="both"/>
        <w:rPr>
          <w:rFonts w:cstheme="minorHAnsi"/>
          <w:b/>
          <w:color w:val="auto"/>
          <w:lang w:val="en-US"/>
        </w:rPr>
      </w:pPr>
      <w:r w:rsidRPr="000C01AC">
        <w:rPr>
          <w:rFonts w:cstheme="minorHAnsi"/>
          <w:b/>
          <w:color w:val="auto"/>
          <w:lang w:val="en-US"/>
        </w:rPr>
        <w:lastRenderedPageBreak/>
        <w:t xml:space="preserve">Demonstration of professional competence – Professional curriculum vitae </w:t>
      </w:r>
    </w:p>
    <w:p w14:paraId="4E76F886" w14:textId="77777777" w:rsidR="005B31BC" w:rsidRPr="000C01AC" w:rsidRDefault="005B31BC" w:rsidP="005B31BC">
      <w:pPr>
        <w:spacing w:after="0" w:line="240" w:lineRule="auto"/>
        <w:jc w:val="both"/>
        <w:rPr>
          <w:rFonts w:cstheme="minorHAnsi"/>
          <w:b/>
          <w:color w:val="auto"/>
          <w:lang w:val="en-US"/>
        </w:rPr>
      </w:pPr>
    </w:p>
    <w:p w14:paraId="45290CAA" w14:textId="77777777" w:rsidR="005B31BC" w:rsidRPr="000C01AC" w:rsidRDefault="005B31BC" w:rsidP="005B31BC">
      <w:pPr>
        <w:spacing w:after="0" w:line="240" w:lineRule="auto"/>
        <w:jc w:val="both"/>
        <w:rPr>
          <w:rFonts w:cstheme="minorHAnsi"/>
          <w:lang w:val="en-US"/>
        </w:rPr>
      </w:pPr>
      <w:r w:rsidRPr="000C01AC">
        <w:rPr>
          <w:rFonts w:cstheme="minorHAnsi"/>
          <w:lang w:val="en-US"/>
        </w:rPr>
        <w:t>…</w:t>
      </w:r>
    </w:p>
    <w:p w14:paraId="52D7A362" w14:textId="77777777" w:rsidR="005B31BC" w:rsidRPr="000C01AC" w:rsidRDefault="005B31BC" w:rsidP="005B31BC">
      <w:pPr>
        <w:spacing w:after="0" w:line="240" w:lineRule="auto"/>
        <w:jc w:val="both"/>
        <w:rPr>
          <w:rFonts w:cstheme="minorHAnsi"/>
          <w:b/>
          <w:color w:val="auto"/>
          <w:lang w:val="en-US"/>
        </w:rPr>
      </w:pPr>
    </w:p>
    <w:p w14:paraId="35A3C756" w14:textId="77777777" w:rsidR="005B31BC" w:rsidRPr="000C01AC" w:rsidRDefault="005B31BC" w:rsidP="005B31BC">
      <w:pPr>
        <w:rPr>
          <w:rFonts w:cstheme="minorHAnsi"/>
          <w:b/>
          <w:color w:val="auto"/>
          <w:sz w:val="16"/>
          <w:lang w:val="en-US"/>
        </w:rPr>
      </w:pPr>
    </w:p>
    <w:p w14:paraId="6722F4D3" w14:textId="5B514379" w:rsidR="005B31BC" w:rsidRPr="000C01AC" w:rsidRDefault="00CF481A" w:rsidP="00C32E5F">
      <w:pPr>
        <w:pStyle w:val="Odstavecseseznamem"/>
        <w:numPr>
          <w:ilvl w:val="2"/>
          <w:numId w:val="14"/>
        </w:numPr>
        <w:rPr>
          <w:rFonts w:cstheme="minorHAnsi"/>
          <w:b/>
          <w:color w:val="auto"/>
          <w:sz w:val="24"/>
          <w:lang w:val="en-US"/>
        </w:rPr>
      </w:pPr>
      <w:r w:rsidRPr="000C01AC">
        <w:rPr>
          <w:rFonts w:cstheme="minorHAnsi"/>
          <w:b/>
          <w:color w:val="auto"/>
          <w:sz w:val="24"/>
          <w:lang w:val="en-US"/>
        </w:rPr>
        <w:t xml:space="preserve">Members of the </w:t>
      </w:r>
      <w:r w:rsidR="00D43511">
        <w:rPr>
          <w:rFonts w:cstheme="minorHAnsi"/>
          <w:b/>
          <w:color w:val="auto"/>
          <w:sz w:val="24"/>
          <w:lang w:val="en-US"/>
        </w:rPr>
        <w:t xml:space="preserve">co-applicant 2 </w:t>
      </w:r>
      <w:r w:rsidRPr="000C01AC">
        <w:rPr>
          <w:rFonts w:cstheme="minorHAnsi"/>
          <w:b/>
          <w:color w:val="auto"/>
          <w:sz w:val="24"/>
          <w:lang w:val="en-US"/>
        </w:rPr>
        <w:t xml:space="preserve">research team </w:t>
      </w:r>
    </w:p>
    <w:tbl>
      <w:tblPr>
        <w:tblStyle w:val="Svtltabulkasmkou1zvraznn13"/>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3481"/>
        <w:gridCol w:w="5807"/>
      </w:tblGrid>
      <w:tr w:rsidR="00CF481A" w:rsidRPr="000C01AC" w14:paraId="0DDF47E7" w14:textId="77777777" w:rsidTr="00010E4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74" w:type="pct"/>
            <w:tcBorders>
              <w:bottom w:val="single" w:sz="12" w:space="0" w:color="002060"/>
            </w:tcBorders>
            <w:vAlign w:val="center"/>
            <w:hideMark/>
          </w:tcPr>
          <w:p w14:paraId="4317208A"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The role of the person in the project</w:t>
            </w:r>
          </w:p>
        </w:tc>
        <w:tc>
          <w:tcPr>
            <w:tcW w:w="3126" w:type="pct"/>
            <w:tcBorders>
              <w:bottom w:val="single" w:sz="12" w:space="0" w:color="002060"/>
            </w:tcBorders>
            <w:vAlign w:val="center"/>
            <w:hideMark/>
          </w:tcPr>
          <w:p w14:paraId="69481876" w14:textId="77777777" w:rsidR="00CF481A" w:rsidRPr="000C01AC" w:rsidRDefault="00CF481A" w:rsidP="00CF481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auto"/>
                <w:szCs w:val="24"/>
                <w:lang w:val="en-US"/>
              </w:rPr>
            </w:pPr>
            <w:r w:rsidRPr="000C01AC">
              <w:rPr>
                <w:rFonts w:eastAsia="Times New Roman" w:cstheme="minorHAnsi"/>
                <w:szCs w:val="24"/>
                <w:lang w:val="en-US"/>
              </w:rPr>
              <w:t>Member of research team</w:t>
            </w:r>
          </w:p>
        </w:tc>
      </w:tr>
      <w:tr w:rsidR="00CF481A" w:rsidRPr="000C01AC" w14:paraId="13E3FA9B" w14:textId="77777777" w:rsidTr="00010E44">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49D62503" w14:textId="77777777" w:rsidR="00CF481A" w:rsidRPr="000C01AC" w:rsidRDefault="00CF481A" w:rsidP="00CF481A">
            <w:pPr>
              <w:rPr>
                <w:rFonts w:eastAsia="Times New Roman" w:cstheme="minorHAnsi"/>
                <w:szCs w:val="24"/>
                <w:lang w:val="en-US"/>
              </w:rPr>
            </w:pPr>
            <w:r w:rsidRPr="000C01AC">
              <w:rPr>
                <w:rFonts w:ascii="Arial CE" w:eastAsia="Times New Roman" w:hAnsi="Arial CE" w:cs="Arial CE"/>
                <w:sz w:val="18"/>
                <w:lang w:val="en-US"/>
              </w:rPr>
              <w:t>Name, surname, titles</w:t>
            </w:r>
          </w:p>
        </w:tc>
        <w:tc>
          <w:tcPr>
            <w:tcW w:w="3126" w:type="pct"/>
            <w:vAlign w:val="center"/>
          </w:tcPr>
          <w:p w14:paraId="3756B17E"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6D0478BF"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C11B8E4"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Year of birth</w:t>
            </w:r>
          </w:p>
        </w:tc>
        <w:tc>
          <w:tcPr>
            <w:tcW w:w="3126" w:type="pct"/>
            <w:vAlign w:val="center"/>
            <w:hideMark/>
          </w:tcPr>
          <w:p w14:paraId="3EEEDF97"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118012B3"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5F992FDF" w14:textId="77777777" w:rsidR="00CF481A" w:rsidRPr="000C01AC" w:rsidRDefault="00CF481A" w:rsidP="00CF481A">
            <w:pPr>
              <w:rPr>
                <w:rFonts w:eastAsia="Times New Roman" w:cstheme="minorHAnsi"/>
                <w:szCs w:val="24"/>
                <w:lang w:val="en-US"/>
              </w:rPr>
            </w:pPr>
            <w:r w:rsidRPr="000C01AC">
              <w:rPr>
                <w:rFonts w:eastAsia="Times New Roman" w:cstheme="minorHAnsi"/>
                <w:szCs w:val="24"/>
                <w:lang w:val="en-US"/>
              </w:rPr>
              <w:t>Nationality</w:t>
            </w:r>
          </w:p>
        </w:tc>
        <w:tc>
          <w:tcPr>
            <w:tcW w:w="3126" w:type="pct"/>
            <w:vAlign w:val="center"/>
            <w:hideMark/>
          </w:tcPr>
          <w:p w14:paraId="12CE5ADA"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6184646F"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795A04A9"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Organization, workplace</w:t>
            </w:r>
          </w:p>
        </w:tc>
        <w:tc>
          <w:tcPr>
            <w:tcW w:w="3126" w:type="pct"/>
            <w:vAlign w:val="center"/>
            <w:hideMark/>
          </w:tcPr>
          <w:p w14:paraId="0D71CAF9"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236CAD37"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2F0DD615"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Telephone</w:t>
            </w:r>
          </w:p>
        </w:tc>
        <w:tc>
          <w:tcPr>
            <w:tcW w:w="3126" w:type="pct"/>
            <w:vAlign w:val="center"/>
            <w:hideMark/>
          </w:tcPr>
          <w:p w14:paraId="40DAC2B7"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r w:rsidR="00CF481A" w:rsidRPr="000C01AC" w14:paraId="101F2980" w14:textId="77777777" w:rsidTr="00FC4D8A">
        <w:trPr>
          <w:trHeight w:val="510"/>
        </w:trPr>
        <w:tc>
          <w:tcPr>
            <w:cnfStyle w:val="001000000000" w:firstRow="0" w:lastRow="0" w:firstColumn="1" w:lastColumn="0" w:oddVBand="0" w:evenVBand="0" w:oddHBand="0" w:evenHBand="0" w:firstRowFirstColumn="0" w:firstRowLastColumn="0" w:lastRowFirstColumn="0" w:lastRowLastColumn="0"/>
            <w:tcW w:w="1874" w:type="pct"/>
            <w:vAlign w:val="center"/>
          </w:tcPr>
          <w:p w14:paraId="1B3DDC71" w14:textId="77777777" w:rsidR="00CF481A" w:rsidRPr="000C01AC" w:rsidRDefault="00CF481A" w:rsidP="00CF481A">
            <w:pPr>
              <w:rPr>
                <w:rFonts w:eastAsia="Times New Roman" w:cstheme="minorHAnsi"/>
                <w:szCs w:val="24"/>
                <w:lang w:val="en-US"/>
              </w:rPr>
            </w:pPr>
            <w:r w:rsidRPr="000C01AC">
              <w:rPr>
                <w:rFonts w:eastAsia="Times New Roman" w:cstheme="minorHAnsi"/>
                <w:lang w:val="en-US"/>
              </w:rPr>
              <w:t>E-mail</w:t>
            </w:r>
          </w:p>
        </w:tc>
        <w:tc>
          <w:tcPr>
            <w:tcW w:w="3126" w:type="pct"/>
            <w:vAlign w:val="center"/>
            <w:hideMark/>
          </w:tcPr>
          <w:p w14:paraId="2F3E9D24" w14:textId="77777777" w:rsidR="00CF481A" w:rsidRPr="000C01AC" w:rsidRDefault="00CF481A" w:rsidP="00CF481A">
            <w:pPr>
              <w:ind w:left="35"/>
              <w:contextualSpacing/>
              <w:cnfStyle w:val="000000000000" w:firstRow="0" w:lastRow="0" w:firstColumn="0" w:lastColumn="0" w:oddVBand="0" w:evenVBand="0" w:oddHBand="0" w:evenHBand="0" w:firstRowFirstColumn="0" w:firstRowLastColumn="0" w:lastRowFirstColumn="0" w:lastRowLastColumn="0"/>
              <w:rPr>
                <w:rFonts w:cstheme="minorHAnsi"/>
                <w:lang w:val="en-US"/>
              </w:rPr>
            </w:pPr>
          </w:p>
        </w:tc>
      </w:tr>
    </w:tbl>
    <w:p w14:paraId="1687C88D" w14:textId="77777777" w:rsidR="005B31BC" w:rsidRPr="000C01AC" w:rsidRDefault="005B31BC" w:rsidP="005B31BC">
      <w:pPr>
        <w:spacing w:after="0" w:line="240" w:lineRule="auto"/>
        <w:jc w:val="both"/>
        <w:rPr>
          <w:rFonts w:cstheme="minorHAnsi"/>
          <w:lang w:val="en-US"/>
        </w:rPr>
      </w:pPr>
    </w:p>
    <w:p w14:paraId="722593C6" w14:textId="77777777" w:rsidR="00DE3F32" w:rsidRPr="000C01AC" w:rsidRDefault="00DE3F32" w:rsidP="00DE3F32">
      <w:pPr>
        <w:spacing w:after="0" w:line="240" w:lineRule="auto"/>
        <w:jc w:val="both"/>
        <w:rPr>
          <w:rFonts w:cstheme="minorHAnsi"/>
          <w:b/>
          <w:color w:val="auto"/>
          <w:lang w:val="en-US"/>
        </w:rPr>
      </w:pPr>
      <w:r w:rsidRPr="000C01AC">
        <w:rPr>
          <w:rFonts w:cstheme="minorHAnsi"/>
          <w:b/>
          <w:color w:val="auto"/>
          <w:lang w:val="en-US"/>
        </w:rPr>
        <w:t>Main activities performed in the project</w:t>
      </w:r>
    </w:p>
    <w:p w14:paraId="26A308DE" w14:textId="77777777" w:rsidR="00F03B39" w:rsidRPr="000C01AC" w:rsidRDefault="00F03B39" w:rsidP="007A48AB">
      <w:pPr>
        <w:spacing w:after="0" w:line="240" w:lineRule="auto"/>
        <w:jc w:val="both"/>
        <w:rPr>
          <w:rFonts w:cstheme="minorHAnsi"/>
          <w:lang w:val="en-US"/>
        </w:rPr>
      </w:pPr>
      <w:r w:rsidRPr="000C01AC">
        <w:rPr>
          <w:rFonts w:cstheme="minorHAnsi"/>
          <w:lang w:val="en-US"/>
        </w:rPr>
        <w:t>…</w:t>
      </w:r>
    </w:p>
    <w:p w14:paraId="579802E4" w14:textId="77777777" w:rsidR="0009483B" w:rsidRPr="000C01AC" w:rsidRDefault="006D78A9" w:rsidP="0009483B">
      <w:pPr>
        <w:spacing w:after="0" w:line="240" w:lineRule="auto"/>
        <w:jc w:val="both"/>
        <w:rPr>
          <w:rFonts w:cstheme="minorHAnsi"/>
          <w:b/>
          <w:color w:val="auto"/>
          <w:lang w:val="en-US"/>
        </w:rPr>
      </w:pPr>
      <w:r w:rsidRPr="000C01AC">
        <w:rPr>
          <w:rFonts w:cstheme="minorHAnsi"/>
          <w:b/>
          <w:color w:val="auto"/>
          <w:lang w:val="en-US"/>
        </w:rPr>
        <w:t>Demonstration of professional competence (5 best results achieved )</w:t>
      </w:r>
    </w:p>
    <w:p w14:paraId="7DB3C149" w14:textId="77777777" w:rsidR="007A48AB" w:rsidRPr="000C01AC" w:rsidRDefault="007A48AB" w:rsidP="007A48AB">
      <w:pPr>
        <w:spacing w:after="0" w:line="240" w:lineRule="auto"/>
        <w:jc w:val="both"/>
        <w:rPr>
          <w:rFonts w:cstheme="minorHAnsi"/>
          <w:lang w:val="en-US"/>
        </w:rPr>
      </w:pPr>
    </w:p>
    <w:p w14:paraId="740B1344" w14:textId="7CFD84A3" w:rsidR="00826BBA" w:rsidRPr="000C01AC" w:rsidRDefault="0028421F" w:rsidP="00826BBA">
      <w:pPr>
        <w:pStyle w:val="Nadpis11"/>
        <w:numPr>
          <w:ilvl w:val="0"/>
          <w:numId w:val="3"/>
        </w:numPr>
        <w:rPr>
          <w:lang w:val="en-US"/>
        </w:rPr>
      </w:pPr>
      <w:r w:rsidRPr="000C01AC">
        <w:rPr>
          <w:lang w:val="en-US"/>
        </w:rPr>
        <w:lastRenderedPageBreak/>
        <w:t xml:space="preserve">Project </w:t>
      </w:r>
      <w:r w:rsidR="00AB050C">
        <w:rPr>
          <w:lang w:val="en-US"/>
        </w:rPr>
        <w:t>C</w:t>
      </w:r>
      <w:r w:rsidR="00AB050C" w:rsidRPr="000C01AC">
        <w:rPr>
          <w:lang w:val="en-US"/>
        </w:rPr>
        <w:t>osts</w:t>
      </w:r>
    </w:p>
    <w:p w14:paraId="67EEFA62" w14:textId="7D17B189" w:rsidR="00826BBA" w:rsidRPr="000C01AC" w:rsidRDefault="00AB050C" w:rsidP="00826BBA">
      <w:pPr>
        <w:pStyle w:val="Nadpis21"/>
        <w:jc w:val="both"/>
        <w:rPr>
          <w:sz w:val="20"/>
          <w:lang w:val="en-US"/>
        </w:rPr>
      </w:pPr>
      <w:r>
        <w:rPr>
          <w:lang w:val="en-US"/>
        </w:rPr>
        <w:t>Proportions</w:t>
      </w:r>
      <w:r w:rsidRPr="000C01AC">
        <w:rPr>
          <w:lang w:val="en-US"/>
        </w:rPr>
        <w:t xml:space="preserve"> </w:t>
      </w:r>
      <w:r w:rsidR="0028421F" w:rsidRPr="000C01AC">
        <w:rPr>
          <w:lang w:val="en-US"/>
        </w:rPr>
        <w:t xml:space="preserve">of the </w:t>
      </w:r>
      <w:r>
        <w:rPr>
          <w:lang w:val="en-US"/>
        </w:rPr>
        <w:t>applicant</w:t>
      </w:r>
      <w:r w:rsidRPr="000C01AC">
        <w:rPr>
          <w:lang w:val="en-US"/>
        </w:rPr>
        <w:t xml:space="preserve">'s </w:t>
      </w:r>
      <w:r w:rsidR="0028421F" w:rsidRPr="000C01AC">
        <w:rPr>
          <w:lang w:val="en-US"/>
        </w:rPr>
        <w:t>research categories</w:t>
      </w:r>
      <w:r w:rsidR="00826BBA" w:rsidRPr="000C01AC">
        <w:rPr>
          <w:lang w:val="en-US"/>
        </w:rPr>
        <w:t xml:space="preserve"> </w:t>
      </w:r>
      <w:r w:rsidR="00826BBA" w:rsidRPr="000C01AC">
        <w:rPr>
          <w:sz w:val="20"/>
          <w:lang w:val="en-US"/>
        </w:rPr>
        <w:t>(</w:t>
      </w:r>
      <w:r>
        <w:rPr>
          <w:sz w:val="20"/>
          <w:lang w:val="en-US"/>
        </w:rPr>
        <w:t>applicant</w:t>
      </w:r>
      <w:r w:rsidRPr="000C01AC">
        <w:rPr>
          <w:sz w:val="20"/>
          <w:lang w:val="en-US"/>
        </w:rPr>
        <w:t xml:space="preserve"> </w:t>
      </w:r>
      <w:r w:rsidR="00A077D7" w:rsidRPr="000C01AC">
        <w:rPr>
          <w:sz w:val="20"/>
          <w:lang w:val="en-US"/>
        </w:rPr>
        <w:t>name</w:t>
      </w:r>
      <w:r w:rsidR="00826BBA" w:rsidRPr="000C01AC">
        <w:rPr>
          <w:sz w:val="20"/>
          <w:lang w:val="en-US"/>
        </w:rPr>
        <w:t>)</w:t>
      </w:r>
    </w:p>
    <w:p w14:paraId="560863FB" w14:textId="77777777" w:rsidR="00826BBA" w:rsidRPr="000C01AC" w:rsidRDefault="00826BBA" w:rsidP="00826BBA">
      <w:pPr>
        <w:rPr>
          <w:sz w:val="4"/>
          <w:lang w:val="en-US"/>
        </w:rPr>
      </w:pPr>
    </w:p>
    <w:tbl>
      <w:tblPr>
        <w:tblStyle w:val="Svtltabulkasmkou1zvraznn51"/>
        <w:tblW w:w="4319" w:type="pct"/>
        <w:tblLook w:val="04A0" w:firstRow="1" w:lastRow="0" w:firstColumn="1" w:lastColumn="0" w:noHBand="0" w:noVBand="1"/>
      </w:tblPr>
      <w:tblGrid>
        <w:gridCol w:w="530"/>
        <w:gridCol w:w="2429"/>
        <w:gridCol w:w="1264"/>
        <w:gridCol w:w="1264"/>
        <w:gridCol w:w="1268"/>
        <w:gridCol w:w="1268"/>
      </w:tblGrid>
      <w:tr w:rsidR="00E67938" w:rsidRPr="000C01AC" w14:paraId="39E257E4" w14:textId="77777777" w:rsidTr="00E67938">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44" w:type="pct"/>
            <w:gridSpan w:val="2"/>
            <w:vAlign w:val="center"/>
          </w:tcPr>
          <w:p w14:paraId="1AF080FB" w14:textId="19185ECB" w:rsidR="00E67938" w:rsidRPr="000C01AC" w:rsidRDefault="00AB050C" w:rsidP="004564B3">
            <w:pPr>
              <w:jc w:val="center"/>
              <w:rPr>
                <w:rFonts w:ascii="Arial" w:eastAsia="Times New Roman" w:hAnsi="Arial" w:cs="Arial"/>
                <w:sz w:val="16"/>
                <w:szCs w:val="16"/>
                <w:lang w:val="en-US"/>
              </w:rPr>
            </w:pPr>
            <w:r>
              <w:rPr>
                <w:rFonts w:ascii="Arial" w:eastAsia="Times New Roman" w:hAnsi="Arial" w:cs="Arial"/>
                <w:sz w:val="16"/>
                <w:szCs w:val="16"/>
                <w:lang w:val="en-US"/>
              </w:rPr>
              <w:t>PROPORTION</w:t>
            </w:r>
            <w:r w:rsidRPr="000C01AC">
              <w:rPr>
                <w:rFonts w:ascii="Arial" w:eastAsia="Times New Roman" w:hAnsi="Arial" w:cs="Arial"/>
                <w:sz w:val="16"/>
                <w:szCs w:val="16"/>
                <w:lang w:val="en-US"/>
              </w:rPr>
              <w:t xml:space="preserve"> </w:t>
            </w:r>
            <w:r w:rsidR="0028421F" w:rsidRPr="000C01AC">
              <w:rPr>
                <w:rFonts w:ascii="Arial" w:eastAsia="Times New Roman" w:hAnsi="Arial" w:cs="Arial"/>
                <w:sz w:val="16"/>
                <w:szCs w:val="16"/>
                <w:lang w:val="en-US"/>
              </w:rPr>
              <w:t>OF RESEARCH CATEGORIES</w:t>
            </w:r>
          </w:p>
        </w:tc>
        <w:tc>
          <w:tcPr>
            <w:tcW w:w="788" w:type="pct"/>
            <w:vAlign w:val="center"/>
          </w:tcPr>
          <w:p w14:paraId="1790ED23" w14:textId="77777777" w:rsidR="00E67938"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w:t>
            </w:r>
            <w:r w:rsidR="00E31FFC" w:rsidRPr="000C01AC">
              <w:rPr>
                <w:rFonts w:ascii="Arial CE" w:eastAsia="Times New Roman" w:hAnsi="Arial CE" w:cs="Arial CE"/>
                <w:sz w:val="16"/>
                <w:lang w:val="en-US"/>
              </w:rPr>
              <w:t>20</w:t>
            </w:r>
          </w:p>
        </w:tc>
        <w:tc>
          <w:tcPr>
            <w:tcW w:w="788" w:type="pct"/>
            <w:vAlign w:val="center"/>
          </w:tcPr>
          <w:p w14:paraId="2DE603ED" w14:textId="77777777" w:rsidR="00E67938"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1</w:t>
            </w:r>
          </w:p>
        </w:tc>
        <w:tc>
          <w:tcPr>
            <w:tcW w:w="790" w:type="pct"/>
            <w:vAlign w:val="center"/>
          </w:tcPr>
          <w:p w14:paraId="6C315504" w14:textId="77777777" w:rsidR="00E67938" w:rsidRPr="000C01AC" w:rsidRDefault="00C23283"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2</w:t>
            </w:r>
          </w:p>
        </w:tc>
        <w:tc>
          <w:tcPr>
            <w:tcW w:w="790" w:type="pct"/>
            <w:vAlign w:val="center"/>
          </w:tcPr>
          <w:p w14:paraId="3B9763F4" w14:textId="77777777" w:rsidR="00E67938" w:rsidRPr="000C01AC" w:rsidRDefault="00C23283" w:rsidP="00E31FFC">
            <w:pPr>
              <w:jc w:val="center"/>
              <w:cnfStyle w:val="100000000000" w:firstRow="1"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3</w:t>
            </w:r>
          </w:p>
        </w:tc>
      </w:tr>
      <w:tr w:rsidR="00E67938" w:rsidRPr="000C01AC" w14:paraId="5E40AB69" w14:textId="77777777" w:rsidTr="00E67938">
        <w:trPr>
          <w:trHeight w:val="397"/>
        </w:trPr>
        <w:tc>
          <w:tcPr>
            <w:cnfStyle w:val="001000000000" w:firstRow="0" w:lastRow="0" w:firstColumn="1" w:lastColumn="0" w:oddVBand="0" w:evenVBand="0" w:oddHBand="0" w:evenHBand="0" w:firstRowFirstColumn="0" w:firstRowLastColumn="0" w:lastRowFirstColumn="0" w:lastRowLastColumn="0"/>
            <w:tcW w:w="330" w:type="pct"/>
            <w:vAlign w:val="center"/>
            <w:hideMark/>
          </w:tcPr>
          <w:p w14:paraId="3B528DE9" w14:textId="77777777" w:rsidR="00E67938" w:rsidRPr="000C01AC" w:rsidRDefault="0028421F" w:rsidP="0028421F">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BR</w:t>
            </w:r>
          </w:p>
        </w:tc>
        <w:tc>
          <w:tcPr>
            <w:tcW w:w="1514" w:type="pct"/>
            <w:vAlign w:val="center"/>
          </w:tcPr>
          <w:p w14:paraId="691AF371" w14:textId="77777777" w:rsidR="00E67938" w:rsidRPr="000C01AC" w:rsidRDefault="0028421F" w:rsidP="0028421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Basic research</w:t>
            </w:r>
          </w:p>
        </w:tc>
        <w:tc>
          <w:tcPr>
            <w:tcW w:w="788" w:type="pct"/>
            <w:vAlign w:val="center"/>
          </w:tcPr>
          <w:p w14:paraId="49FA210C"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1BD2B1E3"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7CFF13D9"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60A9697C" w14:textId="77777777" w:rsidR="00E67938" w:rsidRPr="000C01AC" w:rsidRDefault="00E67938" w:rsidP="00826BBA">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E67938" w:rsidRPr="000C01AC" w14:paraId="673A4D40" w14:textId="77777777" w:rsidTr="00E67938">
        <w:trPr>
          <w:trHeight w:val="409"/>
        </w:trPr>
        <w:tc>
          <w:tcPr>
            <w:cnfStyle w:val="001000000000" w:firstRow="0" w:lastRow="0" w:firstColumn="1" w:lastColumn="0" w:oddVBand="0" w:evenVBand="0" w:oddHBand="0" w:evenHBand="0" w:firstRowFirstColumn="0" w:firstRowLastColumn="0" w:lastRowFirstColumn="0" w:lastRowLastColumn="0"/>
            <w:tcW w:w="330" w:type="pct"/>
            <w:vAlign w:val="center"/>
            <w:hideMark/>
          </w:tcPr>
          <w:p w14:paraId="71FCD487" w14:textId="77777777" w:rsidR="00E67938" w:rsidRPr="000C01AC" w:rsidRDefault="0028421F" w:rsidP="0028421F">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IR</w:t>
            </w:r>
          </w:p>
        </w:tc>
        <w:tc>
          <w:tcPr>
            <w:tcW w:w="1514" w:type="pct"/>
            <w:vAlign w:val="center"/>
          </w:tcPr>
          <w:p w14:paraId="0B7222C7" w14:textId="77777777" w:rsidR="00E67938" w:rsidRPr="000C01AC" w:rsidRDefault="0028421F" w:rsidP="0028421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Industrial research</w:t>
            </w:r>
          </w:p>
        </w:tc>
        <w:tc>
          <w:tcPr>
            <w:tcW w:w="788" w:type="pct"/>
            <w:vAlign w:val="center"/>
          </w:tcPr>
          <w:p w14:paraId="34ACD6C7"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65B869C1"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6EBE0CAB"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0BF8EA1F" w14:textId="77777777" w:rsidR="00E67938" w:rsidRPr="000C01AC" w:rsidRDefault="00E67938" w:rsidP="00826BBA">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E67938" w:rsidRPr="000C01AC" w14:paraId="30345BC1" w14:textId="77777777" w:rsidTr="00E67938">
        <w:trPr>
          <w:trHeight w:val="429"/>
        </w:trPr>
        <w:tc>
          <w:tcPr>
            <w:cnfStyle w:val="001000000000" w:firstRow="0" w:lastRow="0" w:firstColumn="1" w:lastColumn="0" w:oddVBand="0" w:evenVBand="0" w:oddHBand="0" w:evenHBand="0" w:firstRowFirstColumn="0" w:firstRowLastColumn="0" w:lastRowFirstColumn="0" w:lastRowLastColumn="0"/>
            <w:tcW w:w="330" w:type="pct"/>
            <w:vAlign w:val="center"/>
            <w:hideMark/>
          </w:tcPr>
          <w:p w14:paraId="42B26D9C" w14:textId="77777777" w:rsidR="00E67938" w:rsidRPr="000C01AC" w:rsidRDefault="00E67938" w:rsidP="0028421F">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E</w:t>
            </w:r>
            <w:r w:rsidR="0028421F" w:rsidRPr="000C01AC">
              <w:rPr>
                <w:rFonts w:ascii="Arial CE" w:eastAsia="Times New Roman" w:hAnsi="Arial CE" w:cs="Arial CE"/>
                <w:sz w:val="16"/>
                <w:lang w:val="en-US"/>
              </w:rPr>
              <w:t>D</w:t>
            </w:r>
          </w:p>
        </w:tc>
        <w:tc>
          <w:tcPr>
            <w:tcW w:w="1514" w:type="pct"/>
            <w:vAlign w:val="center"/>
          </w:tcPr>
          <w:p w14:paraId="5223DFF3" w14:textId="77777777" w:rsidR="00E67938" w:rsidRPr="000C01AC" w:rsidRDefault="00E67938" w:rsidP="0028421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Experiment</w:t>
            </w:r>
            <w:r w:rsidR="0028421F" w:rsidRPr="000C01AC">
              <w:rPr>
                <w:rFonts w:ascii="Arial CE" w:eastAsia="Times New Roman" w:hAnsi="Arial CE" w:cs="Arial CE"/>
                <w:b/>
                <w:bCs/>
                <w:sz w:val="16"/>
                <w:lang w:val="en-US"/>
              </w:rPr>
              <w:t>al development</w:t>
            </w:r>
          </w:p>
        </w:tc>
        <w:tc>
          <w:tcPr>
            <w:tcW w:w="788" w:type="pct"/>
            <w:vAlign w:val="center"/>
          </w:tcPr>
          <w:p w14:paraId="455344CB"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2682FF95"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0A93B6D2" w14:textId="77777777" w:rsidR="00E67938" w:rsidRPr="000C01AC" w:rsidRDefault="00E67938" w:rsidP="004564B3">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90" w:type="pct"/>
            <w:vAlign w:val="center"/>
          </w:tcPr>
          <w:p w14:paraId="5FD958E6" w14:textId="77777777" w:rsidR="00E67938" w:rsidRPr="000C01AC" w:rsidRDefault="00E67938" w:rsidP="00826BBA">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bl>
    <w:p w14:paraId="63B0B9AD" w14:textId="77777777" w:rsidR="00826BBA" w:rsidRPr="000C01AC" w:rsidRDefault="00826BBA" w:rsidP="00826BBA">
      <w:pPr>
        <w:rPr>
          <w:lang w:val="en-US"/>
        </w:rPr>
      </w:pPr>
    </w:p>
    <w:p w14:paraId="0DD01564" w14:textId="49BAD3CD" w:rsidR="00826BBA" w:rsidRPr="000C01AC" w:rsidRDefault="00880897" w:rsidP="00826BBA">
      <w:pPr>
        <w:pStyle w:val="Nadpis21"/>
        <w:jc w:val="both"/>
        <w:rPr>
          <w:sz w:val="20"/>
          <w:lang w:val="en-US"/>
        </w:rPr>
      </w:pPr>
      <w:r>
        <w:rPr>
          <w:lang w:val="en-US"/>
        </w:rPr>
        <w:t xml:space="preserve"> Proportions </w:t>
      </w:r>
      <w:r w:rsidR="0028421F" w:rsidRPr="000C01AC">
        <w:rPr>
          <w:lang w:val="en-US"/>
        </w:rPr>
        <w:t xml:space="preserve">of </w:t>
      </w:r>
      <w:r>
        <w:rPr>
          <w:lang w:val="en-US"/>
        </w:rPr>
        <w:t xml:space="preserve">the co-applicant´s 1 </w:t>
      </w:r>
      <w:r w:rsidR="0028421F" w:rsidRPr="000C01AC">
        <w:rPr>
          <w:lang w:val="en-US"/>
        </w:rPr>
        <w:t xml:space="preserve">research categories of </w:t>
      </w:r>
      <w:r w:rsidR="00826BBA" w:rsidRPr="000C01AC">
        <w:rPr>
          <w:lang w:val="en-US"/>
        </w:rPr>
        <w:t xml:space="preserve">… </w:t>
      </w:r>
      <w:r w:rsidR="00826BBA" w:rsidRPr="000C01AC">
        <w:rPr>
          <w:sz w:val="20"/>
          <w:lang w:val="en-US"/>
        </w:rPr>
        <w:t>(</w:t>
      </w:r>
      <w:r>
        <w:rPr>
          <w:sz w:val="20"/>
          <w:lang w:val="en-US"/>
        </w:rPr>
        <w:t xml:space="preserve">co-applicant 1 name </w:t>
      </w:r>
      <w:r w:rsidR="0028421F" w:rsidRPr="000C01AC">
        <w:rPr>
          <w:sz w:val="20"/>
          <w:lang w:val="en-US"/>
        </w:rPr>
        <w:t xml:space="preserve"> </w:t>
      </w:r>
    </w:p>
    <w:p w14:paraId="02D15441" w14:textId="77777777" w:rsidR="00826BBA" w:rsidRPr="000C01AC" w:rsidRDefault="00826BBA" w:rsidP="00826BBA">
      <w:pPr>
        <w:rPr>
          <w:sz w:val="4"/>
          <w:lang w:val="en-US"/>
        </w:rPr>
      </w:pPr>
    </w:p>
    <w:tbl>
      <w:tblPr>
        <w:tblStyle w:val="Svtltabulkasmkou1zvraznn61"/>
        <w:tblW w:w="4322" w:type="pct"/>
        <w:tblLook w:val="04A0" w:firstRow="1" w:lastRow="0" w:firstColumn="1" w:lastColumn="0" w:noHBand="0" w:noVBand="1"/>
      </w:tblPr>
      <w:tblGrid>
        <w:gridCol w:w="535"/>
        <w:gridCol w:w="2433"/>
        <w:gridCol w:w="1265"/>
        <w:gridCol w:w="1265"/>
        <w:gridCol w:w="1267"/>
        <w:gridCol w:w="1264"/>
      </w:tblGrid>
      <w:tr w:rsidR="00EF6B22" w:rsidRPr="000C01AC" w14:paraId="393001B8" w14:textId="77777777" w:rsidTr="00A077D7">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48" w:type="pct"/>
            <w:gridSpan w:val="2"/>
            <w:vAlign w:val="center"/>
          </w:tcPr>
          <w:p w14:paraId="3399FA8F" w14:textId="1F5C4E98" w:rsidR="00EF6B22" w:rsidRPr="000C01AC" w:rsidRDefault="00880897" w:rsidP="00880897">
            <w:pPr>
              <w:jc w:val="center"/>
              <w:rPr>
                <w:rFonts w:ascii="Times New Roman" w:eastAsia="Times New Roman" w:hAnsi="Times New Roman" w:cs="Times New Roman"/>
                <w:sz w:val="24"/>
                <w:szCs w:val="24"/>
                <w:lang w:val="en-US"/>
              </w:rPr>
            </w:pPr>
            <w:r>
              <w:rPr>
                <w:rFonts w:ascii="Arial" w:eastAsia="Times New Roman" w:hAnsi="Arial" w:cs="Arial"/>
                <w:sz w:val="16"/>
                <w:szCs w:val="16"/>
                <w:lang w:val="en-US"/>
              </w:rPr>
              <w:t>PROPORTION</w:t>
            </w:r>
            <w:r w:rsidR="00A077D7" w:rsidRPr="000C01AC">
              <w:rPr>
                <w:rFonts w:ascii="Arial" w:eastAsia="Times New Roman" w:hAnsi="Arial" w:cs="Arial"/>
                <w:sz w:val="16"/>
                <w:szCs w:val="16"/>
                <w:lang w:val="en-US"/>
              </w:rPr>
              <w:t xml:space="preserve"> OF RESEARCH CATEGORIES</w:t>
            </w:r>
          </w:p>
        </w:tc>
        <w:tc>
          <w:tcPr>
            <w:tcW w:w="788" w:type="pct"/>
            <w:vAlign w:val="center"/>
          </w:tcPr>
          <w:p w14:paraId="352E1B97"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w:t>
            </w:r>
            <w:r w:rsidR="00E31FFC" w:rsidRPr="000C01AC">
              <w:rPr>
                <w:rFonts w:ascii="Arial CE" w:eastAsia="Times New Roman" w:hAnsi="Arial CE" w:cs="Arial CE"/>
                <w:sz w:val="16"/>
                <w:lang w:val="en-US"/>
              </w:rPr>
              <w:t>20</w:t>
            </w:r>
          </w:p>
        </w:tc>
        <w:tc>
          <w:tcPr>
            <w:tcW w:w="788" w:type="pct"/>
            <w:vAlign w:val="center"/>
          </w:tcPr>
          <w:p w14:paraId="44E53FF4"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1</w:t>
            </w:r>
          </w:p>
        </w:tc>
        <w:tc>
          <w:tcPr>
            <w:tcW w:w="789" w:type="pct"/>
            <w:vAlign w:val="center"/>
          </w:tcPr>
          <w:p w14:paraId="29D35426"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2</w:t>
            </w:r>
          </w:p>
        </w:tc>
        <w:tc>
          <w:tcPr>
            <w:tcW w:w="788" w:type="pct"/>
            <w:vAlign w:val="center"/>
          </w:tcPr>
          <w:p w14:paraId="2B500DD9"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3</w:t>
            </w:r>
          </w:p>
        </w:tc>
      </w:tr>
      <w:tr w:rsidR="00A077D7" w:rsidRPr="000C01AC" w14:paraId="55FF848F" w14:textId="77777777" w:rsidTr="00A077D7">
        <w:trPr>
          <w:trHeight w:val="397"/>
        </w:trPr>
        <w:tc>
          <w:tcPr>
            <w:cnfStyle w:val="001000000000" w:firstRow="0" w:lastRow="0" w:firstColumn="1" w:lastColumn="0" w:oddVBand="0" w:evenVBand="0" w:oddHBand="0" w:evenHBand="0" w:firstRowFirstColumn="0" w:firstRowLastColumn="0" w:lastRowFirstColumn="0" w:lastRowLastColumn="0"/>
            <w:tcW w:w="333" w:type="pct"/>
            <w:vAlign w:val="center"/>
          </w:tcPr>
          <w:p w14:paraId="01BEB90E"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BR</w:t>
            </w:r>
          </w:p>
        </w:tc>
        <w:tc>
          <w:tcPr>
            <w:tcW w:w="1515" w:type="pct"/>
            <w:vAlign w:val="center"/>
          </w:tcPr>
          <w:p w14:paraId="0CCDECF6"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Basic research</w:t>
            </w:r>
          </w:p>
        </w:tc>
        <w:tc>
          <w:tcPr>
            <w:tcW w:w="788" w:type="pct"/>
            <w:vAlign w:val="center"/>
          </w:tcPr>
          <w:p w14:paraId="5308468D"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7F876DFE"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0993B7F1"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03044609"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5F34532B" w14:textId="77777777" w:rsidTr="00A077D7">
        <w:trPr>
          <w:trHeight w:val="409"/>
        </w:trPr>
        <w:tc>
          <w:tcPr>
            <w:cnfStyle w:val="001000000000" w:firstRow="0" w:lastRow="0" w:firstColumn="1" w:lastColumn="0" w:oddVBand="0" w:evenVBand="0" w:oddHBand="0" w:evenHBand="0" w:firstRowFirstColumn="0" w:firstRowLastColumn="0" w:lastRowFirstColumn="0" w:lastRowLastColumn="0"/>
            <w:tcW w:w="333" w:type="pct"/>
            <w:vAlign w:val="center"/>
          </w:tcPr>
          <w:p w14:paraId="468D521E"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IR</w:t>
            </w:r>
          </w:p>
        </w:tc>
        <w:tc>
          <w:tcPr>
            <w:tcW w:w="1515" w:type="pct"/>
            <w:vAlign w:val="center"/>
          </w:tcPr>
          <w:p w14:paraId="36943685"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Industrial research</w:t>
            </w:r>
          </w:p>
        </w:tc>
        <w:tc>
          <w:tcPr>
            <w:tcW w:w="788" w:type="pct"/>
            <w:vAlign w:val="center"/>
          </w:tcPr>
          <w:p w14:paraId="6EFC5C30"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62698F67"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06AF46E7"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0D3FAF4A"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625833C7" w14:textId="77777777" w:rsidTr="00A077D7">
        <w:trPr>
          <w:trHeight w:val="429"/>
        </w:trPr>
        <w:tc>
          <w:tcPr>
            <w:cnfStyle w:val="001000000000" w:firstRow="0" w:lastRow="0" w:firstColumn="1" w:lastColumn="0" w:oddVBand="0" w:evenVBand="0" w:oddHBand="0" w:evenHBand="0" w:firstRowFirstColumn="0" w:firstRowLastColumn="0" w:lastRowFirstColumn="0" w:lastRowLastColumn="0"/>
            <w:tcW w:w="333" w:type="pct"/>
            <w:vAlign w:val="center"/>
          </w:tcPr>
          <w:p w14:paraId="756775AE"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ED</w:t>
            </w:r>
          </w:p>
        </w:tc>
        <w:tc>
          <w:tcPr>
            <w:tcW w:w="1515" w:type="pct"/>
            <w:vAlign w:val="center"/>
          </w:tcPr>
          <w:p w14:paraId="1D1A84FB"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Experimental development</w:t>
            </w:r>
          </w:p>
        </w:tc>
        <w:tc>
          <w:tcPr>
            <w:tcW w:w="788" w:type="pct"/>
            <w:vAlign w:val="center"/>
          </w:tcPr>
          <w:p w14:paraId="1D6C52E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8" w:type="pct"/>
            <w:vAlign w:val="center"/>
          </w:tcPr>
          <w:p w14:paraId="5FB5007E"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3DE0D1CB"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74DD216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bl>
    <w:p w14:paraId="6CC749C2" w14:textId="77777777" w:rsidR="00826BBA" w:rsidRPr="000C01AC" w:rsidRDefault="00826BBA" w:rsidP="00826BBA">
      <w:pPr>
        <w:rPr>
          <w:lang w:val="en-US"/>
        </w:rPr>
      </w:pPr>
    </w:p>
    <w:p w14:paraId="346589F8" w14:textId="44207BA2" w:rsidR="00826BBA" w:rsidRPr="000C01AC" w:rsidRDefault="00880897" w:rsidP="00826BBA">
      <w:pPr>
        <w:pStyle w:val="Nadpis21"/>
        <w:jc w:val="both"/>
        <w:rPr>
          <w:sz w:val="20"/>
          <w:lang w:val="en-US"/>
        </w:rPr>
      </w:pPr>
      <w:r>
        <w:rPr>
          <w:lang w:val="en-US"/>
        </w:rPr>
        <w:t xml:space="preserve"> Proportion</w:t>
      </w:r>
      <w:r w:rsidR="00546A1F">
        <w:rPr>
          <w:lang w:val="en-US"/>
        </w:rPr>
        <w:t xml:space="preserve">s </w:t>
      </w:r>
      <w:r w:rsidR="0028421F" w:rsidRPr="000C01AC">
        <w:rPr>
          <w:lang w:val="en-US"/>
        </w:rPr>
        <w:t xml:space="preserve">of </w:t>
      </w:r>
      <w:r>
        <w:rPr>
          <w:lang w:val="en-US"/>
        </w:rPr>
        <w:t xml:space="preserve">the co-applicant´s 2 </w:t>
      </w:r>
      <w:r w:rsidR="0028421F" w:rsidRPr="000C01AC">
        <w:rPr>
          <w:lang w:val="en-US"/>
        </w:rPr>
        <w:t xml:space="preserve">research categories </w:t>
      </w:r>
      <w:r w:rsidR="00826BBA" w:rsidRPr="000C01AC">
        <w:rPr>
          <w:lang w:val="en-US"/>
        </w:rPr>
        <w:t xml:space="preserve">… </w:t>
      </w:r>
      <w:r w:rsidR="00826BBA" w:rsidRPr="000C01AC">
        <w:rPr>
          <w:sz w:val="20"/>
          <w:lang w:val="en-US"/>
        </w:rPr>
        <w:t>(</w:t>
      </w:r>
      <w:r>
        <w:rPr>
          <w:sz w:val="20"/>
          <w:lang w:val="en-US"/>
        </w:rPr>
        <w:t>co-applicant 2 name</w:t>
      </w:r>
      <w:r w:rsidR="00826BBA" w:rsidRPr="000C01AC">
        <w:rPr>
          <w:sz w:val="20"/>
          <w:lang w:val="en-US"/>
        </w:rPr>
        <w:t>)</w:t>
      </w:r>
    </w:p>
    <w:p w14:paraId="366AB78D" w14:textId="77777777" w:rsidR="00826BBA" w:rsidRPr="000C01AC" w:rsidRDefault="00826BBA" w:rsidP="00826BBA">
      <w:pPr>
        <w:rPr>
          <w:sz w:val="4"/>
          <w:lang w:val="en-US"/>
        </w:rPr>
      </w:pPr>
    </w:p>
    <w:tbl>
      <w:tblPr>
        <w:tblStyle w:val="Svtltabulkasmkou1zvraznn61"/>
        <w:tblW w:w="4320" w:type="pct"/>
        <w:tblBorders>
          <w:top w:val="single" w:sz="6" w:space="0" w:color="002060"/>
          <w:left w:val="single" w:sz="6" w:space="0" w:color="002060"/>
          <w:bottom w:val="single" w:sz="6" w:space="0" w:color="002060"/>
          <w:right w:val="single" w:sz="6" w:space="0" w:color="002060"/>
          <w:insideH w:val="single" w:sz="6" w:space="0" w:color="002060"/>
          <w:insideV w:val="single" w:sz="6" w:space="0" w:color="002060"/>
        </w:tblBorders>
        <w:tblLook w:val="04A0" w:firstRow="1" w:lastRow="0" w:firstColumn="1" w:lastColumn="0" w:noHBand="0" w:noVBand="1"/>
      </w:tblPr>
      <w:tblGrid>
        <w:gridCol w:w="527"/>
        <w:gridCol w:w="2435"/>
        <w:gridCol w:w="1266"/>
        <w:gridCol w:w="1266"/>
        <w:gridCol w:w="1266"/>
        <w:gridCol w:w="1265"/>
      </w:tblGrid>
      <w:tr w:rsidR="00EF6B22" w:rsidRPr="000C01AC" w14:paraId="0CDFB3E8" w14:textId="77777777" w:rsidTr="00A077D7">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845" w:type="pct"/>
            <w:gridSpan w:val="2"/>
            <w:vAlign w:val="center"/>
          </w:tcPr>
          <w:p w14:paraId="37106880" w14:textId="1F947E23" w:rsidR="00EF6B22" w:rsidRPr="000C01AC" w:rsidRDefault="00880897" w:rsidP="00880897">
            <w:pPr>
              <w:jc w:val="center"/>
              <w:rPr>
                <w:rFonts w:ascii="Times New Roman" w:eastAsia="Times New Roman" w:hAnsi="Times New Roman" w:cs="Times New Roman"/>
                <w:sz w:val="24"/>
                <w:szCs w:val="24"/>
                <w:lang w:val="en-US"/>
              </w:rPr>
            </w:pPr>
            <w:r>
              <w:rPr>
                <w:rFonts w:ascii="Arial" w:eastAsia="Times New Roman" w:hAnsi="Arial" w:cs="Arial"/>
                <w:sz w:val="16"/>
                <w:szCs w:val="16"/>
                <w:lang w:val="en-US"/>
              </w:rPr>
              <w:t xml:space="preserve"> PROPORTION </w:t>
            </w:r>
            <w:r w:rsidR="00A077D7" w:rsidRPr="000C01AC">
              <w:rPr>
                <w:rFonts w:ascii="Arial" w:eastAsia="Times New Roman" w:hAnsi="Arial" w:cs="Arial"/>
                <w:sz w:val="16"/>
                <w:szCs w:val="16"/>
                <w:lang w:val="en-US"/>
              </w:rPr>
              <w:t>OF RESEARCH CATEGORIES</w:t>
            </w:r>
          </w:p>
        </w:tc>
        <w:tc>
          <w:tcPr>
            <w:tcW w:w="789" w:type="pct"/>
            <w:tcBorders>
              <w:bottom w:val="single" w:sz="12" w:space="0" w:color="002060"/>
            </w:tcBorders>
            <w:vAlign w:val="center"/>
          </w:tcPr>
          <w:p w14:paraId="0B85CCE5"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w:t>
            </w:r>
            <w:r w:rsidR="00E31FFC" w:rsidRPr="000C01AC">
              <w:rPr>
                <w:rFonts w:ascii="Arial CE" w:eastAsia="Times New Roman" w:hAnsi="Arial CE" w:cs="Arial CE"/>
                <w:sz w:val="16"/>
                <w:lang w:val="en-US"/>
              </w:rPr>
              <w:t>20</w:t>
            </w:r>
          </w:p>
        </w:tc>
        <w:tc>
          <w:tcPr>
            <w:tcW w:w="789" w:type="pct"/>
            <w:tcBorders>
              <w:bottom w:val="single" w:sz="12" w:space="0" w:color="002060"/>
            </w:tcBorders>
            <w:vAlign w:val="center"/>
          </w:tcPr>
          <w:p w14:paraId="2712313A"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1</w:t>
            </w:r>
          </w:p>
        </w:tc>
        <w:tc>
          <w:tcPr>
            <w:tcW w:w="789" w:type="pct"/>
            <w:tcBorders>
              <w:bottom w:val="single" w:sz="12" w:space="0" w:color="002060"/>
            </w:tcBorders>
            <w:vAlign w:val="center"/>
          </w:tcPr>
          <w:p w14:paraId="7FF75535"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2</w:t>
            </w:r>
          </w:p>
        </w:tc>
        <w:tc>
          <w:tcPr>
            <w:tcW w:w="788" w:type="pct"/>
            <w:tcBorders>
              <w:bottom w:val="single" w:sz="12" w:space="0" w:color="002060"/>
            </w:tcBorders>
            <w:vAlign w:val="center"/>
          </w:tcPr>
          <w:p w14:paraId="4E8CDBF9" w14:textId="77777777" w:rsidR="00EF6B22" w:rsidRPr="000C01AC" w:rsidRDefault="00EF6B22" w:rsidP="00E31FFC">
            <w:pPr>
              <w:jc w:val="center"/>
              <w:cnfStyle w:val="100000000000" w:firstRow="1"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202</w:t>
            </w:r>
            <w:r w:rsidR="00E31FFC" w:rsidRPr="000C01AC">
              <w:rPr>
                <w:rFonts w:ascii="Arial CE" w:eastAsia="Times New Roman" w:hAnsi="Arial CE" w:cs="Arial CE"/>
                <w:sz w:val="16"/>
                <w:lang w:val="en-US"/>
              </w:rPr>
              <w:t>3</w:t>
            </w:r>
          </w:p>
        </w:tc>
      </w:tr>
      <w:tr w:rsidR="00A077D7" w:rsidRPr="000C01AC" w14:paraId="2EB1098C" w14:textId="77777777" w:rsidTr="00A077D7">
        <w:trPr>
          <w:trHeight w:val="397"/>
        </w:trPr>
        <w:tc>
          <w:tcPr>
            <w:cnfStyle w:val="001000000000" w:firstRow="0" w:lastRow="0" w:firstColumn="1" w:lastColumn="0" w:oddVBand="0" w:evenVBand="0" w:oddHBand="0" w:evenHBand="0" w:firstRowFirstColumn="0" w:firstRowLastColumn="0" w:lastRowFirstColumn="0" w:lastRowLastColumn="0"/>
            <w:tcW w:w="328" w:type="pct"/>
            <w:tcBorders>
              <w:top w:val="single" w:sz="12" w:space="0" w:color="002060"/>
            </w:tcBorders>
            <w:vAlign w:val="center"/>
          </w:tcPr>
          <w:p w14:paraId="7D057397"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BR</w:t>
            </w:r>
          </w:p>
        </w:tc>
        <w:tc>
          <w:tcPr>
            <w:tcW w:w="1517" w:type="pct"/>
            <w:tcBorders>
              <w:top w:val="single" w:sz="12" w:space="0" w:color="002060"/>
            </w:tcBorders>
            <w:vAlign w:val="center"/>
          </w:tcPr>
          <w:p w14:paraId="55305D6B"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Basic research</w:t>
            </w:r>
          </w:p>
        </w:tc>
        <w:tc>
          <w:tcPr>
            <w:tcW w:w="789" w:type="pct"/>
            <w:tcBorders>
              <w:top w:val="single" w:sz="12" w:space="0" w:color="002060"/>
            </w:tcBorders>
            <w:vAlign w:val="center"/>
          </w:tcPr>
          <w:p w14:paraId="3B7CAB90"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tcBorders>
              <w:top w:val="single" w:sz="12" w:space="0" w:color="002060"/>
            </w:tcBorders>
            <w:vAlign w:val="center"/>
          </w:tcPr>
          <w:p w14:paraId="38CE770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tcBorders>
              <w:top w:val="single" w:sz="12" w:space="0" w:color="002060"/>
            </w:tcBorders>
            <w:vAlign w:val="center"/>
          </w:tcPr>
          <w:p w14:paraId="63B9E8FD"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tcBorders>
              <w:top w:val="single" w:sz="12" w:space="0" w:color="002060"/>
            </w:tcBorders>
            <w:vAlign w:val="center"/>
          </w:tcPr>
          <w:p w14:paraId="6E2C25BF"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3868642D" w14:textId="77777777" w:rsidTr="00A077D7">
        <w:trPr>
          <w:trHeight w:val="409"/>
        </w:trPr>
        <w:tc>
          <w:tcPr>
            <w:cnfStyle w:val="001000000000" w:firstRow="0" w:lastRow="0" w:firstColumn="1" w:lastColumn="0" w:oddVBand="0" w:evenVBand="0" w:oddHBand="0" w:evenHBand="0" w:firstRowFirstColumn="0" w:firstRowLastColumn="0" w:lastRowFirstColumn="0" w:lastRowLastColumn="0"/>
            <w:tcW w:w="328" w:type="pct"/>
            <w:vAlign w:val="center"/>
          </w:tcPr>
          <w:p w14:paraId="58C80EC2"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IR</w:t>
            </w:r>
          </w:p>
        </w:tc>
        <w:tc>
          <w:tcPr>
            <w:tcW w:w="1517" w:type="pct"/>
            <w:vAlign w:val="center"/>
          </w:tcPr>
          <w:p w14:paraId="0DEB0C96"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Industrial research</w:t>
            </w:r>
          </w:p>
        </w:tc>
        <w:tc>
          <w:tcPr>
            <w:tcW w:w="789" w:type="pct"/>
            <w:vAlign w:val="center"/>
          </w:tcPr>
          <w:p w14:paraId="0D4E7D62"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172CD67F"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2E2D7AF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21D30B62"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r w:rsidR="00A077D7" w:rsidRPr="000C01AC" w14:paraId="247B4EE5" w14:textId="77777777" w:rsidTr="00A077D7">
        <w:trPr>
          <w:trHeight w:val="429"/>
        </w:trPr>
        <w:tc>
          <w:tcPr>
            <w:cnfStyle w:val="001000000000" w:firstRow="0" w:lastRow="0" w:firstColumn="1" w:lastColumn="0" w:oddVBand="0" w:evenVBand="0" w:oddHBand="0" w:evenHBand="0" w:firstRowFirstColumn="0" w:firstRowLastColumn="0" w:lastRowFirstColumn="0" w:lastRowLastColumn="0"/>
            <w:tcW w:w="328" w:type="pct"/>
            <w:vAlign w:val="center"/>
          </w:tcPr>
          <w:p w14:paraId="17D7E752" w14:textId="77777777" w:rsidR="00A077D7" w:rsidRPr="000C01AC" w:rsidRDefault="00A077D7" w:rsidP="00A077D7">
            <w:pPr>
              <w:jc w:val="center"/>
              <w:rPr>
                <w:rFonts w:ascii="Times New Roman" w:eastAsia="Times New Roman" w:hAnsi="Times New Roman" w:cs="Times New Roman"/>
                <w:sz w:val="24"/>
                <w:szCs w:val="24"/>
                <w:lang w:val="en-US"/>
              </w:rPr>
            </w:pPr>
            <w:r w:rsidRPr="000C01AC">
              <w:rPr>
                <w:rFonts w:ascii="Arial CE" w:eastAsia="Times New Roman" w:hAnsi="Arial CE" w:cs="Arial CE"/>
                <w:sz w:val="16"/>
                <w:lang w:val="en-US"/>
              </w:rPr>
              <w:t>ED</w:t>
            </w:r>
          </w:p>
        </w:tc>
        <w:tc>
          <w:tcPr>
            <w:tcW w:w="1517" w:type="pct"/>
            <w:vAlign w:val="center"/>
          </w:tcPr>
          <w:p w14:paraId="50D1E784" w14:textId="77777777" w:rsidR="00A077D7" w:rsidRPr="000C01AC" w:rsidRDefault="00A077D7" w:rsidP="00A077D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r w:rsidRPr="000C01AC">
              <w:rPr>
                <w:rFonts w:ascii="Arial CE" w:eastAsia="Times New Roman" w:hAnsi="Arial CE" w:cs="Arial CE"/>
                <w:b/>
                <w:bCs/>
                <w:sz w:val="16"/>
                <w:lang w:val="en-US"/>
              </w:rPr>
              <w:t>Experimental development</w:t>
            </w:r>
          </w:p>
        </w:tc>
        <w:tc>
          <w:tcPr>
            <w:tcW w:w="789" w:type="pct"/>
            <w:vAlign w:val="center"/>
          </w:tcPr>
          <w:p w14:paraId="1FAB8BA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1319FB5C"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6"/>
                <w:szCs w:val="24"/>
                <w:lang w:val="en-US"/>
              </w:rPr>
            </w:pPr>
            <w:r w:rsidRPr="000C01AC">
              <w:rPr>
                <w:rFonts w:ascii="Arial CE" w:eastAsia="Times New Roman" w:hAnsi="Arial CE" w:cs="Arial CE"/>
                <w:sz w:val="16"/>
                <w:lang w:val="en-US"/>
              </w:rPr>
              <w:t>…%</w:t>
            </w:r>
          </w:p>
        </w:tc>
        <w:tc>
          <w:tcPr>
            <w:tcW w:w="789" w:type="pct"/>
            <w:vAlign w:val="center"/>
          </w:tcPr>
          <w:p w14:paraId="66CCC2E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c>
          <w:tcPr>
            <w:tcW w:w="788" w:type="pct"/>
            <w:vAlign w:val="center"/>
          </w:tcPr>
          <w:p w14:paraId="585DE086" w14:textId="77777777" w:rsidR="00A077D7" w:rsidRPr="000C01AC" w:rsidRDefault="00A077D7" w:rsidP="00A077D7">
            <w:pPr>
              <w:jc w:val="center"/>
              <w:cnfStyle w:val="000000000000" w:firstRow="0" w:lastRow="0" w:firstColumn="0" w:lastColumn="0" w:oddVBand="0" w:evenVBand="0" w:oddHBand="0" w:evenHBand="0" w:firstRowFirstColumn="0" w:firstRowLastColumn="0" w:lastRowFirstColumn="0" w:lastRowLastColumn="0"/>
              <w:rPr>
                <w:rFonts w:ascii="Arial CE" w:eastAsia="Times New Roman" w:hAnsi="Arial CE" w:cs="Arial CE"/>
                <w:sz w:val="16"/>
                <w:lang w:val="en-US"/>
              </w:rPr>
            </w:pPr>
            <w:r w:rsidRPr="000C01AC">
              <w:rPr>
                <w:rFonts w:ascii="Arial CE" w:eastAsia="Times New Roman" w:hAnsi="Arial CE" w:cs="Arial CE"/>
                <w:sz w:val="16"/>
                <w:lang w:val="en-US"/>
              </w:rPr>
              <w:t>…%</w:t>
            </w:r>
          </w:p>
        </w:tc>
      </w:tr>
    </w:tbl>
    <w:p w14:paraId="298E7558" w14:textId="77777777" w:rsidR="00826BBA" w:rsidRPr="000C01AC" w:rsidRDefault="00826BBA" w:rsidP="00826BBA">
      <w:pPr>
        <w:tabs>
          <w:tab w:val="left" w:pos="2295"/>
        </w:tabs>
        <w:rPr>
          <w:lang w:val="en-US"/>
        </w:rPr>
      </w:pPr>
    </w:p>
    <w:p w14:paraId="593875C0" w14:textId="77777777" w:rsidR="00E36D25" w:rsidRPr="000C01AC" w:rsidRDefault="00826BBA" w:rsidP="00E36D25">
      <w:pPr>
        <w:tabs>
          <w:tab w:val="left" w:pos="2295"/>
        </w:tabs>
        <w:rPr>
          <w:lang w:val="en-US"/>
        </w:rPr>
      </w:pPr>
      <w:r w:rsidRPr="000C01AC">
        <w:rPr>
          <w:lang w:val="en-US"/>
        </w:rPr>
        <w:tab/>
      </w:r>
    </w:p>
    <w:p w14:paraId="660A3D36" w14:textId="77777777" w:rsidR="00E36D25" w:rsidRPr="000C01AC" w:rsidRDefault="00E36D25" w:rsidP="00E36D25">
      <w:pPr>
        <w:tabs>
          <w:tab w:val="left" w:pos="2295"/>
        </w:tabs>
        <w:rPr>
          <w:lang w:val="en-US"/>
        </w:rPr>
      </w:pPr>
    </w:p>
    <w:p w14:paraId="31DB2120" w14:textId="77777777" w:rsidR="00E36D25" w:rsidRPr="000C01AC" w:rsidRDefault="00E36D25" w:rsidP="00E36D25">
      <w:pPr>
        <w:tabs>
          <w:tab w:val="left" w:pos="2295"/>
        </w:tabs>
        <w:rPr>
          <w:lang w:val="en-US"/>
        </w:rPr>
      </w:pPr>
    </w:p>
    <w:p w14:paraId="3E92A0AB" w14:textId="08E5A431" w:rsidR="00E36D25" w:rsidRPr="000C01AC" w:rsidRDefault="00E36D25" w:rsidP="00E36D25">
      <w:pPr>
        <w:tabs>
          <w:tab w:val="left" w:pos="2295"/>
        </w:tabs>
        <w:rPr>
          <w:b/>
          <w:color w:val="auto"/>
          <w:sz w:val="28"/>
          <w:szCs w:val="28"/>
          <w:lang w:val="en-US"/>
        </w:rPr>
      </w:pPr>
      <w:r w:rsidRPr="000C01AC">
        <w:rPr>
          <w:b/>
          <w:color w:val="auto"/>
          <w:sz w:val="28"/>
          <w:szCs w:val="28"/>
          <w:lang w:val="en-US"/>
        </w:rPr>
        <w:lastRenderedPageBreak/>
        <w:t xml:space="preserve">6.1. </w:t>
      </w:r>
      <w:r w:rsidR="00074D3D">
        <w:rPr>
          <w:b/>
          <w:color w:val="auto"/>
          <w:sz w:val="28"/>
          <w:szCs w:val="28"/>
          <w:lang w:val="en-US"/>
        </w:rPr>
        <w:t>Applicants’ budget structure</w:t>
      </w:r>
      <w:r w:rsidRPr="000C01AC">
        <w:rPr>
          <w:b/>
          <w:color w:val="auto"/>
          <w:sz w:val="28"/>
          <w:szCs w:val="28"/>
          <w:lang w:val="en-US"/>
        </w:rPr>
        <w:t>:</w:t>
      </w:r>
    </w:p>
    <w:p w14:paraId="1A2A8402" w14:textId="77777777" w:rsidR="00E36D25" w:rsidRPr="000C01AC" w:rsidRDefault="00E36D25" w:rsidP="00E36D25">
      <w:pPr>
        <w:tabs>
          <w:tab w:val="left" w:pos="2295"/>
        </w:tabs>
        <w:rPr>
          <w:color w:val="auto"/>
          <w:lang w:val="en-US"/>
        </w:rPr>
      </w:pPr>
    </w:p>
    <w:p w14:paraId="6C1709EE" w14:textId="2D33C427" w:rsidR="00E4102D" w:rsidRPr="000C01AC" w:rsidRDefault="00A077D7" w:rsidP="00826BBA">
      <w:pPr>
        <w:tabs>
          <w:tab w:val="left" w:pos="2295"/>
        </w:tabs>
        <w:rPr>
          <w:b/>
          <w:color w:val="auto"/>
          <w:lang w:val="en-US"/>
        </w:rPr>
        <w:sectPr w:rsidR="00E4102D" w:rsidRPr="000C01AC" w:rsidSect="0020682A">
          <w:headerReference w:type="default" r:id="rId13"/>
          <w:footerReference w:type="default" r:id="rId14"/>
          <w:pgSz w:w="11907" w:h="16839" w:code="9"/>
          <w:pgMar w:top="1148" w:right="1417" w:bottom="2296" w:left="1418" w:header="1148" w:footer="709" w:gutter="0"/>
          <w:pgNumType w:start="1"/>
          <w:cols w:space="720"/>
          <w:docGrid w:linePitch="360"/>
        </w:sectPr>
      </w:pPr>
      <w:r w:rsidRPr="000C01AC">
        <w:rPr>
          <w:color w:val="auto"/>
          <w:lang w:val="en-US"/>
        </w:rPr>
        <w:t xml:space="preserve">Describe the required costs of the project in the "Table of eligible costs for the project" (file.xlsx) and </w:t>
      </w:r>
      <w:r w:rsidRPr="000C01AC">
        <w:rPr>
          <w:b/>
          <w:color w:val="auto"/>
          <w:lang w:val="en-US"/>
        </w:rPr>
        <w:t xml:space="preserve">specify the justification of the individual items in its annex: "Table of eligible costs for the project: Justification of the </w:t>
      </w:r>
      <w:r w:rsidR="00074D3D">
        <w:rPr>
          <w:b/>
          <w:color w:val="auto"/>
          <w:lang w:val="en-US"/>
        </w:rPr>
        <w:t>proposed</w:t>
      </w:r>
      <w:r w:rsidR="00074D3D" w:rsidRPr="000C01AC">
        <w:rPr>
          <w:b/>
          <w:color w:val="auto"/>
          <w:lang w:val="en-US"/>
        </w:rPr>
        <w:t xml:space="preserve"> </w:t>
      </w:r>
      <w:r w:rsidRPr="000C01AC">
        <w:rPr>
          <w:b/>
          <w:color w:val="auto"/>
          <w:lang w:val="en-US"/>
        </w:rPr>
        <w:t>budget."</w:t>
      </w:r>
    </w:p>
    <w:p w14:paraId="4AE4DB0F" w14:textId="77777777" w:rsidR="00010E44" w:rsidRPr="000C01AC" w:rsidRDefault="00010E44" w:rsidP="00010E44">
      <w:pPr>
        <w:pStyle w:val="Odstavecseseznamem"/>
        <w:keepNext/>
        <w:keepLines/>
        <w:numPr>
          <w:ilvl w:val="0"/>
          <w:numId w:val="15"/>
        </w:numPr>
        <w:spacing w:before="240" w:after="0"/>
        <w:contextualSpacing w:val="0"/>
        <w:jc w:val="both"/>
        <w:outlineLvl w:val="1"/>
        <w:rPr>
          <w:rFonts w:asciiTheme="majorHAnsi" w:eastAsiaTheme="majorEastAsia" w:hAnsiTheme="majorHAnsi" w:cstheme="majorBidi"/>
          <w:b/>
          <w:bCs/>
          <w:vanish/>
          <w:color w:val="000000" w:themeColor="text1"/>
          <w:sz w:val="28"/>
          <w:lang w:val="en-US"/>
        </w:rPr>
      </w:pPr>
    </w:p>
    <w:p w14:paraId="48B4A1FE" w14:textId="77777777" w:rsidR="00010E44" w:rsidRPr="000C01AC" w:rsidRDefault="00010E44" w:rsidP="00010E44">
      <w:pPr>
        <w:pStyle w:val="Odstavecseseznamem"/>
        <w:keepNext/>
        <w:keepLines/>
        <w:numPr>
          <w:ilvl w:val="0"/>
          <w:numId w:val="15"/>
        </w:numPr>
        <w:spacing w:before="240" w:after="0"/>
        <w:contextualSpacing w:val="0"/>
        <w:jc w:val="both"/>
        <w:outlineLvl w:val="1"/>
        <w:rPr>
          <w:rFonts w:asciiTheme="majorHAnsi" w:eastAsiaTheme="majorEastAsia" w:hAnsiTheme="majorHAnsi" w:cstheme="majorBidi"/>
          <w:b/>
          <w:bCs/>
          <w:vanish/>
          <w:color w:val="000000" w:themeColor="text1"/>
          <w:sz w:val="28"/>
          <w:lang w:val="en-US"/>
        </w:rPr>
      </w:pPr>
    </w:p>
    <w:p w14:paraId="54B77B6B" w14:textId="0CD784FB" w:rsidR="000C7D0C" w:rsidRPr="00DB46AD" w:rsidRDefault="00DB46AD" w:rsidP="00DB46AD">
      <w:pPr>
        <w:keepNext/>
        <w:keepLines/>
        <w:spacing w:before="240" w:after="0"/>
        <w:jc w:val="both"/>
        <w:outlineLvl w:val="1"/>
        <w:rPr>
          <w:b/>
          <w:sz w:val="28"/>
          <w:szCs w:val="28"/>
          <w:lang w:val="en-US"/>
        </w:rPr>
      </w:pPr>
      <w:r w:rsidRPr="00DB46AD">
        <w:rPr>
          <w:b/>
          <w:sz w:val="28"/>
          <w:szCs w:val="28"/>
          <w:u w:val="single"/>
          <w:lang w:val="en-US"/>
        </w:rPr>
        <w:t>7</w:t>
      </w:r>
      <w:r>
        <w:rPr>
          <w:b/>
          <w:sz w:val="28"/>
          <w:szCs w:val="28"/>
          <w:u w:val="single"/>
          <w:lang w:val="en-US"/>
        </w:rPr>
        <w:t xml:space="preserve">. </w:t>
      </w:r>
      <w:r w:rsidRPr="00DB46AD">
        <w:rPr>
          <w:b/>
          <w:sz w:val="28"/>
          <w:szCs w:val="28"/>
          <w:u w:val="single"/>
          <w:lang w:val="en-US"/>
        </w:rPr>
        <w:t xml:space="preserve"> </w:t>
      </w:r>
      <w:r w:rsidR="000C7D0C" w:rsidRPr="00DB46AD">
        <w:rPr>
          <w:b/>
          <w:sz w:val="28"/>
          <w:szCs w:val="28"/>
          <w:u w:val="single"/>
          <w:lang w:val="en-US"/>
        </w:rPr>
        <w:t>Additional information</w:t>
      </w:r>
    </w:p>
    <w:p w14:paraId="1E069229" w14:textId="77777777" w:rsidR="00DC1BDC" w:rsidRPr="000C01AC" w:rsidRDefault="00DC1BDC" w:rsidP="00782986">
      <w:pPr>
        <w:jc w:val="both"/>
        <w:rPr>
          <w:lang w:val="en-US"/>
        </w:rPr>
      </w:pPr>
    </w:p>
    <w:p w14:paraId="7D220402" w14:textId="00B31D69" w:rsidR="00DC1BDC" w:rsidRPr="000C01AC" w:rsidRDefault="00DC1BDC" w:rsidP="00DB46AD">
      <w:pPr>
        <w:pStyle w:val="Nadpis21"/>
        <w:numPr>
          <w:ilvl w:val="1"/>
          <w:numId w:val="23"/>
        </w:numPr>
        <w:jc w:val="both"/>
        <w:rPr>
          <w:lang w:val="en-US"/>
        </w:rPr>
      </w:pPr>
      <w:r w:rsidRPr="000C01AC">
        <w:rPr>
          <w:lang w:val="en-US"/>
        </w:rPr>
        <w:t>K</w:t>
      </w:r>
      <w:r w:rsidR="00C578DD" w:rsidRPr="000C01AC">
        <w:rPr>
          <w:lang w:val="en-US"/>
        </w:rPr>
        <w:t>eywords in Czech</w:t>
      </w:r>
    </w:p>
    <w:p w14:paraId="1D00CE1E" w14:textId="77777777" w:rsidR="00DC1BDC" w:rsidRPr="000C01AC" w:rsidRDefault="00DC1BDC" w:rsidP="00782986">
      <w:pPr>
        <w:jc w:val="both"/>
        <w:rPr>
          <w:lang w:val="en-US"/>
        </w:rPr>
      </w:pPr>
      <w:r w:rsidRPr="000C01AC">
        <w:rPr>
          <w:lang w:val="en-US"/>
        </w:rPr>
        <w:t>…</w:t>
      </w:r>
    </w:p>
    <w:p w14:paraId="42F02572" w14:textId="0BBC6584" w:rsidR="00DC1BDC" w:rsidRPr="000C01AC" w:rsidRDefault="00DC1BDC" w:rsidP="00DB46AD">
      <w:pPr>
        <w:pStyle w:val="Nadpis21"/>
        <w:numPr>
          <w:ilvl w:val="1"/>
          <w:numId w:val="23"/>
        </w:numPr>
        <w:jc w:val="both"/>
        <w:rPr>
          <w:lang w:val="en-US"/>
        </w:rPr>
      </w:pPr>
      <w:r w:rsidRPr="000C01AC">
        <w:rPr>
          <w:lang w:val="en-US"/>
        </w:rPr>
        <w:t>K</w:t>
      </w:r>
      <w:r w:rsidR="00C578DD" w:rsidRPr="000C01AC">
        <w:rPr>
          <w:lang w:val="en-US"/>
        </w:rPr>
        <w:t>eywords</w:t>
      </w:r>
      <w:r w:rsidR="00074D3D">
        <w:rPr>
          <w:lang w:val="en-US"/>
        </w:rPr>
        <w:t xml:space="preserve"> in English</w:t>
      </w:r>
    </w:p>
    <w:p w14:paraId="11D96A5F" w14:textId="77777777" w:rsidR="00DC1BDC" w:rsidRPr="000C01AC" w:rsidRDefault="00DC1BDC" w:rsidP="00782986">
      <w:pPr>
        <w:jc w:val="both"/>
        <w:rPr>
          <w:lang w:val="en-US"/>
        </w:rPr>
      </w:pPr>
      <w:r w:rsidRPr="000C01AC">
        <w:rPr>
          <w:lang w:val="en-US"/>
        </w:rPr>
        <w:t>…</w:t>
      </w:r>
    </w:p>
    <w:p w14:paraId="5CD27DD3" w14:textId="558F357F" w:rsidR="00DC1BDC" w:rsidRPr="000C01AC" w:rsidRDefault="00DB46AD" w:rsidP="00DB46AD">
      <w:pPr>
        <w:pStyle w:val="Nadpis21"/>
        <w:jc w:val="both"/>
        <w:rPr>
          <w:lang w:val="en-US"/>
        </w:rPr>
      </w:pPr>
      <w:r>
        <w:rPr>
          <w:lang w:val="en-US"/>
        </w:rPr>
        <w:t>7.3</w:t>
      </w:r>
      <w:r w:rsidR="000C7D0C" w:rsidRPr="000C01AC">
        <w:rPr>
          <w:lang w:val="en-US"/>
        </w:rPr>
        <w:t xml:space="preserve"> Classification of the main </w:t>
      </w:r>
      <w:r w:rsidR="003B3B45">
        <w:rPr>
          <w:lang w:val="en-US"/>
        </w:rPr>
        <w:t>field of the project</w:t>
      </w:r>
      <w:r w:rsidR="000C7D0C" w:rsidRPr="000C01AC">
        <w:rPr>
          <w:lang w:val="en-US"/>
        </w:rPr>
        <w:t xml:space="preserve"> - see help</w:t>
      </w:r>
    </w:p>
    <w:p w14:paraId="1231F427" w14:textId="77777777" w:rsidR="00DC1BDC" w:rsidRPr="000C01AC" w:rsidRDefault="000C7D0C" w:rsidP="00782986">
      <w:pPr>
        <w:jc w:val="both"/>
        <w:rPr>
          <w:lang w:val="en-US"/>
        </w:rPr>
      </w:pPr>
      <w:r w:rsidRPr="000C01AC">
        <w:rPr>
          <w:lang w:val="en-US"/>
        </w:rPr>
        <w:t>Select from the document of the classification fields</w:t>
      </w:r>
    </w:p>
    <w:p w14:paraId="2170303F" w14:textId="7204257C" w:rsidR="00782986" w:rsidRPr="000C01AC" w:rsidRDefault="00DB46AD" w:rsidP="00DB46AD">
      <w:pPr>
        <w:pStyle w:val="Nadpis21"/>
        <w:jc w:val="both"/>
        <w:rPr>
          <w:lang w:val="en-US"/>
        </w:rPr>
      </w:pPr>
      <w:r>
        <w:rPr>
          <w:lang w:val="en-US"/>
        </w:rPr>
        <w:t>7.4</w:t>
      </w:r>
      <w:r w:rsidR="000C7D0C" w:rsidRPr="000C01AC">
        <w:rPr>
          <w:lang w:val="en-US"/>
        </w:rPr>
        <w:t xml:space="preserve"> Classification of the secondary </w:t>
      </w:r>
      <w:r w:rsidR="003B3B45">
        <w:rPr>
          <w:lang w:val="en-US"/>
        </w:rPr>
        <w:t>field of the project</w:t>
      </w:r>
      <w:r w:rsidR="000C7D0C" w:rsidRPr="000C01AC">
        <w:rPr>
          <w:lang w:val="en-US"/>
        </w:rPr>
        <w:t xml:space="preserve"> - see help</w:t>
      </w:r>
    </w:p>
    <w:p w14:paraId="67F79D94" w14:textId="77777777" w:rsidR="00782986" w:rsidRPr="000C01AC" w:rsidRDefault="000C7D0C" w:rsidP="00782986">
      <w:pPr>
        <w:jc w:val="both"/>
        <w:rPr>
          <w:lang w:val="en-US"/>
        </w:rPr>
      </w:pPr>
      <w:r w:rsidRPr="000C01AC">
        <w:rPr>
          <w:lang w:val="en-US"/>
        </w:rPr>
        <w:t xml:space="preserve"> Select from the document of the classification fields </w:t>
      </w:r>
    </w:p>
    <w:p w14:paraId="2165158D" w14:textId="241EEE33" w:rsidR="00782986" w:rsidRPr="000C01AC" w:rsidRDefault="00DB46AD" w:rsidP="00DB46AD">
      <w:pPr>
        <w:pStyle w:val="Nadpis21"/>
        <w:jc w:val="both"/>
        <w:rPr>
          <w:lang w:val="en-US"/>
        </w:rPr>
      </w:pPr>
      <w:r>
        <w:rPr>
          <w:lang w:val="en-US"/>
        </w:rPr>
        <w:t>7.5</w:t>
      </w:r>
      <w:r w:rsidR="000C7D0C" w:rsidRPr="000C01AC">
        <w:rPr>
          <w:lang w:val="en-US"/>
        </w:rPr>
        <w:t xml:space="preserve"> Classification of the next secondary </w:t>
      </w:r>
      <w:r w:rsidR="003B3B45">
        <w:rPr>
          <w:lang w:val="en-US"/>
        </w:rPr>
        <w:t>field of the project</w:t>
      </w:r>
      <w:r w:rsidR="000C7D0C" w:rsidRPr="000C01AC">
        <w:rPr>
          <w:lang w:val="en-US"/>
        </w:rPr>
        <w:t xml:space="preserve"> - see help</w:t>
      </w:r>
    </w:p>
    <w:p w14:paraId="3DF89372" w14:textId="77777777" w:rsidR="00DC1BDC" w:rsidRPr="000C01AC" w:rsidRDefault="000C7D0C" w:rsidP="00782986">
      <w:pPr>
        <w:jc w:val="both"/>
        <w:rPr>
          <w:lang w:val="en-US"/>
        </w:rPr>
      </w:pPr>
      <w:r w:rsidRPr="000C01AC">
        <w:rPr>
          <w:lang w:val="en-US"/>
        </w:rPr>
        <w:t xml:space="preserve"> Select from the document of the classification fields </w:t>
      </w:r>
    </w:p>
    <w:p w14:paraId="043D525C" w14:textId="51A4E096" w:rsidR="00782986" w:rsidRPr="000C01AC" w:rsidRDefault="00DB46AD" w:rsidP="00DB46AD">
      <w:pPr>
        <w:pStyle w:val="Nadpis21"/>
        <w:jc w:val="both"/>
        <w:rPr>
          <w:lang w:val="en-US"/>
        </w:rPr>
      </w:pPr>
      <w:r>
        <w:rPr>
          <w:lang w:val="en-US"/>
        </w:rPr>
        <w:t>7.6</w:t>
      </w:r>
      <w:r w:rsidR="000C7D0C" w:rsidRPr="000C01AC">
        <w:rPr>
          <w:lang w:val="en-US"/>
        </w:rPr>
        <w:t xml:space="preserve"> </w:t>
      </w:r>
      <w:r w:rsidR="00074D3D">
        <w:rPr>
          <w:lang w:val="en-US"/>
        </w:rPr>
        <w:t>Level</w:t>
      </w:r>
      <w:r w:rsidR="00074D3D" w:rsidRPr="000C01AC">
        <w:rPr>
          <w:lang w:val="en-US"/>
        </w:rPr>
        <w:t xml:space="preserve"> </w:t>
      </w:r>
      <w:r w:rsidR="000C7D0C" w:rsidRPr="000C01AC">
        <w:rPr>
          <w:lang w:val="en-US"/>
        </w:rPr>
        <w:t>of confidentiality</w:t>
      </w:r>
    </w:p>
    <w:tbl>
      <w:tblPr>
        <w:tblStyle w:val="Svtltabulkasmkou1zvraznn51"/>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375"/>
        <w:gridCol w:w="8913"/>
      </w:tblGrid>
      <w:tr w:rsidR="00782986" w:rsidRPr="000C01AC" w14:paraId="4ED56853" w14:textId="77777777" w:rsidTr="0026610F">
        <w:trPr>
          <w:cnfStyle w:val="100000000000" w:firstRow="1" w:lastRow="0" w:firstColumn="0" w:lastColumn="0" w:oddVBand="0" w:evenVBand="0" w:oddHBand="0" w:evenHBand="0" w:firstRowFirstColumn="0" w:firstRowLastColumn="0" w:lastRowFirstColumn="0" w:lastRowLastColumn="0"/>
          <w:trHeight w:val="885"/>
        </w:trPr>
        <w:tc>
          <w:tcPr>
            <w:cnfStyle w:val="001000000000" w:firstRow="0" w:lastRow="0" w:firstColumn="1" w:lastColumn="0" w:oddVBand="0" w:evenVBand="0" w:oddHBand="0" w:evenHBand="0" w:firstRowFirstColumn="0" w:firstRowLastColumn="0" w:lastRowFirstColumn="0" w:lastRowLastColumn="0"/>
            <w:tcW w:w="0" w:type="auto"/>
            <w:tcBorders>
              <w:bottom w:val="single" w:sz="6" w:space="0" w:color="0070C0"/>
            </w:tcBorders>
            <w:vAlign w:val="center"/>
            <w:hideMark/>
          </w:tcPr>
          <w:p w14:paraId="3F8D5403" w14:textId="77777777" w:rsidR="00782986" w:rsidRPr="000C01AC" w:rsidRDefault="00782986" w:rsidP="00782986">
            <w:pPr>
              <w:jc w:val="center"/>
              <w:rPr>
                <w:bCs w:val="0"/>
                <w:lang w:val="en-US"/>
              </w:rPr>
            </w:pPr>
            <w:r w:rsidRPr="000C01AC">
              <w:rPr>
                <w:lang w:val="en-US"/>
              </w:rPr>
              <w:t>C</w:t>
            </w:r>
          </w:p>
        </w:tc>
        <w:tc>
          <w:tcPr>
            <w:tcW w:w="0" w:type="auto"/>
            <w:tcBorders>
              <w:bottom w:val="single" w:sz="6" w:space="0" w:color="0070C0"/>
            </w:tcBorders>
            <w:vAlign w:val="center"/>
            <w:hideMark/>
          </w:tcPr>
          <w:p w14:paraId="2BDCC099" w14:textId="304FF1F2" w:rsidR="00782986" w:rsidRPr="000C01AC" w:rsidRDefault="00C578DD" w:rsidP="00DD184F">
            <w:pPr>
              <w:spacing w:before="100" w:beforeAutospacing="1" w:after="100" w:afterAutospacing="1" w:line="240" w:lineRule="atLeast"/>
              <w:jc w:val="both"/>
              <w:cnfStyle w:val="100000000000" w:firstRow="1" w:lastRow="0" w:firstColumn="0" w:lastColumn="0" w:oddVBand="0" w:evenVBand="0" w:oddHBand="0" w:evenHBand="0" w:firstRowFirstColumn="0" w:firstRowLastColumn="0" w:lastRowFirstColumn="0" w:lastRowLastColumn="0"/>
              <w:rPr>
                <w:b w:val="0"/>
                <w:bCs w:val="0"/>
                <w:color w:val="404040" w:themeColor="text1" w:themeTint="BF"/>
                <w:sz w:val="20"/>
                <w:szCs w:val="20"/>
                <w:lang w:val="en-US" w:eastAsia="cs-CZ"/>
              </w:rPr>
            </w:pPr>
            <w:r w:rsidRPr="000C01AC">
              <w:rPr>
                <w:b w:val="0"/>
                <w:bCs w:val="0"/>
                <w:color w:val="404040" w:themeColor="text1" w:themeTint="BF"/>
                <w:sz w:val="20"/>
                <w:szCs w:val="20"/>
                <w:lang w:val="en-US" w:eastAsia="cs-CZ"/>
              </w:rPr>
              <w:t xml:space="preserve">The </w:t>
            </w:r>
            <w:r w:rsidR="00074D3D">
              <w:rPr>
                <w:b w:val="0"/>
                <w:bCs w:val="0"/>
                <w:color w:val="404040" w:themeColor="text1" w:themeTint="BF"/>
                <w:sz w:val="20"/>
                <w:szCs w:val="20"/>
                <w:lang w:val="en-US" w:eastAsia="cs-CZ"/>
              </w:rPr>
              <w:t>contents</w:t>
            </w:r>
            <w:r w:rsidR="00074D3D"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 xml:space="preserve">of the project is subject to </w:t>
            </w:r>
            <w:r w:rsidR="00074D3D">
              <w:rPr>
                <w:b w:val="0"/>
                <w:bCs w:val="0"/>
                <w:color w:val="404040" w:themeColor="text1" w:themeTint="BF"/>
                <w:sz w:val="20"/>
                <w:szCs w:val="20"/>
                <w:lang w:val="en-US" w:eastAsia="cs-CZ"/>
              </w:rPr>
              <w:t>trade</w:t>
            </w:r>
            <w:r w:rsidR="00074D3D"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 xml:space="preserve">secret (Sections 17 to 20 of the Commercial Code), but the project name, project annotation and, for completed or </w:t>
            </w:r>
            <w:r w:rsidR="00DD184F">
              <w:rPr>
                <w:b w:val="0"/>
                <w:bCs w:val="0"/>
                <w:color w:val="404040" w:themeColor="text1" w:themeTint="BF"/>
                <w:sz w:val="20"/>
                <w:szCs w:val="20"/>
                <w:lang w:val="en-US" w:eastAsia="cs-CZ"/>
              </w:rPr>
              <w:t>terminated</w:t>
            </w:r>
            <w:r w:rsidR="00DD184F"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 xml:space="preserve">projects, the evaluation of the project </w:t>
            </w:r>
            <w:r w:rsidR="00074D3D">
              <w:rPr>
                <w:b w:val="0"/>
                <w:bCs w:val="0"/>
                <w:color w:val="404040" w:themeColor="text1" w:themeTint="BF"/>
                <w:sz w:val="20"/>
                <w:szCs w:val="20"/>
                <w:lang w:val="en-US" w:eastAsia="cs-CZ"/>
              </w:rPr>
              <w:t>results</w:t>
            </w:r>
            <w:r w:rsidR="00074D3D" w:rsidRPr="000C01AC">
              <w:rPr>
                <w:b w:val="0"/>
                <w:bCs w:val="0"/>
                <w:color w:val="404040" w:themeColor="text1" w:themeTint="BF"/>
                <w:sz w:val="20"/>
                <w:szCs w:val="20"/>
                <w:lang w:val="en-US" w:eastAsia="cs-CZ"/>
              </w:rPr>
              <w:t xml:space="preserve"> </w:t>
            </w:r>
            <w:r w:rsidR="00074D3D">
              <w:rPr>
                <w:b w:val="0"/>
                <w:bCs w:val="0"/>
                <w:color w:val="404040" w:themeColor="text1" w:themeTint="BF"/>
                <w:sz w:val="20"/>
                <w:szCs w:val="20"/>
                <w:lang w:val="en-US" w:eastAsia="cs-CZ"/>
              </w:rPr>
              <w:t>submitted</w:t>
            </w:r>
            <w:r w:rsidR="00074D3D" w:rsidRPr="000C01AC">
              <w:rPr>
                <w:b w:val="0"/>
                <w:bCs w:val="0"/>
                <w:color w:val="404040" w:themeColor="text1" w:themeTint="BF"/>
                <w:sz w:val="20"/>
                <w:szCs w:val="20"/>
                <w:lang w:val="en-US" w:eastAsia="cs-CZ"/>
              </w:rPr>
              <w:t xml:space="preserve"> </w:t>
            </w:r>
            <w:r w:rsidRPr="000C01AC">
              <w:rPr>
                <w:b w:val="0"/>
                <w:bCs w:val="0"/>
                <w:color w:val="404040" w:themeColor="text1" w:themeTint="BF"/>
                <w:sz w:val="20"/>
                <w:szCs w:val="20"/>
                <w:lang w:val="en-US" w:eastAsia="cs-CZ"/>
              </w:rPr>
              <w:t>to CEP are modified to be publicly available.</w:t>
            </w:r>
          </w:p>
        </w:tc>
      </w:tr>
      <w:tr w:rsidR="00782986" w:rsidRPr="000C01AC" w14:paraId="07733CB7" w14:textId="77777777" w:rsidTr="00C578DD">
        <w:trPr>
          <w:trHeight w:val="570"/>
        </w:trPr>
        <w:tc>
          <w:tcPr>
            <w:cnfStyle w:val="001000000000" w:firstRow="0" w:lastRow="0" w:firstColumn="1" w:lastColumn="0" w:oddVBand="0" w:evenVBand="0" w:oddHBand="0" w:evenHBand="0" w:firstRowFirstColumn="0" w:firstRowLastColumn="0" w:lastRowFirstColumn="0" w:lastRowLastColumn="0"/>
            <w:tcW w:w="0" w:type="auto"/>
            <w:tcBorders>
              <w:top w:val="single" w:sz="6" w:space="0" w:color="0070C0"/>
            </w:tcBorders>
            <w:vAlign w:val="center"/>
            <w:hideMark/>
          </w:tcPr>
          <w:p w14:paraId="6C102193" w14:textId="77777777" w:rsidR="00782986" w:rsidRPr="000C01AC" w:rsidRDefault="00782986" w:rsidP="00782986">
            <w:pPr>
              <w:jc w:val="center"/>
              <w:rPr>
                <w:bCs w:val="0"/>
                <w:lang w:val="en-US"/>
              </w:rPr>
            </w:pPr>
            <w:r w:rsidRPr="000C01AC">
              <w:rPr>
                <w:lang w:val="en-US"/>
              </w:rPr>
              <w:t>S</w:t>
            </w:r>
          </w:p>
        </w:tc>
        <w:tc>
          <w:tcPr>
            <w:tcW w:w="0" w:type="auto"/>
            <w:tcBorders>
              <w:top w:val="single" w:sz="6" w:space="0" w:color="0070C0"/>
            </w:tcBorders>
            <w:vAlign w:val="center"/>
          </w:tcPr>
          <w:p w14:paraId="41E4F40C" w14:textId="0826099E" w:rsidR="00782986" w:rsidRPr="000C01AC" w:rsidRDefault="00C578DD" w:rsidP="00090E0A">
            <w:pPr>
              <w:spacing w:before="100" w:beforeAutospacing="1"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lang w:val="en-US" w:eastAsia="cs-CZ"/>
              </w:rPr>
            </w:pPr>
            <w:r w:rsidRPr="000C01AC">
              <w:rPr>
                <w:color w:val="404040" w:themeColor="text1" w:themeTint="BF"/>
                <w:sz w:val="20"/>
                <w:szCs w:val="20"/>
                <w:lang w:val="en-US" w:eastAsia="cs-CZ"/>
              </w:rPr>
              <w:t xml:space="preserve">Complete and </w:t>
            </w:r>
            <w:r w:rsidR="00090E0A">
              <w:rPr>
                <w:color w:val="404040" w:themeColor="text1" w:themeTint="BF"/>
                <w:sz w:val="20"/>
                <w:szCs w:val="20"/>
                <w:lang w:val="en-US" w:eastAsia="cs-CZ"/>
              </w:rPr>
              <w:t>accurate</w:t>
            </w:r>
            <w:r w:rsidR="00090E0A" w:rsidRPr="000C01AC">
              <w:rPr>
                <w:color w:val="404040" w:themeColor="text1" w:themeTint="BF"/>
                <w:sz w:val="20"/>
                <w:szCs w:val="20"/>
                <w:lang w:val="en-US" w:eastAsia="cs-CZ"/>
              </w:rPr>
              <w:t xml:space="preserve"> </w:t>
            </w:r>
            <w:r w:rsidRPr="000C01AC">
              <w:rPr>
                <w:color w:val="404040" w:themeColor="text1" w:themeTint="BF"/>
                <w:sz w:val="20"/>
                <w:szCs w:val="20"/>
                <w:lang w:val="en-US" w:eastAsia="cs-CZ"/>
              </w:rPr>
              <w:t xml:space="preserve">information </w:t>
            </w:r>
            <w:r w:rsidR="00090E0A">
              <w:rPr>
                <w:color w:val="404040" w:themeColor="text1" w:themeTint="BF"/>
                <w:sz w:val="20"/>
                <w:szCs w:val="20"/>
                <w:lang w:val="en-US" w:eastAsia="cs-CZ"/>
              </w:rPr>
              <w:t>on</w:t>
            </w:r>
            <w:r w:rsidR="00090E0A" w:rsidRPr="000C01AC">
              <w:rPr>
                <w:color w:val="404040" w:themeColor="text1" w:themeTint="BF"/>
                <w:sz w:val="20"/>
                <w:szCs w:val="20"/>
                <w:lang w:val="en-US" w:eastAsia="cs-CZ"/>
              </w:rPr>
              <w:t xml:space="preserve"> </w:t>
            </w:r>
            <w:r w:rsidRPr="000C01AC">
              <w:rPr>
                <w:color w:val="404040" w:themeColor="text1" w:themeTint="BF"/>
                <w:sz w:val="20"/>
                <w:szCs w:val="20"/>
                <w:lang w:val="en-US" w:eastAsia="cs-CZ"/>
              </w:rPr>
              <w:t>the project is not subject to protection under special legislation.</w:t>
            </w:r>
          </w:p>
        </w:tc>
      </w:tr>
      <w:tr w:rsidR="00782986" w:rsidRPr="000C01AC" w14:paraId="47C6222C" w14:textId="77777777" w:rsidTr="00782986">
        <w:trPr>
          <w:trHeight w:val="963"/>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14:paraId="6AECEF7A" w14:textId="77777777" w:rsidR="00782986" w:rsidRPr="000C01AC" w:rsidRDefault="00782986" w:rsidP="00782986">
            <w:pPr>
              <w:jc w:val="center"/>
              <w:rPr>
                <w:bCs w:val="0"/>
                <w:lang w:val="en-US"/>
              </w:rPr>
            </w:pPr>
            <w:r w:rsidRPr="000C01AC">
              <w:rPr>
                <w:lang w:val="en-US"/>
              </w:rPr>
              <w:t>U</w:t>
            </w:r>
          </w:p>
        </w:tc>
        <w:tc>
          <w:tcPr>
            <w:tcW w:w="0" w:type="auto"/>
            <w:vAlign w:val="center"/>
            <w:hideMark/>
          </w:tcPr>
          <w:p w14:paraId="1EAC019A" w14:textId="14D5795C" w:rsidR="00782986" w:rsidRPr="000C01AC" w:rsidRDefault="00090E0A" w:rsidP="00090E0A">
            <w:pPr>
              <w:spacing w:before="100" w:beforeAutospacing="1" w:after="100" w:afterAutospacing="1" w:line="240" w:lineRule="atLeast"/>
              <w:jc w:val="both"/>
              <w:cnfStyle w:val="000000000000" w:firstRow="0" w:lastRow="0" w:firstColumn="0" w:lastColumn="0" w:oddVBand="0" w:evenVBand="0" w:oddHBand="0" w:evenHBand="0" w:firstRowFirstColumn="0" w:firstRowLastColumn="0" w:lastRowFirstColumn="0" w:lastRowLastColumn="0"/>
              <w:rPr>
                <w:color w:val="404040" w:themeColor="text1" w:themeTint="BF"/>
                <w:sz w:val="20"/>
                <w:szCs w:val="20"/>
                <w:lang w:val="en-US" w:eastAsia="cs-CZ"/>
              </w:rPr>
            </w:pPr>
            <w:r w:rsidRPr="00090E0A">
              <w:rPr>
                <w:color w:val="404040" w:themeColor="text1" w:themeTint="BF"/>
                <w:sz w:val="20"/>
                <w:szCs w:val="20"/>
                <w:lang w:val="en-US" w:eastAsia="cs-CZ"/>
              </w:rPr>
              <w:t xml:space="preserve">The contents of the project </w:t>
            </w:r>
            <w:r w:rsidR="00C578DD" w:rsidRPr="000C01AC">
              <w:rPr>
                <w:color w:val="404040" w:themeColor="text1" w:themeTint="BF"/>
                <w:sz w:val="20"/>
                <w:szCs w:val="20"/>
                <w:lang w:val="en-US" w:eastAsia="cs-CZ"/>
              </w:rPr>
              <w:t xml:space="preserve">is </w:t>
            </w:r>
            <w:r w:rsidR="000C01AC" w:rsidRPr="000C01AC">
              <w:rPr>
                <w:color w:val="404040" w:themeColor="text1" w:themeTint="BF"/>
                <w:sz w:val="20"/>
                <w:szCs w:val="20"/>
                <w:lang w:val="en-US" w:eastAsia="cs-CZ"/>
              </w:rPr>
              <w:t>classified</w:t>
            </w:r>
            <w:r w:rsidR="00C578DD" w:rsidRPr="000C01AC">
              <w:rPr>
                <w:color w:val="404040" w:themeColor="text1" w:themeTint="BF"/>
                <w:sz w:val="20"/>
                <w:szCs w:val="20"/>
                <w:lang w:val="en-US" w:eastAsia="cs-CZ"/>
              </w:rPr>
              <w:t xml:space="preserve"> information according to special legal regulations or </w:t>
            </w:r>
            <w:r>
              <w:rPr>
                <w:color w:val="404040" w:themeColor="text1" w:themeTint="BF"/>
                <w:sz w:val="20"/>
                <w:szCs w:val="20"/>
                <w:lang w:val="en-US" w:eastAsia="cs-CZ"/>
              </w:rPr>
              <w:t>its</w:t>
            </w:r>
            <w:r w:rsidR="00C578DD" w:rsidRPr="000C01AC">
              <w:rPr>
                <w:color w:val="404040" w:themeColor="text1" w:themeTint="BF"/>
                <w:sz w:val="20"/>
                <w:szCs w:val="20"/>
                <w:lang w:val="en-US" w:eastAsia="cs-CZ"/>
              </w:rPr>
              <w:t xml:space="preserve"> publication could endanger the activities of intelligence service</w:t>
            </w:r>
            <w:r>
              <w:rPr>
                <w:color w:val="404040" w:themeColor="text1" w:themeTint="BF"/>
                <w:sz w:val="20"/>
                <w:szCs w:val="20"/>
                <w:lang w:val="en-US" w:eastAsia="cs-CZ"/>
              </w:rPr>
              <w:t>s</w:t>
            </w:r>
            <w:r w:rsidR="00C578DD" w:rsidRPr="000C01AC">
              <w:rPr>
                <w:color w:val="404040" w:themeColor="text1" w:themeTint="BF"/>
                <w:sz w:val="20"/>
                <w:szCs w:val="20"/>
                <w:lang w:val="en-US" w:eastAsia="cs-CZ"/>
              </w:rPr>
              <w:t>. Project data are modified to be publicly available</w:t>
            </w:r>
            <w:r w:rsidR="00782986" w:rsidRPr="000C01AC">
              <w:rPr>
                <w:color w:val="404040" w:themeColor="text1" w:themeTint="BF"/>
                <w:sz w:val="20"/>
                <w:szCs w:val="20"/>
                <w:lang w:val="en-US" w:eastAsia="cs-CZ"/>
              </w:rPr>
              <w:t>.</w:t>
            </w:r>
          </w:p>
        </w:tc>
      </w:tr>
    </w:tbl>
    <w:p w14:paraId="1719D8CA" w14:textId="77777777" w:rsidR="00782986" w:rsidRPr="000C01AC" w:rsidRDefault="00782986" w:rsidP="00782986">
      <w:pPr>
        <w:tabs>
          <w:tab w:val="left" w:pos="4035"/>
        </w:tabs>
        <w:rPr>
          <w:lang w:val="en-US"/>
        </w:rPr>
      </w:pPr>
    </w:p>
    <w:p w14:paraId="559E78F3" w14:textId="77777777" w:rsidR="00FC1F2D" w:rsidRPr="000C01AC" w:rsidRDefault="00FC1F2D" w:rsidP="00FC1F2D">
      <w:pPr>
        <w:rPr>
          <w:lang w:val="en-US"/>
        </w:rPr>
      </w:pPr>
    </w:p>
    <w:p w14:paraId="3B92EBA1" w14:textId="77777777" w:rsidR="00010E44" w:rsidRPr="000C01AC" w:rsidRDefault="00010E44" w:rsidP="00010E44">
      <w:pPr>
        <w:pStyle w:val="Odstavecseseznamem"/>
        <w:keepNext/>
        <w:keepLines/>
        <w:numPr>
          <w:ilvl w:val="0"/>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0E6641CE" w14:textId="77777777" w:rsidR="00010E44" w:rsidRPr="000C01AC" w:rsidRDefault="00010E44" w:rsidP="00010E44">
      <w:pPr>
        <w:pStyle w:val="Odstavecseseznamem"/>
        <w:keepNext/>
        <w:keepLines/>
        <w:numPr>
          <w:ilvl w:val="0"/>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03F725CD"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3B71D229"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18983A93"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230BDE6A"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19604727"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1D9650F4"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2AAC5372"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3009F5BC"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0925056B" w14:textId="77777777" w:rsidR="00010E44" w:rsidRPr="000C01AC" w:rsidRDefault="00010E44" w:rsidP="00010E44">
      <w:pPr>
        <w:pStyle w:val="Odstavecseseznamem"/>
        <w:keepNext/>
        <w:keepLines/>
        <w:numPr>
          <w:ilvl w:val="1"/>
          <w:numId w:val="14"/>
        </w:numPr>
        <w:spacing w:before="240" w:after="0"/>
        <w:contextualSpacing w:val="0"/>
        <w:outlineLvl w:val="1"/>
        <w:rPr>
          <w:rFonts w:asciiTheme="majorHAnsi" w:eastAsiaTheme="majorEastAsia" w:hAnsiTheme="majorHAnsi" w:cstheme="majorBidi"/>
          <w:b/>
          <w:bCs/>
          <w:vanish/>
          <w:color w:val="000000" w:themeColor="text1"/>
          <w:sz w:val="28"/>
          <w:lang w:val="en-US"/>
        </w:rPr>
      </w:pPr>
    </w:p>
    <w:p w14:paraId="6C4D7E5C" w14:textId="62F638BA" w:rsidR="00FC1F2D" w:rsidRPr="000C01AC" w:rsidRDefault="00DB46AD" w:rsidP="00DB46AD">
      <w:pPr>
        <w:pStyle w:val="Nadpis21"/>
        <w:rPr>
          <w:lang w:val="en-US"/>
        </w:rPr>
      </w:pPr>
      <w:r>
        <w:rPr>
          <w:lang w:val="en-US"/>
        </w:rPr>
        <w:t xml:space="preserve">7.7 </w:t>
      </w:r>
      <w:r w:rsidR="00A30950" w:rsidRPr="000C01AC">
        <w:rPr>
          <w:lang w:val="en-US"/>
        </w:rPr>
        <w:t xml:space="preserve">NACE </w:t>
      </w:r>
      <w:r w:rsidR="00C578DD" w:rsidRPr="000C01AC">
        <w:rPr>
          <w:lang w:val="en-US"/>
        </w:rPr>
        <w:t>code</w:t>
      </w:r>
    </w:p>
    <w:p w14:paraId="73F57ADE" w14:textId="77777777" w:rsidR="00675B0F" w:rsidRPr="000C01AC" w:rsidRDefault="00597638" w:rsidP="00675B0F">
      <w:pPr>
        <w:jc w:val="both"/>
        <w:rPr>
          <w:lang w:val="en-US"/>
        </w:rPr>
      </w:pPr>
      <w:hyperlink r:id="rId15" w:history="1">
        <w:r w:rsidR="00A24827" w:rsidRPr="000C01AC">
          <w:rPr>
            <w:rStyle w:val="Hypertextovodkaz"/>
            <w:lang w:val="en-US"/>
          </w:rPr>
          <w:t>http://ec.europa.eu/competition/mergers/cases/index/nace_all.html</w:t>
        </w:r>
      </w:hyperlink>
      <w:r w:rsidR="00A24827" w:rsidRPr="000C01AC">
        <w:rPr>
          <w:lang w:val="en-US"/>
        </w:rPr>
        <w:t xml:space="preserve"> </w:t>
      </w:r>
    </w:p>
    <w:p w14:paraId="2B7782C6" w14:textId="77777777" w:rsidR="00FC1F2D" w:rsidRPr="005C574E" w:rsidRDefault="005A1854" w:rsidP="00010E44">
      <w:pPr>
        <w:pStyle w:val="Nadpis11"/>
        <w:numPr>
          <w:ilvl w:val="0"/>
          <w:numId w:val="14"/>
        </w:numPr>
      </w:pPr>
      <w:r w:rsidRPr="005C574E">
        <w:lastRenderedPageBreak/>
        <w:t>S</w:t>
      </w:r>
      <w:r w:rsidR="00FC1F2D" w:rsidRPr="005C574E">
        <w:t>eznam příloh</w:t>
      </w:r>
    </w:p>
    <w:p w14:paraId="22E09D9A" w14:textId="77777777" w:rsidR="00FC1F2D" w:rsidRPr="005C574E" w:rsidRDefault="00FC1F2D" w:rsidP="00010E44">
      <w:pPr>
        <w:pStyle w:val="Nadpis21"/>
        <w:numPr>
          <w:ilvl w:val="1"/>
          <w:numId w:val="14"/>
        </w:numPr>
      </w:pPr>
      <w:r w:rsidRPr="005C574E">
        <w:t>Povinné přílohy za navrhovaného příjemce a každého navrhovaného účastníka projektu</w:t>
      </w:r>
    </w:p>
    <w:p w14:paraId="1E0AF537" w14:textId="77777777" w:rsidR="00FC1F2D" w:rsidRPr="005C574E" w:rsidRDefault="00FC1F2D" w:rsidP="00010E44">
      <w:pPr>
        <w:pStyle w:val="Odstavecseseznamem"/>
        <w:numPr>
          <w:ilvl w:val="2"/>
          <w:numId w:val="14"/>
        </w:numPr>
        <w:rPr>
          <w:b/>
          <w:color w:val="auto"/>
        </w:rPr>
      </w:pPr>
      <w:r w:rsidRPr="005C574E">
        <w:rPr>
          <w:b/>
          <w:color w:val="auto"/>
        </w:rPr>
        <w:t>Doklady prokazující oprávnění k činnosti</w:t>
      </w:r>
    </w:p>
    <w:p w14:paraId="256DF169" w14:textId="77777777" w:rsidR="00FC1F2D" w:rsidRPr="005C574E" w:rsidRDefault="00FC1F2D" w:rsidP="00FC1F2D">
      <w:pPr>
        <w:pStyle w:val="Odstavecseseznamem"/>
        <w:jc w:val="both"/>
      </w:pPr>
      <w:r w:rsidRPr="005C574E">
        <w:t>Dokument</w:t>
      </w:r>
      <w:r w:rsidR="009204C5" w:rsidRPr="005C574E">
        <w:t xml:space="preserve"> prokazující</w:t>
      </w:r>
      <w:r w:rsidRPr="005C574E">
        <w:t>, že předmětem činnosti uchazeče/dalšího účastníka projektu je výzkum/vývoj/inovace s tím, že tato činnost je uvedena ve zřizovací nebo zakládací listině, společenské smlouvě, stanovách nebo jiném zakladatelském dokumentu uchazeče/dalšího účastníka projektu vyžadovaném zákonem nebo je stanovena zvláštním zákonem, pokud je jím uchazeč/další účastník zřízen. (netýká se VVI a VVŠ)</w:t>
      </w:r>
    </w:p>
    <w:p w14:paraId="05D305FD" w14:textId="77777777" w:rsidR="00FC1F2D" w:rsidRPr="005C574E" w:rsidRDefault="00FC1F2D" w:rsidP="00FC1F2D">
      <w:pPr>
        <w:pStyle w:val="Odstavecseseznamem"/>
      </w:pPr>
    </w:p>
    <w:p w14:paraId="0B998145" w14:textId="77777777" w:rsidR="00FC1F2D" w:rsidRPr="005C574E" w:rsidRDefault="00FC1F2D" w:rsidP="00010E44">
      <w:pPr>
        <w:pStyle w:val="Odstavecseseznamem"/>
        <w:numPr>
          <w:ilvl w:val="2"/>
          <w:numId w:val="14"/>
        </w:numPr>
        <w:rPr>
          <w:b/>
          <w:color w:val="auto"/>
        </w:rPr>
      </w:pPr>
      <w:r w:rsidRPr="005C574E">
        <w:rPr>
          <w:b/>
          <w:color w:val="auto"/>
        </w:rPr>
        <w:t>Čestné prohlášení o způsobilosti k řešení projektu</w:t>
      </w:r>
    </w:p>
    <w:p w14:paraId="1B00FD0D" w14:textId="77777777" w:rsidR="00FC1F2D" w:rsidRPr="005C574E" w:rsidRDefault="00FC1F2D" w:rsidP="00FC1F2D">
      <w:pPr>
        <w:pStyle w:val="Odstavecseseznamem"/>
        <w:jc w:val="both"/>
      </w:pPr>
      <w:r w:rsidRPr="005C574E">
        <w:t>Čestné prohlášení musí obsahovat razítko a podpisy všech členů statutárního orgánu uchazeče</w:t>
      </w:r>
      <w:r w:rsidR="009204C5" w:rsidRPr="005C574E">
        <w:t>/dalšího účastníka projektu</w:t>
      </w:r>
      <w:r w:rsidRPr="005C574E">
        <w:t>.</w:t>
      </w:r>
    </w:p>
    <w:p w14:paraId="0FF88C0E" w14:textId="77777777" w:rsidR="00FC1F2D" w:rsidRPr="005C574E" w:rsidRDefault="00FC1F2D" w:rsidP="00FC1F2D">
      <w:pPr>
        <w:pStyle w:val="Odstavecseseznamem"/>
        <w:jc w:val="both"/>
      </w:pPr>
    </w:p>
    <w:p w14:paraId="4D21AEA1" w14:textId="77777777" w:rsidR="00FC1F2D" w:rsidRPr="005C574E" w:rsidRDefault="00FC1F2D" w:rsidP="00010E44">
      <w:pPr>
        <w:pStyle w:val="Odstavecseseznamem"/>
        <w:numPr>
          <w:ilvl w:val="2"/>
          <w:numId w:val="14"/>
        </w:numPr>
        <w:rPr>
          <w:b/>
          <w:color w:val="auto"/>
        </w:rPr>
      </w:pPr>
      <w:r w:rsidRPr="005C574E">
        <w:rPr>
          <w:b/>
          <w:color w:val="auto"/>
        </w:rPr>
        <w:t>Návrh smlouvy o účasti na řešení projektu</w:t>
      </w:r>
    </w:p>
    <w:p w14:paraId="20354383" w14:textId="77777777" w:rsidR="00FC1F2D" w:rsidRPr="005C574E" w:rsidRDefault="00FC1F2D" w:rsidP="00FC1F2D">
      <w:pPr>
        <w:pStyle w:val="Odstavecseseznamem"/>
        <w:jc w:val="both"/>
      </w:pPr>
      <w:r w:rsidRPr="005C574E">
        <w:t>Pokud se na řešení projektu účastní více subjektů na české straně, tak součástí návrhu projektu musí být návrh smlouvy o spolupráci mezi příjemcem a dalším účastníkem, který mj. řeší úpravu vlastnických vztahů k poznatkům a výsledkům projektu a práv na jejich využití.</w:t>
      </w:r>
    </w:p>
    <w:p w14:paraId="366BB715" w14:textId="77777777" w:rsidR="00FC1F2D" w:rsidRPr="005C574E" w:rsidRDefault="00FC1F2D" w:rsidP="00FC1F2D">
      <w:pPr>
        <w:pStyle w:val="Odstavecseseznamem"/>
        <w:jc w:val="both"/>
      </w:pPr>
    </w:p>
    <w:p w14:paraId="5D5B66D6" w14:textId="77777777" w:rsidR="00FC1F2D" w:rsidRPr="005C574E" w:rsidRDefault="00FC1F2D" w:rsidP="00010E44">
      <w:pPr>
        <w:pStyle w:val="Odstavecseseznamem"/>
        <w:numPr>
          <w:ilvl w:val="2"/>
          <w:numId w:val="14"/>
        </w:numPr>
        <w:rPr>
          <w:b/>
          <w:color w:val="auto"/>
        </w:rPr>
      </w:pPr>
      <w:r w:rsidRPr="005C574E">
        <w:rPr>
          <w:b/>
          <w:color w:val="auto"/>
        </w:rPr>
        <w:t>Souhlas se zpracováním osobních údajů</w:t>
      </w:r>
    </w:p>
    <w:p w14:paraId="16850127" w14:textId="77777777" w:rsidR="00FC1F2D" w:rsidRPr="005C574E" w:rsidRDefault="00FC1F2D" w:rsidP="00FC1F2D">
      <w:pPr>
        <w:pStyle w:val="Odstavecseseznamem"/>
        <w:jc w:val="both"/>
      </w:pPr>
      <w:r w:rsidRPr="005C574E">
        <w:t>Týká se řešitele, dalších řešitelů a všech členů</w:t>
      </w:r>
      <w:r w:rsidR="009204C5" w:rsidRPr="005C574E">
        <w:t>/osob</w:t>
      </w:r>
      <w:r w:rsidRPr="005C574E">
        <w:t xml:space="preserve"> řešitelského týmu.</w:t>
      </w:r>
    </w:p>
    <w:p w14:paraId="0789EDBE" w14:textId="77777777" w:rsidR="00FC1F2D" w:rsidRPr="005C574E" w:rsidRDefault="00FC1F2D" w:rsidP="00FC1F2D">
      <w:pPr>
        <w:pStyle w:val="Odstavecseseznamem"/>
      </w:pPr>
    </w:p>
    <w:p w14:paraId="51724AD1" w14:textId="2FB2B1B2" w:rsidR="00FC1F2D" w:rsidRPr="005C574E" w:rsidRDefault="004564B3" w:rsidP="00010E44">
      <w:pPr>
        <w:pStyle w:val="Odstavecseseznamem"/>
        <w:numPr>
          <w:ilvl w:val="2"/>
          <w:numId w:val="14"/>
        </w:numPr>
        <w:rPr>
          <w:rFonts w:cstheme="minorHAnsi"/>
          <w:b/>
          <w:color w:val="auto"/>
        </w:rPr>
      </w:pPr>
      <w:r w:rsidRPr="005C574E">
        <w:rPr>
          <w:rFonts w:eastAsia="Times New Roman" w:cstheme="minorHAnsi"/>
          <w:b/>
          <w:bCs/>
        </w:rPr>
        <w:t>Doklad o vyjádření řídícího výboru k návrhu projektu</w:t>
      </w:r>
      <w:r w:rsidR="005F54A7" w:rsidRPr="005C574E">
        <w:rPr>
          <w:rFonts w:eastAsia="Times New Roman" w:cstheme="minorHAnsi"/>
          <w:b/>
          <w:bCs/>
        </w:rPr>
        <w:t>/ navrhovatele akce (pokud není ještě ustanoven řídící výbor)</w:t>
      </w:r>
    </w:p>
    <w:p w14:paraId="28AD27FE" w14:textId="77777777" w:rsidR="00010E44" w:rsidRPr="005C574E" w:rsidRDefault="00010E44" w:rsidP="00FC1F2D">
      <w:pPr>
        <w:pStyle w:val="Odstavecseseznamem"/>
      </w:pPr>
    </w:p>
    <w:p w14:paraId="15E3FC9D" w14:textId="77777777" w:rsidR="00FC1F2D" w:rsidRPr="005C574E" w:rsidRDefault="00B35DFB" w:rsidP="00010E44">
      <w:pPr>
        <w:pStyle w:val="Odstavecseseznamem"/>
        <w:numPr>
          <w:ilvl w:val="2"/>
          <w:numId w:val="14"/>
        </w:numPr>
        <w:rPr>
          <w:b/>
          <w:color w:val="auto"/>
        </w:rPr>
      </w:pPr>
      <w:r w:rsidRPr="005C574E">
        <w:rPr>
          <w:b/>
          <w:color w:val="auto"/>
        </w:rPr>
        <w:t>Anotace</w:t>
      </w:r>
      <w:r w:rsidR="00FC1F2D" w:rsidRPr="005C574E">
        <w:rPr>
          <w:b/>
          <w:color w:val="auto"/>
        </w:rPr>
        <w:t xml:space="preserve"> pro oponenta</w:t>
      </w:r>
    </w:p>
    <w:p w14:paraId="665ED57F" w14:textId="77777777" w:rsidR="00FC1F2D" w:rsidRPr="005C574E" w:rsidRDefault="00FC1F2D" w:rsidP="00FC1F2D">
      <w:pPr>
        <w:pStyle w:val="Odstavecseseznamem"/>
        <w:jc w:val="both"/>
      </w:pPr>
      <w:r w:rsidRPr="005C574E">
        <w:t>Zde obecně popište Váš projekt. Tato část bude zasílána možným oponentům, aby se vyjádřili, zda jsou schopni a o</w:t>
      </w:r>
      <w:r w:rsidR="00B35DFB" w:rsidRPr="005C574E">
        <w:t>chotni projekt oponovat. Anotace</w:t>
      </w:r>
      <w:r w:rsidR="00C7344D" w:rsidRPr="005C574E">
        <w:t xml:space="preserve"> bude zaslána</w:t>
      </w:r>
      <w:r w:rsidRPr="005C574E">
        <w:t xml:space="preserve"> možným oponentům, kteří se ještě nezavázali mlčenlivostí, proto zvažte, jaké informace v této části uvedete.</w:t>
      </w:r>
    </w:p>
    <w:p w14:paraId="5F314765" w14:textId="77777777" w:rsidR="00A30950" w:rsidRPr="005C574E" w:rsidRDefault="00FC1F2D" w:rsidP="00A24827">
      <w:pPr>
        <w:pStyle w:val="Odstavecseseznamem"/>
        <w:jc w:val="both"/>
      </w:pPr>
      <w:r w:rsidRPr="005C574E">
        <w:t>Doporučený rozsah ½ - 1 strana A4</w:t>
      </w:r>
    </w:p>
    <w:p w14:paraId="008CDADE" w14:textId="77777777" w:rsidR="00A24827" w:rsidRPr="005C574E" w:rsidRDefault="00A24827" w:rsidP="00A24827">
      <w:pPr>
        <w:pStyle w:val="Odstavecseseznamem"/>
        <w:jc w:val="both"/>
      </w:pPr>
    </w:p>
    <w:p w14:paraId="36B51CB7" w14:textId="77777777" w:rsidR="00A30950" w:rsidRPr="005C574E" w:rsidRDefault="00A30950" w:rsidP="001706F1">
      <w:pPr>
        <w:pStyle w:val="Odstavecseseznamem"/>
        <w:numPr>
          <w:ilvl w:val="2"/>
          <w:numId w:val="14"/>
        </w:numPr>
        <w:rPr>
          <w:b/>
          <w:color w:val="auto"/>
        </w:rPr>
      </w:pPr>
      <w:r w:rsidRPr="005C574E">
        <w:rPr>
          <w:b/>
          <w:color w:val="auto"/>
        </w:rPr>
        <w:t xml:space="preserve">Životopis hlavního řešitele </w:t>
      </w:r>
      <w:r w:rsidR="008A53CC" w:rsidRPr="005C574E">
        <w:rPr>
          <w:b/>
          <w:color w:val="auto"/>
        </w:rPr>
        <w:t>a klíčových osob</w:t>
      </w:r>
    </w:p>
    <w:p w14:paraId="5D1B5672" w14:textId="77777777" w:rsidR="00A30950" w:rsidRPr="005C574E" w:rsidRDefault="00A30950" w:rsidP="00A30950">
      <w:pPr>
        <w:pStyle w:val="Odstavecseseznamem"/>
      </w:pPr>
      <w:r w:rsidRPr="005C574E">
        <w:t>…</w:t>
      </w:r>
    </w:p>
    <w:p w14:paraId="7CD04108" w14:textId="77777777" w:rsidR="00A30950" w:rsidRPr="005C574E" w:rsidRDefault="00A30950" w:rsidP="00A30950">
      <w:pPr>
        <w:pStyle w:val="Odstavecseseznamem"/>
        <w:rPr>
          <w:b/>
          <w:color w:val="auto"/>
        </w:rPr>
      </w:pPr>
    </w:p>
    <w:p w14:paraId="5C5BC624" w14:textId="4A0F8660" w:rsidR="00A30950" w:rsidRPr="005C574E" w:rsidRDefault="00A30950" w:rsidP="001706F1">
      <w:pPr>
        <w:pStyle w:val="Odstavecseseznamem"/>
        <w:numPr>
          <w:ilvl w:val="2"/>
          <w:numId w:val="14"/>
        </w:numPr>
        <w:rPr>
          <w:b/>
          <w:color w:val="auto"/>
        </w:rPr>
      </w:pPr>
      <w:r w:rsidRPr="005C574E">
        <w:rPr>
          <w:b/>
          <w:color w:val="auto"/>
        </w:rPr>
        <w:t>Vyplněný soubor</w:t>
      </w:r>
      <w:r w:rsidR="004B4A46">
        <w:rPr>
          <w:b/>
          <w:color w:val="auto"/>
        </w:rPr>
        <w:t xml:space="preserve"> </w:t>
      </w:r>
      <w:r w:rsidR="00E36D25" w:rsidRPr="005C574E">
        <w:rPr>
          <w:b/>
          <w:color w:val="auto"/>
        </w:rPr>
        <w:t>.xslx</w:t>
      </w:r>
      <w:r w:rsidRPr="005C574E">
        <w:rPr>
          <w:b/>
          <w:color w:val="auto"/>
        </w:rPr>
        <w:t xml:space="preserve"> finanční tabulky návrhu projektu</w:t>
      </w:r>
    </w:p>
    <w:p w14:paraId="47CD4532" w14:textId="268AA397" w:rsidR="00A30950" w:rsidRPr="005C574E" w:rsidRDefault="00E36D25" w:rsidP="00A30950">
      <w:pPr>
        <w:pStyle w:val="Odstavecseseznamem"/>
        <w:numPr>
          <w:ilvl w:val="2"/>
          <w:numId w:val="14"/>
        </w:numPr>
        <w:rPr>
          <w:b/>
          <w:color w:val="auto"/>
        </w:rPr>
      </w:pPr>
      <w:r w:rsidRPr="005C574E">
        <w:rPr>
          <w:b/>
          <w:color w:val="auto"/>
        </w:rPr>
        <w:t>Slovní zdůvodnění jednotlivých položek nákladů na řešení projektu (soubor .xslx)</w:t>
      </w:r>
    </w:p>
    <w:p w14:paraId="28E45B25" w14:textId="77777777" w:rsidR="00A30950" w:rsidRPr="005C574E" w:rsidRDefault="00A30950" w:rsidP="001706F1">
      <w:pPr>
        <w:pStyle w:val="Odstavecseseznamem"/>
        <w:numPr>
          <w:ilvl w:val="2"/>
          <w:numId w:val="14"/>
        </w:numPr>
        <w:rPr>
          <w:b/>
          <w:color w:val="auto"/>
        </w:rPr>
      </w:pPr>
      <w:r w:rsidRPr="005C574E">
        <w:rPr>
          <w:b/>
          <w:color w:val="auto"/>
        </w:rPr>
        <w:t>Další povinné přílohy</w:t>
      </w:r>
    </w:p>
    <w:p w14:paraId="5B8954F6" w14:textId="77777777" w:rsidR="00A30950" w:rsidRPr="005C574E" w:rsidRDefault="00A30950" w:rsidP="00A24827">
      <w:pPr>
        <w:pStyle w:val="Odstavecseseznamem"/>
        <w:ind w:left="709"/>
        <w:jc w:val="both"/>
      </w:pPr>
      <w:r w:rsidRPr="005C574E">
        <w:t>kopie plné moci/vnitřní předpis, podepisuje-li na jejím základě pověřená osoba dokument, ze kterého jasně vyplývá podpisová pravomoc (viz Zadávací dokumentace)</w:t>
      </w:r>
    </w:p>
    <w:p w14:paraId="3E8D35E3" w14:textId="77777777" w:rsidR="00A24827" w:rsidRPr="005C574E" w:rsidRDefault="00A24827" w:rsidP="00A24827">
      <w:pPr>
        <w:pStyle w:val="Odstavecseseznamem"/>
        <w:ind w:left="709"/>
        <w:jc w:val="both"/>
      </w:pPr>
    </w:p>
    <w:p w14:paraId="4A591B1C" w14:textId="77777777" w:rsidR="00FC1F2D" w:rsidRPr="005C574E" w:rsidRDefault="000C0F8A" w:rsidP="001706F1">
      <w:pPr>
        <w:pStyle w:val="Nadpis21"/>
        <w:numPr>
          <w:ilvl w:val="1"/>
          <w:numId w:val="14"/>
        </w:numPr>
      </w:pPr>
      <w:r w:rsidRPr="005C574E">
        <w:t>Ostatní přílohy</w:t>
      </w:r>
    </w:p>
    <w:p w14:paraId="5771CC40" w14:textId="77777777" w:rsidR="000C0F8A" w:rsidRPr="005C574E" w:rsidRDefault="000C0F8A" w:rsidP="000C0F8A">
      <w:r w:rsidRPr="005C574E">
        <w:t>V případě potřeby přiložte další dokumenty, které považujete za podstatné.</w:t>
      </w:r>
    </w:p>
    <w:p w14:paraId="43B58D3D" w14:textId="77777777" w:rsidR="000C0F8A" w:rsidRPr="000C01AC" w:rsidRDefault="00AE501A" w:rsidP="001706F1">
      <w:pPr>
        <w:pStyle w:val="Nadpis11"/>
        <w:numPr>
          <w:ilvl w:val="0"/>
          <w:numId w:val="14"/>
        </w:numPr>
        <w:rPr>
          <w:lang w:val="en-US"/>
        </w:rPr>
      </w:pPr>
      <w:r w:rsidRPr="000C01AC">
        <w:rPr>
          <w:lang w:val="en-US"/>
        </w:rPr>
        <w:lastRenderedPageBreak/>
        <w:t>Help</w:t>
      </w:r>
    </w:p>
    <w:p w14:paraId="26F83CC5" w14:textId="77777777" w:rsidR="00AE24A0" w:rsidRPr="000C01AC" w:rsidRDefault="00893E76" w:rsidP="00AE24A0">
      <w:pPr>
        <w:pStyle w:val="Nadpis21"/>
        <w:numPr>
          <w:ilvl w:val="1"/>
          <w:numId w:val="14"/>
        </w:numPr>
        <w:rPr>
          <w:lang w:val="en-US"/>
        </w:rPr>
      </w:pPr>
      <w:r w:rsidRPr="000C01AC">
        <w:rPr>
          <w:lang w:val="en-US"/>
        </w:rPr>
        <w:t>Legal form of the subject</w:t>
      </w:r>
    </w:p>
    <w:p w14:paraId="1C4022B7" w14:textId="77777777" w:rsidR="00AE24A0" w:rsidRPr="000C01AC" w:rsidRDefault="00597638" w:rsidP="00AE24A0">
      <w:pPr>
        <w:rPr>
          <w:lang w:val="en-US"/>
        </w:rPr>
      </w:pPr>
      <w:hyperlink r:id="rId16" w:history="1">
        <w:r w:rsidR="00AE24A0" w:rsidRPr="000C01AC">
          <w:rPr>
            <w:rStyle w:val="Hypertextovodkaz"/>
            <w:lang w:val="en-US"/>
          </w:rPr>
          <w:t>http://www.vyzkum.cz/FrontClanek.aspx?idsekce=1376</w:t>
        </w:r>
      </w:hyperlink>
      <w:r w:rsidR="00AE24A0" w:rsidRPr="000C01AC">
        <w:rPr>
          <w:lang w:val="en-US"/>
        </w:rPr>
        <w:t xml:space="preserve"> </w:t>
      </w:r>
    </w:p>
    <w:p w14:paraId="63809574" w14:textId="6EC93774" w:rsidR="00AE24A0" w:rsidRPr="000C01AC" w:rsidRDefault="00DB46AD" w:rsidP="00AE24A0">
      <w:pPr>
        <w:pStyle w:val="Nadpis21"/>
        <w:numPr>
          <w:ilvl w:val="1"/>
          <w:numId w:val="14"/>
        </w:numPr>
        <w:rPr>
          <w:lang w:val="en-US"/>
        </w:rPr>
      </w:pPr>
      <w:r>
        <w:rPr>
          <w:lang w:val="en-US"/>
        </w:rPr>
        <w:t>Nationality</w:t>
      </w:r>
    </w:p>
    <w:p w14:paraId="56F26E36" w14:textId="77777777" w:rsidR="00AE24A0" w:rsidRPr="000C01AC" w:rsidRDefault="00597638" w:rsidP="00AE24A0">
      <w:pPr>
        <w:rPr>
          <w:lang w:val="en-US"/>
        </w:rPr>
      </w:pPr>
      <w:hyperlink r:id="rId17" w:history="1">
        <w:r w:rsidR="00AE24A0" w:rsidRPr="000C01AC">
          <w:rPr>
            <w:rStyle w:val="Hypertextovodkaz"/>
            <w:lang w:val="en-US"/>
          </w:rPr>
          <w:t>http://www.vyzkum.cz/FrontClanek.aspx?idsekce=1371</w:t>
        </w:r>
      </w:hyperlink>
      <w:r w:rsidR="00AE24A0" w:rsidRPr="000C01AC">
        <w:rPr>
          <w:lang w:val="en-US"/>
        </w:rPr>
        <w:t xml:space="preserve"> </w:t>
      </w:r>
    </w:p>
    <w:p w14:paraId="2D7AFD1D" w14:textId="16D3B67B" w:rsidR="00AE24A0" w:rsidRPr="000C01AC" w:rsidRDefault="00DB46AD" w:rsidP="00AE24A0">
      <w:pPr>
        <w:pStyle w:val="Nadpis21"/>
        <w:numPr>
          <w:ilvl w:val="1"/>
          <w:numId w:val="14"/>
        </w:numPr>
        <w:rPr>
          <w:lang w:val="en-US"/>
        </w:rPr>
      </w:pPr>
      <w:r w:rsidRPr="000C01AC">
        <w:rPr>
          <w:lang w:val="en-US"/>
        </w:rPr>
        <w:t xml:space="preserve">Classification of the main </w:t>
      </w:r>
      <w:r>
        <w:rPr>
          <w:lang w:val="en-US"/>
        </w:rPr>
        <w:t>field of the project</w:t>
      </w:r>
      <w:r w:rsidRPr="000C01AC">
        <w:rPr>
          <w:lang w:val="en-US"/>
        </w:rPr>
        <w:t xml:space="preserve"> </w:t>
      </w:r>
    </w:p>
    <w:p w14:paraId="624CFFCC" w14:textId="77777777" w:rsidR="00AE24A0" w:rsidRPr="000C01AC" w:rsidRDefault="00597638" w:rsidP="00AE24A0">
      <w:pPr>
        <w:rPr>
          <w:lang w:val="en-US"/>
        </w:rPr>
      </w:pPr>
      <w:hyperlink r:id="rId18" w:history="1">
        <w:r w:rsidR="00AE24A0" w:rsidRPr="000C01AC">
          <w:rPr>
            <w:rStyle w:val="Hypertextovodkaz"/>
            <w:lang w:val="en-US"/>
          </w:rPr>
          <w:t>http://www.vyzkum.cz/FrontClanek.aspx?idsekce=1374</w:t>
        </w:r>
      </w:hyperlink>
      <w:r w:rsidR="00AE24A0" w:rsidRPr="000C01AC">
        <w:rPr>
          <w:lang w:val="en-US"/>
        </w:rPr>
        <w:t xml:space="preserve"> </w:t>
      </w:r>
    </w:p>
    <w:p w14:paraId="3EFE3324" w14:textId="7A134B7A" w:rsidR="00AE24A0" w:rsidRPr="000C01AC" w:rsidRDefault="00DB46AD" w:rsidP="00AE24A0">
      <w:pPr>
        <w:pStyle w:val="Nadpis21"/>
        <w:numPr>
          <w:ilvl w:val="1"/>
          <w:numId w:val="14"/>
        </w:numPr>
        <w:rPr>
          <w:lang w:val="en-US"/>
        </w:rPr>
      </w:pPr>
      <w:r w:rsidRPr="000C01AC">
        <w:rPr>
          <w:lang w:val="en-US"/>
        </w:rPr>
        <w:t xml:space="preserve">Classification of the secondary </w:t>
      </w:r>
      <w:r>
        <w:rPr>
          <w:lang w:val="en-US"/>
        </w:rPr>
        <w:t>field of the project</w:t>
      </w:r>
      <w:r w:rsidRPr="000C01AC">
        <w:rPr>
          <w:lang w:val="en-US"/>
        </w:rPr>
        <w:t xml:space="preserve"> </w:t>
      </w:r>
    </w:p>
    <w:p w14:paraId="38FCB37C" w14:textId="77777777" w:rsidR="00AE24A0" w:rsidRPr="000C01AC" w:rsidRDefault="00597638" w:rsidP="00AE24A0">
      <w:pPr>
        <w:rPr>
          <w:lang w:val="en-US"/>
        </w:rPr>
      </w:pPr>
      <w:hyperlink r:id="rId19" w:history="1">
        <w:r w:rsidR="00AE24A0" w:rsidRPr="000C01AC">
          <w:rPr>
            <w:rStyle w:val="Hypertextovodkaz"/>
            <w:lang w:val="en-US"/>
          </w:rPr>
          <w:t>http://www.vyzkum.cz/FrontClanek.aspx?idsekce=1374</w:t>
        </w:r>
      </w:hyperlink>
      <w:r w:rsidR="00AE24A0" w:rsidRPr="000C01AC">
        <w:rPr>
          <w:lang w:val="en-US"/>
        </w:rPr>
        <w:t xml:space="preserve"> </w:t>
      </w:r>
    </w:p>
    <w:p w14:paraId="517E79DB" w14:textId="6E0D1FEA" w:rsidR="00AE24A0" w:rsidRPr="000C01AC" w:rsidRDefault="00DB46AD" w:rsidP="00AE24A0">
      <w:pPr>
        <w:pStyle w:val="Nadpis21"/>
        <w:numPr>
          <w:ilvl w:val="1"/>
          <w:numId w:val="14"/>
        </w:numPr>
        <w:rPr>
          <w:lang w:val="en-US"/>
        </w:rPr>
      </w:pPr>
      <w:r w:rsidRPr="000C01AC">
        <w:rPr>
          <w:lang w:val="en-US"/>
        </w:rPr>
        <w:t xml:space="preserve">Classification of the next secondary </w:t>
      </w:r>
      <w:r>
        <w:rPr>
          <w:lang w:val="en-US"/>
        </w:rPr>
        <w:t>field of the project</w:t>
      </w:r>
      <w:r w:rsidRPr="000C01AC">
        <w:rPr>
          <w:lang w:val="en-US"/>
        </w:rPr>
        <w:t xml:space="preserve"> </w:t>
      </w:r>
    </w:p>
    <w:p w14:paraId="7C15B047" w14:textId="77777777" w:rsidR="00AE24A0" w:rsidRPr="000C01AC" w:rsidRDefault="00597638" w:rsidP="00AE24A0">
      <w:pPr>
        <w:rPr>
          <w:lang w:val="en-US"/>
        </w:rPr>
      </w:pPr>
      <w:hyperlink r:id="rId20" w:history="1">
        <w:r w:rsidR="00AE24A0" w:rsidRPr="000C01AC">
          <w:rPr>
            <w:rStyle w:val="Hypertextovodkaz"/>
            <w:lang w:val="en-US"/>
          </w:rPr>
          <w:t>http://www.vyzkum.cz/FrontClanek.aspx?idsekce=1374</w:t>
        </w:r>
      </w:hyperlink>
      <w:r w:rsidR="00AE24A0" w:rsidRPr="000C01AC">
        <w:rPr>
          <w:lang w:val="en-US"/>
        </w:rPr>
        <w:t xml:space="preserve"> </w:t>
      </w:r>
    </w:p>
    <w:p w14:paraId="67189F4F" w14:textId="62422B6E" w:rsidR="000417E2" w:rsidRPr="000C01AC" w:rsidRDefault="009A3913" w:rsidP="009A3913">
      <w:pPr>
        <w:pStyle w:val="Nadpis21"/>
        <w:numPr>
          <w:ilvl w:val="1"/>
          <w:numId w:val="14"/>
        </w:numPr>
        <w:rPr>
          <w:lang w:val="en-US"/>
        </w:rPr>
      </w:pPr>
      <w:r w:rsidRPr="000C01AC">
        <w:rPr>
          <w:lang w:val="en-US"/>
        </w:rPr>
        <w:t xml:space="preserve">NACE </w:t>
      </w:r>
      <w:r w:rsidR="00DB46AD">
        <w:rPr>
          <w:lang w:val="en-US"/>
        </w:rPr>
        <w:t>code</w:t>
      </w:r>
    </w:p>
    <w:p w14:paraId="36A47BEE" w14:textId="77777777" w:rsidR="009A3913" w:rsidRPr="000C01AC" w:rsidRDefault="00597638" w:rsidP="009A3913">
      <w:pPr>
        <w:rPr>
          <w:lang w:val="en-US"/>
        </w:rPr>
      </w:pPr>
      <w:hyperlink r:id="rId21" w:history="1">
        <w:r w:rsidR="009A3913" w:rsidRPr="000C01AC">
          <w:rPr>
            <w:rStyle w:val="Hypertextovodkaz"/>
            <w:lang w:val="en-US"/>
          </w:rPr>
          <w:t>http://ec.europa.eu/competition/mergers/cases/index/nace_all.html</w:t>
        </w:r>
      </w:hyperlink>
      <w:r w:rsidR="009A3913" w:rsidRPr="000C01AC">
        <w:rPr>
          <w:lang w:val="en-US"/>
        </w:rPr>
        <w:t xml:space="preserve"> </w:t>
      </w:r>
    </w:p>
    <w:sectPr w:rsidR="009A3913" w:rsidRPr="000C01AC" w:rsidSect="00774F05">
      <w:headerReference w:type="default" r:id="rId22"/>
      <w:pgSz w:w="11907" w:h="16839" w:code="9"/>
      <w:pgMar w:top="1148" w:right="1417" w:bottom="2296" w:left="1418" w:header="114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3DCC1" w14:textId="77777777" w:rsidR="00597638" w:rsidRDefault="00597638">
      <w:pPr>
        <w:spacing w:after="0" w:line="240" w:lineRule="auto"/>
      </w:pPr>
      <w:r>
        <w:separator/>
      </w:r>
    </w:p>
    <w:p w14:paraId="76F8C13C" w14:textId="77777777" w:rsidR="00597638" w:rsidRDefault="00597638"/>
    <w:p w14:paraId="401A14EE" w14:textId="77777777" w:rsidR="00597638" w:rsidRDefault="00597638"/>
  </w:endnote>
  <w:endnote w:type="continuationSeparator" w:id="0">
    <w:p w14:paraId="3100FE79" w14:textId="77777777" w:rsidR="00597638" w:rsidRDefault="00597638">
      <w:pPr>
        <w:spacing w:after="0" w:line="240" w:lineRule="auto"/>
      </w:pPr>
      <w:r>
        <w:continuationSeparator/>
      </w:r>
    </w:p>
    <w:p w14:paraId="0E2F35F6" w14:textId="77777777" w:rsidR="00597638" w:rsidRDefault="00597638"/>
    <w:p w14:paraId="4435D537" w14:textId="77777777" w:rsidR="00597638" w:rsidRDefault="005976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4CEB5" w14:textId="77777777" w:rsidR="00A66930" w:rsidRDefault="00A66930">
    <w:pPr>
      <w:pStyle w:val="Zpat"/>
      <w:jc w:val="right"/>
    </w:pPr>
  </w:p>
  <w:p w14:paraId="5F0AD43D" w14:textId="77777777" w:rsidR="00A66930" w:rsidRDefault="00A6693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133355"/>
      <w:docPartObj>
        <w:docPartGallery w:val="Page Numbers (Bottom of Page)"/>
        <w:docPartUnique/>
      </w:docPartObj>
    </w:sdtPr>
    <w:sdtEndPr/>
    <w:sdtContent>
      <w:p w14:paraId="7C82D788" w14:textId="6CCE1D31" w:rsidR="00A66930" w:rsidRDefault="00A66930">
        <w:pPr>
          <w:pStyle w:val="Zpat"/>
          <w:jc w:val="right"/>
        </w:pPr>
        <w:r>
          <w:fldChar w:fldCharType="begin"/>
        </w:r>
        <w:r>
          <w:instrText>PAGE   \* MERGEFORMAT</w:instrText>
        </w:r>
        <w:r>
          <w:fldChar w:fldCharType="separate"/>
        </w:r>
        <w:r w:rsidR="000573E5">
          <w:rPr>
            <w:noProof/>
          </w:rPr>
          <w:t>4</w:t>
        </w:r>
        <w:r>
          <w:fldChar w:fldCharType="end"/>
        </w:r>
      </w:p>
    </w:sdtContent>
  </w:sdt>
  <w:p w14:paraId="42936A1A" w14:textId="77777777" w:rsidR="00A66930" w:rsidRDefault="00A6693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AFFBE" w14:textId="77777777" w:rsidR="00597638" w:rsidRDefault="00597638">
      <w:pPr>
        <w:spacing w:after="0" w:line="240" w:lineRule="auto"/>
      </w:pPr>
      <w:r>
        <w:separator/>
      </w:r>
    </w:p>
    <w:p w14:paraId="3B51D964" w14:textId="77777777" w:rsidR="00597638" w:rsidRDefault="00597638"/>
    <w:p w14:paraId="4E0DA21A" w14:textId="77777777" w:rsidR="00597638" w:rsidRDefault="00597638"/>
  </w:footnote>
  <w:footnote w:type="continuationSeparator" w:id="0">
    <w:p w14:paraId="22BBA3DE" w14:textId="77777777" w:rsidR="00597638" w:rsidRDefault="00597638">
      <w:pPr>
        <w:spacing w:after="0" w:line="240" w:lineRule="auto"/>
      </w:pPr>
      <w:r>
        <w:continuationSeparator/>
      </w:r>
    </w:p>
    <w:p w14:paraId="138A42E9" w14:textId="77777777" w:rsidR="00597638" w:rsidRDefault="00597638"/>
    <w:p w14:paraId="3A358E28" w14:textId="77777777" w:rsidR="00597638" w:rsidRDefault="005976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F4375" w14:textId="77777777" w:rsidR="00A66930" w:rsidRDefault="00A66930" w:rsidP="000568A2">
    <w:pPr>
      <w:tabs>
        <w:tab w:val="left" w:pos="1560"/>
        <w:tab w:val="left" w:pos="7230"/>
        <w:tab w:val="right" w:pos="9072"/>
      </w:tabs>
      <w:spacing w:after="0" w:line="240" w:lineRule="auto"/>
      <w:rPr>
        <w:rFonts w:ascii="Calibri Light" w:eastAsia="Calibri" w:hAnsi="Calibri Light" w:cs="Times New Roman"/>
        <w:b/>
        <w:color w:val="0000FF"/>
        <w:sz w:val="32"/>
        <w:szCs w:val="52"/>
        <w:lang w:eastAsia="en-US"/>
      </w:rPr>
    </w:pPr>
    <w:r>
      <w:rPr>
        <w:noProof/>
      </w:rPr>
      <w:drawing>
        <wp:anchor distT="0" distB="0" distL="114300" distR="114300" simplePos="0" relativeHeight="251655168" behindDoc="0" locked="0" layoutInCell="1" allowOverlap="1" wp14:anchorId="380CD3A0" wp14:editId="781E6006">
          <wp:simplePos x="0" y="0"/>
          <wp:positionH relativeFrom="margin">
            <wp:align>right</wp:align>
          </wp:positionH>
          <wp:positionV relativeFrom="paragraph">
            <wp:posOffset>233045</wp:posOffset>
          </wp:positionV>
          <wp:extent cx="2178173" cy="646982"/>
          <wp:effectExtent l="0" t="0" r="0" b="127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2178173" cy="646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eastAsia="Calibri" w:hAnsi="Calibri Light" w:cs="Times New Roman"/>
        <w:b/>
        <w:color w:val="0000FF"/>
        <w:sz w:val="32"/>
        <w:szCs w:val="52"/>
        <w:lang w:eastAsia="en-US"/>
      </w:rPr>
      <w:tab/>
    </w:r>
  </w:p>
  <w:p w14:paraId="469BBA64" w14:textId="77777777" w:rsidR="00A66930" w:rsidRDefault="00A66930" w:rsidP="000568A2">
    <w:pPr>
      <w:tabs>
        <w:tab w:val="left" w:pos="1560"/>
        <w:tab w:val="left" w:pos="7230"/>
        <w:tab w:val="right" w:pos="9072"/>
      </w:tabs>
      <w:spacing w:after="0" w:line="240" w:lineRule="auto"/>
      <w:rPr>
        <w:rFonts w:ascii="Calibri Light" w:eastAsia="Calibri" w:hAnsi="Calibri Light" w:cs="Times New Roman"/>
        <w:b/>
        <w:color w:val="0000FF"/>
        <w:sz w:val="32"/>
        <w:szCs w:val="52"/>
        <w:lang w:eastAsia="en-US"/>
      </w:rPr>
    </w:pPr>
    <w:r>
      <w:rPr>
        <w:noProof/>
      </w:rPr>
      <w:drawing>
        <wp:anchor distT="0" distB="0" distL="114300" distR="114300" simplePos="0" relativeHeight="251656192" behindDoc="0" locked="0" layoutInCell="1" allowOverlap="1" wp14:anchorId="5458B770" wp14:editId="4056C14A">
          <wp:simplePos x="0" y="0"/>
          <wp:positionH relativeFrom="margin">
            <wp:posOffset>177872</wp:posOffset>
          </wp:positionH>
          <wp:positionV relativeFrom="paragraph">
            <wp:posOffset>63081</wp:posOffset>
          </wp:positionV>
          <wp:extent cx="1174614" cy="586596"/>
          <wp:effectExtent l="0" t="0" r="6985" b="4445"/>
          <wp:wrapNone/>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6488" cy="592526"/>
                  </a:xfrm>
                  <a:prstGeom prst="rect">
                    <a:avLst/>
                  </a:prstGeom>
                </pic:spPr>
              </pic:pic>
            </a:graphicData>
          </a:graphic>
          <wp14:sizeRelH relativeFrom="page">
            <wp14:pctWidth>0</wp14:pctWidth>
          </wp14:sizeRelH>
          <wp14:sizeRelV relativeFrom="page">
            <wp14:pctHeight>0</wp14:pctHeight>
          </wp14:sizeRelV>
        </wp:anchor>
      </w:drawing>
    </w:r>
  </w:p>
  <w:p w14:paraId="5F4A74D4" w14:textId="77777777" w:rsidR="00A66930" w:rsidRPr="000568A2" w:rsidRDefault="00A66930" w:rsidP="000568A2">
    <w:pPr>
      <w:tabs>
        <w:tab w:val="left" w:pos="1560"/>
        <w:tab w:val="left" w:pos="7230"/>
        <w:tab w:val="right" w:pos="9072"/>
      </w:tabs>
      <w:spacing w:after="0" w:line="240" w:lineRule="auto"/>
      <w:rPr>
        <w:rFonts w:ascii="Calibri Light" w:eastAsia="Calibri" w:hAnsi="Calibri Light" w:cs="Times New Roman"/>
        <w:b/>
        <w:color w:val="0000FF"/>
        <w:sz w:val="32"/>
        <w:szCs w:val="52"/>
        <w:lang w:eastAsia="en-US"/>
      </w:rPr>
    </w:pPr>
  </w:p>
  <w:p w14:paraId="4670D570" w14:textId="77777777" w:rsidR="00A66930" w:rsidRDefault="00A6693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A6871" w14:textId="77777777" w:rsidR="00A66930" w:rsidRDefault="00A66930">
    <w:pPr>
      <w:pStyle w:val="Zhlav"/>
    </w:pPr>
    <w:r>
      <w:rPr>
        <w:noProof/>
      </w:rPr>
      <w:drawing>
        <wp:anchor distT="0" distB="0" distL="114300" distR="114300" simplePos="0" relativeHeight="251659264" behindDoc="0" locked="0" layoutInCell="1" allowOverlap="1" wp14:anchorId="1E79C149" wp14:editId="5B41F824">
          <wp:simplePos x="0" y="0"/>
          <wp:positionH relativeFrom="margin">
            <wp:posOffset>3775003</wp:posOffset>
          </wp:positionH>
          <wp:positionV relativeFrom="paragraph">
            <wp:posOffset>215912</wp:posOffset>
          </wp:positionV>
          <wp:extent cx="2294337" cy="681487"/>
          <wp:effectExtent l="0" t="0" r="0" b="4445"/>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14163" t="14880" r="53326" b="67951"/>
                  <a:stretch/>
                </pic:blipFill>
                <pic:spPr bwMode="auto">
                  <a:xfrm>
                    <a:off x="0" y="0"/>
                    <a:ext cx="2294337" cy="681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527C746" wp14:editId="0CD96921">
          <wp:simplePos x="0" y="0"/>
          <wp:positionH relativeFrom="margin">
            <wp:posOffset>195125</wp:posOffset>
          </wp:positionH>
          <wp:positionV relativeFrom="paragraph">
            <wp:posOffset>250981</wp:posOffset>
          </wp:positionV>
          <wp:extent cx="1295530" cy="646981"/>
          <wp:effectExtent l="0" t="0" r="0" b="1270"/>
          <wp:wrapNone/>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ázek 1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368" cy="65089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A66930" w14:paraId="04E60690" w14:textId="77777777" w:rsidTr="00D42714">
      <w:trPr>
        <w:trHeight w:hRule="exact" w:val="720"/>
      </w:trPr>
      <w:tc>
        <w:tcPr>
          <w:tcW w:w="9072" w:type="dxa"/>
          <w:vAlign w:val="bottom"/>
        </w:tcPr>
        <w:p w14:paraId="2BA21AAC" w14:textId="12577B9C" w:rsidR="00A66930" w:rsidRDefault="00A66930" w:rsidP="00E750EF">
          <w:pPr>
            <w:pStyle w:val="Informannadpis"/>
          </w:pPr>
          <w:r w:rsidRPr="001D48C0">
            <w:rPr>
              <w:noProof/>
            </w:rPr>
            <w:drawing>
              <wp:anchor distT="0" distB="0" distL="114300" distR="114300" simplePos="0" relativeHeight="251658240" behindDoc="0" locked="0" layoutInCell="1" allowOverlap="1" wp14:anchorId="0D5FBA35" wp14:editId="2C7732D6">
                <wp:simplePos x="0" y="0"/>
                <wp:positionH relativeFrom="margin">
                  <wp:posOffset>635</wp:posOffset>
                </wp:positionH>
                <wp:positionV relativeFrom="paragraph">
                  <wp:posOffset>-356235</wp:posOffset>
                </wp:positionV>
                <wp:extent cx="2435225" cy="581025"/>
                <wp:effectExtent l="0" t="0" r="3175" b="9525"/>
                <wp:wrapNone/>
                <wp:docPr id="7"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581025"/>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 xml:space="preserve"> If </w:instrText>
          </w:r>
          <w:r>
            <w:rPr>
              <w:noProof/>
            </w:rPr>
            <w:fldChar w:fldCharType="begin"/>
          </w:r>
          <w:r>
            <w:rPr>
              <w:noProof/>
            </w:rPr>
            <w:instrText xml:space="preserve"> STYLEREF  "Nadpis 11" </w:instrText>
          </w:r>
          <w:r>
            <w:rPr>
              <w:noProof/>
            </w:rPr>
            <w:fldChar w:fldCharType="separate"/>
          </w:r>
          <w:r w:rsidR="000573E5">
            <w:rPr>
              <w:noProof/>
            </w:rPr>
            <w:instrText>Project Framework</w:instrText>
          </w:r>
          <w:r>
            <w:rPr>
              <w:noProof/>
            </w:rPr>
            <w:fldChar w:fldCharType="end"/>
          </w:r>
          <w:r>
            <w:instrText>&lt;&gt; “Error*” “</w:instrText>
          </w:r>
          <w:r>
            <w:rPr>
              <w:noProof/>
            </w:rPr>
            <w:fldChar w:fldCharType="begin"/>
          </w:r>
          <w:r>
            <w:rPr>
              <w:noProof/>
            </w:rPr>
            <w:instrText xml:space="preserve"> STYLEREF  "Nadpis 11" </w:instrText>
          </w:r>
          <w:r>
            <w:rPr>
              <w:noProof/>
            </w:rPr>
            <w:fldChar w:fldCharType="separate"/>
          </w:r>
          <w:r w:rsidR="000573E5">
            <w:rPr>
              <w:noProof/>
            </w:rPr>
            <w:instrText>Project Framework</w:instrText>
          </w:r>
          <w:r>
            <w:rPr>
              <w:noProof/>
            </w:rPr>
            <w:fldChar w:fldCharType="end"/>
          </w:r>
          <w:r>
            <w:instrText xml:space="preserve"> </w:instrText>
          </w:r>
          <w:r>
            <w:fldChar w:fldCharType="separate"/>
          </w:r>
          <w:r w:rsidR="000573E5">
            <w:rPr>
              <w:noProof/>
            </w:rPr>
            <w:t xml:space="preserve">Project Framework </w:t>
          </w:r>
          <w:r>
            <w:fldChar w:fldCharType="end"/>
          </w:r>
        </w:p>
      </w:tc>
    </w:tr>
    <w:tr w:rsidR="00A66930" w14:paraId="33BE4635" w14:textId="77777777" w:rsidTr="00D42714">
      <w:trPr>
        <w:trHeight w:hRule="exact" w:val="86"/>
      </w:trPr>
      <w:tc>
        <w:tcPr>
          <w:tcW w:w="9072" w:type="dxa"/>
          <w:shd w:val="clear" w:color="auto" w:fill="000000" w:themeFill="text1"/>
        </w:tcPr>
        <w:p w14:paraId="07968022" w14:textId="77777777" w:rsidR="00A66930" w:rsidRDefault="00A66930">
          <w:pPr>
            <w:rPr>
              <w:sz w:val="10"/>
            </w:rPr>
          </w:pPr>
        </w:p>
      </w:tc>
    </w:tr>
  </w:tbl>
  <w:p w14:paraId="25983F64" w14:textId="77777777" w:rsidR="00A66930" w:rsidRDefault="00A6693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Description w:val="Header Table"/>
    </w:tblPr>
    <w:tblGrid>
      <w:gridCol w:w="9072"/>
    </w:tblGrid>
    <w:tr w:rsidR="00A66930" w14:paraId="325B2891" w14:textId="77777777" w:rsidTr="00D42714">
      <w:trPr>
        <w:trHeight w:hRule="exact" w:val="720"/>
      </w:trPr>
      <w:tc>
        <w:tcPr>
          <w:tcW w:w="9072" w:type="dxa"/>
          <w:vAlign w:val="bottom"/>
        </w:tcPr>
        <w:p w14:paraId="1D14645E" w14:textId="77777777" w:rsidR="00A66930" w:rsidRPr="004B4A46" w:rsidRDefault="00A66930" w:rsidP="000C7D0C">
          <w:pPr>
            <w:pStyle w:val="Informannadpis"/>
            <w:rPr>
              <w:lang w:val="en-GB"/>
            </w:rPr>
          </w:pPr>
          <w:r w:rsidRPr="004B4A46">
            <w:rPr>
              <w:lang w:val="en-GB"/>
            </w:rPr>
            <w:t>Additional information</w:t>
          </w:r>
        </w:p>
      </w:tc>
    </w:tr>
    <w:tr w:rsidR="00A66930" w14:paraId="42C65389" w14:textId="77777777" w:rsidTr="00D42714">
      <w:trPr>
        <w:trHeight w:hRule="exact" w:val="86"/>
      </w:trPr>
      <w:tc>
        <w:tcPr>
          <w:tcW w:w="9072" w:type="dxa"/>
          <w:shd w:val="clear" w:color="auto" w:fill="000000" w:themeFill="text1"/>
        </w:tcPr>
        <w:p w14:paraId="6E3001EA" w14:textId="77777777" w:rsidR="00A66930" w:rsidRDefault="00A66930">
          <w:pPr>
            <w:rPr>
              <w:sz w:val="10"/>
            </w:rPr>
          </w:pPr>
        </w:p>
      </w:tc>
    </w:tr>
  </w:tbl>
  <w:p w14:paraId="4D7F8D67" w14:textId="77777777" w:rsidR="00A66930" w:rsidRDefault="00A66930">
    <w:r w:rsidRPr="001D48C0">
      <w:rPr>
        <w:noProof/>
      </w:rPr>
      <w:drawing>
        <wp:anchor distT="0" distB="0" distL="114300" distR="114300" simplePos="0" relativeHeight="251660288" behindDoc="0" locked="0" layoutInCell="1" allowOverlap="1" wp14:anchorId="73E5FC54" wp14:editId="590E1262">
          <wp:simplePos x="0" y="0"/>
          <wp:positionH relativeFrom="margin">
            <wp:align>left</wp:align>
          </wp:positionH>
          <wp:positionV relativeFrom="paragraph">
            <wp:posOffset>-772160</wp:posOffset>
          </wp:positionV>
          <wp:extent cx="2435225" cy="581025"/>
          <wp:effectExtent l="0" t="0" r="3175" b="9525"/>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35225"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Seznamsodrkami"/>
      <w:lvlText w:val="•"/>
      <w:lvlJc w:val="left"/>
      <w:pPr>
        <w:ind w:left="576" w:hanging="288"/>
      </w:pPr>
      <w:rPr>
        <w:rFonts w:ascii="Cambria" w:hAnsi="Cambria" w:hint="default"/>
        <w:color w:val="EF4623" w:themeColor="accent1"/>
      </w:rPr>
    </w:lvl>
  </w:abstractNum>
  <w:abstractNum w:abstractNumId="1" w15:restartNumberingAfterBreak="0">
    <w:nsid w:val="0054383F"/>
    <w:multiLevelType w:val="hybridMultilevel"/>
    <w:tmpl w:val="4238AA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7620D5"/>
    <w:multiLevelType w:val="multilevel"/>
    <w:tmpl w:val="2E3E49D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932768"/>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6F3A5D"/>
    <w:multiLevelType w:val="hybridMultilevel"/>
    <w:tmpl w:val="92FE99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549477C"/>
    <w:multiLevelType w:val="hybridMultilevel"/>
    <w:tmpl w:val="491052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7A07875"/>
    <w:multiLevelType w:val="multilevel"/>
    <w:tmpl w:val="AF20E34A"/>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BB041C"/>
    <w:multiLevelType w:val="multilevel"/>
    <w:tmpl w:val="65CE1A0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2691F5A"/>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67F6A45"/>
    <w:multiLevelType w:val="multilevel"/>
    <w:tmpl w:val="0436C7FE"/>
    <w:lvl w:ilvl="0">
      <w:start w:val="1"/>
      <w:numFmt w:val="decimal"/>
      <w:pStyle w:val="slovanseznam1"/>
      <w:lvlText w:val="%1."/>
      <w:lvlJc w:val="left"/>
      <w:pPr>
        <w:ind w:left="360" w:hanging="360"/>
      </w:pPr>
      <w:rPr>
        <w:rFonts w:hint="default"/>
        <w:color w:val="EF4623" w:themeColor="accent1"/>
      </w:rPr>
    </w:lvl>
    <w:lvl w:ilvl="1">
      <w:start w:val="1"/>
      <w:numFmt w:val="decimal"/>
      <w:pStyle w:val="slovanseznam21"/>
      <w:suff w:val="space"/>
      <w:lvlText w:val="%1.%2"/>
      <w:lvlJc w:val="left"/>
      <w:pPr>
        <w:ind w:left="936" w:hanging="576"/>
      </w:pPr>
      <w:rPr>
        <w:rFonts w:hint="default"/>
        <w:color w:val="EF4623" w:themeColor="accent1"/>
      </w:rPr>
    </w:lvl>
    <w:lvl w:ilvl="2">
      <w:start w:val="1"/>
      <w:numFmt w:val="lowerLetter"/>
      <w:pStyle w:val="slovanseznam31"/>
      <w:lvlText w:val="%3."/>
      <w:lvlJc w:val="left"/>
      <w:pPr>
        <w:ind w:left="720" w:hanging="360"/>
      </w:pPr>
      <w:rPr>
        <w:rFonts w:hint="default"/>
        <w:color w:val="EF4623" w:themeColor="accent1"/>
      </w:rPr>
    </w:lvl>
    <w:lvl w:ilvl="3">
      <w:start w:val="1"/>
      <w:numFmt w:val="lowerRoman"/>
      <w:pStyle w:val="slovanseznam41"/>
      <w:lvlText w:val="%4."/>
      <w:lvlJc w:val="left"/>
      <w:pPr>
        <w:ind w:left="1080" w:hanging="360"/>
      </w:pPr>
      <w:rPr>
        <w:rFonts w:hint="default"/>
        <w:color w:val="EF4623" w:themeColor="accent1"/>
      </w:rPr>
    </w:lvl>
    <w:lvl w:ilvl="4">
      <w:start w:val="1"/>
      <w:numFmt w:val="lowerLetter"/>
      <w:pStyle w:val="slovanseznam51"/>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866700"/>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1" w15:restartNumberingAfterBreak="0">
    <w:nsid w:val="38C76491"/>
    <w:multiLevelType w:val="multilevel"/>
    <w:tmpl w:val="B4BE5E62"/>
    <w:lvl w:ilvl="0">
      <w:start w:val="7"/>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5273ED7"/>
    <w:multiLevelType w:val="hybridMultilevel"/>
    <w:tmpl w:val="FA9853A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D24225F"/>
    <w:multiLevelType w:val="multilevel"/>
    <w:tmpl w:val="11900E86"/>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FD43D56"/>
    <w:multiLevelType w:val="multilevel"/>
    <w:tmpl w:val="9C3AEF72"/>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51A0BFA"/>
    <w:multiLevelType w:val="multilevel"/>
    <w:tmpl w:val="A3E6359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D235CE2"/>
    <w:multiLevelType w:val="multilevel"/>
    <w:tmpl w:val="E82093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F04A24"/>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F334D85"/>
    <w:multiLevelType w:val="multilevel"/>
    <w:tmpl w:val="EBDCDBB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1494479"/>
    <w:multiLevelType w:val="hybridMultilevel"/>
    <w:tmpl w:val="1B944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7A1600"/>
    <w:multiLevelType w:val="multilevel"/>
    <w:tmpl w:val="885CC0A0"/>
    <w:lvl w:ilvl="0">
      <w:start w:val="7"/>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48E30A0"/>
    <w:multiLevelType w:val="multilevel"/>
    <w:tmpl w:val="6C14D87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89E06E2"/>
    <w:multiLevelType w:val="multilevel"/>
    <w:tmpl w:val="B544A3F2"/>
    <w:lvl w:ilvl="0">
      <w:start w:val="5"/>
      <w:numFmt w:val="decimal"/>
      <w:lvlText w:val="%1"/>
      <w:lvlJc w:val="left"/>
      <w:pPr>
        <w:ind w:left="405" w:hanging="405"/>
      </w:pPr>
      <w:rPr>
        <w:rFonts w:hint="default"/>
        <w:b/>
        <w:sz w:val="40"/>
      </w:rPr>
    </w:lvl>
    <w:lvl w:ilvl="1">
      <w:start w:val="1"/>
      <w:numFmt w:val="decimal"/>
      <w:lvlText w:val="%1.%2"/>
      <w:lvlJc w:val="left"/>
      <w:pPr>
        <w:ind w:left="405" w:hanging="40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num w:numId="1">
    <w:abstractNumId w:val="0"/>
  </w:num>
  <w:num w:numId="2">
    <w:abstractNumId w:val="9"/>
  </w:num>
  <w:num w:numId="3">
    <w:abstractNumId w:val="16"/>
  </w:num>
  <w:num w:numId="4">
    <w:abstractNumId w:val="15"/>
  </w:num>
  <w:num w:numId="5">
    <w:abstractNumId w:val="18"/>
  </w:num>
  <w:num w:numId="6">
    <w:abstractNumId w:val="1"/>
  </w:num>
  <w:num w:numId="7">
    <w:abstractNumId w:val="2"/>
  </w:num>
  <w:num w:numId="8">
    <w:abstractNumId w:val="6"/>
  </w:num>
  <w:num w:numId="9">
    <w:abstractNumId w:val="14"/>
  </w:num>
  <w:num w:numId="10">
    <w:abstractNumId w:val="13"/>
  </w:num>
  <w:num w:numId="11">
    <w:abstractNumId w:val="8"/>
  </w:num>
  <w:num w:numId="12">
    <w:abstractNumId w:val="7"/>
  </w:num>
  <w:num w:numId="13">
    <w:abstractNumId w:val="3"/>
  </w:num>
  <w:num w:numId="14">
    <w:abstractNumId w:val="21"/>
  </w:num>
  <w:num w:numId="15">
    <w:abstractNumId w:val="22"/>
  </w:num>
  <w:num w:numId="16">
    <w:abstractNumId w:val="5"/>
  </w:num>
  <w:num w:numId="17">
    <w:abstractNumId w:val="10"/>
  </w:num>
  <w:num w:numId="18">
    <w:abstractNumId w:val="17"/>
  </w:num>
  <w:num w:numId="19">
    <w:abstractNumId w:val="19"/>
  </w:num>
  <w:num w:numId="20">
    <w:abstractNumId w:val="4"/>
  </w:num>
  <w:num w:numId="21">
    <w:abstractNumId w:val="12"/>
  </w:num>
  <w:num w:numId="22">
    <w:abstractNumId w:val="11"/>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0"/>
  <w:styleLockTheme/>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AD"/>
    <w:rsid w:val="00007C05"/>
    <w:rsid w:val="000101AF"/>
    <w:rsid w:val="00010E44"/>
    <w:rsid w:val="0001137D"/>
    <w:rsid w:val="00017220"/>
    <w:rsid w:val="000243F9"/>
    <w:rsid w:val="00031735"/>
    <w:rsid w:val="00033C03"/>
    <w:rsid w:val="00033E6F"/>
    <w:rsid w:val="000367C1"/>
    <w:rsid w:val="00040F06"/>
    <w:rsid w:val="00041308"/>
    <w:rsid w:val="000417E2"/>
    <w:rsid w:val="0004284F"/>
    <w:rsid w:val="000478CA"/>
    <w:rsid w:val="000568A2"/>
    <w:rsid w:val="00057391"/>
    <w:rsid w:val="000573E5"/>
    <w:rsid w:val="0007086E"/>
    <w:rsid w:val="00070F44"/>
    <w:rsid w:val="00071177"/>
    <w:rsid w:val="0007159C"/>
    <w:rsid w:val="00074A7A"/>
    <w:rsid w:val="00074D3D"/>
    <w:rsid w:val="000755D8"/>
    <w:rsid w:val="00076F6F"/>
    <w:rsid w:val="00083DC0"/>
    <w:rsid w:val="00090E0A"/>
    <w:rsid w:val="0009483B"/>
    <w:rsid w:val="000A3008"/>
    <w:rsid w:val="000A5E9E"/>
    <w:rsid w:val="000C01AC"/>
    <w:rsid w:val="000C0F8A"/>
    <w:rsid w:val="000C412B"/>
    <w:rsid w:val="000C7D0C"/>
    <w:rsid w:val="000E1A6B"/>
    <w:rsid w:val="000F1C52"/>
    <w:rsid w:val="000F36CF"/>
    <w:rsid w:val="000F7121"/>
    <w:rsid w:val="0012007B"/>
    <w:rsid w:val="001603D1"/>
    <w:rsid w:val="0016474F"/>
    <w:rsid w:val="001706F1"/>
    <w:rsid w:val="0019415B"/>
    <w:rsid w:val="001A11A1"/>
    <w:rsid w:val="001B0881"/>
    <w:rsid w:val="001B481C"/>
    <w:rsid w:val="001B5287"/>
    <w:rsid w:val="001B5E2E"/>
    <w:rsid w:val="001C444F"/>
    <w:rsid w:val="001D3289"/>
    <w:rsid w:val="001D48C0"/>
    <w:rsid w:val="001E0602"/>
    <w:rsid w:val="001E2FE3"/>
    <w:rsid w:val="00203793"/>
    <w:rsid w:val="0020682A"/>
    <w:rsid w:val="00214725"/>
    <w:rsid w:val="002177E8"/>
    <w:rsid w:val="00224CBB"/>
    <w:rsid w:val="00231551"/>
    <w:rsid w:val="00243971"/>
    <w:rsid w:val="0026610F"/>
    <w:rsid w:val="002671AA"/>
    <w:rsid w:val="00277CD5"/>
    <w:rsid w:val="0028421F"/>
    <w:rsid w:val="002A15ED"/>
    <w:rsid w:val="002A4A01"/>
    <w:rsid w:val="002B51CD"/>
    <w:rsid w:val="002B5EF3"/>
    <w:rsid w:val="002B6DA0"/>
    <w:rsid w:val="002C494C"/>
    <w:rsid w:val="002E00FC"/>
    <w:rsid w:val="002E54B0"/>
    <w:rsid w:val="002F0C2F"/>
    <w:rsid w:val="002F4D90"/>
    <w:rsid w:val="003002A1"/>
    <w:rsid w:val="00301654"/>
    <w:rsid w:val="003062E5"/>
    <w:rsid w:val="003224CE"/>
    <w:rsid w:val="003332BA"/>
    <w:rsid w:val="00336E79"/>
    <w:rsid w:val="00352203"/>
    <w:rsid w:val="003713E4"/>
    <w:rsid w:val="00372B7C"/>
    <w:rsid w:val="00375A4E"/>
    <w:rsid w:val="00377D93"/>
    <w:rsid w:val="00385E3D"/>
    <w:rsid w:val="00393F43"/>
    <w:rsid w:val="003B3B45"/>
    <w:rsid w:val="003B60B0"/>
    <w:rsid w:val="003D237F"/>
    <w:rsid w:val="003D6956"/>
    <w:rsid w:val="003D6F50"/>
    <w:rsid w:val="003E0750"/>
    <w:rsid w:val="003E29E7"/>
    <w:rsid w:val="004006A2"/>
    <w:rsid w:val="00401F64"/>
    <w:rsid w:val="00424A31"/>
    <w:rsid w:val="004547B2"/>
    <w:rsid w:val="004564B3"/>
    <w:rsid w:val="004610FD"/>
    <w:rsid w:val="004773EB"/>
    <w:rsid w:val="00491454"/>
    <w:rsid w:val="00492620"/>
    <w:rsid w:val="004A6AAF"/>
    <w:rsid w:val="004B4A46"/>
    <w:rsid w:val="004B7336"/>
    <w:rsid w:val="004B7579"/>
    <w:rsid w:val="004D577D"/>
    <w:rsid w:val="004E22B7"/>
    <w:rsid w:val="004E3F86"/>
    <w:rsid w:val="004E5776"/>
    <w:rsid w:val="004F2ECC"/>
    <w:rsid w:val="0050686B"/>
    <w:rsid w:val="0050736A"/>
    <w:rsid w:val="00512F5C"/>
    <w:rsid w:val="00522158"/>
    <w:rsid w:val="005350B9"/>
    <w:rsid w:val="0054197D"/>
    <w:rsid w:val="00546A1F"/>
    <w:rsid w:val="005505EE"/>
    <w:rsid w:val="00554C47"/>
    <w:rsid w:val="00554F3F"/>
    <w:rsid w:val="00556D4D"/>
    <w:rsid w:val="00562E3A"/>
    <w:rsid w:val="00564B22"/>
    <w:rsid w:val="005743B4"/>
    <w:rsid w:val="00575A98"/>
    <w:rsid w:val="00575FEC"/>
    <w:rsid w:val="0059403B"/>
    <w:rsid w:val="00597638"/>
    <w:rsid w:val="005A1854"/>
    <w:rsid w:val="005A5E8D"/>
    <w:rsid w:val="005B31BC"/>
    <w:rsid w:val="005B771D"/>
    <w:rsid w:val="005C574E"/>
    <w:rsid w:val="005F54A7"/>
    <w:rsid w:val="006008B3"/>
    <w:rsid w:val="006019CB"/>
    <w:rsid w:val="00605ABD"/>
    <w:rsid w:val="00616598"/>
    <w:rsid w:val="00634FD8"/>
    <w:rsid w:val="00643844"/>
    <w:rsid w:val="006556BE"/>
    <w:rsid w:val="00673BFB"/>
    <w:rsid w:val="00675B0F"/>
    <w:rsid w:val="00676844"/>
    <w:rsid w:val="00680DE4"/>
    <w:rsid w:val="00691F8A"/>
    <w:rsid w:val="006A15BA"/>
    <w:rsid w:val="006A3B2A"/>
    <w:rsid w:val="006C0642"/>
    <w:rsid w:val="006D38C9"/>
    <w:rsid w:val="006D78A9"/>
    <w:rsid w:val="006E000A"/>
    <w:rsid w:val="006E4A2B"/>
    <w:rsid w:val="006F4FC3"/>
    <w:rsid w:val="00701CD3"/>
    <w:rsid w:val="00713469"/>
    <w:rsid w:val="00721133"/>
    <w:rsid w:val="0072547E"/>
    <w:rsid w:val="007336C0"/>
    <w:rsid w:val="00740EF6"/>
    <w:rsid w:val="00742890"/>
    <w:rsid w:val="00774F05"/>
    <w:rsid w:val="00782986"/>
    <w:rsid w:val="00785CD1"/>
    <w:rsid w:val="007A25CD"/>
    <w:rsid w:val="007A48AB"/>
    <w:rsid w:val="007B282F"/>
    <w:rsid w:val="007C0202"/>
    <w:rsid w:val="007C063F"/>
    <w:rsid w:val="007C180C"/>
    <w:rsid w:val="007D6034"/>
    <w:rsid w:val="007E4995"/>
    <w:rsid w:val="007F199E"/>
    <w:rsid w:val="007F4CFA"/>
    <w:rsid w:val="00826BBA"/>
    <w:rsid w:val="008309BB"/>
    <w:rsid w:val="00861EB6"/>
    <w:rsid w:val="00870F5D"/>
    <w:rsid w:val="00876E73"/>
    <w:rsid w:val="00880897"/>
    <w:rsid w:val="008820DC"/>
    <w:rsid w:val="008849ED"/>
    <w:rsid w:val="00893E76"/>
    <w:rsid w:val="00894C1E"/>
    <w:rsid w:val="008A4560"/>
    <w:rsid w:val="008A53CC"/>
    <w:rsid w:val="008A5E0C"/>
    <w:rsid w:val="008B718B"/>
    <w:rsid w:val="008C223F"/>
    <w:rsid w:val="008F32FB"/>
    <w:rsid w:val="008F7CFA"/>
    <w:rsid w:val="00904F99"/>
    <w:rsid w:val="009120D3"/>
    <w:rsid w:val="00915BB8"/>
    <w:rsid w:val="009173D7"/>
    <w:rsid w:val="009204C5"/>
    <w:rsid w:val="009234F1"/>
    <w:rsid w:val="00966C23"/>
    <w:rsid w:val="00970C4F"/>
    <w:rsid w:val="0098320A"/>
    <w:rsid w:val="009834DF"/>
    <w:rsid w:val="00983E47"/>
    <w:rsid w:val="00995E80"/>
    <w:rsid w:val="00996A54"/>
    <w:rsid w:val="009A3913"/>
    <w:rsid w:val="009A3CB9"/>
    <w:rsid w:val="009B1C76"/>
    <w:rsid w:val="009B75BC"/>
    <w:rsid w:val="009C783C"/>
    <w:rsid w:val="009C7FAD"/>
    <w:rsid w:val="009D7369"/>
    <w:rsid w:val="009F49CC"/>
    <w:rsid w:val="00A052FE"/>
    <w:rsid w:val="00A077D7"/>
    <w:rsid w:val="00A24827"/>
    <w:rsid w:val="00A26E02"/>
    <w:rsid w:val="00A26F45"/>
    <w:rsid w:val="00A30950"/>
    <w:rsid w:val="00A30E77"/>
    <w:rsid w:val="00A329CC"/>
    <w:rsid w:val="00A447CF"/>
    <w:rsid w:val="00A60574"/>
    <w:rsid w:val="00A612A8"/>
    <w:rsid w:val="00A630C3"/>
    <w:rsid w:val="00A65D92"/>
    <w:rsid w:val="00A66930"/>
    <w:rsid w:val="00A731FD"/>
    <w:rsid w:val="00A73945"/>
    <w:rsid w:val="00A81445"/>
    <w:rsid w:val="00A8255A"/>
    <w:rsid w:val="00A91392"/>
    <w:rsid w:val="00AA2B7E"/>
    <w:rsid w:val="00AA4C74"/>
    <w:rsid w:val="00AA6481"/>
    <w:rsid w:val="00AB050C"/>
    <w:rsid w:val="00AB4FB5"/>
    <w:rsid w:val="00AE2238"/>
    <w:rsid w:val="00AE24A0"/>
    <w:rsid w:val="00AE501A"/>
    <w:rsid w:val="00AE5230"/>
    <w:rsid w:val="00AE5DA1"/>
    <w:rsid w:val="00B045F9"/>
    <w:rsid w:val="00B06438"/>
    <w:rsid w:val="00B11B4B"/>
    <w:rsid w:val="00B11E8C"/>
    <w:rsid w:val="00B1724F"/>
    <w:rsid w:val="00B34D5D"/>
    <w:rsid w:val="00B35DFB"/>
    <w:rsid w:val="00B759FA"/>
    <w:rsid w:val="00B8199E"/>
    <w:rsid w:val="00B8445C"/>
    <w:rsid w:val="00B9125E"/>
    <w:rsid w:val="00B94036"/>
    <w:rsid w:val="00BA7DFB"/>
    <w:rsid w:val="00BB426E"/>
    <w:rsid w:val="00BC6B7C"/>
    <w:rsid w:val="00BC7A2C"/>
    <w:rsid w:val="00BD1405"/>
    <w:rsid w:val="00BD2117"/>
    <w:rsid w:val="00BD30A0"/>
    <w:rsid w:val="00BD34B3"/>
    <w:rsid w:val="00BE006B"/>
    <w:rsid w:val="00BE67DD"/>
    <w:rsid w:val="00BF0895"/>
    <w:rsid w:val="00BF1210"/>
    <w:rsid w:val="00BF4798"/>
    <w:rsid w:val="00C06F04"/>
    <w:rsid w:val="00C103A7"/>
    <w:rsid w:val="00C11654"/>
    <w:rsid w:val="00C12877"/>
    <w:rsid w:val="00C2264C"/>
    <w:rsid w:val="00C23007"/>
    <w:rsid w:val="00C23283"/>
    <w:rsid w:val="00C24BC3"/>
    <w:rsid w:val="00C266E7"/>
    <w:rsid w:val="00C32E5F"/>
    <w:rsid w:val="00C371DD"/>
    <w:rsid w:val="00C437CC"/>
    <w:rsid w:val="00C47BA4"/>
    <w:rsid w:val="00C518A5"/>
    <w:rsid w:val="00C578DD"/>
    <w:rsid w:val="00C60984"/>
    <w:rsid w:val="00C71809"/>
    <w:rsid w:val="00C7267A"/>
    <w:rsid w:val="00C7344D"/>
    <w:rsid w:val="00C87774"/>
    <w:rsid w:val="00CC10F0"/>
    <w:rsid w:val="00CD0470"/>
    <w:rsid w:val="00CD1067"/>
    <w:rsid w:val="00CD6859"/>
    <w:rsid w:val="00CE3FF0"/>
    <w:rsid w:val="00CF481A"/>
    <w:rsid w:val="00CF4C3B"/>
    <w:rsid w:val="00D01BEB"/>
    <w:rsid w:val="00D0486F"/>
    <w:rsid w:val="00D11EEE"/>
    <w:rsid w:val="00D1660B"/>
    <w:rsid w:val="00D2000D"/>
    <w:rsid w:val="00D2080D"/>
    <w:rsid w:val="00D411B6"/>
    <w:rsid w:val="00D42714"/>
    <w:rsid w:val="00D43511"/>
    <w:rsid w:val="00D465C4"/>
    <w:rsid w:val="00D57E83"/>
    <w:rsid w:val="00D7102D"/>
    <w:rsid w:val="00D7122B"/>
    <w:rsid w:val="00D71CBC"/>
    <w:rsid w:val="00D955EF"/>
    <w:rsid w:val="00DB00CB"/>
    <w:rsid w:val="00DB4659"/>
    <w:rsid w:val="00DB46AD"/>
    <w:rsid w:val="00DC1BDC"/>
    <w:rsid w:val="00DC218D"/>
    <w:rsid w:val="00DC35E3"/>
    <w:rsid w:val="00DD184F"/>
    <w:rsid w:val="00DD36F2"/>
    <w:rsid w:val="00DD3B4C"/>
    <w:rsid w:val="00DE3EE8"/>
    <w:rsid w:val="00DE3F32"/>
    <w:rsid w:val="00DF0EE2"/>
    <w:rsid w:val="00DF11CB"/>
    <w:rsid w:val="00DF2EE8"/>
    <w:rsid w:val="00DF6053"/>
    <w:rsid w:val="00E06A66"/>
    <w:rsid w:val="00E25AD1"/>
    <w:rsid w:val="00E31FFC"/>
    <w:rsid w:val="00E353A5"/>
    <w:rsid w:val="00E36D25"/>
    <w:rsid w:val="00E40087"/>
    <w:rsid w:val="00E40E70"/>
    <w:rsid w:val="00E4102D"/>
    <w:rsid w:val="00E458DC"/>
    <w:rsid w:val="00E53216"/>
    <w:rsid w:val="00E636A6"/>
    <w:rsid w:val="00E67938"/>
    <w:rsid w:val="00E74AD6"/>
    <w:rsid w:val="00E750EF"/>
    <w:rsid w:val="00E84D91"/>
    <w:rsid w:val="00E853E9"/>
    <w:rsid w:val="00EA6E09"/>
    <w:rsid w:val="00EB6A58"/>
    <w:rsid w:val="00EC3163"/>
    <w:rsid w:val="00EC5D0D"/>
    <w:rsid w:val="00ED1CCA"/>
    <w:rsid w:val="00EF1ED9"/>
    <w:rsid w:val="00EF6B22"/>
    <w:rsid w:val="00F03B39"/>
    <w:rsid w:val="00F126A1"/>
    <w:rsid w:val="00F13132"/>
    <w:rsid w:val="00F17D6B"/>
    <w:rsid w:val="00F343DA"/>
    <w:rsid w:val="00F377CA"/>
    <w:rsid w:val="00F42FC4"/>
    <w:rsid w:val="00F53E04"/>
    <w:rsid w:val="00F920AA"/>
    <w:rsid w:val="00FA7763"/>
    <w:rsid w:val="00FB0B19"/>
    <w:rsid w:val="00FB4A2A"/>
    <w:rsid w:val="00FB4DAA"/>
    <w:rsid w:val="00FB6966"/>
    <w:rsid w:val="00FC1F2D"/>
    <w:rsid w:val="00FC3423"/>
    <w:rsid w:val="00FC4617"/>
    <w:rsid w:val="00FC4D8A"/>
    <w:rsid w:val="00FC5BE7"/>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45B0C"/>
  <w15:docId w15:val="{C60DB3BE-7196-4547-A79E-232EA156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cs-CZ" w:eastAsia="cs-CZ"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78A9"/>
  </w:style>
  <w:style w:type="paragraph" w:styleId="Nadpis1">
    <w:name w:val="heading 1"/>
    <w:basedOn w:val="Normln"/>
    <w:next w:val="Normln"/>
    <w:link w:val="Nadpis1Char"/>
    <w:uiPriority w:val="9"/>
    <w:qFormat/>
    <w:rsid w:val="00562E3A"/>
    <w:pPr>
      <w:keepNext/>
      <w:keepLines/>
      <w:spacing w:before="240" w:after="0"/>
      <w:outlineLvl w:val="0"/>
    </w:pPr>
    <w:rPr>
      <w:rFonts w:asciiTheme="majorHAnsi" w:eastAsiaTheme="majorEastAsia" w:hAnsiTheme="majorHAnsi" w:cstheme="majorBidi"/>
      <w:color w:val="BF2B0E"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ormln"/>
    <w:next w:val="Normln"/>
    <w:link w:val="Znaknadpisu1"/>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customStyle="1" w:styleId="Nadpis21">
    <w:name w:val="Nadpis 21"/>
    <w:basedOn w:val="Normln"/>
    <w:next w:val="Normln"/>
    <w:link w:val="Znaknadpisu2"/>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customStyle="1" w:styleId="Zpat1">
    <w:name w:val="Zápatí1"/>
    <w:basedOn w:val="Normln"/>
    <w:link w:val="Znakzpat"/>
    <w:uiPriority w:val="99"/>
    <w:unhideWhenUsed/>
    <w:qFormat/>
    <w:pPr>
      <w:spacing w:after="0" w:line="240" w:lineRule="auto"/>
      <w:ind w:left="29" w:right="144"/>
    </w:pPr>
    <w:rPr>
      <w:color w:val="EF4623" w:themeColor="accent1"/>
    </w:rPr>
  </w:style>
  <w:style w:type="character" w:customStyle="1" w:styleId="Znakzpat">
    <w:name w:val="Znak zápatí"/>
    <w:basedOn w:val="Standardnpsmoodstavce"/>
    <w:link w:val="Zpat1"/>
    <w:uiPriority w:val="99"/>
    <w:rPr>
      <w:color w:val="EF4623" w:themeColor="accent1"/>
    </w:rPr>
  </w:style>
  <w:style w:type="paragraph" w:customStyle="1" w:styleId="Podtitul1">
    <w:name w:val="Podtitul1"/>
    <w:basedOn w:val="Normln"/>
    <w:next w:val="Normln"/>
    <w:link w:val="Znakpodtitulu"/>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a">
    <w:name w:val="Grafika"/>
    <w:basedOn w:val="Normln"/>
    <w:uiPriority w:val="99"/>
    <w:pPr>
      <w:spacing w:after="80" w:line="240" w:lineRule="auto"/>
      <w:jc w:val="center"/>
    </w:pPr>
  </w:style>
  <w:style w:type="paragraph" w:customStyle="1" w:styleId="Zhlav1">
    <w:name w:val="Záhlaví1"/>
    <w:basedOn w:val="Normln"/>
    <w:link w:val="Znakzhlav"/>
    <w:uiPriority w:val="99"/>
    <w:qFormat/>
    <w:pPr>
      <w:spacing w:after="380" w:line="240" w:lineRule="auto"/>
    </w:pPr>
  </w:style>
  <w:style w:type="character" w:customStyle="1" w:styleId="Znakzhlav">
    <w:name w:val="Znak záhlaví"/>
    <w:basedOn w:val="Standardnpsmoodstavce"/>
    <w:link w:val="Zhlav1"/>
    <w:uiPriority w:val="99"/>
    <w:rPr>
      <w:color w:val="404040" w:themeColor="text1" w:themeTint="BF"/>
      <w:sz w:val="20"/>
    </w:rPr>
  </w:style>
  <w:style w:type="table" w:customStyle="1" w:styleId="Mkatabulky1">
    <w:name w:val="Mřížka tabulky1"/>
    <w:basedOn w:val="Normlntabulka"/>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rmannadpis">
    <w:name w:val="Informační nadpis"/>
    <w:basedOn w:val="Normln"/>
    <w:uiPriority w:val="2"/>
    <w:qFormat/>
    <w:rsid w:val="00F42FC4"/>
    <w:pPr>
      <w:spacing w:after="60" w:line="240" w:lineRule="auto"/>
      <w:ind w:left="29" w:right="29"/>
      <w:jc w:val="right"/>
    </w:pPr>
    <w:rPr>
      <w:b/>
      <w:bCs/>
      <w:color w:val="0909F5"/>
      <w:sz w:val="36"/>
    </w:rPr>
  </w:style>
  <w:style w:type="paragraph" w:customStyle="1" w:styleId="Strnka">
    <w:name w:val="Stránka"/>
    <w:basedOn w:val="Normln"/>
    <w:next w:val="Normln"/>
    <w:uiPriority w:val="99"/>
    <w:unhideWhenUsed/>
    <w:qFormat/>
    <w:pPr>
      <w:spacing w:after="40" w:line="240" w:lineRule="auto"/>
    </w:pPr>
    <w:rPr>
      <w:color w:val="000000" w:themeColor="text1"/>
      <w:sz w:val="36"/>
    </w:rPr>
  </w:style>
  <w:style w:type="paragraph" w:customStyle="1" w:styleId="Titul">
    <w:name w:val="Titul"/>
    <w:basedOn w:val="Normln"/>
    <w:next w:val="Normln"/>
    <w:link w:val="Znaktitulu"/>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Znaktitulu">
    <w:name w:val="Znak titulu"/>
    <w:basedOn w:val="Standardnpsmoodstavce"/>
    <w:link w:val="Titul"/>
    <w:uiPriority w:val="2"/>
    <w:rPr>
      <w:rFonts w:asciiTheme="majorHAnsi" w:eastAsiaTheme="majorEastAsia" w:hAnsiTheme="majorHAnsi" w:cstheme="majorBidi"/>
      <w:b/>
      <w:bCs/>
      <w:color w:val="EF4623" w:themeColor="accent1"/>
      <w:sz w:val="200"/>
    </w:rPr>
  </w:style>
  <w:style w:type="character" w:customStyle="1" w:styleId="Zstupntext1">
    <w:name w:val="Zástupný text1"/>
    <w:basedOn w:val="Standardnpsmoodstavce"/>
    <w:uiPriority w:val="99"/>
    <w:semiHidden/>
    <w:rPr>
      <w:color w:val="808080"/>
    </w:rPr>
  </w:style>
  <w:style w:type="paragraph" w:customStyle="1" w:styleId="Textbubliny1">
    <w:name w:val="Text bubliny1"/>
    <w:basedOn w:val="Normln"/>
    <w:link w:val="Znaktextububliny"/>
    <w:uiPriority w:val="99"/>
    <w:semiHidden/>
    <w:unhideWhenUsed/>
    <w:pPr>
      <w:spacing w:after="0" w:line="240" w:lineRule="auto"/>
    </w:pPr>
    <w:rPr>
      <w:rFonts w:ascii="Tahoma" w:hAnsi="Tahoma" w:cs="Tahoma"/>
      <w:sz w:val="16"/>
    </w:rPr>
  </w:style>
  <w:style w:type="character" w:customStyle="1" w:styleId="Znaktextububliny">
    <w:name w:val="Znak textu bubliny"/>
    <w:basedOn w:val="Standardnpsmoodstavce"/>
    <w:link w:val="Textbubliny1"/>
    <w:uiPriority w:val="99"/>
    <w:semiHidden/>
    <w:rPr>
      <w:rFonts w:ascii="Tahoma" w:hAnsi="Tahoma" w:cs="Tahoma"/>
      <w:sz w:val="16"/>
    </w:rPr>
  </w:style>
  <w:style w:type="character" w:customStyle="1" w:styleId="Siln1">
    <w:name w:val="Silné1"/>
    <w:basedOn w:val="Standardnpsmoodstavce"/>
    <w:uiPriority w:val="10"/>
    <w:qFormat/>
    <w:rPr>
      <w:b/>
      <w:bCs/>
    </w:rPr>
  </w:style>
  <w:style w:type="character" w:customStyle="1" w:styleId="Znakpodtitulu">
    <w:name w:val="Znak podtitulu"/>
    <w:basedOn w:val="Standardnpsmoodstavce"/>
    <w:link w:val="Podtitul1"/>
    <w:uiPriority w:val="3"/>
    <w:rPr>
      <w:rFonts w:asciiTheme="majorHAnsi" w:eastAsiaTheme="majorEastAsia" w:hAnsiTheme="majorHAnsi" w:cstheme="majorBidi"/>
      <w:b/>
      <w:bCs/>
      <w:caps/>
      <w:color w:val="000000" w:themeColor="text1"/>
      <w:kern w:val="20"/>
      <w:sz w:val="60"/>
    </w:rPr>
  </w:style>
  <w:style w:type="paragraph" w:customStyle="1" w:styleId="Resum">
    <w:name w:val="Resumé"/>
    <w:basedOn w:val="Normln"/>
    <w:uiPriority w:val="3"/>
    <w:qFormat/>
    <w:pPr>
      <w:spacing w:before="360" w:after="480" w:line="360" w:lineRule="auto"/>
    </w:pPr>
    <w:rPr>
      <w:i/>
      <w:iCs/>
      <w:color w:val="EF4623" w:themeColor="accent1"/>
      <w:kern w:val="20"/>
      <w:sz w:val="28"/>
    </w:rPr>
  </w:style>
  <w:style w:type="paragraph" w:customStyle="1" w:styleId="Bezmezer1">
    <w:name w:val="Bez mezer1"/>
    <w:link w:val="Znakbezmezer"/>
    <w:uiPriority w:val="1"/>
    <w:unhideWhenUsed/>
    <w:qFormat/>
    <w:pPr>
      <w:spacing w:after="0" w:line="240" w:lineRule="auto"/>
    </w:pPr>
  </w:style>
  <w:style w:type="character" w:customStyle="1" w:styleId="Hypertextovodkaz1">
    <w:name w:val="Hypertextový odkaz1"/>
    <w:basedOn w:val="Standardnpsmoodstavce"/>
    <w:uiPriority w:val="99"/>
    <w:unhideWhenUsed/>
    <w:rPr>
      <w:color w:val="5F5F5F" w:themeColor="hyperlink"/>
      <w:u w:val="single"/>
    </w:rPr>
  </w:style>
  <w:style w:type="paragraph" w:customStyle="1" w:styleId="Obsah11">
    <w:name w:val="Obsah 11"/>
    <w:basedOn w:val="Normln"/>
    <w:next w:val="Normln"/>
    <w:autoRedefine/>
    <w:uiPriority w:val="39"/>
    <w:unhideWhenUsed/>
    <w:pPr>
      <w:tabs>
        <w:tab w:val="right" w:leader="underscore" w:pos="8424"/>
      </w:tabs>
      <w:spacing w:before="40" w:after="100" w:line="288" w:lineRule="auto"/>
    </w:pPr>
    <w:rPr>
      <w:kern w:val="20"/>
    </w:rPr>
  </w:style>
  <w:style w:type="character" w:customStyle="1" w:styleId="Znaknadpisu1">
    <w:name w:val="Znak nadpisu 1"/>
    <w:basedOn w:val="Standardnpsmoodstavce"/>
    <w:link w:val="Nadpis11"/>
    <w:uiPriority w:val="1"/>
    <w:rPr>
      <w:rFonts w:asciiTheme="majorHAnsi" w:eastAsiaTheme="majorEastAsia" w:hAnsiTheme="majorHAnsi" w:cstheme="majorBidi"/>
      <w:b/>
      <w:bCs/>
      <w:color w:val="000000" w:themeColor="text1"/>
      <w:sz w:val="40"/>
    </w:rPr>
  </w:style>
  <w:style w:type="paragraph" w:customStyle="1" w:styleId="Nadpisobsahu1">
    <w:name w:val="Nadpis obsahu1"/>
    <w:basedOn w:val="Nadpis11"/>
    <w:next w:val="Normln"/>
    <w:uiPriority w:val="39"/>
    <w:unhideWhenUsed/>
    <w:qFormat/>
    <w:pPr>
      <w:pBdr>
        <w:bottom w:val="none" w:sz="0" w:space="0" w:color="auto"/>
      </w:pBdr>
      <w:spacing w:before="0" w:after="360"/>
      <w:outlineLvl w:val="9"/>
    </w:pPr>
    <w:rPr>
      <w:color w:val="EF4623" w:themeColor="accent1"/>
      <w:kern w:val="20"/>
      <w:sz w:val="44"/>
    </w:rPr>
  </w:style>
  <w:style w:type="character" w:customStyle="1" w:styleId="Znaknadpisu2">
    <w:name w:val="Znak nadpisu 2"/>
    <w:basedOn w:val="Standardnpsmoodstavce"/>
    <w:link w:val="Nadpis21"/>
    <w:uiPriority w:val="1"/>
    <w:rPr>
      <w:rFonts w:asciiTheme="majorHAnsi" w:eastAsiaTheme="majorEastAsia" w:hAnsiTheme="majorHAnsi" w:cstheme="majorBidi"/>
      <w:b/>
      <w:bCs/>
      <w:color w:val="000000" w:themeColor="text1"/>
      <w:sz w:val="28"/>
    </w:rPr>
  </w:style>
  <w:style w:type="paragraph" w:customStyle="1" w:styleId="Citt1">
    <w:name w:val="Citát1"/>
    <w:basedOn w:val="Normln"/>
    <w:next w:val="Normln"/>
    <w:link w:val="Znakcittu"/>
    <w:uiPriority w:val="1"/>
    <w:unhideWhenUsed/>
    <w:qFormat/>
    <w:pPr>
      <w:spacing w:before="240" w:after="240" w:line="288" w:lineRule="auto"/>
    </w:pPr>
    <w:rPr>
      <w:i/>
      <w:iCs/>
      <w:color w:val="EF4623" w:themeColor="accent1"/>
      <w:kern w:val="20"/>
      <w:sz w:val="24"/>
    </w:rPr>
  </w:style>
  <w:style w:type="character" w:customStyle="1" w:styleId="Znakcittu">
    <w:name w:val="Znak citátu"/>
    <w:basedOn w:val="Standardnpsmoodstavce"/>
    <w:link w:val="Citt1"/>
    <w:uiPriority w:val="1"/>
    <w:rPr>
      <w:i/>
      <w:iCs/>
      <w:color w:val="EF4623" w:themeColor="accent1"/>
      <w:kern w:val="20"/>
      <w:sz w:val="24"/>
    </w:rPr>
  </w:style>
  <w:style w:type="paragraph" w:customStyle="1" w:styleId="Podpis1">
    <w:name w:val="Podpis1"/>
    <w:basedOn w:val="Normln"/>
    <w:link w:val="Znakpodpisu"/>
    <w:uiPriority w:val="9"/>
    <w:unhideWhenUsed/>
    <w:qFormat/>
    <w:pPr>
      <w:spacing w:before="720" w:after="0" w:line="312" w:lineRule="auto"/>
      <w:contextualSpacing/>
    </w:pPr>
    <w:rPr>
      <w:color w:val="595959" w:themeColor="text1" w:themeTint="A6"/>
      <w:kern w:val="20"/>
    </w:rPr>
  </w:style>
  <w:style w:type="character" w:customStyle="1" w:styleId="Znakpodpisu">
    <w:name w:val="Znak podpisu"/>
    <w:basedOn w:val="Standardnpsmoodstavce"/>
    <w:link w:val="Podpis1"/>
    <w:uiPriority w:val="9"/>
    <w:rPr>
      <w:color w:val="595959" w:themeColor="text1" w:themeTint="A6"/>
      <w:kern w:val="20"/>
    </w:rPr>
  </w:style>
  <w:style w:type="character" w:customStyle="1" w:styleId="Znakbezmezer">
    <w:name w:val="Znak bez mezer"/>
    <w:basedOn w:val="Standardnpsmoodstavce"/>
    <w:link w:val="Bezmezer1"/>
    <w:uiPriority w:val="1"/>
  </w:style>
  <w:style w:type="paragraph" w:customStyle="1" w:styleId="Seznamsodrkami">
    <w:name w:val="Seznam s odrážkami"/>
    <w:basedOn w:val="Normln"/>
    <w:uiPriority w:val="1"/>
    <w:unhideWhenUsed/>
    <w:qFormat/>
    <w:pPr>
      <w:numPr>
        <w:numId w:val="1"/>
      </w:numPr>
      <w:spacing w:before="40" w:after="40" w:line="288" w:lineRule="auto"/>
    </w:pPr>
    <w:rPr>
      <w:color w:val="595959" w:themeColor="text1" w:themeTint="A6"/>
      <w:kern w:val="20"/>
    </w:rPr>
  </w:style>
  <w:style w:type="paragraph" w:customStyle="1" w:styleId="slovanseznam1">
    <w:name w:val="Číslovaný seznam1"/>
    <w:basedOn w:val="Normln"/>
    <w:uiPriority w:val="1"/>
    <w:unhideWhenUsed/>
    <w:qFormat/>
    <w:pPr>
      <w:numPr>
        <w:numId w:val="2"/>
      </w:numPr>
      <w:spacing w:before="40" w:after="160" w:line="288" w:lineRule="auto"/>
      <w:contextualSpacing/>
    </w:pPr>
    <w:rPr>
      <w:color w:val="595959" w:themeColor="text1" w:themeTint="A6"/>
      <w:kern w:val="20"/>
    </w:rPr>
  </w:style>
  <w:style w:type="paragraph" w:customStyle="1" w:styleId="slovanseznam21">
    <w:name w:val="Číslovaný seznam 21"/>
    <w:basedOn w:val="Normln"/>
    <w:uiPriority w:val="1"/>
    <w:unhideWhenUsed/>
    <w:qFormat/>
    <w:pPr>
      <w:numPr>
        <w:ilvl w:val="1"/>
        <w:numId w:val="2"/>
      </w:numPr>
      <w:spacing w:before="40" w:after="160" w:line="288" w:lineRule="auto"/>
      <w:contextualSpacing/>
    </w:pPr>
    <w:rPr>
      <w:color w:val="595959" w:themeColor="text1" w:themeTint="A6"/>
      <w:kern w:val="20"/>
    </w:rPr>
  </w:style>
  <w:style w:type="paragraph" w:customStyle="1" w:styleId="slovanseznam31">
    <w:name w:val="Číslovaný seznam 31"/>
    <w:basedOn w:val="Normln"/>
    <w:uiPriority w:val="18"/>
    <w:unhideWhenUsed/>
    <w:pPr>
      <w:numPr>
        <w:ilvl w:val="2"/>
        <w:numId w:val="2"/>
      </w:numPr>
      <w:spacing w:before="40" w:after="160" w:line="288" w:lineRule="auto"/>
      <w:contextualSpacing/>
    </w:pPr>
    <w:rPr>
      <w:color w:val="595959" w:themeColor="text1" w:themeTint="A6"/>
      <w:kern w:val="20"/>
    </w:rPr>
  </w:style>
  <w:style w:type="paragraph" w:customStyle="1" w:styleId="slovanseznam41">
    <w:name w:val="Číslovaný seznam 41"/>
    <w:basedOn w:val="Normln"/>
    <w:uiPriority w:val="18"/>
    <w:unhideWhenUsed/>
    <w:pPr>
      <w:numPr>
        <w:ilvl w:val="3"/>
        <w:numId w:val="2"/>
      </w:numPr>
      <w:spacing w:before="40" w:after="160" w:line="288" w:lineRule="auto"/>
      <w:contextualSpacing/>
    </w:pPr>
    <w:rPr>
      <w:color w:val="595959" w:themeColor="text1" w:themeTint="A6"/>
      <w:kern w:val="20"/>
    </w:rPr>
  </w:style>
  <w:style w:type="paragraph" w:customStyle="1" w:styleId="slovanseznam51">
    <w:name w:val="Číslovaný seznam 51"/>
    <w:basedOn w:val="Normln"/>
    <w:uiPriority w:val="18"/>
    <w:unhideWhenUsed/>
    <w:pPr>
      <w:numPr>
        <w:ilvl w:val="4"/>
        <w:numId w:val="2"/>
      </w:numPr>
      <w:spacing w:before="40" w:after="160" w:line="288" w:lineRule="auto"/>
      <w:contextualSpacing/>
    </w:pPr>
    <w:rPr>
      <w:color w:val="595959" w:themeColor="text1" w:themeTint="A6"/>
      <w:kern w:val="20"/>
    </w:rPr>
  </w:style>
  <w:style w:type="table" w:customStyle="1" w:styleId="Finanntabulka">
    <w:name w:val="Finanční tabulka"/>
    <w:basedOn w:val="Normlntabulka"/>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customStyle="1" w:styleId="Odkaznapoznmku">
    <w:name w:val="Odkaz na poznámku"/>
    <w:basedOn w:val="Standardnpsmoodstavce"/>
    <w:uiPriority w:val="99"/>
    <w:semiHidden/>
    <w:unhideWhenUsed/>
    <w:rPr>
      <w:sz w:val="16"/>
    </w:rPr>
  </w:style>
  <w:style w:type="paragraph" w:customStyle="1" w:styleId="Textpoznmky">
    <w:name w:val="Text poznámky"/>
    <w:basedOn w:val="Normln"/>
    <w:link w:val="Znaktextukomente"/>
    <w:uiPriority w:val="99"/>
    <w:semiHidden/>
    <w:unhideWhenUsed/>
    <w:pPr>
      <w:spacing w:line="240" w:lineRule="auto"/>
    </w:pPr>
  </w:style>
  <w:style w:type="character" w:customStyle="1" w:styleId="Znaktextukomente">
    <w:name w:val="Znak textu komentáře"/>
    <w:basedOn w:val="Standardnpsmoodstavce"/>
    <w:link w:val="Textpoznmky"/>
    <w:uiPriority w:val="99"/>
    <w:semiHidden/>
  </w:style>
  <w:style w:type="paragraph" w:customStyle="1" w:styleId="Pedmtpoznmky">
    <w:name w:val="Předmět poznámky"/>
    <w:basedOn w:val="Textpoznmky"/>
    <w:next w:val="Textpoznmky"/>
    <w:link w:val="Znakpedmtukomente"/>
    <w:uiPriority w:val="99"/>
    <w:semiHidden/>
    <w:unhideWhenUsed/>
    <w:rPr>
      <w:b/>
      <w:bCs/>
    </w:rPr>
  </w:style>
  <w:style w:type="character" w:customStyle="1" w:styleId="Znakpedmtukomente">
    <w:name w:val="Znak předmětu komentáře"/>
    <w:basedOn w:val="Znaktextukomente"/>
    <w:link w:val="Pedmtpoznmky"/>
    <w:uiPriority w:val="99"/>
    <w:semiHidden/>
    <w:rPr>
      <w:b/>
      <w:bCs/>
    </w:rPr>
  </w:style>
  <w:style w:type="table" w:customStyle="1" w:styleId="Svtlstnovn1">
    <w:name w:val="Světlé stínování1"/>
    <w:basedOn w:val="Normlntabulka"/>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tabulkydestkovslo">
    <w:name w:val="Text tabulky – desítkové číslo"/>
    <w:basedOn w:val="Normln"/>
    <w:uiPriority w:val="1"/>
    <w:qFormat/>
    <w:pPr>
      <w:tabs>
        <w:tab w:val="decimal" w:pos="869"/>
      </w:tabs>
      <w:spacing w:before="60" w:after="60" w:line="240" w:lineRule="auto"/>
    </w:pPr>
  </w:style>
  <w:style w:type="paragraph" w:customStyle="1" w:styleId="Texttabulky">
    <w:name w:val="Text tabulky"/>
    <w:basedOn w:val="Normln"/>
    <w:uiPriority w:val="1"/>
    <w:qFormat/>
    <w:pPr>
      <w:spacing w:before="60" w:after="60" w:line="240" w:lineRule="auto"/>
    </w:pPr>
  </w:style>
  <w:style w:type="paragraph" w:customStyle="1" w:styleId="Organizace">
    <w:name w:val="Organizace"/>
    <w:basedOn w:val="Normln"/>
    <w:uiPriority w:val="2"/>
    <w:qFormat/>
    <w:pPr>
      <w:spacing w:after="60" w:line="240" w:lineRule="auto"/>
      <w:ind w:left="29" w:right="29"/>
    </w:pPr>
    <w:rPr>
      <w:b/>
      <w:bCs/>
      <w:color w:val="EF4623" w:themeColor="accent1"/>
      <w:sz w:val="36"/>
    </w:rPr>
  </w:style>
  <w:style w:type="paragraph" w:styleId="Textbubliny">
    <w:name w:val="Balloon Text"/>
    <w:basedOn w:val="Normln"/>
    <w:link w:val="TextbublinyChar"/>
    <w:uiPriority w:val="99"/>
    <w:semiHidden/>
    <w:unhideWhenUsed/>
    <w:rsid w:val="00983E4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83E47"/>
    <w:rPr>
      <w:rFonts w:ascii="Tahoma" w:hAnsi="Tahoma" w:cs="Tahoma"/>
      <w:sz w:val="16"/>
      <w:szCs w:val="16"/>
    </w:rPr>
  </w:style>
  <w:style w:type="character" w:customStyle="1" w:styleId="Nadpis1Char">
    <w:name w:val="Nadpis 1 Char"/>
    <w:basedOn w:val="Standardnpsmoodstavce"/>
    <w:link w:val="Nadpis1"/>
    <w:uiPriority w:val="9"/>
    <w:rsid w:val="00562E3A"/>
    <w:rPr>
      <w:rFonts w:asciiTheme="majorHAnsi" w:eastAsiaTheme="majorEastAsia" w:hAnsiTheme="majorHAnsi" w:cstheme="majorBidi"/>
      <w:color w:val="BF2B0E" w:themeColor="accent1" w:themeShade="BF"/>
      <w:sz w:val="32"/>
      <w:szCs w:val="32"/>
    </w:rPr>
  </w:style>
  <w:style w:type="paragraph" w:styleId="Nadpisobsahu">
    <w:name w:val="TOC Heading"/>
    <w:aliases w:val="Nadpis poznámky v textu"/>
    <w:basedOn w:val="Nadpis1"/>
    <w:next w:val="Normln"/>
    <w:uiPriority w:val="39"/>
    <w:unhideWhenUsed/>
    <w:qFormat/>
    <w:rsid w:val="00562E3A"/>
    <w:pPr>
      <w:spacing w:before="480" w:line="276" w:lineRule="auto"/>
      <w:outlineLvl w:val="9"/>
    </w:pPr>
    <w:rPr>
      <w:b/>
      <w:bCs/>
      <w:sz w:val="28"/>
      <w:szCs w:val="28"/>
    </w:rPr>
  </w:style>
  <w:style w:type="paragraph" w:styleId="Obsah1">
    <w:name w:val="toc 1"/>
    <w:basedOn w:val="Normln"/>
    <w:next w:val="Normln"/>
    <w:autoRedefine/>
    <w:uiPriority w:val="39"/>
    <w:unhideWhenUsed/>
    <w:rsid w:val="00562E3A"/>
    <w:pPr>
      <w:spacing w:after="100"/>
    </w:pPr>
  </w:style>
  <w:style w:type="paragraph" w:styleId="Obsah2">
    <w:name w:val="toc 2"/>
    <w:basedOn w:val="Normln"/>
    <w:next w:val="Normln"/>
    <w:autoRedefine/>
    <w:uiPriority w:val="39"/>
    <w:unhideWhenUsed/>
    <w:rsid w:val="00562E3A"/>
    <w:pPr>
      <w:spacing w:after="100"/>
      <w:ind w:left="200"/>
    </w:pPr>
  </w:style>
  <w:style w:type="character" w:styleId="Hypertextovodkaz">
    <w:name w:val="Hyperlink"/>
    <w:basedOn w:val="Standardnpsmoodstavce"/>
    <w:uiPriority w:val="99"/>
    <w:unhideWhenUsed/>
    <w:rsid w:val="00562E3A"/>
    <w:rPr>
      <w:color w:val="5F5F5F" w:themeColor="hyperlink"/>
      <w:u w:val="single"/>
    </w:rPr>
  </w:style>
  <w:style w:type="character" w:styleId="Zstupntext">
    <w:name w:val="Placeholder Text"/>
    <w:basedOn w:val="Standardnpsmoodstavce"/>
    <w:uiPriority w:val="99"/>
    <w:semiHidden/>
    <w:rsid w:val="00277CD5"/>
    <w:rPr>
      <w:color w:val="808080"/>
    </w:rPr>
  </w:style>
  <w:style w:type="paragraph" w:styleId="Zhlav">
    <w:name w:val="header"/>
    <w:basedOn w:val="Normln"/>
    <w:link w:val="ZhlavChar"/>
    <w:uiPriority w:val="99"/>
    <w:unhideWhenUsed/>
    <w:qFormat/>
    <w:rsid w:val="00E750E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50EF"/>
  </w:style>
  <w:style w:type="paragraph" w:styleId="Zpat">
    <w:name w:val="footer"/>
    <w:basedOn w:val="Normln"/>
    <w:link w:val="ZpatChar"/>
    <w:uiPriority w:val="99"/>
    <w:unhideWhenUsed/>
    <w:qFormat/>
    <w:rsid w:val="00E750EF"/>
    <w:pPr>
      <w:tabs>
        <w:tab w:val="center" w:pos="4536"/>
        <w:tab w:val="right" w:pos="9072"/>
      </w:tabs>
      <w:spacing w:after="0" w:line="240" w:lineRule="auto"/>
    </w:pPr>
  </w:style>
  <w:style w:type="character" w:customStyle="1" w:styleId="ZpatChar">
    <w:name w:val="Zápatí Char"/>
    <w:basedOn w:val="Standardnpsmoodstavce"/>
    <w:link w:val="Zpat"/>
    <w:uiPriority w:val="99"/>
    <w:rsid w:val="00E750EF"/>
  </w:style>
  <w:style w:type="table" w:customStyle="1" w:styleId="Tabulkasmkou2zvraznn51">
    <w:name w:val="Tabulka s mřížkou 2 – zvýraznění 51"/>
    <w:basedOn w:val="Normlntabulka"/>
    <w:next w:val="Tabulkasmkou2zvraznn52"/>
    <w:uiPriority w:val="47"/>
    <w:rsid w:val="009C7FAD"/>
    <w:pPr>
      <w:spacing w:after="0" w:line="240" w:lineRule="auto"/>
    </w:pPr>
    <w:rPr>
      <w:color w:val="auto"/>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Svtltabulkasmkou1zvraznn51">
    <w:name w:val="Světlá tabulka s mřížkou 1 – zvýraznění 51"/>
    <w:basedOn w:val="Normlntabulka"/>
    <w:next w:val="Svtltabulkasmkou1zvraznn52"/>
    <w:uiPriority w:val="46"/>
    <w:rsid w:val="009C7FAD"/>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
    <w:name w:val="Světlá tabulka s mřížkou 1 – zvýraznění 61"/>
    <w:basedOn w:val="Normlntabulka"/>
    <w:next w:val="Svtltabulkasmkou1zvraznn62"/>
    <w:uiPriority w:val="46"/>
    <w:rsid w:val="009C7FAD"/>
    <w:pPr>
      <w:spacing w:after="0" w:line="240" w:lineRule="auto"/>
    </w:pPr>
    <w:rPr>
      <w:color w:val="auto"/>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Tabulkasmkou2zvraznn52">
    <w:name w:val="Tabulka s mřížkou 2 – zvýraznění 52"/>
    <w:basedOn w:val="Normlntabulka"/>
    <w:uiPriority w:val="47"/>
    <w:rsid w:val="009C7FAD"/>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Svtltabulkasmkou1zvraznn52">
    <w:name w:val="Světlá tabulka s mřížkou 1 – zvýraznění 52"/>
    <w:basedOn w:val="Normlntabulka"/>
    <w:uiPriority w:val="46"/>
    <w:rsid w:val="009C7FAD"/>
    <w:pPr>
      <w:spacing w:after="0" w:line="240" w:lineRule="auto"/>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Svtltabulkasmkou1zvraznn62">
    <w:name w:val="Světlá tabulka s mřížkou 1 – zvýraznění 62"/>
    <w:basedOn w:val="Normlntabulka"/>
    <w:uiPriority w:val="46"/>
    <w:rsid w:val="009C7FAD"/>
    <w:pPr>
      <w:spacing w:after="0" w:line="240" w:lineRule="auto"/>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paragraph" w:styleId="Odstavecseseznamem">
    <w:name w:val="List Paragraph"/>
    <w:basedOn w:val="Normln"/>
    <w:uiPriority w:val="34"/>
    <w:qFormat/>
    <w:rsid w:val="00C87774"/>
    <w:pPr>
      <w:ind w:left="720"/>
      <w:contextualSpacing/>
    </w:pPr>
  </w:style>
  <w:style w:type="paragraph" w:styleId="Nzev">
    <w:name w:val="Title"/>
    <w:basedOn w:val="Normln"/>
    <w:next w:val="Normln"/>
    <w:link w:val="NzevChar"/>
    <w:uiPriority w:val="2"/>
    <w:qFormat/>
    <w:rsid w:val="00904F99"/>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2"/>
    <w:rsid w:val="00904F99"/>
    <w:rPr>
      <w:rFonts w:asciiTheme="majorHAnsi" w:eastAsiaTheme="majorEastAsia" w:hAnsiTheme="majorHAnsi" w:cstheme="majorBidi"/>
      <w:color w:val="auto"/>
      <w:spacing w:val="-10"/>
      <w:kern w:val="28"/>
      <w:sz w:val="56"/>
      <w:szCs w:val="56"/>
    </w:rPr>
  </w:style>
  <w:style w:type="character" w:styleId="Zdraznnjemn">
    <w:name w:val="Subtle Emphasis"/>
    <w:basedOn w:val="Standardnpsmoodstavce"/>
    <w:uiPriority w:val="19"/>
    <w:qFormat/>
    <w:rsid w:val="00904F99"/>
    <w:rPr>
      <w:i/>
      <w:iCs/>
      <w:color w:val="404040" w:themeColor="text1" w:themeTint="BF"/>
    </w:rPr>
  </w:style>
  <w:style w:type="table" w:customStyle="1" w:styleId="Svtltabulkasmkou1zvraznn11">
    <w:name w:val="Světlá tabulka s mřížkou 1 – zvýraznění 11"/>
    <w:basedOn w:val="Normlntabulka"/>
    <w:uiPriority w:val="46"/>
    <w:rsid w:val="00EA6E09"/>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21">
    <w:name w:val="Světlá tabulka s mřížkou 1 – zvýraznění 21"/>
    <w:basedOn w:val="Normlntabulka"/>
    <w:uiPriority w:val="46"/>
    <w:rsid w:val="00EA6E09"/>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Tabulkasmkou21">
    <w:name w:val="Tabulka s mřížkou 21"/>
    <w:basedOn w:val="Normlntabulka"/>
    <w:uiPriority w:val="47"/>
    <w:rsid w:val="00CC10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Odkaznakoment">
    <w:name w:val="annotation reference"/>
    <w:basedOn w:val="Standardnpsmoodstavce"/>
    <w:uiPriority w:val="99"/>
    <w:semiHidden/>
    <w:unhideWhenUsed/>
    <w:rsid w:val="00BD1405"/>
    <w:rPr>
      <w:sz w:val="16"/>
      <w:szCs w:val="16"/>
    </w:rPr>
  </w:style>
  <w:style w:type="paragraph" w:styleId="Textkomente">
    <w:name w:val="annotation text"/>
    <w:basedOn w:val="Normln"/>
    <w:link w:val="TextkomenteChar"/>
    <w:uiPriority w:val="99"/>
    <w:semiHidden/>
    <w:unhideWhenUsed/>
    <w:rsid w:val="00BD1405"/>
    <w:pPr>
      <w:spacing w:line="240" w:lineRule="auto"/>
    </w:pPr>
  </w:style>
  <w:style w:type="character" w:customStyle="1" w:styleId="TextkomenteChar">
    <w:name w:val="Text komentáře Char"/>
    <w:basedOn w:val="Standardnpsmoodstavce"/>
    <w:link w:val="Textkomente"/>
    <w:uiPriority w:val="99"/>
    <w:semiHidden/>
    <w:rsid w:val="00BD1405"/>
  </w:style>
  <w:style w:type="paragraph" w:styleId="Pedmtkomente">
    <w:name w:val="annotation subject"/>
    <w:basedOn w:val="Textkomente"/>
    <w:next w:val="Textkomente"/>
    <w:link w:val="PedmtkomenteChar"/>
    <w:uiPriority w:val="99"/>
    <w:semiHidden/>
    <w:unhideWhenUsed/>
    <w:rsid w:val="00BD1405"/>
    <w:rPr>
      <w:b/>
      <w:bCs/>
    </w:rPr>
  </w:style>
  <w:style w:type="character" w:customStyle="1" w:styleId="PedmtkomenteChar">
    <w:name w:val="Předmět komentáře Char"/>
    <w:basedOn w:val="TextkomenteChar"/>
    <w:link w:val="Pedmtkomente"/>
    <w:uiPriority w:val="99"/>
    <w:semiHidden/>
    <w:rsid w:val="00BD1405"/>
    <w:rPr>
      <w:b/>
      <w:bCs/>
    </w:rPr>
  </w:style>
  <w:style w:type="table" w:customStyle="1" w:styleId="Svtltabulkasmkou1zvraznn611">
    <w:name w:val="Světlá tabulka s mřížkou 1 – zvýraznění 611"/>
    <w:basedOn w:val="Normlntabulka"/>
    <w:next w:val="Svtltabulkasmkou1zvraznn62"/>
    <w:uiPriority w:val="46"/>
    <w:rsid w:val="007E4995"/>
    <w:pPr>
      <w:spacing w:after="0" w:line="240" w:lineRule="auto"/>
    </w:pPr>
    <w:rPr>
      <w:color w:val="auto"/>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10">
    <w:name w:val="Světlá tabulka s mřížkou 1 – zvýraznění 11"/>
    <w:basedOn w:val="Normlntabulka"/>
    <w:next w:val="Svtltabulkasmkou1zvraznn11"/>
    <w:uiPriority w:val="46"/>
    <w:rsid w:val="007E4995"/>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12">
    <w:name w:val="Světlá tabulka s mřížkou 1 – zvýraznění 12"/>
    <w:basedOn w:val="Normlntabulka"/>
    <w:next w:val="Svtltabulkasmkou1zvraznn11"/>
    <w:uiPriority w:val="46"/>
    <w:rsid w:val="00966C23"/>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511">
    <w:name w:val="Světlá tabulka s mřížkou 1 – zvýraznění 511"/>
    <w:basedOn w:val="Normlntabulka"/>
    <w:next w:val="Svtltabulkasmkou1zvraznn52"/>
    <w:uiPriority w:val="46"/>
    <w:rsid w:val="009A3CB9"/>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2">
    <w:name w:val="Světlá tabulka s mřížkou 1 – zvýraznění 512"/>
    <w:basedOn w:val="Normlntabulka"/>
    <w:next w:val="Svtltabulkasmkou1zvraznn52"/>
    <w:uiPriority w:val="46"/>
    <w:rsid w:val="009A3CB9"/>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513">
    <w:name w:val="Světlá tabulka s mřížkou 1 – zvýraznění 513"/>
    <w:basedOn w:val="Normlntabulka"/>
    <w:next w:val="Svtltabulkasmkou1zvraznn52"/>
    <w:uiPriority w:val="46"/>
    <w:rsid w:val="005B31BC"/>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Svtltabulkasmkou1zvraznn612">
    <w:name w:val="Světlá tabulka s mřížkou 1 – zvýraznění 612"/>
    <w:basedOn w:val="Normlntabulka"/>
    <w:next w:val="Svtltabulkasmkou1zvraznn62"/>
    <w:uiPriority w:val="46"/>
    <w:rsid w:val="005B31BC"/>
    <w:pPr>
      <w:spacing w:after="0" w:line="240" w:lineRule="auto"/>
    </w:pPr>
    <w:rPr>
      <w:color w:val="auto"/>
      <w:sz w:val="22"/>
      <w:szCs w:val="22"/>
      <w:lang w:eastAsia="en-U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Svtltabulkasmkou1zvraznn13">
    <w:name w:val="Světlá tabulka s mřížkou 1 – zvýraznění 13"/>
    <w:basedOn w:val="Normlntabulka"/>
    <w:next w:val="Svtltabulkasmkou1zvraznn11"/>
    <w:uiPriority w:val="46"/>
    <w:rsid w:val="005B31BC"/>
    <w:pPr>
      <w:spacing w:after="0" w:line="240" w:lineRule="auto"/>
    </w:pPr>
    <w:tblPr>
      <w:tblStyleRowBandSize w:val="1"/>
      <w:tblStyleColBandSize w:val="1"/>
      <w:tblBorders>
        <w:top w:val="single" w:sz="4" w:space="0" w:color="F8B4A6" w:themeColor="accent1" w:themeTint="66"/>
        <w:left w:val="single" w:sz="4" w:space="0" w:color="F8B4A6" w:themeColor="accent1" w:themeTint="66"/>
        <w:bottom w:val="single" w:sz="4" w:space="0" w:color="F8B4A6" w:themeColor="accent1" w:themeTint="66"/>
        <w:right w:val="single" w:sz="4" w:space="0" w:color="F8B4A6" w:themeColor="accent1" w:themeTint="66"/>
        <w:insideH w:val="single" w:sz="4" w:space="0" w:color="F8B4A6" w:themeColor="accent1" w:themeTint="66"/>
        <w:insideV w:val="single" w:sz="4" w:space="0" w:color="F8B4A6" w:themeColor="accent1" w:themeTint="66"/>
      </w:tblBorders>
    </w:tblPr>
    <w:tblStylePr w:type="firstRow">
      <w:rPr>
        <w:b/>
        <w:bCs/>
      </w:rPr>
      <w:tblPr/>
      <w:tcPr>
        <w:tcBorders>
          <w:bottom w:val="single" w:sz="12" w:space="0" w:color="F58F7A" w:themeColor="accent1" w:themeTint="99"/>
        </w:tcBorders>
      </w:tcPr>
    </w:tblStylePr>
    <w:tblStylePr w:type="lastRow">
      <w:rPr>
        <w:b/>
        <w:bCs/>
      </w:rPr>
      <w:tblPr/>
      <w:tcPr>
        <w:tcBorders>
          <w:top w:val="double" w:sz="2" w:space="0" w:color="F58F7A" w:themeColor="accent1" w:themeTint="99"/>
        </w:tcBorders>
      </w:tcPr>
    </w:tblStylePr>
    <w:tblStylePr w:type="firstCol">
      <w:rPr>
        <w:b/>
        <w:bCs/>
      </w:rPr>
    </w:tblStylePr>
    <w:tblStylePr w:type="lastCol">
      <w:rPr>
        <w:b/>
        <w:bCs/>
      </w:rPr>
    </w:tblStylePr>
  </w:style>
  <w:style w:type="table" w:customStyle="1" w:styleId="Svtltabulkasmkou1zvraznn514">
    <w:name w:val="Světlá tabulka s mřížkou 1 – zvýraznění 514"/>
    <w:basedOn w:val="Normlntabulka"/>
    <w:next w:val="Svtltabulkasmkou1zvraznn52"/>
    <w:uiPriority w:val="46"/>
    <w:rsid w:val="00010E44"/>
    <w:pPr>
      <w:spacing w:after="0" w:line="240" w:lineRule="auto"/>
    </w:pPr>
    <w:rPr>
      <w:color w:val="auto"/>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Sledovanodkaz">
    <w:name w:val="FollowedHyperlink"/>
    <w:basedOn w:val="Standardnpsmoodstavce"/>
    <w:uiPriority w:val="99"/>
    <w:semiHidden/>
    <w:unhideWhenUsed/>
    <w:rsid w:val="00B8199E"/>
    <w:rPr>
      <w:color w:val="919191" w:themeColor="followedHyperlink"/>
      <w:u w:val="single"/>
    </w:rPr>
  </w:style>
  <w:style w:type="paragraph" w:styleId="Revize">
    <w:name w:val="Revision"/>
    <w:hidden/>
    <w:uiPriority w:val="99"/>
    <w:semiHidden/>
    <w:rsid w:val="003E07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56059542">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307736394">
      <w:bodyDiv w:val="1"/>
      <w:marLeft w:val="0"/>
      <w:marRight w:val="0"/>
      <w:marTop w:val="0"/>
      <w:marBottom w:val="0"/>
      <w:divBdr>
        <w:top w:val="none" w:sz="0" w:space="0" w:color="auto"/>
        <w:left w:val="none" w:sz="0" w:space="0" w:color="auto"/>
        <w:bottom w:val="none" w:sz="0" w:space="0" w:color="auto"/>
        <w:right w:val="none" w:sz="0" w:space="0" w:color="auto"/>
      </w:divBdr>
    </w:div>
    <w:div w:id="2117599492">
      <w:bodyDiv w:val="1"/>
      <w:marLeft w:val="0"/>
      <w:marRight w:val="0"/>
      <w:marTop w:val="0"/>
      <w:marBottom w:val="0"/>
      <w:divBdr>
        <w:top w:val="none" w:sz="0" w:space="0" w:color="auto"/>
        <w:left w:val="none" w:sz="0" w:space="0" w:color="auto"/>
        <w:bottom w:val="none" w:sz="0" w:space="0" w:color="auto"/>
        <w:right w:val="none" w:sz="0" w:space="0" w:color="auto"/>
      </w:divBdr>
      <w:divsChild>
        <w:div w:id="1600455060">
          <w:marLeft w:val="0"/>
          <w:marRight w:val="0"/>
          <w:marTop w:val="0"/>
          <w:marBottom w:val="0"/>
          <w:divBdr>
            <w:top w:val="none" w:sz="0" w:space="0" w:color="auto"/>
            <w:left w:val="none" w:sz="0" w:space="0" w:color="auto"/>
            <w:bottom w:val="none" w:sz="0" w:space="0" w:color="auto"/>
            <w:right w:val="none" w:sz="0" w:space="0" w:color="auto"/>
          </w:divBdr>
          <w:divsChild>
            <w:div w:id="923300808">
              <w:marLeft w:val="0"/>
              <w:marRight w:val="0"/>
              <w:marTop w:val="0"/>
              <w:marBottom w:val="0"/>
              <w:divBdr>
                <w:top w:val="none" w:sz="0" w:space="0" w:color="auto"/>
                <w:left w:val="none" w:sz="0" w:space="0" w:color="auto"/>
                <w:bottom w:val="none" w:sz="0" w:space="0" w:color="auto"/>
                <w:right w:val="none" w:sz="0" w:space="0" w:color="auto"/>
              </w:divBdr>
              <w:divsChild>
                <w:div w:id="989795634">
                  <w:marLeft w:val="0"/>
                  <w:marRight w:val="0"/>
                  <w:marTop w:val="0"/>
                  <w:marBottom w:val="0"/>
                  <w:divBdr>
                    <w:top w:val="none" w:sz="0" w:space="0" w:color="auto"/>
                    <w:left w:val="none" w:sz="0" w:space="0" w:color="auto"/>
                    <w:bottom w:val="none" w:sz="0" w:space="0" w:color="auto"/>
                    <w:right w:val="none" w:sz="0" w:space="0" w:color="auto"/>
                  </w:divBdr>
                  <w:divsChild>
                    <w:div w:id="573003740">
                      <w:marLeft w:val="0"/>
                      <w:marRight w:val="0"/>
                      <w:marTop w:val="0"/>
                      <w:marBottom w:val="0"/>
                      <w:divBdr>
                        <w:top w:val="none" w:sz="0" w:space="0" w:color="auto"/>
                        <w:left w:val="none" w:sz="0" w:space="0" w:color="auto"/>
                        <w:bottom w:val="none" w:sz="0" w:space="0" w:color="auto"/>
                        <w:right w:val="none" w:sz="0" w:space="0" w:color="auto"/>
                      </w:divBdr>
                      <w:divsChild>
                        <w:div w:id="1918439920">
                          <w:marLeft w:val="0"/>
                          <w:marRight w:val="0"/>
                          <w:marTop w:val="0"/>
                          <w:marBottom w:val="120"/>
                          <w:divBdr>
                            <w:top w:val="none" w:sz="0" w:space="0" w:color="auto"/>
                            <w:left w:val="none" w:sz="0" w:space="0" w:color="auto"/>
                            <w:bottom w:val="none" w:sz="0" w:space="0" w:color="auto"/>
                            <w:right w:val="none" w:sz="0" w:space="0" w:color="auto"/>
                          </w:divBdr>
                        </w:div>
                        <w:div w:id="1452364249">
                          <w:marLeft w:val="0"/>
                          <w:marRight w:val="0"/>
                          <w:marTop w:val="0"/>
                          <w:marBottom w:val="0"/>
                          <w:divBdr>
                            <w:top w:val="none" w:sz="0" w:space="0" w:color="auto"/>
                            <w:left w:val="none" w:sz="0" w:space="0" w:color="auto"/>
                            <w:bottom w:val="none" w:sz="0" w:space="0" w:color="auto"/>
                            <w:right w:val="none" w:sz="0" w:space="0" w:color="auto"/>
                          </w:divBdr>
                          <w:divsChild>
                            <w:div w:id="770316235">
                              <w:marLeft w:val="0"/>
                              <w:marRight w:val="300"/>
                              <w:marTop w:val="180"/>
                              <w:marBottom w:val="0"/>
                              <w:divBdr>
                                <w:top w:val="none" w:sz="0" w:space="0" w:color="auto"/>
                                <w:left w:val="none" w:sz="0" w:space="0" w:color="auto"/>
                                <w:bottom w:val="none" w:sz="0" w:space="0" w:color="auto"/>
                                <w:right w:val="none" w:sz="0" w:space="0" w:color="auto"/>
                              </w:divBdr>
                              <w:divsChild>
                                <w:div w:id="7431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909500">
          <w:marLeft w:val="0"/>
          <w:marRight w:val="0"/>
          <w:marTop w:val="0"/>
          <w:marBottom w:val="0"/>
          <w:divBdr>
            <w:top w:val="none" w:sz="0" w:space="0" w:color="auto"/>
            <w:left w:val="none" w:sz="0" w:space="0" w:color="auto"/>
            <w:bottom w:val="none" w:sz="0" w:space="0" w:color="auto"/>
            <w:right w:val="none" w:sz="0" w:space="0" w:color="auto"/>
          </w:divBdr>
          <w:divsChild>
            <w:div w:id="229970062">
              <w:marLeft w:val="0"/>
              <w:marRight w:val="0"/>
              <w:marTop w:val="0"/>
              <w:marBottom w:val="0"/>
              <w:divBdr>
                <w:top w:val="none" w:sz="0" w:space="0" w:color="auto"/>
                <w:left w:val="none" w:sz="0" w:space="0" w:color="auto"/>
                <w:bottom w:val="none" w:sz="0" w:space="0" w:color="auto"/>
                <w:right w:val="none" w:sz="0" w:space="0" w:color="auto"/>
              </w:divBdr>
              <w:divsChild>
                <w:div w:id="965770619">
                  <w:marLeft w:val="0"/>
                  <w:marRight w:val="0"/>
                  <w:marTop w:val="0"/>
                  <w:marBottom w:val="0"/>
                  <w:divBdr>
                    <w:top w:val="none" w:sz="0" w:space="0" w:color="auto"/>
                    <w:left w:val="none" w:sz="0" w:space="0" w:color="auto"/>
                    <w:bottom w:val="none" w:sz="0" w:space="0" w:color="auto"/>
                    <w:right w:val="none" w:sz="0" w:space="0" w:color="auto"/>
                  </w:divBdr>
                  <w:divsChild>
                    <w:div w:id="182745081">
                      <w:marLeft w:val="0"/>
                      <w:marRight w:val="0"/>
                      <w:marTop w:val="0"/>
                      <w:marBottom w:val="0"/>
                      <w:divBdr>
                        <w:top w:val="none" w:sz="0" w:space="0" w:color="auto"/>
                        <w:left w:val="none" w:sz="0" w:space="0" w:color="auto"/>
                        <w:bottom w:val="none" w:sz="0" w:space="0" w:color="auto"/>
                        <w:right w:val="none" w:sz="0" w:space="0" w:color="auto"/>
                      </w:divBdr>
                      <w:divsChild>
                        <w:div w:id="6356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vyzkum.cz/FrontClanek.aspx?idsekce=1374" TargetMode="External"/><Relationship Id="rId3" Type="http://schemas.openxmlformats.org/officeDocument/2006/relationships/customXml" Target="../customXml/item3.xml"/><Relationship Id="rId21" Type="http://schemas.openxmlformats.org/officeDocument/2006/relationships/hyperlink" Target="http://ec.europa.eu/competition/mergers/cases/index/nace_all.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vyzkum.cz/FrontClanek.aspx?idsekce=1371" TargetMode="External"/><Relationship Id="rId2" Type="http://schemas.openxmlformats.org/officeDocument/2006/relationships/customXml" Target="../customXml/item2.xml"/><Relationship Id="rId16" Type="http://schemas.openxmlformats.org/officeDocument/2006/relationships/hyperlink" Target="http://www.vyzkum.cz/FrontClanek.aspx?idsekce=1376" TargetMode="External"/><Relationship Id="rId20" Type="http://schemas.openxmlformats.org/officeDocument/2006/relationships/hyperlink" Target="http://www.vyzkum.cz/FrontClanek.aspx?idsekce=13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ec.europa.eu/competition/mergers/cases/index/nace_all.html"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vyzkum.cz/FrontClanek.aspx?idsekce=13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ozd\AppData\Roaming\Microsoft\&#352;ablony\V&#253;ro&#269;n&#237;%20zpr&#225;va%20(&#269;erveno-&#269;ern&#253;%20n&#225;vrh).dotx" TargetMode="External"/></Relationship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0FCD64-FC64-44B9-8838-FFB3A1EC422F}">
  <ds:schemaRefs>
    <ds:schemaRef ds:uri="http://schemas.microsoft.com/sharepoint/v3/contenttype/forms"/>
  </ds:schemaRefs>
</ds:datastoreItem>
</file>

<file path=customXml/itemProps3.xml><?xml version="1.0" encoding="utf-8"?>
<ds:datastoreItem xmlns:ds="http://schemas.openxmlformats.org/officeDocument/2006/customXml" ds:itemID="{1E79BDA8-2EB9-4BF0-AA62-E47A9F3B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Výroční zpráva (červeno-černý návrh)</Template>
  <TotalTime>2565</TotalTime>
  <Pages>24</Pages>
  <Words>2585</Words>
  <Characters>15253</Characters>
  <Application>Microsoft Office Word</Application>
  <DocSecurity>0</DocSecurity>
  <Lines>127</Lines>
  <Paragraphs>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Kloz David</dc:creator>
  <cp:keywords/>
  <dc:description/>
  <cp:lastModifiedBy>Janda Josef</cp:lastModifiedBy>
  <cp:revision>101</cp:revision>
  <cp:lastPrinted>2019-10-17T06:53:00Z</cp:lastPrinted>
  <dcterms:created xsi:type="dcterms:W3CDTF">2016-06-14T08:11:00Z</dcterms:created>
  <dcterms:modified xsi:type="dcterms:W3CDTF">2019-12-06T08:22:00Z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