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92" w:rsidRPr="008843EA" w:rsidRDefault="008843EA" w:rsidP="002E4792">
      <w:pPr>
        <w:tabs>
          <w:tab w:val="left" w:pos="1930"/>
          <w:tab w:val="left" w:pos="2054"/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43EA">
        <w:rPr>
          <w:rFonts w:ascii="Arial" w:hAnsi="Arial" w:cs="Arial"/>
          <w:sz w:val="20"/>
          <w:szCs w:val="20"/>
        </w:rPr>
        <w:t xml:space="preserve">Váš dopis ze dne:   </w:t>
      </w:r>
      <w:r w:rsidR="002E4792">
        <w:rPr>
          <w:rFonts w:ascii="Arial" w:hAnsi="Arial" w:cs="Arial"/>
          <w:sz w:val="20"/>
          <w:szCs w:val="20"/>
        </w:rPr>
        <w:t>25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2E4792">
        <w:rPr>
          <w:rFonts w:ascii="Arial" w:hAnsi="Arial" w:cs="Arial"/>
          <w:sz w:val="20"/>
          <w:szCs w:val="20"/>
        </w:rPr>
        <w:t>1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99601B">
        <w:rPr>
          <w:rFonts w:ascii="Arial" w:hAnsi="Arial" w:cs="Arial"/>
          <w:sz w:val="20"/>
          <w:szCs w:val="20"/>
        </w:rPr>
        <w:t>20</w:t>
      </w:r>
      <w:r w:rsidR="002E4792">
        <w:rPr>
          <w:rFonts w:ascii="Arial" w:hAnsi="Arial" w:cs="Arial"/>
          <w:sz w:val="20"/>
          <w:szCs w:val="20"/>
        </w:rPr>
        <w:t>21</w:t>
      </w:r>
    </w:p>
    <w:p w:rsidR="00865F23" w:rsidRPr="008843EA" w:rsidRDefault="008843EA" w:rsidP="00AA528A">
      <w:pPr>
        <w:tabs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Naše značka</w:t>
      </w:r>
      <w:r w:rsidR="00865F23" w:rsidRPr="008843EA">
        <w:rPr>
          <w:rFonts w:ascii="Arial" w:hAnsi="Arial" w:cs="Arial"/>
          <w:sz w:val="20"/>
          <w:szCs w:val="20"/>
        </w:rPr>
        <w:t xml:space="preserve"> (č. j.): MSMT-</w:t>
      </w:r>
      <w:r w:rsidR="00961ED5">
        <w:rPr>
          <w:rFonts w:ascii="Arial" w:hAnsi="Arial" w:cs="Arial"/>
          <w:sz w:val="20"/>
          <w:szCs w:val="20"/>
        </w:rPr>
        <w:t>1</w:t>
      </w:r>
      <w:r w:rsidR="002E4792">
        <w:rPr>
          <w:rFonts w:ascii="Arial" w:hAnsi="Arial" w:cs="Arial"/>
          <w:sz w:val="20"/>
          <w:szCs w:val="20"/>
        </w:rPr>
        <w:t>18</w:t>
      </w:r>
      <w:r w:rsidR="00C61993">
        <w:rPr>
          <w:rFonts w:ascii="Arial" w:hAnsi="Arial" w:cs="Arial"/>
          <w:sz w:val="20"/>
          <w:szCs w:val="20"/>
        </w:rPr>
        <w:t>/20</w:t>
      </w:r>
      <w:r w:rsidR="002E4792">
        <w:rPr>
          <w:rFonts w:ascii="Arial" w:hAnsi="Arial" w:cs="Arial"/>
          <w:sz w:val="20"/>
          <w:szCs w:val="20"/>
        </w:rPr>
        <w:t>18</w:t>
      </w:r>
      <w:r w:rsidR="00961ED5">
        <w:rPr>
          <w:rFonts w:ascii="Arial" w:hAnsi="Arial" w:cs="Arial"/>
          <w:sz w:val="20"/>
          <w:szCs w:val="20"/>
        </w:rPr>
        <w:t>-</w:t>
      </w:r>
      <w:r w:rsidR="002E4792">
        <w:rPr>
          <w:rFonts w:ascii="Arial" w:hAnsi="Arial" w:cs="Arial"/>
          <w:sz w:val="20"/>
          <w:szCs w:val="20"/>
        </w:rPr>
        <w:t>1273</w:t>
      </w:r>
    </w:p>
    <w:p w:rsidR="00865F23" w:rsidRPr="008843EA" w:rsidRDefault="00D37FF0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8255</wp:posOffset>
                </wp:positionV>
                <wp:extent cx="2199005" cy="763270"/>
                <wp:effectExtent l="0" t="0" r="635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A" w:rsidRPr="008843EA" w:rsidRDefault="00EB30F1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Vážená p</w:t>
                            </w:r>
                            <w:r w:rsidR="008843EA" w:rsidRPr="008843EA">
                              <w:rPr>
                                <w:rFonts w:ascii="Arial" w:hAnsi="Arial" w:cs="Arial"/>
                                <w:sz w:val="20"/>
                              </w:rPr>
                              <w:t>aní</w:t>
                            </w:r>
                          </w:p>
                          <w:p w:rsidR="008843EA" w:rsidRPr="002E4792" w:rsidRDefault="002E4792" w:rsidP="008843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E47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Irena Gunárová</w:t>
                            </w:r>
                          </w:p>
                          <w:p w:rsidR="002E4792" w:rsidRDefault="002E4792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Chomutovská 1257</w:t>
                            </w:r>
                          </w:p>
                          <w:p w:rsidR="002E4792" w:rsidRPr="008843EA" w:rsidRDefault="002E4792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432 01 Kadaň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6pt;margin-top:.65pt;width:173.15pt;height:60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I4Kg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" stroked="f">
                <v:textbox style="mso-fit-shape-to-text:t">
                  <w:txbxContent>
                    <w:p w:rsidR="008843EA" w:rsidRPr="008843EA" w:rsidRDefault="00EB30F1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Vážená p</w:t>
                      </w:r>
                      <w:r w:rsidR="008843EA" w:rsidRPr="008843EA">
                        <w:rPr>
                          <w:rFonts w:ascii="Arial" w:hAnsi="Arial" w:cs="Arial"/>
                          <w:sz w:val="20"/>
                        </w:rPr>
                        <w:t>aní</w:t>
                      </w:r>
                    </w:p>
                    <w:p w:rsidR="008843EA" w:rsidRPr="002E4792" w:rsidRDefault="002E4792" w:rsidP="008843E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E4792">
                        <w:rPr>
                          <w:rFonts w:ascii="Arial" w:hAnsi="Arial" w:cs="Arial"/>
                          <w:b/>
                          <w:sz w:val="20"/>
                        </w:rPr>
                        <w:t>Irena Gunárová</w:t>
                      </w:r>
                    </w:p>
                    <w:p w:rsidR="002E4792" w:rsidRDefault="002E4792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Chomutovská 1257</w:t>
                      </w:r>
                    </w:p>
                    <w:p w:rsidR="002E4792" w:rsidRPr="008843EA" w:rsidRDefault="002E4792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432 01 Kadaň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V</w:t>
      </w:r>
      <w:r w:rsidR="008843EA" w:rsidRPr="008843EA">
        <w:rPr>
          <w:rFonts w:ascii="Arial" w:hAnsi="Arial" w:cs="Arial"/>
          <w:sz w:val="20"/>
          <w:szCs w:val="20"/>
        </w:rPr>
        <w:t>yřizuje</w:t>
      </w:r>
      <w:r w:rsidRPr="008843EA">
        <w:rPr>
          <w:rFonts w:ascii="Arial" w:hAnsi="Arial" w:cs="Arial"/>
          <w:sz w:val="20"/>
          <w:szCs w:val="20"/>
        </w:rPr>
        <w:t xml:space="preserve">:      Mgr. Denisa Menšíková, DiS.                       </w:t>
      </w:r>
    </w:p>
    <w:p w:rsidR="00865F23" w:rsidRP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O</w:t>
      </w:r>
      <w:r w:rsidR="008843EA" w:rsidRPr="008843EA">
        <w:rPr>
          <w:rFonts w:ascii="Arial" w:hAnsi="Arial" w:cs="Arial"/>
          <w:sz w:val="20"/>
          <w:szCs w:val="20"/>
        </w:rPr>
        <w:t>ddělení</w:t>
      </w:r>
      <w:r w:rsidRPr="008843EA">
        <w:rPr>
          <w:rFonts w:ascii="Arial" w:hAnsi="Arial" w:cs="Arial"/>
          <w:sz w:val="20"/>
          <w:szCs w:val="20"/>
        </w:rPr>
        <w:t xml:space="preserve">:  </w:t>
      </w:r>
      <w:r w:rsidR="00961ED5">
        <w:rPr>
          <w:rFonts w:ascii="Arial" w:hAnsi="Arial" w:cs="Arial"/>
          <w:sz w:val="20"/>
          <w:szCs w:val="20"/>
        </w:rPr>
        <w:t xml:space="preserve">  </w:t>
      </w:r>
      <w:r w:rsidRPr="008843EA">
        <w:rPr>
          <w:rFonts w:ascii="Arial" w:hAnsi="Arial" w:cs="Arial"/>
          <w:sz w:val="20"/>
          <w:szCs w:val="20"/>
        </w:rPr>
        <w:t>Oddělení všeobecného vzdělávání</w:t>
      </w:r>
      <w:r w:rsidR="00B3108F">
        <w:rPr>
          <w:rFonts w:ascii="Arial" w:hAnsi="Arial" w:cs="Arial"/>
          <w:sz w:val="20"/>
          <w:szCs w:val="20"/>
        </w:rPr>
        <w:t xml:space="preserve"> </w:t>
      </w:r>
    </w:p>
    <w:p w:rsidR="00865F23" w:rsidRPr="008843EA" w:rsidRDefault="00865F23" w:rsidP="008843EA">
      <w:pPr>
        <w:tabs>
          <w:tab w:val="left" w:pos="6379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E-</w:t>
      </w:r>
      <w:r w:rsidR="008843EA" w:rsidRPr="008843EA">
        <w:rPr>
          <w:rFonts w:ascii="Arial" w:hAnsi="Arial" w:cs="Arial"/>
          <w:sz w:val="20"/>
          <w:szCs w:val="20"/>
        </w:rPr>
        <w:t>mail</w:t>
      </w:r>
      <w:r w:rsidR="00961ED5">
        <w:rPr>
          <w:rFonts w:ascii="Arial" w:hAnsi="Arial" w:cs="Arial"/>
          <w:sz w:val="20"/>
          <w:szCs w:val="20"/>
        </w:rPr>
        <w:t xml:space="preserve">:        </w:t>
      </w:r>
      <w:hyperlink r:id="rId7" w:history="1">
        <w:r w:rsidRPr="008843EA">
          <w:rPr>
            <w:rStyle w:val="Hypertextovodkaz"/>
            <w:rFonts w:ascii="Arial" w:hAnsi="Arial" w:cs="Arial"/>
            <w:color w:val="auto"/>
            <w:sz w:val="20"/>
            <w:szCs w:val="20"/>
          </w:rPr>
          <w:t>Denisa.Mensikova@msmt.cz</w:t>
        </w:r>
      </w:hyperlink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D</w:t>
      </w:r>
      <w:r w:rsidR="008843EA" w:rsidRPr="008843EA">
        <w:rPr>
          <w:rFonts w:ascii="Arial" w:hAnsi="Arial" w:cs="Arial"/>
          <w:sz w:val="20"/>
          <w:szCs w:val="20"/>
        </w:rPr>
        <w:t>atum</w:t>
      </w:r>
      <w:r w:rsidRPr="008843EA">
        <w:rPr>
          <w:rFonts w:ascii="Arial" w:hAnsi="Arial" w:cs="Arial"/>
          <w:sz w:val="20"/>
          <w:szCs w:val="20"/>
        </w:rPr>
        <w:t xml:space="preserve">:   </w:t>
      </w:r>
      <w:r w:rsidR="002E4792">
        <w:rPr>
          <w:rFonts w:ascii="Arial" w:hAnsi="Arial" w:cs="Arial"/>
          <w:sz w:val="20"/>
          <w:szCs w:val="20"/>
        </w:rPr>
        <w:t>10</w:t>
      </w:r>
      <w:r w:rsidRPr="008843EA">
        <w:rPr>
          <w:rFonts w:ascii="Arial" w:hAnsi="Arial" w:cs="Arial"/>
          <w:sz w:val="20"/>
          <w:szCs w:val="20"/>
        </w:rPr>
        <w:t xml:space="preserve">. </w:t>
      </w:r>
      <w:r w:rsidR="002E4792">
        <w:rPr>
          <w:rFonts w:ascii="Arial" w:hAnsi="Arial" w:cs="Arial"/>
          <w:sz w:val="20"/>
          <w:szCs w:val="20"/>
        </w:rPr>
        <w:t>2</w:t>
      </w:r>
      <w:r w:rsidR="00197DCC">
        <w:rPr>
          <w:rFonts w:ascii="Arial" w:hAnsi="Arial" w:cs="Arial"/>
          <w:sz w:val="20"/>
          <w:szCs w:val="20"/>
        </w:rPr>
        <w:t>. 2021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listů: </w:t>
      </w:r>
      <w:r w:rsidR="002E4792">
        <w:rPr>
          <w:rFonts w:ascii="Arial" w:hAnsi="Arial" w:cs="Arial"/>
          <w:sz w:val="20"/>
          <w:szCs w:val="20"/>
        </w:rPr>
        <w:t>2</w:t>
      </w:r>
    </w:p>
    <w:p w:rsidR="00865F23" w:rsidRPr="008843EA" w:rsidRDefault="00865F23" w:rsidP="00AA528A">
      <w:pPr>
        <w:tabs>
          <w:tab w:val="right" w:pos="890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příloh: 0/ listů: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svazků: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Sp. znak 16.1.6, sk. režim: S/5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4301"/>
        </w:tabs>
        <w:spacing w:after="0"/>
        <w:ind w:left="-567"/>
        <w:jc w:val="center"/>
        <w:rPr>
          <w:rFonts w:ascii="Arial" w:hAnsi="Arial" w:cs="Arial"/>
          <w:b/>
          <w:bCs/>
          <w:smallCaps/>
          <w:spacing w:val="5"/>
          <w:sz w:val="24"/>
        </w:rPr>
      </w:pPr>
      <w:r w:rsidRPr="008843EA">
        <w:rPr>
          <w:rStyle w:val="Nzevknihy"/>
          <w:rFonts w:ascii="Arial" w:hAnsi="Arial" w:cs="Arial"/>
          <w:sz w:val="24"/>
        </w:rPr>
        <w:t>Veřejná vyhláška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</w:rPr>
      </w:pPr>
    </w:p>
    <w:p w:rsidR="00865F23" w:rsidRPr="008843EA" w:rsidRDefault="00865F23" w:rsidP="00AA528A">
      <w:pPr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Ministerstvo školství, mládeže a tělovýchovy vydává v souladu s § 25 zákona č. 500/2004 Sb., správní řád, ve znění pozdějších předpisů (dále jen „správní řád“), tuto veřejnou vyhlášku, jejímž prostřednict</w:t>
      </w:r>
      <w:r w:rsidR="00FB3F1F">
        <w:rPr>
          <w:rFonts w:ascii="Arial" w:hAnsi="Arial" w:cs="Arial"/>
          <w:sz w:val="20"/>
          <w:szCs w:val="20"/>
        </w:rPr>
        <w:t>vím oznamuje příjemci písemnost</w:t>
      </w:r>
      <w:r w:rsidRPr="008843EA">
        <w:rPr>
          <w:rFonts w:ascii="Arial" w:hAnsi="Arial" w:cs="Arial"/>
          <w:sz w:val="20"/>
          <w:szCs w:val="20"/>
        </w:rPr>
        <w:t>:</w:t>
      </w:r>
    </w:p>
    <w:p w:rsidR="00877A2C" w:rsidRPr="002E4792" w:rsidRDefault="002E4792" w:rsidP="002E4792">
      <w:pPr>
        <w:spacing w:after="0"/>
        <w:jc w:val="center"/>
        <w:rPr>
          <w:rFonts w:ascii="Arial" w:hAnsi="Arial" w:cs="Arial"/>
          <w:sz w:val="20"/>
        </w:rPr>
      </w:pPr>
      <w:r w:rsidRPr="002E4792">
        <w:rPr>
          <w:rFonts w:ascii="Arial" w:hAnsi="Arial" w:cs="Arial"/>
          <w:sz w:val="20"/>
        </w:rPr>
        <w:t>Vážená paní</w:t>
      </w:r>
    </w:p>
    <w:p w:rsidR="002E4792" w:rsidRPr="002E4792" w:rsidRDefault="002E4792" w:rsidP="002E4792">
      <w:pPr>
        <w:spacing w:after="0"/>
        <w:jc w:val="center"/>
        <w:rPr>
          <w:rFonts w:ascii="Arial" w:hAnsi="Arial" w:cs="Arial"/>
          <w:b/>
          <w:sz w:val="20"/>
        </w:rPr>
      </w:pPr>
      <w:r w:rsidRPr="002E4792">
        <w:rPr>
          <w:rFonts w:ascii="Arial" w:hAnsi="Arial" w:cs="Arial"/>
          <w:b/>
          <w:sz w:val="20"/>
        </w:rPr>
        <w:t>Irena Gunárová</w:t>
      </w:r>
    </w:p>
    <w:p w:rsidR="002E4792" w:rsidRPr="002E4792" w:rsidRDefault="002E4792" w:rsidP="002E4792">
      <w:pPr>
        <w:spacing w:after="0"/>
        <w:jc w:val="center"/>
        <w:rPr>
          <w:rFonts w:ascii="Arial" w:hAnsi="Arial" w:cs="Arial"/>
          <w:sz w:val="20"/>
        </w:rPr>
      </w:pPr>
      <w:r w:rsidRPr="002E4792">
        <w:rPr>
          <w:rFonts w:ascii="Arial" w:hAnsi="Arial" w:cs="Arial"/>
          <w:sz w:val="20"/>
        </w:rPr>
        <w:t>Chomutovská 1257</w:t>
      </w:r>
    </w:p>
    <w:p w:rsidR="002E4792" w:rsidRPr="002E4792" w:rsidRDefault="002E4792" w:rsidP="002E4792">
      <w:pPr>
        <w:spacing w:after="240"/>
        <w:jc w:val="center"/>
        <w:rPr>
          <w:rFonts w:ascii="Arial" w:hAnsi="Arial" w:cs="Arial"/>
          <w:sz w:val="20"/>
        </w:rPr>
      </w:pPr>
      <w:r w:rsidRPr="002E4792">
        <w:rPr>
          <w:rFonts w:ascii="Arial" w:hAnsi="Arial" w:cs="Arial"/>
          <w:sz w:val="20"/>
        </w:rPr>
        <w:t>432 01 Kadaň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že na Ministerstvu školství, mládeže a tělovýchovy, Karmelitská 529/5, 118 12 Praha 1, Česká republika, je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Pr="008843EA">
        <w:rPr>
          <w:rFonts w:ascii="Arial" w:hAnsi="Arial" w:cs="Arial"/>
          <w:sz w:val="20"/>
          <w:szCs w:val="20"/>
        </w:rPr>
        <w:t>uložena a připravena k osobnímu převzetí jemu adresovaná písemnost:</w:t>
      </w:r>
    </w:p>
    <w:p w:rsidR="002E4792" w:rsidRPr="008843EA" w:rsidRDefault="00865F23" w:rsidP="002E4792">
      <w:pPr>
        <w:spacing w:before="240" w:after="240"/>
        <w:ind w:left="-567" w:firstLine="709"/>
        <w:jc w:val="center"/>
        <w:rPr>
          <w:rFonts w:ascii="Arial" w:hAnsi="Arial" w:cs="Arial"/>
          <w:b/>
          <w:sz w:val="20"/>
          <w:szCs w:val="20"/>
        </w:rPr>
      </w:pPr>
      <w:r w:rsidRPr="008843EA">
        <w:rPr>
          <w:rFonts w:ascii="Arial" w:hAnsi="Arial" w:cs="Arial"/>
          <w:b/>
          <w:sz w:val="20"/>
          <w:szCs w:val="20"/>
        </w:rPr>
        <w:t xml:space="preserve">č. j. </w:t>
      </w:r>
      <w:r w:rsidR="00E754D6">
        <w:rPr>
          <w:rFonts w:ascii="Arial" w:hAnsi="Arial" w:cs="Arial"/>
          <w:b/>
          <w:sz w:val="20"/>
          <w:szCs w:val="20"/>
        </w:rPr>
        <w:t>MSMT-118/20</w:t>
      </w:r>
      <w:r w:rsidR="002E4792" w:rsidRPr="002E4792">
        <w:rPr>
          <w:rFonts w:ascii="Arial" w:hAnsi="Arial" w:cs="Arial"/>
          <w:b/>
          <w:sz w:val="20"/>
          <w:szCs w:val="20"/>
        </w:rPr>
        <w:t>18-1273</w:t>
      </w:r>
      <w:r w:rsidR="002E4792">
        <w:rPr>
          <w:rFonts w:ascii="Arial" w:hAnsi="Arial" w:cs="Arial"/>
          <w:sz w:val="20"/>
          <w:szCs w:val="20"/>
        </w:rPr>
        <w:t xml:space="preserve"> </w:t>
      </w:r>
      <w:r w:rsidRPr="008843EA">
        <w:rPr>
          <w:rFonts w:ascii="Arial" w:hAnsi="Arial" w:cs="Arial"/>
          <w:b/>
          <w:sz w:val="20"/>
          <w:szCs w:val="20"/>
        </w:rPr>
        <w:t xml:space="preserve">ze dne </w:t>
      </w:r>
      <w:r w:rsidR="002E4792">
        <w:rPr>
          <w:rFonts w:ascii="Arial" w:hAnsi="Arial" w:cs="Arial"/>
          <w:b/>
          <w:sz w:val="20"/>
          <w:szCs w:val="20"/>
        </w:rPr>
        <w:t>25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2E4792">
        <w:rPr>
          <w:rFonts w:ascii="Arial" w:hAnsi="Arial" w:cs="Arial"/>
          <w:b/>
          <w:sz w:val="20"/>
          <w:szCs w:val="20"/>
        </w:rPr>
        <w:t>1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877A2C">
        <w:rPr>
          <w:rFonts w:ascii="Arial" w:hAnsi="Arial" w:cs="Arial"/>
          <w:b/>
          <w:sz w:val="20"/>
          <w:szCs w:val="20"/>
        </w:rPr>
        <w:t>202</w:t>
      </w:r>
      <w:r w:rsidR="002E4792">
        <w:rPr>
          <w:rFonts w:ascii="Arial" w:hAnsi="Arial" w:cs="Arial"/>
          <w:b/>
          <w:sz w:val="20"/>
          <w:szCs w:val="20"/>
        </w:rPr>
        <w:t>1</w:t>
      </w:r>
    </w:p>
    <w:p w:rsidR="00865F23" w:rsidRPr="008843EA" w:rsidRDefault="00865F23" w:rsidP="000C5282">
      <w:pPr>
        <w:spacing w:before="240" w:after="12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Uvedenou písemnost je možné osobně převzít v úředních dnech </w:t>
      </w:r>
      <w:r w:rsidR="007C5B6E" w:rsidRPr="008843EA">
        <w:rPr>
          <w:rFonts w:ascii="Arial" w:hAnsi="Arial" w:cs="Arial"/>
          <w:sz w:val="20"/>
          <w:szCs w:val="20"/>
        </w:rPr>
        <w:t>Ministerstva školství, mládeže a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tělovýchovy</w:t>
      </w:r>
      <w:r w:rsidRPr="008843EA">
        <w:rPr>
          <w:rFonts w:ascii="Arial" w:hAnsi="Arial" w:cs="Arial"/>
          <w:sz w:val="20"/>
          <w:szCs w:val="20"/>
        </w:rPr>
        <w:t xml:space="preserve">, tj. v pondělí a ve středu, a to v úředních hodinách od </w:t>
      </w:r>
      <w:r w:rsidR="007C5B6E" w:rsidRPr="008843EA">
        <w:rPr>
          <w:rFonts w:ascii="Arial" w:hAnsi="Arial" w:cs="Arial"/>
          <w:sz w:val="20"/>
          <w:szCs w:val="20"/>
        </w:rPr>
        <w:t>9</w:t>
      </w:r>
      <w:r w:rsidRPr="008843EA">
        <w:rPr>
          <w:rFonts w:ascii="Arial" w:hAnsi="Arial" w:cs="Arial"/>
          <w:sz w:val="20"/>
          <w:szCs w:val="20"/>
        </w:rPr>
        <w:t>:00 hodin do 1</w:t>
      </w:r>
      <w:r w:rsidR="007C5B6E" w:rsidRPr="008843EA">
        <w:rPr>
          <w:rFonts w:ascii="Arial" w:hAnsi="Arial" w:cs="Arial"/>
          <w:sz w:val="20"/>
          <w:szCs w:val="20"/>
        </w:rPr>
        <w:t>1</w:t>
      </w:r>
      <w:r w:rsidRPr="008843EA">
        <w:rPr>
          <w:rFonts w:ascii="Arial" w:hAnsi="Arial" w:cs="Arial"/>
          <w:sz w:val="20"/>
          <w:szCs w:val="20"/>
        </w:rPr>
        <w:t>:00 hodin</w:t>
      </w:r>
      <w:r w:rsidR="007C5B6E" w:rsidRPr="008843EA">
        <w:rPr>
          <w:rFonts w:ascii="Arial" w:hAnsi="Arial" w:cs="Arial"/>
          <w:sz w:val="20"/>
          <w:szCs w:val="20"/>
        </w:rPr>
        <w:t xml:space="preserve"> a</w:t>
      </w:r>
      <w:r w:rsidR="00877A2C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od</w:t>
      </w:r>
      <w:r w:rsidR="00877A2C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 xml:space="preserve">13:00 hodin do 15 hodin, a to vždy po telefonické domluvě na telefonním čísle 234 811 685 </w:t>
      </w:r>
      <w:r w:rsidR="002E4792">
        <w:rPr>
          <w:rFonts w:ascii="Arial" w:hAnsi="Arial" w:cs="Arial"/>
          <w:sz w:val="20"/>
          <w:szCs w:val="20"/>
        </w:rPr>
        <w:t>ve</w:t>
      </w:r>
      <w:r w:rsidR="001836A2">
        <w:rPr>
          <w:rFonts w:ascii="Arial" w:hAnsi="Arial" w:cs="Arial"/>
          <w:sz w:val="20"/>
          <w:szCs w:val="20"/>
        </w:rPr>
        <w:t> </w:t>
      </w:r>
      <w:r w:rsidR="002E4792">
        <w:rPr>
          <w:rFonts w:ascii="Arial" w:hAnsi="Arial" w:cs="Arial"/>
          <w:sz w:val="20"/>
          <w:szCs w:val="20"/>
        </w:rPr>
        <w:t>dnech telefonických konzultací (viz vpravo v</w:t>
      </w:r>
      <w:r w:rsidR="00AD67CD">
        <w:rPr>
          <w:rFonts w:ascii="Arial" w:hAnsi="Arial" w:cs="Arial"/>
          <w:sz w:val="20"/>
          <w:szCs w:val="20"/>
        </w:rPr>
        <w:t> </w:t>
      </w:r>
      <w:r w:rsidR="002E4792">
        <w:rPr>
          <w:rFonts w:ascii="Arial" w:hAnsi="Arial" w:cs="Arial"/>
          <w:sz w:val="20"/>
          <w:szCs w:val="20"/>
        </w:rPr>
        <w:t>zápatí</w:t>
      </w:r>
      <w:r w:rsidR="00AD67CD">
        <w:rPr>
          <w:rFonts w:ascii="Arial" w:hAnsi="Arial" w:cs="Arial"/>
          <w:sz w:val="20"/>
          <w:szCs w:val="20"/>
        </w:rPr>
        <w:t xml:space="preserve"> písemnosti</w:t>
      </w:r>
      <w:r w:rsidR="002E4792">
        <w:rPr>
          <w:rFonts w:ascii="Arial" w:hAnsi="Arial" w:cs="Arial"/>
          <w:sz w:val="20"/>
          <w:szCs w:val="20"/>
        </w:rPr>
        <w:t xml:space="preserve">) </w:t>
      </w:r>
      <w:r w:rsidR="00AA528A" w:rsidRPr="008843EA">
        <w:rPr>
          <w:rFonts w:ascii="Arial" w:hAnsi="Arial" w:cs="Arial"/>
          <w:sz w:val="20"/>
          <w:szCs w:val="20"/>
        </w:rPr>
        <w:t>anebo</w:t>
      </w:r>
      <w:r w:rsidR="00877A2C">
        <w:rPr>
          <w:rFonts w:ascii="Arial" w:hAnsi="Arial" w:cs="Arial"/>
          <w:sz w:val="20"/>
          <w:szCs w:val="20"/>
        </w:rPr>
        <w:t> </w:t>
      </w:r>
      <w:r w:rsidR="00AA528A" w:rsidRPr="008843EA">
        <w:rPr>
          <w:rFonts w:ascii="Arial" w:hAnsi="Arial" w:cs="Arial"/>
          <w:sz w:val="20"/>
          <w:szCs w:val="20"/>
        </w:rPr>
        <w:t>písemné domluvě na</w:t>
      </w:r>
      <w:r w:rsidR="00EB6280">
        <w:rPr>
          <w:rFonts w:ascii="Arial" w:hAnsi="Arial" w:cs="Arial"/>
          <w:sz w:val="20"/>
          <w:szCs w:val="20"/>
        </w:rPr>
        <w:t> </w:t>
      </w:r>
      <w:r w:rsidR="00AA528A" w:rsidRPr="008843EA">
        <w:rPr>
          <w:rFonts w:ascii="Arial" w:hAnsi="Arial" w:cs="Arial"/>
          <w:sz w:val="20"/>
          <w:szCs w:val="20"/>
        </w:rPr>
        <w:t>uvedeném e-mailovém kontaktu (Denisa.Mensikova@msmt.cz).</w:t>
      </w:r>
    </w:p>
    <w:p w:rsidR="00865F23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Ministerstvo školství, mládeže a tělovýchovy </w:t>
      </w:r>
      <w:r w:rsidR="00865F23" w:rsidRPr="008843EA">
        <w:rPr>
          <w:rFonts w:ascii="Arial" w:hAnsi="Arial" w:cs="Arial"/>
          <w:sz w:val="20"/>
          <w:szCs w:val="20"/>
        </w:rPr>
        <w:t xml:space="preserve">upozorňuje na skutečnost, že pokud si adresát písemnost do </w:t>
      </w:r>
      <w:r w:rsidR="00865F23" w:rsidRPr="008843EA">
        <w:rPr>
          <w:rFonts w:ascii="Arial" w:hAnsi="Arial" w:cs="Arial"/>
          <w:b/>
          <w:sz w:val="20"/>
          <w:szCs w:val="20"/>
        </w:rPr>
        <w:t xml:space="preserve">15 dnů </w:t>
      </w:r>
      <w:r w:rsidR="00865F23" w:rsidRPr="008843EA">
        <w:rPr>
          <w:rFonts w:ascii="Arial" w:hAnsi="Arial" w:cs="Arial"/>
          <w:sz w:val="20"/>
          <w:szCs w:val="20"/>
        </w:rPr>
        <w:t>od vyvěšení této veřejné vyhlášky na úřední desce výše uvedenou písemnost nevyzvedne, považuje se posledním dnem této lhůty za doručenou (§ 25 odst. 2 správního řádu).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</w:p>
    <w:p w:rsidR="00865F23" w:rsidRPr="000C5282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C5282">
        <w:rPr>
          <w:rFonts w:ascii="Arial" w:hAnsi="Arial" w:cs="Arial"/>
          <w:sz w:val="20"/>
          <w:szCs w:val="20"/>
        </w:rPr>
        <w:t>Vyvěšeno dne:</w:t>
      </w:r>
      <w:r w:rsidR="000C5282">
        <w:rPr>
          <w:rFonts w:ascii="Arial" w:hAnsi="Arial" w:cs="Arial"/>
          <w:sz w:val="20"/>
          <w:szCs w:val="20"/>
        </w:rPr>
        <w:tab/>
      </w:r>
      <w:r w:rsidR="001013B8">
        <w:rPr>
          <w:rFonts w:ascii="Arial" w:hAnsi="Arial" w:cs="Arial"/>
          <w:sz w:val="20"/>
          <w:szCs w:val="20"/>
        </w:rPr>
        <w:t>1</w:t>
      </w:r>
      <w:r w:rsidR="00141E32">
        <w:rPr>
          <w:rFonts w:ascii="Arial" w:hAnsi="Arial" w:cs="Arial"/>
          <w:sz w:val="20"/>
          <w:szCs w:val="20"/>
        </w:rPr>
        <w:t>1</w:t>
      </w:r>
      <w:r w:rsidR="000C5282">
        <w:rPr>
          <w:rFonts w:ascii="Arial" w:hAnsi="Arial" w:cs="Arial"/>
          <w:sz w:val="20"/>
          <w:szCs w:val="20"/>
        </w:rPr>
        <w:t xml:space="preserve">. </w:t>
      </w:r>
      <w:r w:rsidR="001013B8">
        <w:rPr>
          <w:rFonts w:ascii="Arial" w:hAnsi="Arial" w:cs="Arial"/>
          <w:sz w:val="20"/>
          <w:szCs w:val="20"/>
        </w:rPr>
        <w:t>2</w:t>
      </w:r>
      <w:r w:rsidR="000C5282">
        <w:rPr>
          <w:rFonts w:ascii="Arial" w:hAnsi="Arial" w:cs="Arial"/>
          <w:sz w:val="20"/>
          <w:szCs w:val="20"/>
        </w:rPr>
        <w:t>. 202</w:t>
      </w:r>
      <w:r w:rsidR="001013B8">
        <w:rPr>
          <w:rFonts w:ascii="Arial" w:hAnsi="Arial" w:cs="Arial"/>
          <w:sz w:val="20"/>
          <w:szCs w:val="20"/>
        </w:rPr>
        <w:t>1</w:t>
      </w:r>
    </w:p>
    <w:p w:rsidR="00AA528A" w:rsidRPr="008843EA" w:rsidRDefault="00865F23" w:rsidP="00AA528A">
      <w:pPr>
        <w:spacing w:after="0"/>
        <w:ind w:left="-567"/>
        <w:jc w:val="both"/>
        <w:rPr>
          <w:rFonts w:ascii="Arial" w:hAnsi="Arial" w:cs="Arial"/>
          <w:szCs w:val="20"/>
        </w:rPr>
      </w:pPr>
      <w:r w:rsidRPr="000C5282">
        <w:rPr>
          <w:rFonts w:ascii="Arial" w:hAnsi="Arial" w:cs="Arial"/>
          <w:sz w:val="20"/>
          <w:szCs w:val="20"/>
        </w:rPr>
        <w:t>Sejmuto dne</w:t>
      </w:r>
      <w:r w:rsidRPr="008843EA">
        <w:rPr>
          <w:rFonts w:ascii="Arial" w:hAnsi="Arial" w:cs="Arial"/>
          <w:szCs w:val="20"/>
        </w:rPr>
        <w:t>:</w:t>
      </w:r>
      <w:r w:rsidR="000C5282">
        <w:rPr>
          <w:rFonts w:ascii="Arial" w:hAnsi="Arial" w:cs="Arial"/>
          <w:szCs w:val="20"/>
        </w:rPr>
        <w:tab/>
      </w:r>
      <w:r w:rsidR="000C5282">
        <w:rPr>
          <w:rFonts w:ascii="Arial" w:hAnsi="Arial" w:cs="Arial"/>
          <w:szCs w:val="20"/>
        </w:rPr>
        <w:tab/>
      </w:r>
      <w:r w:rsidRPr="008843EA">
        <w:rPr>
          <w:rFonts w:ascii="Arial" w:hAnsi="Arial" w:cs="Arial"/>
          <w:szCs w:val="20"/>
        </w:rPr>
        <w:t>………………..</w:t>
      </w: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AA528A" w:rsidP="00CD1B2E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Mgr. Denisa Menšíková, DiS.</w:t>
      </w:r>
    </w:p>
    <w:p w:rsidR="001630AD" w:rsidRPr="008843EA" w:rsidRDefault="00AA528A" w:rsidP="00AA528A">
      <w:pPr>
        <w:tabs>
          <w:tab w:val="left" w:pos="4082"/>
        </w:tabs>
        <w:spacing w:after="0"/>
        <w:ind w:left="-567"/>
        <w:jc w:val="both"/>
        <w:rPr>
          <w:rFonts w:ascii="Arial" w:hAnsi="Arial" w:cs="Arial"/>
        </w:rPr>
      </w:pPr>
      <w:r w:rsidRPr="008843EA">
        <w:rPr>
          <w:rFonts w:ascii="Arial" w:hAnsi="Arial" w:cs="Arial"/>
          <w:sz w:val="20"/>
          <w:szCs w:val="20"/>
        </w:rPr>
        <w:t>odpovědn</w:t>
      </w:r>
      <w:r w:rsidR="00961ED5">
        <w:rPr>
          <w:rFonts w:ascii="Arial" w:hAnsi="Arial" w:cs="Arial"/>
          <w:sz w:val="20"/>
          <w:szCs w:val="20"/>
        </w:rPr>
        <w:t>á</w:t>
      </w:r>
      <w:r w:rsidRPr="008843EA">
        <w:rPr>
          <w:rFonts w:ascii="Arial" w:hAnsi="Arial" w:cs="Arial"/>
          <w:sz w:val="20"/>
          <w:szCs w:val="20"/>
        </w:rPr>
        <w:t xml:space="preserve"> referent</w:t>
      </w:r>
      <w:r w:rsidR="00961ED5">
        <w:rPr>
          <w:rFonts w:ascii="Arial" w:hAnsi="Arial" w:cs="Arial"/>
          <w:sz w:val="20"/>
          <w:szCs w:val="20"/>
        </w:rPr>
        <w:t>ka</w:t>
      </w:r>
    </w:p>
    <w:sectPr w:rsidR="001630AD" w:rsidRPr="008843EA" w:rsidSect="008C3CE3">
      <w:headerReference w:type="default" r:id="rId8"/>
      <w:footerReference w:type="default" r:id="rId9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EE" w:rsidRDefault="00883FEE" w:rsidP="001630AD">
      <w:pPr>
        <w:spacing w:after="0" w:line="240" w:lineRule="auto"/>
      </w:pPr>
      <w:r>
        <w:separator/>
      </w:r>
    </w:p>
  </w:endnote>
  <w:endnote w:type="continuationSeparator" w:id="0">
    <w:p w:rsidR="00883FEE" w:rsidRDefault="00883FEE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A" w:rsidRPr="008843EA" w:rsidRDefault="00D37FF0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2816" behindDoc="0" locked="0" layoutInCell="1" allowOverlap="1">
              <wp:simplePos x="0" y="0"/>
              <wp:positionH relativeFrom="page">
                <wp:posOffset>720089</wp:posOffset>
              </wp:positionH>
              <wp:positionV relativeFrom="paragraph">
                <wp:posOffset>-59055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8A9F4" id="Přímá spojnice 4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56.7pt,-4.65pt" to="56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" strokecolor="#428d96" strokeweight="3pt">
              <o:lock v:ext="edit" shapetype="f"/>
              <w10:wrap anchorx="page"/>
            </v:line>
          </w:pict>
        </mc:Fallback>
      </mc:AlternateContent>
    </w: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3840" behindDoc="0" locked="0" layoutInCell="1" allowOverlap="1">
              <wp:simplePos x="0" y="0"/>
              <wp:positionH relativeFrom="page">
                <wp:posOffset>3357879</wp:posOffset>
              </wp:positionH>
              <wp:positionV relativeFrom="paragraph">
                <wp:posOffset>-67945</wp:posOffset>
              </wp:positionV>
              <wp:extent cx="0" cy="586740"/>
              <wp:effectExtent l="19050" t="0" r="19050" b="2286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89B86B" id="Přímá spojnice 16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64.4pt,-5.35pt" to="264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 w:rsidRPr="008843EA">
      <w:rPr>
        <w:rFonts w:ascii="Arial" w:hAnsi="Arial" w:cs="Arial"/>
        <w:b/>
        <w:sz w:val="15"/>
        <w:szCs w:val="15"/>
      </w:rPr>
      <w:t>tel. ústředna</w:t>
    </w:r>
    <w:r w:rsidR="00AA528A" w:rsidRPr="008843EA">
      <w:rPr>
        <w:rFonts w:ascii="Arial" w:hAnsi="Arial" w:cs="Arial"/>
        <w:sz w:val="15"/>
        <w:szCs w:val="15"/>
      </w:rPr>
      <w:t xml:space="preserve">: +420 234 811 111                          </w:t>
    </w:r>
    <w:r w:rsidR="00961ED5">
      <w:rPr>
        <w:rFonts w:ascii="Arial" w:hAnsi="Arial" w:cs="Arial"/>
        <w:sz w:val="15"/>
        <w:szCs w:val="15"/>
      </w:rPr>
      <w:t xml:space="preserve">                     </w:t>
    </w:r>
    <w:r w:rsidR="00AA528A" w:rsidRPr="008843EA">
      <w:rPr>
        <w:rFonts w:ascii="Arial" w:hAnsi="Arial" w:cs="Arial"/>
        <w:sz w:val="15"/>
        <w:szCs w:val="15"/>
      </w:rPr>
      <w:t xml:space="preserve"> </w:t>
    </w:r>
    <w:r w:rsidR="00AA528A" w:rsidRPr="008843EA">
      <w:rPr>
        <w:rFonts w:ascii="Arial" w:hAnsi="Arial" w:cs="Arial"/>
        <w:sz w:val="15"/>
        <w:szCs w:val="15"/>
      </w:rPr>
      <w:tab/>
    </w:r>
    <w:r w:rsidR="00AA528A" w:rsidRPr="008843EA">
      <w:rPr>
        <w:rFonts w:ascii="Arial" w:hAnsi="Arial" w:cs="Arial"/>
        <w:b/>
        <w:sz w:val="15"/>
        <w:szCs w:val="15"/>
      </w:rPr>
      <w:t xml:space="preserve">telefonní kontakt na vyřizující osobu: </w:t>
    </w:r>
    <w:r w:rsidR="00AA528A" w:rsidRPr="008843EA">
      <w:rPr>
        <w:rFonts w:ascii="Arial" w:hAnsi="Arial" w:cs="Arial"/>
        <w:sz w:val="15"/>
        <w:szCs w:val="15"/>
      </w:rPr>
      <w:t>+420 234 811 685</w:t>
    </w:r>
  </w:p>
  <w:p w:rsidR="00AA528A" w:rsidRPr="008843EA" w:rsidRDefault="00AA528A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sz w:val="15"/>
        <w:szCs w:val="15"/>
      </w:rPr>
      <w:t>podatelna pro veřejnost:</w:t>
    </w:r>
    <w:r w:rsidRPr="008843EA">
      <w:rPr>
        <w:rFonts w:ascii="Arial" w:hAnsi="Arial" w:cs="Arial"/>
        <w:sz w:val="15"/>
        <w:szCs w:val="15"/>
      </w:rPr>
      <w:t xml:space="preserve"> Po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Pá 7:30 hod.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15:30 hod. </w:t>
    </w:r>
    <w:r w:rsidRPr="008843EA">
      <w:rPr>
        <w:rFonts w:ascii="Arial" w:hAnsi="Arial" w:cs="Arial"/>
        <w:sz w:val="15"/>
        <w:szCs w:val="15"/>
      </w:rPr>
      <w:tab/>
    </w:r>
    <w:r w:rsidR="00961ED5">
      <w:rPr>
        <w:rFonts w:ascii="Arial" w:hAnsi="Arial" w:cs="Arial"/>
        <w:sz w:val="15"/>
        <w:szCs w:val="15"/>
      </w:rPr>
      <w:t xml:space="preserve">       </w:t>
    </w:r>
    <w:r w:rsidRPr="008843EA">
      <w:rPr>
        <w:rFonts w:ascii="Arial" w:hAnsi="Arial" w:cs="Arial"/>
        <w:b/>
        <w:sz w:val="15"/>
        <w:szCs w:val="15"/>
      </w:rPr>
      <w:t>e-mailový kontakt na vyřizující osobu:</w:t>
    </w:r>
    <w:r w:rsidRPr="008843EA">
      <w:rPr>
        <w:rFonts w:ascii="Arial" w:hAnsi="Arial" w:cs="Arial"/>
        <w:sz w:val="15"/>
        <w:szCs w:val="15"/>
      </w:rPr>
      <w:t xml:space="preserve"> studiumvcizine@msmt.cz</w:t>
    </w:r>
  </w:p>
  <w:p w:rsidR="00AA528A" w:rsidRPr="008843EA" w:rsidRDefault="00AA528A" w:rsidP="00CD1B2E">
    <w:pPr>
      <w:pStyle w:val="Zpat"/>
      <w:spacing w:line="276" w:lineRule="auto"/>
      <w:ind w:left="-567"/>
      <w:rPr>
        <w:rStyle w:val="Hypertextovodkaz"/>
        <w:rFonts w:ascii="Arial" w:hAnsi="Arial" w:cs="Arial"/>
        <w:color w:val="auto"/>
        <w:sz w:val="15"/>
        <w:szCs w:val="15"/>
        <w:u w:val="none"/>
      </w:rPr>
    </w:pPr>
    <w:r w:rsidRPr="008843EA">
      <w:rPr>
        <w:rFonts w:ascii="Arial" w:hAnsi="Arial" w:cs="Arial"/>
        <w:b/>
        <w:sz w:val="15"/>
        <w:szCs w:val="15"/>
      </w:rPr>
      <w:t>elektronická podatelna:</w:t>
    </w:r>
    <w:r w:rsidR="00CD1B2E" w:rsidRPr="00CD1B2E">
      <w:rPr>
        <w:rFonts w:ascii="Arial" w:hAnsi="Arial" w:cs="Arial"/>
        <w:sz w:val="15"/>
        <w:szCs w:val="15"/>
      </w:rPr>
      <w:t>posta@msmt.cz</w:t>
    </w:r>
    <w:r w:rsidR="00961ED5">
      <w:rPr>
        <w:rFonts w:ascii="Arial" w:hAnsi="Arial" w:cs="Arial"/>
        <w:sz w:val="15"/>
        <w:szCs w:val="15"/>
      </w:rPr>
      <w:t xml:space="preserve">                                   </w:t>
    </w:r>
    <w:r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telefonické konzultace: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Út (9 – 11 hod. a 13 – 15 hod.) a Čt (9 – 11 hod.) </w:t>
    </w:r>
  </w:p>
  <w:p w:rsidR="001630AD" w:rsidRPr="008843EA" w:rsidRDefault="00D37FF0" w:rsidP="00CD1B2E">
    <w:pPr>
      <w:pStyle w:val="Zpat"/>
      <w:spacing w:line="276" w:lineRule="auto"/>
      <w:ind w:left="-567"/>
      <w:rPr>
        <w:rFonts w:ascii="Arial" w:hAnsi="Arial" w:cs="Arial"/>
        <w:color w:val="428D96"/>
        <w:sz w:val="15"/>
        <w:szCs w:val="15"/>
      </w:rPr>
    </w:pPr>
    <w:hyperlink r:id="rId1" w:history="1">
      <w:r w:rsidR="00AA528A" w:rsidRPr="008843EA">
        <w:rPr>
          <w:rStyle w:val="Hypertextovodkaz"/>
          <w:rFonts w:ascii="Arial" w:hAnsi="Arial" w:cs="Arial"/>
          <w:b/>
          <w:color w:val="auto"/>
          <w:sz w:val="15"/>
          <w:szCs w:val="15"/>
          <w:u w:val="none"/>
        </w:rPr>
        <w:t>www.msmt.cz</w:t>
      </w:r>
    </w:hyperlink>
    <w:r w:rsid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os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obní konzultace: </w:t>
    </w:r>
    <w:r w:rsidR="00AA528A"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Po a St (9 – 11 hod.) </w:t>
    </w:r>
    <w:r w:rsidR="00961ED5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        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vždy po předchozí domluvě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EE" w:rsidRDefault="00883FEE" w:rsidP="001630AD">
      <w:pPr>
        <w:spacing w:after="0" w:line="240" w:lineRule="auto"/>
      </w:pPr>
      <w:r>
        <w:separator/>
      </w:r>
    </w:p>
  </w:footnote>
  <w:footnote w:type="continuationSeparator" w:id="0">
    <w:p w:rsidR="00883FEE" w:rsidRDefault="00883FEE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D37FF0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3042920</wp:posOffset>
              </wp:positionH>
              <wp:positionV relativeFrom="paragraph">
                <wp:posOffset>-513715</wp:posOffset>
              </wp:positionV>
              <wp:extent cx="0" cy="938530"/>
              <wp:effectExtent l="19050" t="0" r="19050" b="3302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3853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C98F5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9.6pt,-40.45pt" to="239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" strokecolor="#428d96" strokeweight="3pt">
              <o:lock v:ext="edit" shapetype="f"/>
              <w10:wrap anchorx="page"/>
            </v:lin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3091180</wp:posOffset>
              </wp:positionH>
              <wp:positionV relativeFrom="page">
                <wp:posOffset>278130</wp:posOffset>
              </wp:positionV>
              <wp:extent cx="3596005" cy="1013460"/>
              <wp:effectExtent l="0" t="0" r="444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8CE" w:rsidRDefault="004D48CE" w:rsidP="004C2E38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mládeže a tělovýchovy</w:t>
                          </w:r>
                        </w:p>
                        <w:p w:rsidR="004D48CE" w:rsidRPr="00123E3A" w:rsidRDefault="004D48CE" w:rsidP="004C2E38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Odbor středního, </w:t>
                          </w:r>
                          <w:r w:rsidRPr="00123E3A">
                            <w:rPr>
                              <w:rFonts w:ascii="Calibri" w:hAnsi="Calibri"/>
                              <w:sz w:val="20"/>
                            </w:rPr>
                            <w:t xml:space="preserve">vyššího odborného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 dalšího vzdělávání – 22</w:t>
                          </w:r>
                        </w:p>
                        <w:p w:rsidR="004D48CE" w:rsidRPr="00123E3A" w:rsidRDefault="004D48CE" w:rsidP="004C2E38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123E3A">
                            <w:rPr>
                              <w:rFonts w:ascii="Calibri" w:hAnsi="Calibri"/>
                              <w:sz w:val="20"/>
                            </w:rPr>
                            <w:t>Oddělení všeobecného vzdělávání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– 220</w:t>
                          </w:r>
                        </w:p>
                        <w:p w:rsidR="004D48CE" w:rsidRPr="00B540CB" w:rsidRDefault="004D48CE" w:rsidP="004C2E38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 xml:space="preserve">Karmelitská </w:t>
                          </w:r>
                          <w:r w:rsidRPr="00DF3023">
                            <w:rPr>
                              <w:rFonts w:ascii="Calibri" w:hAnsi="Calibri"/>
                              <w:sz w:val="20"/>
                            </w:rPr>
                            <w:t>529/5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, Malá Strana</w:t>
                          </w: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4pt;margin-top:21.9pt;width:283.15pt;height:79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" stroked="f">
              <v:textbox>
                <w:txbxContent>
                  <w:p w:rsidR="004D48CE" w:rsidRDefault="004D48CE" w:rsidP="004C2E38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mládeže a tělovýchovy</w:t>
                    </w:r>
                  </w:p>
                  <w:p w:rsidR="004D48CE" w:rsidRPr="00123E3A" w:rsidRDefault="004D48CE" w:rsidP="004C2E38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Odbor středního, </w:t>
                    </w:r>
                    <w:r w:rsidRPr="00123E3A">
                      <w:rPr>
                        <w:rFonts w:ascii="Calibri" w:hAnsi="Calibri"/>
                        <w:sz w:val="20"/>
                      </w:rPr>
                      <w:t xml:space="preserve">vyššího odborného </w:t>
                    </w:r>
                    <w:r>
                      <w:rPr>
                        <w:rFonts w:ascii="Calibri" w:hAnsi="Calibri"/>
                        <w:sz w:val="20"/>
                      </w:rPr>
                      <w:t>a dalšího vzdělávání – 22</w:t>
                    </w:r>
                  </w:p>
                  <w:p w:rsidR="004D48CE" w:rsidRPr="00123E3A" w:rsidRDefault="004D48CE" w:rsidP="004C2E38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123E3A">
                      <w:rPr>
                        <w:rFonts w:ascii="Calibri" w:hAnsi="Calibri"/>
                        <w:sz w:val="20"/>
                      </w:rPr>
                      <w:t>Oddělení všeobecného vzdělávání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 – 220</w:t>
                    </w:r>
                  </w:p>
                  <w:p w:rsidR="004D48CE" w:rsidRPr="00B540CB" w:rsidRDefault="004D48CE" w:rsidP="004C2E38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 xml:space="preserve">Karmelitská </w:t>
                    </w:r>
                    <w:r w:rsidRPr="00DF3023">
                      <w:rPr>
                        <w:rFonts w:ascii="Calibri" w:hAnsi="Calibri"/>
                        <w:sz w:val="20"/>
                      </w:rPr>
                      <w:t>529/5</w:t>
                    </w:r>
                    <w:r>
                      <w:rPr>
                        <w:rFonts w:ascii="Calibri" w:hAnsi="Calibri"/>
                        <w:sz w:val="20"/>
                      </w:rPr>
                      <w:t>, Malá Strana</w:t>
                    </w:r>
                    <w:r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528A"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-422696</wp:posOffset>
          </wp:positionH>
          <wp:positionV relativeFrom="page">
            <wp:posOffset>373454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9AF" w:rsidRDefault="008843EA" w:rsidP="008843EA">
    <w:pPr>
      <w:pStyle w:val="Zhlav"/>
      <w:tabs>
        <w:tab w:val="clear" w:pos="4536"/>
        <w:tab w:val="clear" w:pos="9072"/>
        <w:tab w:val="left" w:pos="1281"/>
      </w:tabs>
    </w:pPr>
    <w:r>
      <w:tab/>
    </w:r>
  </w:p>
  <w:p w:rsidR="001630AD" w:rsidRDefault="008843EA" w:rsidP="008843EA">
    <w:pPr>
      <w:pStyle w:val="Zhlav"/>
      <w:tabs>
        <w:tab w:val="clear" w:pos="4536"/>
        <w:tab w:val="clear" w:pos="9072"/>
        <w:tab w:val="left" w:pos="1369"/>
      </w:tabs>
      <w:ind w:left="-426"/>
    </w:pPr>
    <w:r>
      <w:tab/>
    </w:r>
  </w:p>
  <w:p w:rsidR="001630AD" w:rsidRDefault="00D37FF0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3556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D8764"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" strokecolor="#bfbfbf [2412]" strokeweight=".5pt"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2047D"/>
    <w:rsid w:val="00027919"/>
    <w:rsid w:val="00083E23"/>
    <w:rsid w:val="000C5282"/>
    <w:rsid w:val="000D5D86"/>
    <w:rsid w:val="000F4DB5"/>
    <w:rsid w:val="001013B8"/>
    <w:rsid w:val="00141E32"/>
    <w:rsid w:val="001630AD"/>
    <w:rsid w:val="001836A2"/>
    <w:rsid w:val="001970AC"/>
    <w:rsid w:val="00197DCC"/>
    <w:rsid w:val="001E7E6D"/>
    <w:rsid w:val="00263AD4"/>
    <w:rsid w:val="002E4792"/>
    <w:rsid w:val="002E666E"/>
    <w:rsid w:val="00312446"/>
    <w:rsid w:val="00374D06"/>
    <w:rsid w:val="003D17B5"/>
    <w:rsid w:val="003D326F"/>
    <w:rsid w:val="003D5688"/>
    <w:rsid w:val="004369AF"/>
    <w:rsid w:val="004C2E38"/>
    <w:rsid w:val="004D48CE"/>
    <w:rsid w:val="004F1208"/>
    <w:rsid w:val="00511930"/>
    <w:rsid w:val="00514AF4"/>
    <w:rsid w:val="00555A04"/>
    <w:rsid w:val="005C3D88"/>
    <w:rsid w:val="005E2210"/>
    <w:rsid w:val="005F02D5"/>
    <w:rsid w:val="006023FE"/>
    <w:rsid w:val="0061709A"/>
    <w:rsid w:val="00642F7F"/>
    <w:rsid w:val="00645405"/>
    <w:rsid w:val="00653BC0"/>
    <w:rsid w:val="00675A46"/>
    <w:rsid w:val="00691452"/>
    <w:rsid w:val="006B32AF"/>
    <w:rsid w:val="006B4426"/>
    <w:rsid w:val="006D13C8"/>
    <w:rsid w:val="006F1299"/>
    <w:rsid w:val="00701323"/>
    <w:rsid w:val="0072560E"/>
    <w:rsid w:val="007619EE"/>
    <w:rsid w:val="00765705"/>
    <w:rsid w:val="00771073"/>
    <w:rsid w:val="007803C6"/>
    <w:rsid w:val="007C5B6E"/>
    <w:rsid w:val="00846FC1"/>
    <w:rsid w:val="00865F23"/>
    <w:rsid w:val="00877A2C"/>
    <w:rsid w:val="00883FEE"/>
    <w:rsid w:val="008843EA"/>
    <w:rsid w:val="008C3CE3"/>
    <w:rsid w:val="008C3DA5"/>
    <w:rsid w:val="00900782"/>
    <w:rsid w:val="00932897"/>
    <w:rsid w:val="00961ED5"/>
    <w:rsid w:val="0099601B"/>
    <w:rsid w:val="009A1460"/>
    <w:rsid w:val="009B79EA"/>
    <w:rsid w:val="00A37DD8"/>
    <w:rsid w:val="00A42B9C"/>
    <w:rsid w:val="00A56ACB"/>
    <w:rsid w:val="00A71B5B"/>
    <w:rsid w:val="00A72406"/>
    <w:rsid w:val="00A72C3D"/>
    <w:rsid w:val="00A73A94"/>
    <w:rsid w:val="00A75892"/>
    <w:rsid w:val="00A84C35"/>
    <w:rsid w:val="00A85229"/>
    <w:rsid w:val="00A9270C"/>
    <w:rsid w:val="00AA2451"/>
    <w:rsid w:val="00AA528A"/>
    <w:rsid w:val="00AD67CD"/>
    <w:rsid w:val="00AF60B2"/>
    <w:rsid w:val="00B3108F"/>
    <w:rsid w:val="00B4059D"/>
    <w:rsid w:val="00B540CB"/>
    <w:rsid w:val="00B86639"/>
    <w:rsid w:val="00B86E99"/>
    <w:rsid w:val="00B9021C"/>
    <w:rsid w:val="00BB22CE"/>
    <w:rsid w:val="00BB77EC"/>
    <w:rsid w:val="00C01CB9"/>
    <w:rsid w:val="00C12388"/>
    <w:rsid w:val="00C23D22"/>
    <w:rsid w:val="00C2494E"/>
    <w:rsid w:val="00C61993"/>
    <w:rsid w:val="00C62D27"/>
    <w:rsid w:val="00C86C68"/>
    <w:rsid w:val="00CA1AD8"/>
    <w:rsid w:val="00CD1B2E"/>
    <w:rsid w:val="00D07655"/>
    <w:rsid w:val="00D361B6"/>
    <w:rsid w:val="00D37FF0"/>
    <w:rsid w:val="00D62C18"/>
    <w:rsid w:val="00D663CD"/>
    <w:rsid w:val="00D87109"/>
    <w:rsid w:val="00D9468D"/>
    <w:rsid w:val="00D954FA"/>
    <w:rsid w:val="00DC04E5"/>
    <w:rsid w:val="00E0468D"/>
    <w:rsid w:val="00E361B4"/>
    <w:rsid w:val="00E54B8B"/>
    <w:rsid w:val="00E754D6"/>
    <w:rsid w:val="00EB30F1"/>
    <w:rsid w:val="00EB6280"/>
    <w:rsid w:val="00EC218A"/>
    <w:rsid w:val="00EE33CD"/>
    <w:rsid w:val="00F36BBA"/>
    <w:rsid w:val="00F545A9"/>
    <w:rsid w:val="00FB3F1F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8CE04C6-4AAB-4120-BBAC-A9A15C1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FE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customStyle="1" w:styleId="Default">
    <w:name w:val="Default"/>
    <w:rsid w:val="00865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865F23"/>
  </w:style>
  <w:style w:type="character" w:styleId="Nzevknihy">
    <w:name w:val="Book Title"/>
    <w:basedOn w:val="Standardnpsmoodstavce"/>
    <w:uiPriority w:val="33"/>
    <w:qFormat/>
    <w:rsid w:val="00865F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a.Mensikova@msm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FA9-7402-446B-8958-B1702AF7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1</TotalTime>
  <Pages>1</Pages>
  <Words>252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Jermanová Eva</cp:lastModifiedBy>
  <cp:revision>2</cp:revision>
  <cp:lastPrinted>2020-05-13T08:24:00Z</cp:lastPrinted>
  <dcterms:created xsi:type="dcterms:W3CDTF">2021-02-11T09:34:00Z</dcterms:created>
  <dcterms:modified xsi:type="dcterms:W3CDTF">2021-02-11T09:34:00Z</dcterms:modified>
</cp:coreProperties>
</file>