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AA711" w14:textId="3E4A7ED5" w:rsidR="00A1126A" w:rsidRDefault="00A1126A" w:rsidP="00A1126A">
      <w:pPr>
        <w:pStyle w:val="Nadpis2"/>
        <w:spacing w:before="0" w:after="120" w:line="240" w:lineRule="auto"/>
        <w:rPr>
          <w:rFonts w:ascii="Cambria" w:eastAsia="Cambria" w:hAnsi="Cambria" w:cs="Cambria"/>
          <w:b/>
          <w:color w:val="31849B"/>
        </w:rPr>
      </w:pPr>
      <w:r>
        <w:rPr>
          <w:b/>
          <w:color w:val="31849B"/>
        </w:rPr>
        <w:t xml:space="preserve">Podmínky akreditace pro </w:t>
      </w:r>
      <w:r>
        <w:rPr>
          <w:rFonts w:ascii="Cambria" w:eastAsia="Cambria" w:hAnsi="Cambria" w:cs="Cambria"/>
          <w:b/>
          <w:color w:val="31849B"/>
        </w:rPr>
        <w:t xml:space="preserve">rekvalifikační kurz českého jazyka jako cizího jazyka M2 </w:t>
      </w:r>
      <w:r>
        <w:rPr>
          <w:rFonts w:ascii="Symbol" w:eastAsia="Symbol" w:hAnsi="Symbol" w:cs="Symbol"/>
          <w:b/>
          <w:color w:val="31849B"/>
        </w:rPr>
        <w:sym w:font="Symbol" w:char="F02D"/>
      </w:r>
      <w:r>
        <w:rPr>
          <w:rFonts w:ascii="Cambria" w:eastAsia="Cambria" w:hAnsi="Cambria" w:cs="Cambria"/>
          <w:b/>
          <w:color w:val="31849B"/>
        </w:rPr>
        <w:t xml:space="preserve"> navazující modul</w:t>
      </w:r>
    </w:p>
    <w:p w14:paraId="4AF0805A" w14:textId="77777777" w:rsidR="009B28C3" w:rsidRPr="009B28C3" w:rsidRDefault="009B28C3" w:rsidP="009B28C3">
      <w:pPr>
        <w:rPr>
          <w:lang w:eastAsia="cs-CZ"/>
        </w:rPr>
      </w:pPr>
    </w:p>
    <w:p w14:paraId="47080028" w14:textId="5CC64B7A" w:rsidR="00A1126A" w:rsidRDefault="009B28C3" w:rsidP="00A1126A">
      <w:pPr>
        <w:spacing w:after="120" w:line="240" w:lineRule="auto"/>
        <w:jc w:val="both"/>
        <w:rPr>
          <w:b/>
        </w:rPr>
      </w:pPr>
      <w:r>
        <w:rPr>
          <w:b/>
        </w:rPr>
        <w:t>Název pracovní činnosti: „Český jazyk pro cizince – navazující kurz“</w:t>
      </w:r>
    </w:p>
    <w:p w14:paraId="18FAD53A" w14:textId="0D58725C" w:rsidR="00A1126A" w:rsidRDefault="00A1126A" w:rsidP="00A1126A">
      <w:pPr>
        <w:spacing w:after="120" w:line="240" w:lineRule="auto"/>
        <w:jc w:val="both"/>
      </w:pPr>
      <w:r>
        <w:rPr>
          <w:b/>
        </w:rPr>
        <w:t>Minimální rozsah:</w:t>
      </w:r>
      <w:r>
        <w:t xml:space="preserve"> 120 hodin výuky (1 hodina = 45 minut výuky)</w:t>
      </w:r>
    </w:p>
    <w:p w14:paraId="69D2CB9D" w14:textId="77777777" w:rsidR="00A1126A" w:rsidRDefault="00A1126A" w:rsidP="00A1126A">
      <w:pPr>
        <w:spacing w:after="120" w:line="240" w:lineRule="auto"/>
        <w:jc w:val="both"/>
      </w:pPr>
      <w:bookmarkStart w:id="0" w:name="_heading=h.gjdgxs"/>
      <w:bookmarkEnd w:id="0"/>
      <w:r>
        <w:rPr>
          <w:b/>
        </w:rPr>
        <w:t xml:space="preserve">Jazyková úroveň podle Společného evropského referenčního rámce pro jazyky </w:t>
      </w:r>
      <w:r>
        <w:t>– předpokládá se min. úroveň A1.2 až A2, konkrétní úroveň může upřesnit vzdělávací instituce na základě navrhovaných počtů hodin.</w:t>
      </w:r>
    </w:p>
    <w:p w14:paraId="56DA330E" w14:textId="77777777" w:rsidR="00A1126A" w:rsidRDefault="00A1126A" w:rsidP="00A1126A">
      <w:pPr>
        <w:spacing w:after="120" w:line="240" w:lineRule="auto"/>
        <w:jc w:val="both"/>
      </w:pPr>
      <w:r>
        <w:rPr>
          <w:b/>
        </w:rPr>
        <w:t xml:space="preserve">Maximální počet účastníků ve skupině: </w:t>
      </w:r>
      <w:r>
        <w:t xml:space="preserve">20 </w:t>
      </w:r>
    </w:p>
    <w:p w14:paraId="16B4E628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Podmínky pro zařazení do kurzu M2: </w:t>
      </w:r>
    </w:p>
    <w:p w14:paraId="0BE584F1" w14:textId="10509F5F" w:rsidR="00A1126A" w:rsidRDefault="00A1126A" w:rsidP="00A1126A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t>úspěšné absolvování kurzu M1, nebo</w:t>
      </w:r>
    </w:p>
    <w:p w14:paraId="7F29D7C1" w14:textId="5439A0DC" w:rsidR="00A1126A" w:rsidRDefault="00A1126A" w:rsidP="00A1126A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t>vstupní test odpovídající výstupní zkoušce z M1 (instituce může vynechat druhou část ústní zkoušky)</w:t>
      </w:r>
    </w:p>
    <w:p w14:paraId="6BE58749" w14:textId="77777777" w:rsidR="001637A1" w:rsidRDefault="001637A1" w:rsidP="001637A1">
      <w:pPr>
        <w:spacing w:after="120" w:line="240" w:lineRule="auto"/>
        <w:jc w:val="both"/>
      </w:pPr>
      <w:r>
        <w:rPr>
          <w:b/>
        </w:rPr>
        <w:t xml:space="preserve">Forma výuky: </w:t>
      </w:r>
      <w:r>
        <w:t>Vzdělávací instituce si může zvolit:</w:t>
      </w:r>
    </w:p>
    <w:p w14:paraId="5F83EEAF" w14:textId="77777777" w:rsidR="001637A1" w:rsidRPr="00FD15AE" w:rsidRDefault="001637A1" w:rsidP="001637A1">
      <w:pPr>
        <w:pStyle w:val="Odstavecseseznamem"/>
        <w:numPr>
          <w:ilvl w:val="0"/>
          <w:numId w:val="27"/>
        </w:numPr>
        <w:spacing w:after="120" w:line="240" w:lineRule="auto"/>
        <w:contextualSpacing w:val="0"/>
        <w:jc w:val="both"/>
        <w:rPr>
          <w:b/>
        </w:rPr>
      </w:pPr>
      <w:r w:rsidRPr="00FD15AE">
        <w:rPr>
          <w:b/>
        </w:rPr>
        <w:t>prezenční formu,</w:t>
      </w:r>
    </w:p>
    <w:p w14:paraId="63689074" w14:textId="66E958E4" w:rsidR="001637A1" w:rsidRPr="00FD15AE" w:rsidRDefault="00E1283A" w:rsidP="001637A1">
      <w:pPr>
        <w:pStyle w:val="Odstavecseseznamem"/>
        <w:numPr>
          <w:ilvl w:val="0"/>
          <w:numId w:val="27"/>
        </w:numPr>
        <w:spacing w:after="120" w:line="240" w:lineRule="auto"/>
        <w:contextualSpacing w:val="0"/>
        <w:jc w:val="both"/>
        <w:rPr>
          <w:b/>
        </w:rPr>
      </w:pPr>
      <w:sdt>
        <w:sdtPr>
          <w:tag w:val="goog_rdk_2"/>
          <w:id w:val="1113330763"/>
        </w:sdtPr>
        <w:sdtEndPr/>
        <w:sdtContent/>
      </w:sdt>
      <w:r w:rsidR="001637A1" w:rsidRPr="00FD15AE">
        <w:rPr>
          <w:b/>
        </w:rPr>
        <w:t>distanční formu,</w:t>
      </w:r>
    </w:p>
    <w:p w14:paraId="3D7AAD06" w14:textId="7DEBFEF8" w:rsidR="001637A1" w:rsidRPr="003003AD" w:rsidRDefault="001637A1" w:rsidP="001637A1">
      <w:pPr>
        <w:pStyle w:val="Odstavecseseznamem"/>
        <w:numPr>
          <w:ilvl w:val="0"/>
          <w:numId w:val="27"/>
        </w:numPr>
        <w:spacing w:after="120" w:line="240" w:lineRule="auto"/>
        <w:contextualSpacing w:val="0"/>
        <w:jc w:val="both"/>
        <w:rPr>
          <w:b/>
        </w:rPr>
      </w:pPr>
      <w:r w:rsidRPr="00FD15AE">
        <w:rPr>
          <w:b/>
        </w:rPr>
        <w:t>kombinaci prezenční a distanční formy</w:t>
      </w:r>
      <w:r w:rsidRPr="003003AD">
        <w:rPr>
          <w:b/>
        </w:rPr>
        <w:t>.</w:t>
      </w:r>
    </w:p>
    <w:p w14:paraId="194538ED" w14:textId="77777777" w:rsidR="001637A1" w:rsidRDefault="001637A1" w:rsidP="001637A1">
      <w:pPr>
        <w:spacing w:after="120" w:line="240" w:lineRule="auto"/>
        <w:jc w:val="both"/>
        <w:rPr>
          <w:b/>
        </w:rPr>
      </w:pPr>
      <w:r>
        <w:rPr>
          <w:b/>
        </w:rPr>
        <w:t>Každá forma výuky musí být dále doplněna elektronickými učebními podporami (viz dále Podpory), které se ale nezapočítávají do hodinové dotace.</w:t>
      </w:r>
    </w:p>
    <w:p w14:paraId="107D8D02" w14:textId="77777777" w:rsidR="00A1126A" w:rsidRDefault="00A1126A" w:rsidP="00A1126A">
      <w:pPr>
        <w:spacing w:after="120" w:line="240" w:lineRule="auto"/>
        <w:jc w:val="both"/>
      </w:pPr>
      <w:r>
        <w:rPr>
          <w:b/>
        </w:rPr>
        <w:t xml:space="preserve">Základní cíl kurzu M2: Naučit absolventy komunikovat ve všech oblastech, které se jich bezprostředně dotýkají. </w:t>
      </w:r>
      <w:r>
        <w:rPr>
          <w:highlight w:val="white"/>
        </w:rPr>
        <w:t>Absolvent kurzu musí rozumět běžným výrazům z různých oblastí každodenního života a musí umět tyto výrazy používat v běžné komunikaci.</w:t>
      </w:r>
    </w:p>
    <w:p w14:paraId="60740B3E" w14:textId="77777777" w:rsid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</w:p>
    <w:p w14:paraId="3B974591" w14:textId="2FF18B26" w:rsidR="00A1126A" w:rsidRP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A1126A">
        <w:rPr>
          <w:b/>
          <w:color w:val="31849B"/>
          <w:sz w:val="24"/>
        </w:rPr>
        <w:t xml:space="preserve">Absolvent kurzu M2 musí dosáhnout těchto obecných kompetencí v rámci řečových dovedností: </w:t>
      </w:r>
    </w:p>
    <w:p w14:paraId="35549C3A" w14:textId="26F7985D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A. Mluvení </w:t>
      </w:r>
    </w:p>
    <w:p w14:paraId="5C7B3E79" w14:textId="7F188444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umí </w:t>
      </w:r>
      <w:r w:rsidRPr="00A1126A">
        <w:rPr>
          <w:i/>
          <w:color w:val="00B0F0"/>
        </w:rPr>
        <w:t>komunikovat v běžných životních situacích</w:t>
      </w:r>
      <w:r>
        <w:t>, vyžadujících jednoduchou výměnu informací (práce a volný čas),</w:t>
      </w:r>
    </w:p>
    <w:p w14:paraId="3E7672F0" w14:textId="77777777" w:rsidR="00A1126A" w:rsidRP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samostatně zvládne </w:t>
      </w:r>
      <w:r w:rsidRPr="00A1126A">
        <w:rPr>
          <w:i/>
          <w:color w:val="00B0F0"/>
        </w:rPr>
        <w:t>krátkou společenskou konverzaci,</w:t>
      </w:r>
    </w:p>
    <w:p w14:paraId="04F8BE0A" w14:textId="198C827B" w:rsidR="00A1126A" w:rsidRP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dokáže podat </w:t>
      </w:r>
      <w:r w:rsidRPr="00A1126A">
        <w:rPr>
          <w:i/>
          <w:color w:val="00B0F0"/>
        </w:rPr>
        <w:t>jednoduchý popis či charakteristiku</w:t>
      </w:r>
      <w:r w:rsidRPr="00A1126A">
        <w:rPr>
          <w:color w:val="00B0F0"/>
        </w:rPr>
        <w:t xml:space="preserve"> </w:t>
      </w:r>
      <w:r w:rsidRPr="00A1126A">
        <w:rPr>
          <w:i/>
          <w:color w:val="00B0F0"/>
        </w:rPr>
        <w:t>své osoby, životních či pracovních podmínek, každodenních zvyklostí a preferencí.</w:t>
      </w:r>
    </w:p>
    <w:p w14:paraId="446039B2" w14:textId="55C68A3C" w:rsidR="009B28C3" w:rsidRDefault="009B28C3" w:rsidP="00A1126A">
      <w:pPr>
        <w:spacing w:after="120" w:line="240" w:lineRule="auto"/>
        <w:jc w:val="both"/>
        <w:rPr>
          <w:b/>
        </w:rPr>
      </w:pPr>
    </w:p>
    <w:p w14:paraId="3CB20B3F" w14:textId="77777777" w:rsidR="00F2091D" w:rsidRDefault="00F2091D" w:rsidP="00A1126A">
      <w:pPr>
        <w:spacing w:after="120" w:line="240" w:lineRule="auto"/>
        <w:jc w:val="both"/>
        <w:rPr>
          <w:b/>
        </w:rPr>
      </w:pPr>
    </w:p>
    <w:p w14:paraId="559F39B5" w14:textId="0778E7C6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>B. Poslech</w:t>
      </w:r>
    </w:p>
    <w:p w14:paraId="5875B7CF" w14:textId="77777777" w:rsidR="00A1126A" w:rsidRDefault="00A1126A" w:rsidP="00A1126A">
      <w:pPr>
        <w:pStyle w:val="Odstavecseseznamem"/>
        <w:numPr>
          <w:ilvl w:val="0"/>
          <w:numId w:val="6"/>
        </w:numPr>
        <w:spacing w:after="120" w:line="240" w:lineRule="auto"/>
        <w:jc w:val="both"/>
      </w:pPr>
      <w:r>
        <w:t xml:space="preserve">dokáže rozpoznat </w:t>
      </w:r>
      <w:r w:rsidRPr="00A1126A">
        <w:rPr>
          <w:i/>
          <w:color w:val="00B0F0"/>
        </w:rPr>
        <w:t>téma diskuze</w:t>
      </w:r>
      <w:r>
        <w:t>, pokud je vedena pomalu a zřetelně,</w:t>
      </w:r>
    </w:p>
    <w:p w14:paraId="37195EFC" w14:textId="68FBB485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dokáže rozpoznat </w:t>
      </w:r>
      <w:r w:rsidRPr="00A1126A">
        <w:rPr>
          <w:i/>
          <w:color w:val="00B0F0"/>
        </w:rPr>
        <w:t>hlavní myšlenky zpráv</w:t>
      </w:r>
      <w:r w:rsidRPr="00A1126A">
        <w:rPr>
          <w:color w:val="00B0F0"/>
        </w:rPr>
        <w:t xml:space="preserve"> </w:t>
      </w:r>
      <w:r>
        <w:t>týkajících se aktuálních událostí,</w:t>
      </w:r>
    </w:p>
    <w:p w14:paraId="635DBAC4" w14:textId="48152754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chápe </w:t>
      </w:r>
      <w:r w:rsidRPr="00A1126A">
        <w:rPr>
          <w:i/>
          <w:color w:val="00B0F0"/>
        </w:rPr>
        <w:t>jednoduché technické informace</w:t>
      </w:r>
      <w:r w:rsidRPr="00A1126A">
        <w:rPr>
          <w:color w:val="00B0F0"/>
        </w:rPr>
        <w:t xml:space="preserve"> </w:t>
      </w:r>
      <w:r>
        <w:t>(pokyny k vykonávání každodenní práce v zaměstnání),</w:t>
      </w:r>
    </w:p>
    <w:p w14:paraId="1DD2ED83" w14:textId="147A9DB1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samostatně zvládne </w:t>
      </w:r>
      <w:r w:rsidRPr="00A1126A">
        <w:rPr>
          <w:i/>
          <w:color w:val="00B0F0"/>
        </w:rPr>
        <w:t>jednoduché zařizování</w:t>
      </w:r>
      <w:r w:rsidRPr="00A1126A">
        <w:rPr>
          <w:color w:val="00B0F0"/>
        </w:rPr>
        <w:t xml:space="preserve"> </w:t>
      </w:r>
      <w:r>
        <w:t>na poště, na úřadě, v obchodě, v bance a v rámci služeb.</w:t>
      </w:r>
    </w:p>
    <w:p w14:paraId="3AF85D37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C. Čtení </w:t>
      </w:r>
    </w:p>
    <w:p w14:paraId="651CE816" w14:textId="339855B1" w:rsidR="00A1126A" w:rsidRPr="00A1126A" w:rsidRDefault="00A1126A" w:rsidP="00A1126A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i/>
        </w:rPr>
      </w:pPr>
      <w:r>
        <w:t xml:space="preserve">rozumí </w:t>
      </w:r>
      <w:r w:rsidRPr="00A1126A">
        <w:rPr>
          <w:i/>
          <w:color w:val="00B0F0"/>
        </w:rPr>
        <w:t>krátkým soukromým e-mailům nebo zprávám</w:t>
      </w:r>
      <w:r w:rsidRPr="00A1126A">
        <w:rPr>
          <w:i/>
        </w:rPr>
        <w:t>,</w:t>
      </w:r>
    </w:p>
    <w:p w14:paraId="21007D6B" w14:textId="6D0F8473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rozumí </w:t>
      </w:r>
      <w:r w:rsidRPr="00A1126A">
        <w:rPr>
          <w:i/>
          <w:color w:val="00B0F0"/>
        </w:rPr>
        <w:t>základním typům informačních dopisů/mailů</w:t>
      </w:r>
      <w:r w:rsidRPr="00A1126A">
        <w:rPr>
          <w:color w:val="00B0F0"/>
        </w:rPr>
        <w:t xml:space="preserve"> </w:t>
      </w:r>
      <w:r>
        <w:t>(žádosti o informace, objednávky, potvrzení) týkajících se běžných témat či jeho zaměstnání),</w:t>
      </w:r>
    </w:p>
    <w:p w14:paraId="2AD83B27" w14:textId="416F94AD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rozumí </w:t>
      </w:r>
      <w:r w:rsidRPr="00A1126A">
        <w:rPr>
          <w:i/>
          <w:color w:val="00B0F0"/>
        </w:rPr>
        <w:t>jednoduchým textům</w:t>
      </w:r>
      <w:r>
        <w:t>, které se týkají konkrétních životních situací a obsahují častou slovní zásobu nebo jazyk vztahující se k práci,</w:t>
      </w:r>
    </w:p>
    <w:p w14:paraId="4462135F" w14:textId="1E1CBA3C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rozumí </w:t>
      </w:r>
      <w:r w:rsidRPr="00A1126A">
        <w:rPr>
          <w:i/>
          <w:color w:val="00B0F0"/>
        </w:rPr>
        <w:t xml:space="preserve">jednoznačným instrukcím </w:t>
      </w:r>
      <w:r>
        <w:t>(jednoduché návody na obsluhu přístrojů),</w:t>
      </w:r>
    </w:p>
    <w:p w14:paraId="018DF2F1" w14:textId="0A7E81B4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dokáže vyhledat </w:t>
      </w:r>
      <w:r w:rsidRPr="00A1126A">
        <w:rPr>
          <w:i/>
          <w:color w:val="00B0F0"/>
        </w:rPr>
        <w:t>konkrétní předvídatelné informace v běžných textech každodenního života</w:t>
      </w:r>
      <w:r w:rsidRPr="00A1126A">
        <w:rPr>
          <w:color w:val="00B0F0"/>
        </w:rPr>
        <w:t xml:space="preserve"> </w:t>
      </w:r>
      <w:r>
        <w:t>(jízdní řád, jídelní lístek, inzerát, prospekt atd.).</w:t>
      </w:r>
    </w:p>
    <w:p w14:paraId="3DADA958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D. Psaní </w:t>
      </w:r>
    </w:p>
    <w:p w14:paraId="4A466BBD" w14:textId="26B99FCA" w:rsidR="00A1126A" w:rsidRPr="00A1126A" w:rsidRDefault="00A1126A" w:rsidP="004C50E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i/>
        </w:rPr>
      </w:pPr>
      <w:r>
        <w:t xml:space="preserve">dokáže napsat </w:t>
      </w:r>
      <w:r w:rsidRPr="00A1126A">
        <w:rPr>
          <w:i/>
          <w:color w:val="00B0F0"/>
        </w:rPr>
        <w:t xml:space="preserve">vzkaz, </w:t>
      </w:r>
      <w:r w:rsidR="00FD15AE">
        <w:rPr>
          <w:i/>
          <w:color w:val="00B0F0"/>
        </w:rPr>
        <w:t>SMS</w:t>
      </w:r>
      <w:r w:rsidRPr="00A1126A">
        <w:rPr>
          <w:i/>
          <w:color w:val="00B0F0"/>
        </w:rPr>
        <w:t xml:space="preserve"> zprávu či zprávu na sociální sítě nebo krátký mail</w:t>
      </w:r>
      <w:r w:rsidRPr="00A1126A">
        <w:rPr>
          <w:i/>
        </w:rPr>
        <w:t>,</w:t>
      </w:r>
    </w:p>
    <w:p w14:paraId="0A9FFDA4" w14:textId="71097E47" w:rsidR="00A1126A" w:rsidRDefault="00A1126A" w:rsidP="004C50EA">
      <w:pPr>
        <w:pStyle w:val="Odstavecseseznamem"/>
        <w:numPr>
          <w:ilvl w:val="0"/>
          <w:numId w:val="26"/>
        </w:numPr>
        <w:spacing w:after="120" w:line="240" w:lineRule="auto"/>
        <w:jc w:val="both"/>
      </w:pPr>
      <w:r>
        <w:t xml:space="preserve">dokáže si zapsat </w:t>
      </w:r>
      <w:r w:rsidRPr="00A1126A">
        <w:rPr>
          <w:i/>
          <w:color w:val="00B0F0"/>
        </w:rPr>
        <w:t>základní informace</w:t>
      </w:r>
      <w:r>
        <w:t>, pokud jde o známé informace týkající se např. jeho zaměstnání.</w:t>
      </w:r>
    </w:p>
    <w:p w14:paraId="36D23719" w14:textId="77777777" w:rsidR="00A1126A" w:rsidRDefault="00A1126A" w:rsidP="00A1126A">
      <w:pPr>
        <w:spacing w:after="120" w:line="240" w:lineRule="auto"/>
        <w:jc w:val="both"/>
      </w:pPr>
      <w:r>
        <w:rPr>
          <w:b/>
          <w:bCs/>
        </w:rPr>
        <w:t>Konkrétní kompetence</w:t>
      </w:r>
      <w:r>
        <w:t xml:space="preserve"> vyplynou vždy z konkrétního rozpracování obsahu učiva.</w:t>
      </w:r>
    </w:p>
    <w:p w14:paraId="19A0DB08" w14:textId="77777777" w:rsidR="00A1126A" w:rsidRDefault="00A1126A" w:rsidP="00A1126A">
      <w:pPr>
        <w:spacing w:after="120" w:line="240" w:lineRule="auto"/>
        <w:jc w:val="both"/>
        <w:rPr>
          <w:b/>
        </w:rPr>
      </w:pPr>
    </w:p>
    <w:p w14:paraId="39988E9A" w14:textId="7C887296" w:rsidR="00A1126A" w:rsidRP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A1126A">
        <w:rPr>
          <w:b/>
          <w:color w:val="31849B"/>
          <w:sz w:val="24"/>
        </w:rPr>
        <w:t xml:space="preserve">Obsah kurzu: </w:t>
      </w:r>
    </w:p>
    <w:p w14:paraId="2CA37F97" w14:textId="3AACEDA2" w:rsidR="00A1126A" w:rsidRDefault="00A1126A" w:rsidP="00A1126A">
      <w:pPr>
        <w:spacing w:after="120" w:line="240" w:lineRule="auto"/>
        <w:jc w:val="both"/>
        <w:rPr>
          <w:highlight w:val="white"/>
        </w:rPr>
      </w:pPr>
      <w:r>
        <w:rPr>
          <w:b/>
        </w:rPr>
        <w:t xml:space="preserve">Základní obsah je dán </w:t>
      </w:r>
      <w:r>
        <w:rPr>
          <w:highlight w:val="white"/>
        </w:rPr>
        <w:t xml:space="preserve">Referenčním popisem pro účely </w:t>
      </w:r>
      <w:hyperlink r:id="rId8" w:history="1">
        <w:r>
          <w:rPr>
            <w:rStyle w:val="Hypertextovodkaz"/>
            <w:highlight w:val="white"/>
          </w:rPr>
          <w:t>zkoušky z českého jazyka pro trvalý pobyt v ČR – úrovně A1, A2</w:t>
        </w:r>
      </w:hyperlink>
      <w:r>
        <w:rPr>
          <w:highlight w:val="white"/>
        </w:rPr>
        <w:t xml:space="preserve"> (2016), odkaz na dokument: </w:t>
      </w:r>
      <w:hyperlink r:id="rId9" w:history="1">
        <w:r w:rsidRPr="00C730AD">
          <w:rPr>
            <w:rStyle w:val="Hypertextovodkaz"/>
          </w:rPr>
          <w:t>https://cestina-pro-cizince.cz/trvaly-pobyt/a1/wp-content/uploads/sites/2/2020/03/referencni_popis_08122016.pdf</w:t>
        </w:r>
      </w:hyperlink>
      <w:r>
        <w:t>,</w:t>
      </w:r>
      <w:r>
        <w:rPr>
          <w:highlight w:val="white"/>
        </w:rPr>
        <w:t xml:space="preserve"> který definuje obsah češtiny jako druhého jazyka pro potřeby výuky a slouží jako podklad pro přípravu materiálů k této výuce. Popis konkretizuje deskriptivní výroky a jazykové prostředky češtiny pro referenční úrovně A1 a A2, obecně určené Společným evropským referenčním rámcem. </w:t>
      </w:r>
    </w:p>
    <w:p w14:paraId="17628EF0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>Základní časové rozvržení učiva v učebním plánu</w:t>
      </w:r>
    </w:p>
    <w:tbl>
      <w:tblPr>
        <w:tblW w:w="8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4335"/>
      </w:tblGrid>
      <w:tr w:rsidR="00A1126A" w14:paraId="1E49A822" w14:textId="77777777" w:rsidTr="00A1126A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240D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70 % učebního času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4B2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30 % učebního času</w:t>
            </w:r>
          </w:p>
        </w:tc>
      </w:tr>
      <w:tr w:rsidR="00A1126A" w14:paraId="23173034" w14:textId="77777777" w:rsidTr="00A1126A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EF54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  <w:color w:val="002060"/>
              </w:rPr>
              <w:t>Komunikace a interakce, s přihlédnutím ke konkrétní situaci účastníků a s důrazem na rozvoj řečových dovedností v tomto pořadí: mluvení, poslech, čtení, psaní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2E3A" w14:textId="77777777" w:rsidR="00A1126A" w:rsidRDefault="00A1126A" w:rsidP="00A1126A">
            <w:pPr>
              <w:spacing w:after="120" w:line="240" w:lineRule="auto"/>
            </w:pPr>
            <w:r>
              <w:rPr>
                <w:b/>
                <w:color w:val="002060"/>
              </w:rPr>
              <w:t>Gramatické struktury, výslovnost, procvičování slovní zásoby a seznámení se sociokulturními jazykovými jevy</w:t>
            </w:r>
          </w:p>
        </w:tc>
      </w:tr>
    </w:tbl>
    <w:p w14:paraId="4BA0F928" w14:textId="77777777" w:rsidR="00A1126A" w:rsidRDefault="00A1126A" w:rsidP="00A1126A">
      <w:pPr>
        <w:spacing w:after="120" w:line="240" w:lineRule="auto"/>
        <w:jc w:val="both"/>
        <w:rPr>
          <w:rFonts w:ascii="Calibri" w:hAnsi="Calibri" w:cs="Calibri"/>
        </w:rPr>
      </w:pPr>
    </w:p>
    <w:p w14:paraId="79834B32" w14:textId="173747CB" w:rsidR="00A1126A" w:rsidRDefault="00A1126A" w:rsidP="00A1126A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lastRenderedPageBreak/>
        <w:t xml:space="preserve">Referenční popis pro účely </w:t>
      </w:r>
      <w:hyperlink r:id="rId10" w:history="1">
        <w:r>
          <w:rPr>
            <w:rStyle w:val="Hypertextovodkaz"/>
            <w:color w:val="212529"/>
          </w:rPr>
          <w:t>zkoušky z českého jazyka pro trvalý pobyt v ČR – úrovně A1, A2</w:t>
        </w:r>
      </w:hyperlink>
      <w:r>
        <w:rPr>
          <w:b/>
          <w:i/>
          <w:color w:val="212529"/>
          <w:highlight w:val="white"/>
        </w:rPr>
        <w:t> </w:t>
      </w:r>
      <w:r>
        <w:rPr>
          <w:color w:val="212529"/>
          <w:highlight w:val="white"/>
        </w:rPr>
        <w:t>(2016)</w:t>
      </w:r>
      <w:r>
        <w:rPr>
          <w:color w:val="212529"/>
        </w:rPr>
        <w:t xml:space="preserve">, </w:t>
      </w:r>
      <w:r>
        <w:rPr>
          <w:color w:val="212529"/>
          <w:highlight w:val="white"/>
        </w:rPr>
        <w:t xml:space="preserve">odkaz na dokument: </w:t>
      </w:r>
      <w:hyperlink r:id="rId11" w:history="1">
        <w:r w:rsidRPr="00C730AD">
          <w:rPr>
            <w:rStyle w:val="Hypertextovodkaz"/>
          </w:rPr>
          <w:t>https://cestina-pro-cizince.cz/trvaly-pobyt/a1/wp-content/uploads/sites/2/2020/03/referencni_popis_08122016.pdf</w:t>
        </w:r>
      </w:hyperlink>
      <w:r>
        <w:rPr>
          <w:color w:val="212529"/>
        </w:rPr>
        <w:t xml:space="preserve"> specifikuje gramatické struktury (kapitola 7), výslovnost (kapitola 8), sociokulturní jazykové věci (kapitola 10) pro kurz A2. Lexikální obsah je dále dán tematickým rozvržením učiva a modelovými situacemi, které budou podrobně popsány v osnovách.</w:t>
      </w:r>
    </w:p>
    <w:p w14:paraId="3CE8AAEF" w14:textId="7B9F40EF" w:rsidR="00A1126A" w:rsidRDefault="00A1126A" w:rsidP="00A1126A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>D</w:t>
      </w:r>
      <w:r w:rsidR="00311E8E">
        <w:rPr>
          <w:color w:val="212529"/>
        </w:rPr>
        <w:t>le</w:t>
      </w:r>
      <w:r>
        <w:rPr>
          <w:color w:val="212529"/>
        </w:rPr>
        <w:t xml:space="preserve"> této tabulky rozpracuje vzdělávací instituce konkrétní rozvržení učiva dle svého konkrétního plánu. </w:t>
      </w:r>
    </w:p>
    <w:p w14:paraId="44F270B6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Základní tematické rozvržení učiva v učebních osnovách </w:t>
      </w:r>
      <w:r>
        <w:rPr>
          <w:b/>
        </w:rPr>
        <w:sym w:font="Symbol" w:char="F02D"/>
      </w:r>
      <w:r>
        <w:rPr>
          <w:b/>
        </w:rPr>
        <w:t xml:space="preserve"> obecná tabulka</w:t>
      </w:r>
    </w:p>
    <w:tbl>
      <w:tblPr>
        <w:tblW w:w="8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0"/>
        <w:gridCol w:w="2890"/>
        <w:gridCol w:w="2890"/>
      </w:tblGrid>
      <w:tr w:rsidR="00A1126A" w14:paraId="3424D96A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AC07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Povinná témata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5B67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Modelové situace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15DF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Řečová dovednost</w:t>
            </w:r>
          </w:p>
        </w:tc>
      </w:tr>
      <w:tr w:rsidR="00A1126A" w14:paraId="56E3046C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58357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1. Osobní údaje, rodina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4D3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>doplní instituce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0733" w14:textId="77777777" w:rsidR="00A1126A" w:rsidRDefault="00A1126A" w:rsidP="00A1126A">
            <w:pPr>
              <w:spacing w:after="120" w:line="240" w:lineRule="auto"/>
              <w:jc w:val="both"/>
            </w:pPr>
            <w:r>
              <w:rPr>
                <w:b/>
                <w:i/>
              </w:rPr>
              <w:t>doplní instituce</w:t>
            </w:r>
          </w:p>
        </w:tc>
      </w:tr>
      <w:tr w:rsidR="00A1126A" w14:paraId="5DBC4016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755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2. Bydlení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00E6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2D0E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7E75B9E2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6935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3. Stravování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C83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5F31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42286283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0047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4. Denní režim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49EF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1AC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5F0B027D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13D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5. Volný čas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915A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E689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09CA0240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64D4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6. Práce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F6AD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26A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65D4F782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0C3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7. Péče o zdraví, zdravotní pojištění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985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F1F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38AE82FA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217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8.  Nakupování a služby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FD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ADD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6FE373F5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713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9. Cestování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F30A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8DBD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54597474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7837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10. Vzdělávání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935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E1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599147CC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6D65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11.  Styk s úřady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7AB5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426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6E856B3B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3EA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12. Styk s policií a složkami záchranného systému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ECA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B36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06711334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971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13. Okolní prostředí a příroda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337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E5A1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09589577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70D5" w14:textId="77777777" w:rsidR="00A1126A" w:rsidRDefault="00A1126A" w:rsidP="00A1126A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14. Kontakt s majoritní společností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6509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D2F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</w:tbl>
    <w:p w14:paraId="266A99E6" w14:textId="3A92464B" w:rsidR="00A1126A" w:rsidRDefault="00A1126A" w:rsidP="00A1126A">
      <w:pPr>
        <w:spacing w:after="120" w:line="240" w:lineRule="auto"/>
        <w:jc w:val="both"/>
        <w:rPr>
          <w:rFonts w:ascii="Calibri" w:hAnsi="Calibri" w:cs="Calibri"/>
          <w:b/>
        </w:rPr>
      </w:pPr>
    </w:p>
    <w:p w14:paraId="189F82EA" w14:textId="3A6E126A" w:rsidR="009B28C3" w:rsidRDefault="009B28C3" w:rsidP="00A1126A">
      <w:pPr>
        <w:spacing w:after="120" w:line="240" w:lineRule="auto"/>
        <w:jc w:val="both"/>
        <w:rPr>
          <w:rFonts w:ascii="Calibri" w:hAnsi="Calibri" w:cs="Calibri"/>
          <w:b/>
        </w:rPr>
      </w:pPr>
    </w:p>
    <w:p w14:paraId="2BC54A52" w14:textId="4AC0EF26" w:rsidR="009B28C3" w:rsidRDefault="009B28C3" w:rsidP="00A1126A">
      <w:pPr>
        <w:spacing w:after="120" w:line="240" w:lineRule="auto"/>
        <w:jc w:val="both"/>
        <w:rPr>
          <w:rFonts w:ascii="Calibri" w:hAnsi="Calibri" w:cs="Calibri"/>
          <w:b/>
        </w:rPr>
      </w:pPr>
    </w:p>
    <w:p w14:paraId="66A369F5" w14:textId="2624BE16" w:rsidR="009B28C3" w:rsidRDefault="009B28C3" w:rsidP="00A1126A">
      <w:pPr>
        <w:spacing w:after="120" w:line="240" w:lineRule="auto"/>
        <w:jc w:val="both"/>
        <w:rPr>
          <w:rFonts w:ascii="Calibri" w:hAnsi="Calibri" w:cs="Calibri"/>
          <w:b/>
        </w:rPr>
      </w:pPr>
    </w:p>
    <w:p w14:paraId="6A9D22EA" w14:textId="77777777" w:rsidR="009B28C3" w:rsidRDefault="009B28C3" w:rsidP="00A1126A">
      <w:pPr>
        <w:spacing w:after="120" w:line="240" w:lineRule="auto"/>
        <w:jc w:val="both"/>
        <w:rPr>
          <w:rFonts w:ascii="Calibri" w:hAnsi="Calibri" w:cs="Calibri"/>
          <w:b/>
        </w:rPr>
      </w:pPr>
    </w:p>
    <w:p w14:paraId="629ED1B6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 xml:space="preserve">Příklad zpracování tabulky pro deváté téma </w:t>
      </w:r>
    </w:p>
    <w:tbl>
      <w:tblPr>
        <w:tblW w:w="8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0"/>
        <w:gridCol w:w="2890"/>
        <w:gridCol w:w="2890"/>
      </w:tblGrid>
      <w:tr w:rsidR="00A1126A" w:rsidRPr="00A1126A" w14:paraId="6478EF50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02610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  <w:b/>
              </w:rPr>
              <w:t>Povinná témata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D95B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  <w:b/>
              </w:rPr>
              <w:t xml:space="preserve">Modelové situace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2B9C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  <w:b/>
              </w:rPr>
              <w:t xml:space="preserve">Řečová dovednost </w:t>
            </w:r>
          </w:p>
        </w:tc>
      </w:tr>
      <w:tr w:rsidR="00A1126A" w:rsidRPr="00A1126A" w14:paraId="56E50B8F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C2C8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  <w:b/>
              </w:rPr>
              <w:t>9. Cestování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29A8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color w:val="212529"/>
              </w:rPr>
            </w:pPr>
            <w:r w:rsidRPr="00A1126A">
              <w:rPr>
                <w:rFonts w:cstheme="minorHAnsi"/>
                <w:color w:val="212529"/>
              </w:rPr>
              <w:t>1. Po dotazu na informacích rozumí, zda má nárok na slevu z jízdného, nebo ne.</w:t>
            </w:r>
          </w:p>
          <w:p w14:paraId="3DBCD1F2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color w:val="212529"/>
              </w:rPr>
            </w:pPr>
            <w:r w:rsidRPr="00A1126A">
              <w:rPr>
                <w:rFonts w:cstheme="minorHAnsi"/>
                <w:color w:val="212529"/>
              </w:rPr>
              <w:t>2. Dokáže velmi stručně vyprávět o nehodě, kterou viděl/a.</w:t>
            </w:r>
          </w:p>
          <w:p w14:paraId="0FCF086F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color w:val="212529"/>
              </w:rPr>
            </w:pPr>
            <w:r w:rsidRPr="00A1126A">
              <w:rPr>
                <w:rFonts w:cstheme="minorHAnsi"/>
                <w:color w:val="212529"/>
              </w:rPr>
              <w:t>3. Dokáže si obstarat jízdenky a místenky.</w:t>
            </w:r>
          </w:p>
          <w:p w14:paraId="148343CC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i/>
                <w:iCs/>
                <w:color w:val="00B0F0"/>
              </w:rPr>
            </w:pPr>
            <w:r w:rsidRPr="00A1126A">
              <w:rPr>
                <w:rFonts w:cstheme="minorHAnsi"/>
                <w:color w:val="212529"/>
              </w:rPr>
              <w:t xml:space="preserve">4. </w:t>
            </w:r>
            <w:r w:rsidRPr="00A1126A">
              <w:rPr>
                <w:rFonts w:cstheme="minorHAnsi"/>
                <w:color w:val="00B0F0"/>
              </w:rPr>
              <w:t>Rozumí pokynům jízdy po areálu pracoviště</w:t>
            </w:r>
            <w:r w:rsidRPr="00A1126A">
              <w:rPr>
                <w:rFonts w:cstheme="minorHAnsi"/>
                <w:i/>
                <w:iCs/>
                <w:color w:val="00B0F0"/>
              </w:rPr>
              <w:t xml:space="preserve">* </w:t>
            </w:r>
          </w:p>
          <w:p w14:paraId="0ACCA8CD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</w:rPr>
              <w:t xml:space="preserve">5. </w:t>
            </w:r>
            <w:r w:rsidRPr="00A1126A">
              <w:rPr>
                <w:rFonts w:cstheme="minorHAnsi"/>
                <w:color w:val="212529"/>
              </w:rPr>
              <w:t>Umí zjistit z informačních tabulí a nápisů změny ve veřejné dopravě.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315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poslech</w:t>
            </w:r>
          </w:p>
          <w:p w14:paraId="58D5A8D3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17BA8B95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mluvení</w:t>
            </w:r>
          </w:p>
          <w:p w14:paraId="6A89A04E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3CD7AD9F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mluvení</w:t>
            </w:r>
          </w:p>
          <w:p w14:paraId="392C8C12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D066A2C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poslech</w:t>
            </w:r>
          </w:p>
          <w:p w14:paraId="672210BA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A241FCE" w14:textId="3ECA04AC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čtení</w:t>
            </w:r>
          </w:p>
        </w:tc>
      </w:tr>
    </w:tbl>
    <w:p w14:paraId="2BF9522E" w14:textId="77777777" w:rsidR="00A1126A" w:rsidRDefault="00A1126A" w:rsidP="00A1126A">
      <w:pPr>
        <w:spacing w:after="120" w:line="240" w:lineRule="auto"/>
        <w:jc w:val="both"/>
        <w:rPr>
          <w:rFonts w:ascii="Calibri" w:hAnsi="Calibri" w:cs="Calibri"/>
          <w:bCs/>
        </w:rPr>
      </w:pPr>
      <w:r>
        <w:rPr>
          <w:b/>
        </w:rPr>
        <w:t xml:space="preserve">* </w:t>
      </w:r>
      <w:r>
        <w:rPr>
          <w:bCs/>
        </w:rPr>
        <w:t xml:space="preserve"> </w:t>
      </w:r>
      <w:proofErr w:type="gramStart"/>
      <w:r>
        <w:rPr>
          <w:bCs/>
        </w:rPr>
        <w:t>modře - modelová</w:t>
      </w:r>
      <w:proofErr w:type="gramEnd"/>
      <w:r>
        <w:rPr>
          <w:bCs/>
        </w:rPr>
        <w:t xml:space="preserve"> situace, kterou si škola vybrala s ohledem na konkrétní podmínky</w:t>
      </w:r>
    </w:p>
    <w:p w14:paraId="16D27166" w14:textId="77777777" w:rsidR="00A1126A" w:rsidRDefault="00A1126A" w:rsidP="00A1126A">
      <w:pPr>
        <w:spacing w:after="120" w:line="240" w:lineRule="auto"/>
        <w:jc w:val="both"/>
      </w:pPr>
      <w:r>
        <w:t xml:space="preserve">Zde na webových stránkách: https://cestina-pro-cizince.cz/trvaly-pobyt/pro-ucitele/modelove-situace/?v=a2 najde příslušná instituce </w:t>
      </w:r>
      <w:r>
        <w:rPr>
          <w:b/>
        </w:rPr>
        <w:t>soupis modelových situací</w:t>
      </w:r>
      <w:r>
        <w:t xml:space="preserve"> ve vztahu k jednotlivým výše vyjmenovaným tématům a ve vztahu k požadované výuce řečových dovedností.</w:t>
      </w:r>
    </w:p>
    <w:p w14:paraId="267289EB" w14:textId="77777777" w:rsidR="00311E8E" w:rsidRPr="00311E8E" w:rsidRDefault="00311E8E" w:rsidP="00A1126A">
      <w:pPr>
        <w:spacing w:after="120" w:line="240" w:lineRule="auto"/>
        <w:jc w:val="both"/>
      </w:pPr>
      <w:r w:rsidRPr="00311E8E">
        <w:rPr>
          <w:b/>
        </w:rPr>
        <w:t xml:space="preserve">Modelové situace musí tvořit minimálně 70 % učební osnovy kurzu. Zbylých 30 % </w:t>
      </w:r>
      <w:r w:rsidRPr="00311E8E">
        <w:t>bude moci podle tohoto vzoru definovat vzdělávací instituce v rámci žádosti o akreditaci (s ohledem na své konkrétní zkušenosti, profil účastníků kurzu a konkrétní potřeby účastníků kurzu. Součástí může být i zaměření na konkrétní odborný jazyk, pokud jde o homogenní skupinu apod.).</w:t>
      </w:r>
    </w:p>
    <w:p w14:paraId="37270C5E" w14:textId="2FFD60AD" w:rsidR="00A1126A" w:rsidRDefault="00A1126A" w:rsidP="00A1126A">
      <w:pPr>
        <w:spacing w:after="120" w:line="240" w:lineRule="auto"/>
        <w:jc w:val="both"/>
      </w:pPr>
      <w:r>
        <w:t>V kurzu M2 musí být zastoupena všechna témata, ale nicméně u některých náročnějších témat postačí, když bude uvedena pouze 1 modelová situace.</w:t>
      </w:r>
    </w:p>
    <w:p w14:paraId="3275AB75" w14:textId="77777777" w:rsid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</w:p>
    <w:p w14:paraId="5157A95A" w14:textId="2C97657D" w:rsidR="00C80E0C" w:rsidRPr="00950A25" w:rsidRDefault="00C80E0C" w:rsidP="00C80E0C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 xml:space="preserve">Žádost </w:t>
      </w:r>
      <w:r>
        <w:rPr>
          <w:b/>
          <w:color w:val="31849B"/>
          <w:sz w:val="24"/>
        </w:rPr>
        <w:t>o akreditaci žadatel předloží na předepsaném formuláři „Žádost o akreditaci – čistá rekvalifikace“ (viz</w:t>
      </w:r>
      <w:r w:rsidRPr="00434960">
        <w:t xml:space="preserve"> </w:t>
      </w:r>
      <w:hyperlink r:id="rId12" w:history="1">
        <w:r w:rsidRPr="00401E31">
          <w:rPr>
            <w:rStyle w:val="Hypertextovodkaz"/>
            <w:b/>
            <w:sz w:val="24"/>
          </w:rPr>
          <w:t>https://www.msmt.cz/vzdelavani/dalsi-vzdelavani/zadost-o-akreditaci-a-pokyny-k-vyplneni</w:t>
        </w:r>
      </w:hyperlink>
      <w:r>
        <w:rPr>
          <w:b/>
          <w:color w:val="31849B"/>
          <w:sz w:val="24"/>
        </w:rPr>
        <w:t>). Žádost musí obsahovat, mimo jiné,</w:t>
      </w:r>
      <w:r w:rsidRPr="00950A25">
        <w:rPr>
          <w:b/>
          <w:color w:val="31849B"/>
          <w:sz w:val="24"/>
        </w:rPr>
        <w:t xml:space="preserve"> tyto informace týkající se obsahu učiva:</w:t>
      </w:r>
    </w:p>
    <w:p w14:paraId="07228FCC" w14:textId="0B7E7690" w:rsidR="00A1126A" w:rsidRPr="00A1126A" w:rsidRDefault="00A1126A" w:rsidP="00A1126A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bCs/>
        </w:rPr>
      </w:pPr>
      <w:r w:rsidRPr="00A1126A">
        <w:rPr>
          <w:b/>
        </w:rPr>
        <w:t>učební plán</w:t>
      </w:r>
      <w:r w:rsidRPr="00A1126A">
        <w:rPr>
          <w:bCs/>
        </w:rPr>
        <w:t>, který bude obsahovat povinná témata, přidělenou časovou dotaci v rámci kurzu, s tím, že v rámci jedné vyučovací jednotky bude tématům a řečovým dovednostem věnováno 70 % a 30 % jazykovým prostředkům a sociokulturní tématice</w:t>
      </w:r>
      <w:r>
        <w:rPr>
          <w:bCs/>
        </w:rPr>
        <w:t>.</w:t>
      </w:r>
    </w:p>
    <w:p w14:paraId="1101E5E4" w14:textId="10DD0E68" w:rsidR="00A1126A" w:rsidRDefault="00A1126A" w:rsidP="00A1126A">
      <w:pPr>
        <w:pStyle w:val="Odstavecseseznamem"/>
        <w:numPr>
          <w:ilvl w:val="0"/>
          <w:numId w:val="10"/>
        </w:numPr>
        <w:spacing w:after="120" w:line="240" w:lineRule="auto"/>
        <w:jc w:val="both"/>
      </w:pPr>
      <w:r w:rsidRPr="00A1126A">
        <w:rPr>
          <w:b/>
        </w:rPr>
        <w:t>učební osnovy</w:t>
      </w:r>
      <w:r w:rsidRPr="00A1126A">
        <w:rPr>
          <w:bCs/>
        </w:rPr>
        <w:t>, ve kterých bude rozpracována výše uvedená tabulka (témata, modelové situace, řečové dovednosti)</w:t>
      </w:r>
      <w:r>
        <w:rPr>
          <w:bCs/>
        </w:rPr>
        <w:t>.</w:t>
      </w:r>
      <w:r w:rsidRPr="00A1126A">
        <w:rPr>
          <w:bCs/>
        </w:rPr>
        <w:t xml:space="preserve">  </w:t>
      </w:r>
      <w:sdt>
        <w:sdtPr>
          <w:tag w:val="goog_rdk_7"/>
          <w:id w:val="1426000337"/>
          <w:showingPlcHdr/>
        </w:sdtPr>
        <w:sdtEndPr/>
        <w:sdtContent>
          <w:r>
            <w:t xml:space="preserve">     </w:t>
          </w:r>
        </w:sdtContent>
      </w:sdt>
    </w:p>
    <w:p w14:paraId="328FBE08" w14:textId="71F64D57" w:rsidR="00A1126A" w:rsidRDefault="00A1126A" w:rsidP="00A1126A">
      <w:pPr>
        <w:pStyle w:val="Odstavecseseznamem"/>
        <w:numPr>
          <w:ilvl w:val="0"/>
          <w:numId w:val="10"/>
        </w:numPr>
        <w:spacing w:after="120" w:line="240" w:lineRule="auto"/>
        <w:jc w:val="both"/>
      </w:pPr>
      <w:r w:rsidRPr="00A1126A">
        <w:rPr>
          <w:b/>
        </w:rPr>
        <w:t>Učební materiály a pomůcky</w:t>
      </w:r>
      <w:r>
        <w:t xml:space="preserve"> – materiály navrhne vzdělávací instituce s ohledem na rozpracované konkrétní kompetence.</w:t>
      </w:r>
    </w:p>
    <w:p w14:paraId="1625DDFB" w14:textId="77777777" w:rsidR="00A1126A" w:rsidRDefault="00A1126A" w:rsidP="00A1126A">
      <w:pPr>
        <w:spacing w:after="120" w:line="240" w:lineRule="auto"/>
        <w:jc w:val="both"/>
        <w:rPr>
          <w:b/>
          <w:color w:val="FF0000"/>
        </w:rPr>
      </w:pPr>
      <w:r>
        <w:rPr>
          <w:b/>
        </w:rPr>
        <w:lastRenderedPageBreak/>
        <w:t>On-line podpora kurzu:</w:t>
      </w:r>
      <w:r>
        <w:rPr>
          <w:b/>
          <w:color w:val="FF0000"/>
        </w:rPr>
        <w:t xml:space="preserve"> </w:t>
      </w:r>
    </w:p>
    <w:p w14:paraId="45C1995C" w14:textId="77777777" w:rsidR="00A1126A" w:rsidRDefault="00A1126A" w:rsidP="00A1126A">
      <w:pPr>
        <w:spacing w:after="120" w:line="240" w:lineRule="auto"/>
        <w:jc w:val="both"/>
      </w:pPr>
      <w:r>
        <w:t xml:space="preserve">Vzdělávací instituce navrhne </w:t>
      </w:r>
      <w:r>
        <w:rPr>
          <w:b/>
        </w:rPr>
        <w:t>efektivní online podporu</w:t>
      </w:r>
      <w:r>
        <w:t xml:space="preserve"> kurzu. Tato podpora bude existovat jak v případě výuky on-line, tak v případě prezenční výuky. Instituce navrhne platformu, která bude sloužit k následujícím bodům: </w:t>
      </w:r>
    </w:p>
    <w:p w14:paraId="2F253A96" w14:textId="1E930140" w:rsidR="00A1126A" w:rsidRDefault="00A1126A" w:rsidP="00A1126A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A1126A">
        <w:rPr>
          <w:b/>
        </w:rPr>
        <w:t>komunikace mezi lektorem a účastníky kurzu</w:t>
      </w:r>
    </w:p>
    <w:p w14:paraId="42455001" w14:textId="4AD6BF0C" w:rsidR="00A1126A" w:rsidRDefault="00A1126A" w:rsidP="00A1126A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A1126A">
        <w:rPr>
          <w:b/>
        </w:rPr>
        <w:t>zadávání doplňujících úkolů k probrané látce</w:t>
      </w:r>
      <w:r>
        <w:t xml:space="preserve">, </w:t>
      </w:r>
    </w:p>
    <w:p w14:paraId="781B0316" w14:textId="346E6C13" w:rsidR="00A1126A" w:rsidRPr="00A1126A" w:rsidRDefault="00A1126A" w:rsidP="00A1126A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A1126A">
        <w:rPr>
          <w:b/>
        </w:rPr>
        <w:t>shrnutí probraného učiva pro účely opakování a případné nahlédnutí ze strany účastníků kurzů, kteří se na danou lekci nemohli dostavit</w:t>
      </w:r>
      <w:r w:rsidRPr="00A1126A">
        <w:t xml:space="preserve">. </w:t>
      </w:r>
    </w:p>
    <w:p w14:paraId="3F526332" w14:textId="77777777" w:rsidR="00A1126A" w:rsidRPr="00A1126A" w:rsidRDefault="00A1126A" w:rsidP="00A1126A">
      <w:pPr>
        <w:spacing w:after="120" w:line="240" w:lineRule="auto"/>
        <w:jc w:val="both"/>
        <w:rPr>
          <w:b/>
        </w:rPr>
      </w:pPr>
    </w:p>
    <w:p w14:paraId="56B446E9" w14:textId="77777777" w:rsidR="00A1126A" w:rsidRDefault="00A1126A" w:rsidP="00A1126A">
      <w:pPr>
        <w:spacing w:after="120" w:line="240" w:lineRule="auto"/>
        <w:jc w:val="both"/>
      </w:pPr>
      <w:r>
        <w:rPr>
          <w:b/>
        </w:rPr>
        <w:t>Docházka:</w:t>
      </w:r>
      <w:r>
        <w:t xml:space="preserve"> minimálně </w:t>
      </w:r>
      <w:proofErr w:type="gramStart"/>
      <w:r>
        <w:rPr>
          <w:b/>
        </w:rPr>
        <w:t>80%</w:t>
      </w:r>
      <w:proofErr w:type="gramEnd"/>
      <w:r>
        <w:t xml:space="preserve"> evidované docházky: prezenčně ve třídě / výukové místnosti nebo v on-line platformě</w:t>
      </w:r>
    </w:p>
    <w:p w14:paraId="5D113900" w14:textId="77777777" w:rsidR="00A1126A" w:rsidRDefault="00A1126A" w:rsidP="00A1126A">
      <w:pPr>
        <w:spacing w:after="120" w:line="240" w:lineRule="auto"/>
        <w:jc w:val="both"/>
        <w:rPr>
          <w:color w:val="212529"/>
        </w:rPr>
      </w:pPr>
      <w:r>
        <w:rPr>
          <w:b/>
          <w:color w:val="212529"/>
        </w:rPr>
        <w:t xml:space="preserve">Výstup z kurzu: </w:t>
      </w:r>
      <w:r>
        <w:rPr>
          <w:color w:val="212529"/>
        </w:rPr>
        <w:t>Prověření konkrétních kompetencí získaných v kurzu a 60% úspěšnost jak v písemné, tak i v ústní části.</w:t>
      </w:r>
    </w:p>
    <w:p w14:paraId="2E9DFE5B" w14:textId="77777777" w:rsidR="00A1126A" w:rsidRDefault="00A1126A" w:rsidP="00A1126A">
      <w:pPr>
        <w:spacing w:after="120" w:line="240" w:lineRule="auto"/>
        <w:jc w:val="both"/>
        <w:rPr>
          <w:b/>
          <w:color w:val="212529"/>
        </w:rPr>
      </w:pPr>
    </w:p>
    <w:p w14:paraId="78C4A577" w14:textId="4B9F0560" w:rsidR="00A1126A" w:rsidRP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A1126A">
        <w:rPr>
          <w:b/>
          <w:color w:val="31849B"/>
          <w:sz w:val="24"/>
        </w:rPr>
        <w:t>Výstup z kurzu M2</w:t>
      </w:r>
    </w:p>
    <w:p w14:paraId="2B0CB8B9" w14:textId="77777777" w:rsidR="00A1126A" w:rsidRDefault="00A1126A" w:rsidP="00A1126A">
      <w:pPr>
        <w:spacing w:after="120" w:line="240" w:lineRule="auto"/>
        <w:jc w:val="both"/>
        <w:rPr>
          <w:color w:val="212529"/>
        </w:rPr>
      </w:pPr>
      <w:r>
        <w:rPr>
          <w:b/>
          <w:color w:val="212529"/>
        </w:rPr>
        <w:t xml:space="preserve">Písemná část: </w:t>
      </w:r>
      <w:r>
        <w:rPr>
          <w:color w:val="212529"/>
        </w:rPr>
        <w:t>Instituce si může zvolit dle konkrétních podmínek</w:t>
      </w:r>
    </w:p>
    <w:p w14:paraId="221759AA" w14:textId="67D25A2E" w:rsidR="00A1126A" w:rsidRPr="00A1126A" w:rsidRDefault="00A1126A" w:rsidP="00A1126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212529"/>
        </w:rPr>
      </w:pPr>
      <w:r w:rsidRPr="00A1126A">
        <w:rPr>
          <w:color w:val="212529"/>
        </w:rPr>
        <w:t xml:space="preserve">a) </w:t>
      </w:r>
      <w:r w:rsidRPr="00A1126A">
        <w:rPr>
          <w:b/>
          <w:color w:val="212529"/>
        </w:rPr>
        <w:t>Vytvoření vzkazu, zprávy / e-mailu pro vedoucího</w:t>
      </w:r>
      <w:r w:rsidRPr="00A1126A">
        <w:rPr>
          <w:color w:val="212529"/>
        </w:rPr>
        <w:t xml:space="preserve"> (vycházející z modelových situací) – max. 25-30 slov</w:t>
      </w:r>
    </w:p>
    <w:p w14:paraId="74D79B08" w14:textId="05497505" w:rsidR="00A1126A" w:rsidRPr="00A1126A" w:rsidRDefault="00A1126A" w:rsidP="00A1126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212529"/>
        </w:rPr>
      </w:pPr>
      <w:r w:rsidRPr="00A1126A">
        <w:rPr>
          <w:b/>
          <w:color w:val="212529"/>
        </w:rPr>
        <w:t>Zápis důležitých informací na pracovišti</w:t>
      </w:r>
      <w:r w:rsidRPr="00A1126A">
        <w:rPr>
          <w:color w:val="212529"/>
        </w:rPr>
        <w:t xml:space="preserve"> (vycházející z modelových situací)</w:t>
      </w:r>
    </w:p>
    <w:p w14:paraId="0E637EAA" w14:textId="709F9158" w:rsidR="00A1126A" w:rsidRPr="00A1126A" w:rsidRDefault="00A1126A" w:rsidP="00A1126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212529"/>
        </w:rPr>
      </w:pPr>
      <w:r w:rsidRPr="00A1126A">
        <w:rPr>
          <w:b/>
          <w:color w:val="212529"/>
        </w:rPr>
        <w:t>Ústní část skládající se ze 2 částí</w:t>
      </w:r>
      <w:r w:rsidRPr="00A1126A">
        <w:rPr>
          <w:color w:val="212529"/>
        </w:rPr>
        <w:t>:</w:t>
      </w:r>
    </w:p>
    <w:p w14:paraId="19FF03DF" w14:textId="198F0EF4" w:rsidR="00A1126A" w:rsidRPr="00A1126A" w:rsidRDefault="00A1126A" w:rsidP="00A1126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color w:val="212529"/>
        </w:rPr>
      </w:pPr>
      <w:r w:rsidRPr="00A1126A">
        <w:rPr>
          <w:b/>
          <w:color w:val="212529"/>
        </w:rPr>
        <w:t>osobní rozhovor</w:t>
      </w:r>
      <w:r w:rsidRPr="00A1126A">
        <w:rPr>
          <w:color w:val="212529"/>
        </w:rPr>
        <w:t xml:space="preserve"> – zkoušející položí </w:t>
      </w:r>
      <w:r w:rsidRPr="00A1126A">
        <w:rPr>
          <w:b/>
          <w:color w:val="212529"/>
        </w:rPr>
        <w:t>8 otázek</w:t>
      </w:r>
      <w:r w:rsidRPr="00A1126A">
        <w:rPr>
          <w:color w:val="212529"/>
        </w:rPr>
        <w:t xml:space="preserve">, na které zkoušený odpovídá (otázky musejí vycházet z konkrétních kompetencí, instituce zveřejní seznam </w:t>
      </w:r>
      <w:r w:rsidRPr="00A1126A">
        <w:rPr>
          <w:b/>
          <w:color w:val="212529"/>
        </w:rPr>
        <w:t>30 otázek</w:t>
      </w:r>
      <w:r w:rsidRPr="00A1126A">
        <w:rPr>
          <w:color w:val="212529"/>
        </w:rPr>
        <w:t xml:space="preserve">, které k tomu účelu sestaví). Pokud kandidát nechce sdělovat osobní informace, na zkoušku si připraví vlastní identitu.  Rozhovor bude trvat maximálně </w:t>
      </w:r>
      <w:r w:rsidRPr="00A1126A">
        <w:rPr>
          <w:b/>
          <w:color w:val="212529"/>
        </w:rPr>
        <w:t>3 minuty</w:t>
      </w:r>
      <w:r w:rsidRPr="00A1126A">
        <w:rPr>
          <w:color w:val="212529"/>
        </w:rPr>
        <w:t xml:space="preserve">. </w:t>
      </w:r>
    </w:p>
    <w:p w14:paraId="674439C2" w14:textId="395688FF" w:rsidR="00A1126A" w:rsidRPr="00A1126A" w:rsidRDefault="00A1126A" w:rsidP="00A1126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color w:val="212529"/>
        </w:rPr>
      </w:pPr>
      <w:r w:rsidRPr="00A1126A">
        <w:rPr>
          <w:b/>
          <w:color w:val="212529"/>
        </w:rPr>
        <w:t>rozhovor ověřující zvládnutí konkrétních modelových situací</w:t>
      </w:r>
      <w:r w:rsidRPr="00A1126A">
        <w:rPr>
          <w:color w:val="212529"/>
        </w:rPr>
        <w:t xml:space="preserve"> – zkušební instituce si připraví </w:t>
      </w:r>
      <w:r w:rsidRPr="00A1126A">
        <w:rPr>
          <w:b/>
          <w:color w:val="212529"/>
        </w:rPr>
        <w:t>15 modelových situací</w:t>
      </w:r>
      <w:r w:rsidRPr="00A1126A">
        <w:rPr>
          <w:color w:val="212529"/>
        </w:rPr>
        <w:t xml:space="preserve"> </w:t>
      </w:r>
      <w:r w:rsidRPr="00A1126A">
        <w:rPr>
          <w:b/>
          <w:color w:val="212529"/>
        </w:rPr>
        <w:t>kurzu M2</w:t>
      </w:r>
      <w:r w:rsidRPr="00A1126A">
        <w:rPr>
          <w:color w:val="212529"/>
        </w:rPr>
        <w:t xml:space="preserve">, které prověří, impulsem k rozhovoru může být obrázek / fotografie / kartička. Studující si losuje </w:t>
      </w:r>
      <w:r w:rsidRPr="00A1126A">
        <w:rPr>
          <w:b/>
          <w:color w:val="212529"/>
        </w:rPr>
        <w:t>3 modelové situace</w:t>
      </w:r>
      <w:r w:rsidRPr="00A1126A">
        <w:rPr>
          <w:color w:val="212529"/>
        </w:rPr>
        <w:t xml:space="preserve">. Rozhovor bude trvat maximálně </w:t>
      </w:r>
      <w:r w:rsidRPr="00A1126A">
        <w:rPr>
          <w:b/>
          <w:color w:val="212529"/>
        </w:rPr>
        <w:t>4 minuty</w:t>
      </w:r>
      <w:r w:rsidRPr="00A1126A">
        <w:rPr>
          <w:color w:val="212529"/>
        </w:rPr>
        <w:t>.</w:t>
      </w:r>
    </w:p>
    <w:p w14:paraId="3F68A6B6" w14:textId="77777777" w:rsidR="00A1126A" w:rsidRDefault="00A1126A" w:rsidP="00A1126A">
      <w:pPr>
        <w:spacing w:after="120" w:line="240" w:lineRule="auto"/>
        <w:jc w:val="both"/>
        <w:rPr>
          <w:b/>
          <w:color w:val="212529"/>
        </w:rPr>
      </w:pPr>
      <w:r>
        <w:rPr>
          <w:b/>
          <w:color w:val="212529"/>
        </w:rPr>
        <w:t>Hodnocení:</w:t>
      </w:r>
    </w:p>
    <w:p w14:paraId="2CD068CA" w14:textId="588E720F" w:rsidR="00A1126A" w:rsidRPr="00A1126A" w:rsidRDefault="00A1126A" w:rsidP="00A1126A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color w:val="212529"/>
        </w:rPr>
      </w:pPr>
      <w:r w:rsidRPr="00A1126A">
        <w:rPr>
          <w:b/>
          <w:color w:val="212529"/>
        </w:rPr>
        <w:t>Písemná část</w:t>
      </w:r>
      <w:r w:rsidRPr="00A1126A">
        <w:rPr>
          <w:color w:val="212529"/>
        </w:rPr>
        <w:t xml:space="preserve">: </w:t>
      </w:r>
    </w:p>
    <w:p w14:paraId="5250CA99" w14:textId="3F23E831" w:rsidR="00A1126A" w:rsidRPr="00A1126A" w:rsidRDefault="00A1126A" w:rsidP="00A1126A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color w:val="212529"/>
        </w:rPr>
      </w:pPr>
      <w:r w:rsidRPr="00A1126A">
        <w:rPr>
          <w:color w:val="212529"/>
        </w:rPr>
        <w:t>Pokud je předmětem písemné zkoušky zápis informací, přiřadí se každé srozumitelně zapsané informaci 1 bod. Pokud zkoušený získá 60 % možných bodů, pak uspěl.</w:t>
      </w:r>
    </w:p>
    <w:p w14:paraId="007938C9" w14:textId="46A977CE" w:rsidR="00A1126A" w:rsidRDefault="00A1126A" w:rsidP="00A1126A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color w:val="212529"/>
        </w:rPr>
      </w:pPr>
      <w:r w:rsidRPr="00A1126A">
        <w:rPr>
          <w:color w:val="212529"/>
        </w:rPr>
        <w:t>Pokud je předmětem písemné zkoušky vytvoření vzkazu, zprávy nebo e-mailu, hodnotí se text podle těchto kritérií</w:t>
      </w:r>
      <w:r>
        <w:rPr>
          <w:vertAlign w:val="superscript"/>
        </w:rPr>
        <w:footnoteReference w:id="1"/>
      </w:r>
      <w:r w:rsidRPr="00A1126A">
        <w:rPr>
          <w:color w:val="212529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4"/>
        <w:gridCol w:w="1465"/>
        <w:gridCol w:w="1466"/>
        <w:gridCol w:w="1466"/>
      </w:tblGrid>
      <w:tr w:rsidR="00A1126A" w14:paraId="0FADFEDE" w14:textId="77777777" w:rsidTr="005E4A84">
        <w:tc>
          <w:tcPr>
            <w:tcW w:w="0" w:type="auto"/>
          </w:tcPr>
          <w:p w14:paraId="28ECBB39" w14:textId="77777777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lastRenderedPageBreak/>
              <w:t xml:space="preserve">Jednotlivé položky se hodnotí                               </w:t>
            </w:r>
          </w:p>
        </w:tc>
        <w:tc>
          <w:tcPr>
            <w:tcW w:w="1465" w:type="dxa"/>
          </w:tcPr>
          <w:p w14:paraId="1CD7368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Ano</w:t>
            </w:r>
          </w:p>
        </w:tc>
        <w:tc>
          <w:tcPr>
            <w:tcW w:w="1466" w:type="dxa"/>
          </w:tcPr>
          <w:p w14:paraId="07548596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Částečně</w:t>
            </w:r>
          </w:p>
        </w:tc>
        <w:tc>
          <w:tcPr>
            <w:tcW w:w="1466" w:type="dxa"/>
          </w:tcPr>
          <w:p w14:paraId="50956E1C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Ne</w:t>
            </w:r>
          </w:p>
        </w:tc>
      </w:tr>
      <w:tr w:rsidR="00A1126A" w14:paraId="6B310BB6" w14:textId="77777777" w:rsidTr="005E4A84">
        <w:tc>
          <w:tcPr>
            <w:tcW w:w="0" w:type="auto"/>
          </w:tcPr>
          <w:p w14:paraId="21174432" w14:textId="79F5F530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Text odpovídající zadání         </w:t>
            </w:r>
          </w:p>
        </w:tc>
        <w:tc>
          <w:tcPr>
            <w:tcW w:w="1465" w:type="dxa"/>
          </w:tcPr>
          <w:p w14:paraId="149FF8D3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58197524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63AFD2A6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6292C403" w14:textId="77777777" w:rsidTr="005E4A84">
        <w:tc>
          <w:tcPr>
            <w:tcW w:w="0" w:type="auto"/>
          </w:tcPr>
          <w:p w14:paraId="539B240D" w14:textId="59A35D44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Celková srozumitelnost textu                                   </w:t>
            </w:r>
          </w:p>
        </w:tc>
        <w:tc>
          <w:tcPr>
            <w:tcW w:w="1465" w:type="dxa"/>
          </w:tcPr>
          <w:p w14:paraId="01C2E5F6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CFCBCA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76DEF610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2C873414" w14:textId="77777777" w:rsidTr="005E4A84">
        <w:tc>
          <w:tcPr>
            <w:tcW w:w="0" w:type="auto"/>
          </w:tcPr>
          <w:p w14:paraId="33769F33" w14:textId="70BDE848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Adekvátní rozsah textu                                              </w:t>
            </w:r>
          </w:p>
        </w:tc>
        <w:tc>
          <w:tcPr>
            <w:tcW w:w="1465" w:type="dxa"/>
          </w:tcPr>
          <w:p w14:paraId="68C647E2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19C09992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0CD0422B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7D2148F3" w14:textId="77777777" w:rsidTr="005E4A84">
        <w:tc>
          <w:tcPr>
            <w:tcW w:w="0" w:type="auto"/>
          </w:tcPr>
          <w:p w14:paraId="59E5AF8B" w14:textId="5EC38A11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Zachování komunikační role                                     </w:t>
            </w:r>
          </w:p>
        </w:tc>
        <w:tc>
          <w:tcPr>
            <w:tcW w:w="1465" w:type="dxa"/>
          </w:tcPr>
          <w:p w14:paraId="5B8C3DE3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E2F17D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5FB3506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1D993D3A" w14:textId="77777777" w:rsidTr="005E4A84">
        <w:tc>
          <w:tcPr>
            <w:tcW w:w="0" w:type="auto"/>
          </w:tcPr>
          <w:p w14:paraId="00F88CF0" w14:textId="174C974E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Rozlišování komunikativní situace                           </w:t>
            </w:r>
          </w:p>
        </w:tc>
        <w:tc>
          <w:tcPr>
            <w:tcW w:w="1465" w:type="dxa"/>
          </w:tcPr>
          <w:p w14:paraId="5A439400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6D91A269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0710765B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</w:tbl>
    <w:p w14:paraId="61EFB85D" w14:textId="27A500C8" w:rsidR="00A1126A" w:rsidRPr="00A1126A" w:rsidRDefault="00A1126A" w:rsidP="00A1126A">
      <w:pPr>
        <w:spacing w:after="120" w:line="240" w:lineRule="auto"/>
        <w:jc w:val="both"/>
        <w:rPr>
          <w:b/>
          <w:color w:val="212529"/>
        </w:rPr>
      </w:pPr>
      <w:r w:rsidRPr="00A1126A">
        <w:rPr>
          <w:b/>
          <w:color w:val="212529"/>
        </w:rPr>
        <w:t>Pokud zkoušený získá 60 % možných bodů, pak uspěl.</w:t>
      </w:r>
    </w:p>
    <w:p w14:paraId="4480A153" w14:textId="77777777" w:rsidR="00A1126A" w:rsidRDefault="00A1126A" w:rsidP="00A1126A">
      <w:pPr>
        <w:spacing w:after="120" w:line="240" w:lineRule="auto"/>
        <w:jc w:val="both"/>
        <w:rPr>
          <w:color w:val="212529"/>
        </w:rPr>
      </w:pPr>
    </w:p>
    <w:p w14:paraId="15B9C951" w14:textId="17AAE773" w:rsidR="00A1126A" w:rsidRPr="00A1126A" w:rsidRDefault="00A1126A" w:rsidP="00A1126A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color w:val="212529"/>
        </w:rPr>
      </w:pPr>
      <w:r w:rsidRPr="00A1126A">
        <w:rPr>
          <w:b/>
          <w:color w:val="212529"/>
        </w:rPr>
        <w:t>Ústní část</w:t>
      </w:r>
      <w:r w:rsidRPr="00A1126A">
        <w:rPr>
          <w:color w:val="212529"/>
        </w:rPr>
        <w:t xml:space="preserve"> se hodnotí podle následujících kritérií a výsledek se zaznamenává do protokolu v této formě</w:t>
      </w:r>
      <w:r>
        <w:rPr>
          <w:vertAlign w:val="superscript"/>
        </w:rPr>
        <w:footnoteReference w:id="2"/>
      </w:r>
      <w:r w:rsidRPr="00A1126A">
        <w:rPr>
          <w:color w:val="212529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46"/>
        <w:gridCol w:w="1465"/>
        <w:gridCol w:w="1466"/>
        <w:gridCol w:w="1466"/>
      </w:tblGrid>
      <w:tr w:rsidR="00A1126A" w14:paraId="359536A2" w14:textId="77777777" w:rsidTr="005E4A84">
        <w:tc>
          <w:tcPr>
            <w:tcW w:w="0" w:type="auto"/>
          </w:tcPr>
          <w:p w14:paraId="61073FBE" w14:textId="77777777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Jednotlivé položky se hodnotí                               </w:t>
            </w:r>
          </w:p>
        </w:tc>
        <w:tc>
          <w:tcPr>
            <w:tcW w:w="1465" w:type="dxa"/>
          </w:tcPr>
          <w:p w14:paraId="6E2543CC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Ano</w:t>
            </w:r>
          </w:p>
        </w:tc>
        <w:tc>
          <w:tcPr>
            <w:tcW w:w="1466" w:type="dxa"/>
          </w:tcPr>
          <w:p w14:paraId="26A6D8E7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Částečně</w:t>
            </w:r>
          </w:p>
        </w:tc>
        <w:tc>
          <w:tcPr>
            <w:tcW w:w="1466" w:type="dxa"/>
          </w:tcPr>
          <w:p w14:paraId="69DBF00E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Ne</w:t>
            </w:r>
          </w:p>
        </w:tc>
      </w:tr>
      <w:tr w:rsidR="00A1126A" w14:paraId="493AF2AE" w14:textId="77777777" w:rsidTr="005E4A84">
        <w:tc>
          <w:tcPr>
            <w:tcW w:w="0" w:type="auto"/>
          </w:tcPr>
          <w:p w14:paraId="385DADC2" w14:textId="0AA07418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Odpovědi odpovídající zadání         </w:t>
            </w:r>
          </w:p>
        </w:tc>
        <w:tc>
          <w:tcPr>
            <w:tcW w:w="1465" w:type="dxa"/>
          </w:tcPr>
          <w:p w14:paraId="7CDFBB32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E1D778F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3B806F4F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4F82C5D0" w14:textId="77777777" w:rsidTr="005E4A84">
        <w:tc>
          <w:tcPr>
            <w:tcW w:w="0" w:type="auto"/>
          </w:tcPr>
          <w:p w14:paraId="757CD3E6" w14:textId="489273DE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Gram. chyby nebránící porozumění                        </w:t>
            </w:r>
          </w:p>
        </w:tc>
        <w:tc>
          <w:tcPr>
            <w:tcW w:w="1465" w:type="dxa"/>
          </w:tcPr>
          <w:p w14:paraId="50DA24D3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5BC39FAC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7AD16E56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3CA6394C" w14:textId="77777777" w:rsidTr="005E4A84">
        <w:tc>
          <w:tcPr>
            <w:tcW w:w="0" w:type="auto"/>
          </w:tcPr>
          <w:p w14:paraId="66EB9E0B" w14:textId="3573D980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Slovní zásoba a rozlišování situace                          </w:t>
            </w:r>
          </w:p>
        </w:tc>
        <w:tc>
          <w:tcPr>
            <w:tcW w:w="1465" w:type="dxa"/>
          </w:tcPr>
          <w:p w14:paraId="781AF1E5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3CBEDF98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01949860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406514A3" w14:textId="77777777" w:rsidTr="005E4A84">
        <w:tc>
          <w:tcPr>
            <w:tcW w:w="0" w:type="auto"/>
          </w:tcPr>
          <w:p w14:paraId="4FF0E8B5" w14:textId="386BD2C6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Kladení otázek a kompenzační strategie                 </w:t>
            </w:r>
          </w:p>
        </w:tc>
        <w:tc>
          <w:tcPr>
            <w:tcW w:w="1465" w:type="dxa"/>
          </w:tcPr>
          <w:p w14:paraId="681C53B9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1C4D699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17695EC3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7E8ABC33" w14:textId="77777777" w:rsidTr="005E4A84">
        <w:tc>
          <w:tcPr>
            <w:tcW w:w="0" w:type="auto"/>
          </w:tcPr>
          <w:p w14:paraId="00D59B18" w14:textId="1B81D684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Výslovnost nebránící porozumění                            </w:t>
            </w:r>
          </w:p>
        </w:tc>
        <w:tc>
          <w:tcPr>
            <w:tcW w:w="1465" w:type="dxa"/>
          </w:tcPr>
          <w:p w14:paraId="1DAB8E16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59769578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3550F9C5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</w:tbl>
    <w:p w14:paraId="3B550DFA" w14:textId="77777777" w:rsidR="00A1126A" w:rsidRPr="00A1126A" w:rsidRDefault="00A1126A" w:rsidP="00A1126A">
      <w:pPr>
        <w:spacing w:after="120" w:line="240" w:lineRule="auto"/>
        <w:jc w:val="both"/>
        <w:rPr>
          <w:b/>
          <w:color w:val="212529"/>
        </w:rPr>
      </w:pPr>
      <w:r w:rsidRPr="00A1126A">
        <w:rPr>
          <w:b/>
          <w:color w:val="212529"/>
        </w:rPr>
        <w:t>Úspěšně složená zkouška znamená zvládnutí na 60 %.</w:t>
      </w:r>
    </w:p>
    <w:p w14:paraId="6E3B64B2" w14:textId="77777777" w:rsidR="00A1126A" w:rsidRDefault="00A1126A" w:rsidP="00A1126A">
      <w:pPr>
        <w:spacing w:after="120" w:line="240" w:lineRule="auto"/>
        <w:jc w:val="both"/>
        <w:rPr>
          <w:b/>
        </w:rPr>
      </w:pPr>
    </w:p>
    <w:p w14:paraId="4905F14F" w14:textId="63122A03" w:rsidR="00A1126A" w:rsidRDefault="00A1126A" w:rsidP="00A1126A">
      <w:pPr>
        <w:spacing w:after="120" w:line="240" w:lineRule="auto"/>
        <w:jc w:val="both"/>
      </w:pPr>
      <w:r>
        <w:rPr>
          <w:b/>
        </w:rPr>
        <w:t>Hodnotící komise</w:t>
      </w:r>
      <w:r>
        <w:t xml:space="preserve">: </w:t>
      </w:r>
      <w:r w:rsidR="00D7653A" w:rsidRPr="00D7653A">
        <w:t>3 členové (dle vyhlášky č. 176/2009 Sb.), 2 členové hodnotí + 1 je přísedící</w:t>
      </w:r>
    </w:p>
    <w:p w14:paraId="0407341A" w14:textId="77777777" w:rsidR="00A1126A" w:rsidRDefault="00A1126A" w:rsidP="00A1126A">
      <w:pPr>
        <w:spacing w:after="120" w:line="240" w:lineRule="auto"/>
        <w:jc w:val="both"/>
      </w:pPr>
      <w:r>
        <w:rPr>
          <w:b/>
        </w:rPr>
        <w:t>Archivace výsledků</w:t>
      </w:r>
      <w:r>
        <w:t>: výstup z písemné části + protokol o ústní části na dobu 5 let.</w:t>
      </w:r>
    </w:p>
    <w:p w14:paraId="2366791A" w14:textId="77777777" w:rsidR="00A1126A" w:rsidRDefault="00A1126A" w:rsidP="00A1126A">
      <w:pPr>
        <w:spacing w:after="120" w:line="240" w:lineRule="auto"/>
        <w:jc w:val="both"/>
      </w:pPr>
      <w:r>
        <w:t>Ústní část může být nahrávána a uložena v úložišti, které si instituce zvolí.</w:t>
      </w:r>
    </w:p>
    <w:p w14:paraId="2D40A201" w14:textId="320ABAD1" w:rsidR="00A1126A" w:rsidRDefault="00A1126A" w:rsidP="00A1126A">
      <w:pPr>
        <w:spacing w:after="120" w:line="240" w:lineRule="auto"/>
        <w:jc w:val="both"/>
      </w:pPr>
      <w:r>
        <w:rPr>
          <w:b/>
        </w:rPr>
        <w:t>Doklad o absolvování kurzu:</w:t>
      </w:r>
      <w:r>
        <w:t xml:space="preserve"> </w:t>
      </w:r>
      <w:r w:rsidR="00C80E0C" w:rsidRPr="00C80E0C">
        <w:t>Doklad o absolvování kurzu: Osvědčení o rekvalifikaci (dle vyhlášky č. 176/2009 Sb.).</w:t>
      </w:r>
    </w:p>
    <w:p w14:paraId="2393C5C0" w14:textId="77777777" w:rsidR="00A1126A" w:rsidRDefault="00A1126A" w:rsidP="00A1126A">
      <w:pPr>
        <w:spacing w:after="120" w:line="240" w:lineRule="auto"/>
        <w:jc w:val="both"/>
        <w:rPr>
          <w:b/>
          <w:color w:val="FF0000"/>
        </w:rPr>
      </w:pPr>
      <w:r>
        <w:rPr>
          <w:b/>
        </w:rPr>
        <w:t>Požadavky na personální zajištění</w:t>
      </w:r>
      <w:r>
        <w:t xml:space="preserve">: </w:t>
      </w:r>
    </w:p>
    <w:p w14:paraId="24B8578E" w14:textId="6732799B" w:rsidR="00A1126A" w:rsidRDefault="00C80E0C" w:rsidP="00A1126A">
      <w:pPr>
        <w:spacing w:after="120" w:line="240" w:lineRule="auto"/>
        <w:jc w:val="both"/>
        <w:rPr>
          <w:b/>
        </w:rPr>
      </w:pPr>
      <w:r w:rsidRPr="00C80E0C">
        <w:t>Vzdělávací instituce předloží jmenný seznam lektorů a garanta kurzu. Vzdělání a praxe uvedené dále musí být doložené a prokazatelné.</w:t>
      </w:r>
    </w:p>
    <w:p w14:paraId="2FA3ADAF" w14:textId="77777777" w:rsidR="009B28C3" w:rsidRDefault="009B28C3" w:rsidP="00A1126A">
      <w:pPr>
        <w:spacing w:after="120" w:line="240" w:lineRule="auto"/>
        <w:jc w:val="both"/>
        <w:rPr>
          <w:b/>
        </w:rPr>
      </w:pPr>
    </w:p>
    <w:p w14:paraId="4F039743" w14:textId="77777777" w:rsidR="00A1126A" w:rsidRPr="002F02CF" w:rsidRDefault="00A1126A" w:rsidP="002F02CF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F02CF">
        <w:rPr>
          <w:b/>
          <w:color w:val="31849B"/>
          <w:sz w:val="24"/>
        </w:rPr>
        <w:lastRenderedPageBreak/>
        <w:t>Tabulka kvalifikačních kritérií pro garanta a lektora kurzu</w:t>
      </w:r>
    </w:p>
    <w:tbl>
      <w:tblPr>
        <w:tblW w:w="8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0"/>
        <w:gridCol w:w="2890"/>
        <w:gridCol w:w="2890"/>
      </w:tblGrid>
      <w:tr w:rsidR="00A1126A" w14:paraId="47AFB7AA" w14:textId="77777777" w:rsidTr="009B28C3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B36A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CDB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Vzdělání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0AD2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Praxe</w:t>
            </w:r>
          </w:p>
        </w:tc>
      </w:tr>
      <w:tr w:rsidR="00A1126A" w14:paraId="6AB3E030" w14:textId="77777777" w:rsidTr="009B28C3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D052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Garant kurzu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5B248" w14:textId="718E97A7" w:rsidR="00A1126A" w:rsidRDefault="00A1126A" w:rsidP="00A1126A">
            <w:pPr>
              <w:spacing w:after="120" w:line="240" w:lineRule="auto"/>
              <w:jc w:val="both"/>
            </w:pPr>
            <w:r>
              <w:rPr>
                <w:b/>
              </w:rPr>
              <w:t>Magisterské vzdělání a vyšší</w:t>
            </w:r>
            <w:r>
              <w:t xml:space="preserve"> v těchto oborech:</w:t>
            </w:r>
          </w:p>
          <w:p w14:paraId="39853B7D" w14:textId="77777777" w:rsidR="00A1126A" w:rsidRDefault="00A1126A" w:rsidP="00A1126A">
            <w:pPr>
              <w:spacing w:after="120" w:line="240" w:lineRule="auto"/>
              <w:jc w:val="both"/>
            </w:pPr>
            <w:r>
              <w:t>a) čeština jako cizí/druhý jazyk</w:t>
            </w:r>
          </w:p>
          <w:p w14:paraId="47480140" w14:textId="77777777" w:rsidR="00A1126A" w:rsidRDefault="00A1126A" w:rsidP="00A1126A">
            <w:pPr>
              <w:spacing w:after="120" w:line="240" w:lineRule="auto"/>
              <w:jc w:val="both"/>
            </w:pPr>
            <w:r>
              <w:t>b) český jazyk a literatura</w:t>
            </w:r>
          </w:p>
          <w:p w14:paraId="3064E219" w14:textId="77777777" w:rsidR="00A1126A" w:rsidRDefault="00A1126A" w:rsidP="00A1126A">
            <w:pPr>
              <w:spacing w:after="120" w:line="240" w:lineRule="auto"/>
              <w:jc w:val="both"/>
            </w:pPr>
            <w:r>
              <w:t>c) cizí jazyk</w:t>
            </w:r>
          </w:p>
          <w:p w14:paraId="2942978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t>d) kurz ÚJOP UK (nesplňují-li kritéria a), b) a c)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AC8B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minimálně 3 roky </w:t>
            </w:r>
            <w:r>
              <w:t>ve výuce češtiny jako cizího/druhého jazyka</w:t>
            </w:r>
          </w:p>
        </w:tc>
      </w:tr>
      <w:tr w:rsidR="00A1126A" w14:paraId="5FDBA982" w14:textId="77777777" w:rsidTr="009B28C3"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23D2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Lektor kurzu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91BF0" w14:textId="77777777" w:rsidR="00A1126A" w:rsidRDefault="00A1126A" w:rsidP="00A1126A">
            <w:pPr>
              <w:spacing w:after="120" w:line="240" w:lineRule="auto"/>
              <w:jc w:val="both"/>
            </w:pPr>
            <w:r>
              <w:rPr>
                <w:b/>
              </w:rPr>
              <w:t>Bakalářské vzdělání a vyšší</w:t>
            </w:r>
            <w:r>
              <w:t xml:space="preserve"> v těchto oborech:</w:t>
            </w:r>
          </w:p>
          <w:p w14:paraId="36E18833" w14:textId="77777777" w:rsidR="00A1126A" w:rsidRDefault="00A1126A" w:rsidP="00A1126A">
            <w:pPr>
              <w:spacing w:after="120" w:line="240" w:lineRule="auto"/>
              <w:jc w:val="both"/>
            </w:pPr>
            <w:r>
              <w:t>a) čeština jako cizí/druhý jazyk</w:t>
            </w:r>
          </w:p>
          <w:p w14:paraId="0532E758" w14:textId="77777777" w:rsidR="00A1126A" w:rsidRDefault="00A1126A" w:rsidP="00A1126A">
            <w:pPr>
              <w:spacing w:after="120" w:line="240" w:lineRule="auto"/>
              <w:jc w:val="both"/>
            </w:pPr>
            <w:r>
              <w:t>b) český jazyk a literatura</w:t>
            </w:r>
          </w:p>
          <w:p w14:paraId="0CE1D424" w14:textId="77777777" w:rsidR="00A1126A" w:rsidRDefault="00A1126A" w:rsidP="00A1126A">
            <w:pPr>
              <w:spacing w:after="120" w:line="240" w:lineRule="auto"/>
              <w:jc w:val="both"/>
            </w:pPr>
            <w:r>
              <w:t>c) cizí jazyk</w:t>
            </w:r>
          </w:p>
          <w:p w14:paraId="4E943342" w14:textId="77777777" w:rsidR="00A1126A" w:rsidRDefault="00A1126A" w:rsidP="00A1126A">
            <w:pPr>
              <w:spacing w:after="120" w:line="240" w:lineRule="auto"/>
              <w:jc w:val="both"/>
            </w:pPr>
            <w:r>
              <w:t>d) český jazyk v rámci studia pro výuku na 1. stupni</w:t>
            </w:r>
          </w:p>
          <w:p w14:paraId="267F3E13" w14:textId="77777777" w:rsidR="00A1126A" w:rsidRPr="00CE4A83" w:rsidRDefault="00A1126A" w:rsidP="00A1126A">
            <w:pPr>
              <w:spacing w:after="120" w:line="240" w:lineRule="auto"/>
              <w:jc w:val="both"/>
            </w:pPr>
            <w:r>
              <w:t xml:space="preserve">e) kurz ÚJOP UK (Pokud </w:t>
            </w:r>
            <w:r w:rsidRPr="00CE4A83">
              <w:t>nesplňuje kritéria a) až d))</w:t>
            </w:r>
          </w:p>
          <w:p w14:paraId="7A7D233C" w14:textId="4F9208AE" w:rsidR="00A1126A" w:rsidRDefault="00A1126A" w:rsidP="00A1126A">
            <w:pPr>
              <w:spacing w:after="120" w:line="240" w:lineRule="auto"/>
            </w:pPr>
            <w:r w:rsidRPr="00CE4A83">
              <w:t>f) kurz pro učitele češtiny jako cizího/druhého jazyka pořádaný jinou institucí</w:t>
            </w:r>
            <w:bookmarkStart w:id="1" w:name="_GoBack"/>
            <w:bookmarkEnd w:id="1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A7D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t>minimálně</w:t>
            </w:r>
            <w:r>
              <w:rPr>
                <w:b/>
              </w:rPr>
              <w:t xml:space="preserve"> 1 rok praxe </w:t>
            </w:r>
            <w:r>
              <w:rPr>
                <w:bCs/>
              </w:rPr>
              <w:t xml:space="preserve">ve </w:t>
            </w:r>
            <w:r>
              <w:t>výuce češtiny jako cizího jazyka nebo druhého jazyka (jako praxe se počítá i výuka dětí cizinců).</w:t>
            </w:r>
            <w:r>
              <w:rPr>
                <w:b/>
              </w:rPr>
              <w:t xml:space="preserve">   </w:t>
            </w:r>
          </w:p>
        </w:tc>
      </w:tr>
      <w:tr w:rsidR="00A1126A" w14:paraId="1F7AE7AD" w14:textId="77777777" w:rsidTr="009B28C3"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BCFE" w14:textId="77777777" w:rsidR="00A1126A" w:rsidRDefault="00A1126A" w:rsidP="00A1126A">
            <w:pPr>
              <w:spacing w:after="120" w:line="240" w:lineRule="auto"/>
              <w:rPr>
                <w:b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90ACE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Vzdělání může být nahrazeno </w:t>
            </w:r>
            <w:r>
              <w:t>5 roky prokazatelné vyučovací praxe v oboru čeština jako cizí/druhý jazyk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52F5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Praxi lze odpustit:</w:t>
            </w:r>
          </w:p>
          <w:p w14:paraId="4D3B5DD7" w14:textId="77777777" w:rsidR="00A1126A" w:rsidRDefault="00A1126A" w:rsidP="00A1126A">
            <w:pPr>
              <w:spacing w:after="120" w:line="240" w:lineRule="auto"/>
              <w:jc w:val="both"/>
            </w:pPr>
            <w:r>
              <w:t>a) absolventům oboru čeština jako druhý/cizí jazyk</w:t>
            </w:r>
          </w:p>
          <w:p w14:paraId="798BDCF7" w14:textId="77777777" w:rsidR="00A1126A" w:rsidRDefault="00A1126A" w:rsidP="00A1126A">
            <w:pPr>
              <w:spacing w:after="120" w:line="240" w:lineRule="auto"/>
              <w:jc w:val="both"/>
            </w:pPr>
            <w:r>
              <w:t>b) absolventům oboru cizí jazyk</w:t>
            </w:r>
          </w:p>
          <w:p w14:paraId="05A8E419" w14:textId="77777777" w:rsidR="00A1126A" w:rsidRDefault="00A1126A" w:rsidP="00A1126A">
            <w:pPr>
              <w:spacing w:after="120" w:line="240" w:lineRule="auto"/>
              <w:jc w:val="both"/>
            </w:pPr>
            <w:r>
              <w:t>c) absolventům oboru čeština a literatura, kteří absolvovali v rámci studia předmět čeština jako druhý/cizí jazyk</w:t>
            </w:r>
          </w:p>
          <w:p w14:paraId="3B434A01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t xml:space="preserve">d) absolventům kurzu ÚJOP UK </w:t>
            </w:r>
          </w:p>
        </w:tc>
      </w:tr>
    </w:tbl>
    <w:p w14:paraId="0130BDB9" w14:textId="617DD6CB" w:rsidR="00A1126A" w:rsidRPr="00C80E0C" w:rsidRDefault="002F02CF" w:rsidP="00C80E0C">
      <w:pPr>
        <w:rPr>
          <w:rFonts w:asciiTheme="majorHAnsi" w:eastAsiaTheme="majorEastAsia" w:hAnsiTheme="majorHAnsi" w:cstheme="majorBidi"/>
          <w:b/>
          <w:color w:val="31849B"/>
          <w:sz w:val="24"/>
          <w:szCs w:val="26"/>
          <w:lang w:eastAsia="cs-CZ"/>
        </w:rPr>
      </w:pPr>
      <w:r>
        <w:rPr>
          <w:b/>
          <w:color w:val="31849B"/>
          <w:sz w:val="24"/>
        </w:rPr>
        <w:br w:type="page"/>
      </w:r>
      <w:r w:rsidR="00A1126A" w:rsidRPr="002F02CF">
        <w:rPr>
          <w:b/>
          <w:color w:val="31849B"/>
          <w:sz w:val="24"/>
        </w:rPr>
        <w:lastRenderedPageBreak/>
        <w:t xml:space="preserve">Požadavky na materiální zajištění: </w:t>
      </w:r>
    </w:p>
    <w:p w14:paraId="45EB256B" w14:textId="77777777" w:rsidR="00A1126A" w:rsidRDefault="00A1126A" w:rsidP="00A1126A">
      <w:pPr>
        <w:spacing w:after="120" w:line="240" w:lineRule="auto"/>
        <w:jc w:val="both"/>
      </w:pPr>
      <w:r>
        <w:rPr>
          <w:b/>
        </w:rPr>
        <w:t xml:space="preserve"> </w:t>
      </w:r>
      <w:r>
        <w:t>Instituce prokáže, že má k dispozici:</w:t>
      </w:r>
    </w:p>
    <w:p w14:paraId="69075116" w14:textId="2686BE62" w:rsidR="00A1126A" w:rsidRDefault="00A1126A" w:rsidP="002F02CF">
      <w:pPr>
        <w:pStyle w:val="Odstavecseseznamem"/>
        <w:numPr>
          <w:ilvl w:val="0"/>
          <w:numId w:val="21"/>
        </w:numPr>
        <w:spacing w:after="120" w:line="240" w:lineRule="auto"/>
        <w:jc w:val="both"/>
      </w:pPr>
      <w:r w:rsidRPr="002F02CF">
        <w:rPr>
          <w:b/>
        </w:rPr>
        <w:t>zajištění pro prezenční výuku:</w:t>
      </w:r>
      <w:r>
        <w:t xml:space="preserve"> výukové místnosti, tabule, audiovizuální technika pro prezenční výuku, </w:t>
      </w:r>
    </w:p>
    <w:p w14:paraId="58BEAEC7" w14:textId="19B7586C" w:rsidR="00A1126A" w:rsidRPr="002F02CF" w:rsidRDefault="00A1126A" w:rsidP="002F02CF">
      <w:pPr>
        <w:pStyle w:val="Odstavecseseznamem"/>
        <w:numPr>
          <w:ilvl w:val="0"/>
          <w:numId w:val="21"/>
        </w:numPr>
        <w:spacing w:after="120" w:line="240" w:lineRule="auto"/>
        <w:jc w:val="both"/>
      </w:pPr>
      <w:r w:rsidRPr="002F02CF">
        <w:rPr>
          <w:b/>
        </w:rPr>
        <w:t xml:space="preserve">zajištění pro </w:t>
      </w:r>
      <w:r w:rsidR="00C80E0C">
        <w:rPr>
          <w:b/>
        </w:rPr>
        <w:t>distanční (</w:t>
      </w:r>
      <w:r w:rsidRPr="002F02CF">
        <w:rPr>
          <w:b/>
        </w:rPr>
        <w:t>on-line</w:t>
      </w:r>
      <w:r w:rsidR="00C80E0C">
        <w:rPr>
          <w:b/>
        </w:rPr>
        <w:t>)</w:t>
      </w:r>
      <w:r w:rsidRPr="002F02CF">
        <w:rPr>
          <w:b/>
        </w:rPr>
        <w:t xml:space="preserve"> výuku:</w:t>
      </w:r>
      <w:r>
        <w:t xml:space="preserve"> HW, SW, platformy, licence, on-line použitelné materiály, způsob sdílení</w:t>
      </w:r>
      <w:r w:rsidRPr="002F02CF">
        <w:t>.</w:t>
      </w:r>
    </w:p>
    <w:p w14:paraId="2643F6D0" w14:textId="77777777" w:rsidR="00A1126A" w:rsidRDefault="00A1126A" w:rsidP="00A1126A">
      <w:pPr>
        <w:spacing w:after="120" w:line="240" w:lineRule="auto"/>
        <w:jc w:val="both"/>
      </w:pPr>
      <w:r>
        <w:t>______________________________________________________________________________</w:t>
      </w:r>
    </w:p>
    <w:p w14:paraId="18606055" w14:textId="77777777" w:rsidR="00A1126A" w:rsidRPr="002F02CF" w:rsidRDefault="00A1126A" w:rsidP="002F02CF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F02CF">
        <w:rPr>
          <w:b/>
          <w:color w:val="31849B"/>
          <w:sz w:val="24"/>
        </w:rPr>
        <w:t>Poznámka č. 1 k hodnocení písemné části:</w:t>
      </w:r>
    </w:p>
    <w:p w14:paraId="445C5D64" w14:textId="650F5ED2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Vytvoří text, který odpovídá v základních rysech zadání a má alespoň základní formu vzkazu / zprávy / e-mailu</w:t>
      </w:r>
    </w:p>
    <w:p w14:paraId="2677AE3B" w14:textId="77777777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2.Text je přes gramatické a pravopisné chyby srozumitelný rodilému mluvčímu a dokázal by na základě tohoto textu reagovat (např. omluva ze směny vedoucímu – vedoucí je schopen pochopit, že pracovník je nemocný a vyhledá náhradu).</w:t>
      </w:r>
    </w:p>
    <w:p w14:paraId="5863CC4C" w14:textId="28974E31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Test odpovídá minimálnímu požadavku na počet slov.</w:t>
      </w:r>
    </w:p>
    <w:p w14:paraId="07A168AA" w14:textId="27C22781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Uchazeč zachová správnou slovesnou osobu a správný slovesný čas vyplývající z dané komunikativní situace v celém textu.</w:t>
      </w:r>
    </w:p>
    <w:p w14:paraId="5638E832" w14:textId="49FC316B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Uchazeč rozlišuje formální a neformální text v základních požadavcích (tykání x vykání, oslovení rozloučení.</w:t>
      </w:r>
    </w:p>
    <w:p w14:paraId="6030A6F8" w14:textId="77777777" w:rsidR="00A1126A" w:rsidRPr="002F02CF" w:rsidRDefault="00A1126A" w:rsidP="002F02CF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F02CF">
        <w:rPr>
          <w:b/>
          <w:color w:val="31849B"/>
          <w:sz w:val="24"/>
        </w:rPr>
        <w:t>Poznámka č. 2 k hodnocení ústní části:</w:t>
      </w:r>
    </w:p>
    <w:p w14:paraId="45826C02" w14:textId="0C6DCC5D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Odpovědi / repliky, které odpovídají zadání – zkoušený reaguje na zadanou otázku nebo podnět (včetně odpovědi na pozdrav, poděkování apod.) a jeho odpovědi jsou srozumitelné pro rodilého mluvčího.  V rámci tohoto kritéria je třeba také rozlišovat míru pomoci, kterou zkoušený vyžaduje od zkoušejícího.</w:t>
      </w:r>
    </w:p>
    <w:p w14:paraId="3776627E" w14:textId="09143F8E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Zkoušený používá gramatické prostředky adekvátní dané jazykové úrovni, chyby v gramatických prostředcích nebrání porozumění.</w:t>
      </w:r>
    </w:p>
    <w:p w14:paraId="53AD467A" w14:textId="69D0DE1A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Slovní zásoba odpovídá dané jazykové úrovni a zkoušený je schopen rozlišit tykání a vykání, odpovídající oslovení, alespoň částečně formální a neformální situaci.</w:t>
      </w:r>
    </w:p>
    <w:p w14:paraId="397593D5" w14:textId="775C91DC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 xml:space="preserve">Hodnotí se, zda je zkoušený sám schopen položit v rámci konverzace otázky, zda je schopen se zeptat na výraz, kterému nerozumí, zjistit nějakou pro něho potřebnou informaci </w:t>
      </w:r>
    </w:p>
    <w:p w14:paraId="6EB5203A" w14:textId="6D49964D" w:rsidR="00A1126A" w:rsidRPr="002F02CF" w:rsidRDefault="00A1126A" w:rsidP="00E7565E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Hodnotíme výslovnost, zda zkoušený zaměňuje/nezaměňuje, vynechává/nevynechává hlásky, rozlišuje intonačně otázku, jeho projev je pro rodilého mluvčího srozumitelný.</w:t>
      </w:r>
    </w:p>
    <w:sectPr w:rsidR="00A1126A" w:rsidRPr="002F02CF" w:rsidSect="008C3CE3">
      <w:headerReference w:type="default" r:id="rId13"/>
      <w:footerReference w:type="default" r:id="rId14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FDAC" w14:textId="77777777" w:rsidR="00E1283A" w:rsidRDefault="00E1283A" w:rsidP="001630AD">
      <w:pPr>
        <w:spacing w:after="0" w:line="240" w:lineRule="auto"/>
      </w:pPr>
      <w:r>
        <w:separator/>
      </w:r>
    </w:p>
  </w:endnote>
  <w:endnote w:type="continuationSeparator" w:id="0">
    <w:p w14:paraId="5C04C384" w14:textId="77777777" w:rsidR="00E1283A" w:rsidRDefault="00E1283A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0E9A" w14:textId="77777777" w:rsidR="008C3CE3" w:rsidRPr="008C3CE3" w:rsidRDefault="009A1460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5C27E9" wp14:editId="1273FCE6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118A6" id="Přímá spojnice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" strokecolor="#bfbfbf [2412]" strokeweight=".5pt">
              <w10:wrap anchorx="page"/>
            </v:line>
          </w:pict>
        </mc:Fallback>
      </mc:AlternateContent>
    </w:r>
    <w:r w:rsidR="00C2494E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9C293" wp14:editId="1F6A2BAA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D906C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" strokecolor="#428d96" strokeweight="3pt">
              <w10:wrap anchorx="page"/>
            </v:line>
          </w:pict>
        </mc:Fallback>
      </mc:AlternateContent>
    </w:r>
    <w:r w:rsidR="008C3CE3" w:rsidRPr="008C3CE3">
      <w:rPr>
        <w:rFonts w:ascii="Calibri" w:hAnsi="Calibri"/>
        <w:b/>
        <w:sz w:val="20"/>
      </w:rPr>
      <w:t>tel. ústředna</w:t>
    </w:r>
    <w:r w:rsidR="008C3CE3" w:rsidRPr="008C3CE3">
      <w:rPr>
        <w:rFonts w:ascii="Calibri" w:hAnsi="Calibri"/>
        <w:sz w:val="20"/>
      </w:rPr>
      <w:t>: +420 234 811 111</w:t>
    </w:r>
  </w:p>
  <w:p w14:paraId="2BBAF15B" w14:textId="77777777" w:rsidR="008C3CE3" w:rsidRP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</w:t>
    </w:r>
    <w:proofErr w:type="gramStart"/>
    <w:r w:rsidRPr="008C3CE3">
      <w:rPr>
        <w:rFonts w:ascii="Calibri" w:hAnsi="Calibri"/>
        <w:sz w:val="20"/>
      </w:rPr>
      <w:t>Po - Pá</w:t>
    </w:r>
    <w:proofErr w:type="gramEnd"/>
    <w:r w:rsidRPr="008C3CE3">
      <w:rPr>
        <w:rFonts w:ascii="Calibri" w:hAnsi="Calibri"/>
        <w:sz w:val="20"/>
      </w:rPr>
      <w:t xml:space="preserve"> 7:30 - 15:30 </w:t>
    </w:r>
  </w:p>
  <w:p w14:paraId="3DC9E782" w14:textId="77777777" w:rsid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05C32997" w14:textId="77777777" w:rsidR="001630AD" w:rsidRPr="00846FC1" w:rsidRDefault="00E1283A" w:rsidP="008C3CE3">
    <w:pPr>
      <w:pStyle w:val="Zpat"/>
      <w:ind w:left="-426"/>
      <w:rPr>
        <w:color w:val="428D96"/>
        <w:sz w:val="20"/>
      </w:rPr>
    </w:pPr>
    <w:hyperlink r:id="rId2" w:history="1">
      <w:r w:rsidR="001630AD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3E49" w14:textId="77777777" w:rsidR="00E1283A" w:rsidRDefault="00E1283A" w:rsidP="001630AD">
      <w:pPr>
        <w:spacing w:after="0" w:line="240" w:lineRule="auto"/>
      </w:pPr>
      <w:r>
        <w:separator/>
      </w:r>
    </w:p>
  </w:footnote>
  <w:footnote w:type="continuationSeparator" w:id="0">
    <w:p w14:paraId="0838E21A" w14:textId="77777777" w:rsidR="00E1283A" w:rsidRDefault="00E1283A" w:rsidP="001630AD">
      <w:pPr>
        <w:spacing w:after="0" w:line="240" w:lineRule="auto"/>
      </w:pPr>
      <w:r>
        <w:continuationSeparator/>
      </w:r>
    </w:p>
  </w:footnote>
  <w:footnote w:id="1">
    <w:p w14:paraId="2D7F6E7D" w14:textId="77777777" w:rsidR="00A1126A" w:rsidRDefault="00A1126A" w:rsidP="00A1126A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Vysvětlení jednotlivých kritérií hodnocení písemné zkoušky je uvedeno dále v Poznámce č. 1</w:t>
      </w:r>
    </w:p>
  </w:footnote>
  <w:footnote w:id="2">
    <w:p w14:paraId="0CBE77FF" w14:textId="77777777" w:rsidR="00A1126A" w:rsidRDefault="00A1126A" w:rsidP="00A1126A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Vysvětlení jednotlivých kritérií hodnocení ústní zkoušky je uvedeno dále v Poznámce č.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53B0" w14:textId="77777777" w:rsidR="001630AD" w:rsidRDefault="005C3D8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9FC71A" wp14:editId="41A610E1">
              <wp:simplePos x="0" y="0"/>
              <wp:positionH relativeFrom="page">
                <wp:posOffset>2578100</wp:posOffset>
              </wp:positionH>
              <wp:positionV relativeFrom="page">
                <wp:posOffset>630555</wp:posOffset>
              </wp:positionV>
              <wp:extent cx="3355340" cy="728133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1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0DEB0" w14:textId="77777777" w:rsidR="00765705" w:rsidRDefault="00653BC0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>Ministerstvo školství, mlá</w:t>
                          </w:r>
                          <w:r w:rsidR="00027919">
                            <w:rPr>
                              <w:rFonts w:ascii="Calibri" w:hAnsi="Calibri"/>
                              <w:sz w:val="20"/>
                            </w:rPr>
                            <w:t>deže a tělovýchovy</w:t>
                          </w:r>
                        </w:p>
                        <w:p w14:paraId="647BD044" w14:textId="77777777" w:rsidR="00653BC0" w:rsidRPr="00B540CB" w:rsidRDefault="00357406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Odbor středního, vyššího odborného a dalšího vzdělávání</w:t>
                          </w:r>
                          <w:r w:rsidR="00027919">
                            <w:rPr>
                              <w:rFonts w:ascii="Calibri" w:hAnsi="Calibri"/>
                              <w:sz w:val="20"/>
                            </w:rPr>
                            <w:br/>
                            <w:t>Karmelitská 529/5</w:t>
                          </w:r>
                          <w:r w:rsidR="00645405">
                            <w:rPr>
                              <w:rFonts w:ascii="Calibri" w:hAnsi="Calibri"/>
                              <w:sz w:val="20"/>
                            </w:rPr>
                            <w:t xml:space="preserve">, </w:t>
                          </w:r>
                          <w:r w:rsidR="00645405" w:rsidRPr="00645405">
                            <w:rPr>
                              <w:rFonts w:ascii="Calibri" w:hAnsi="Calibri"/>
                              <w:sz w:val="20"/>
                            </w:rPr>
                            <w:t>Malá Strana</w:t>
                          </w:r>
                          <w:r w:rsidR="00653BC0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FC7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3pt;margin-top:49.65pt;width:264.2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" stroked="f">
              <v:textbox>
                <w:txbxContent>
                  <w:p w14:paraId="2750DEB0" w14:textId="77777777" w:rsidR="00765705" w:rsidRDefault="00653BC0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>Ministerstvo školství, mlá</w:t>
                    </w:r>
                    <w:r w:rsidR="00027919">
                      <w:rPr>
                        <w:rFonts w:ascii="Calibri" w:hAnsi="Calibri"/>
                        <w:sz w:val="20"/>
                      </w:rPr>
                      <w:t>deže a tělovýchovy</w:t>
                    </w:r>
                  </w:p>
                  <w:p w14:paraId="647BD044" w14:textId="77777777" w:rsidR="00653BC0" w:rsidRPr="00B540CB" w:rsidRDefault="00357406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Odbor středního, vyššího odborného a dalšího vzdělávání</w:t>
                    </w:r>
                    <w:r w:rsidR="00027919">
                      <w:rPr>
                        <w:rFonts w:ascii="Calibri" w:hAnsi="Calibri"/>
                        <w:sz w:val="20"/>
                      </w:rPr>
                      <w:br/>
                      <w:t>Karmelitská 529/5</w:t>
                    </w:r>
                    <w:r w:rsidR="00645405">
                      <w:rPr>
                        <w:rFonts w:ascii="Calibri" w:hAnsi="Calibri"/>
                        <w:sz w:val="20"/>
                      </w:rPr>
                      <w:t xml:space="preserve">, </w:t>
                    </w:r>
                    <w:r w:rsidR="00645405" w:rsidRPr="00645405">
                      <w:rPr>
                        <w:rFonts w:ascii="Calibri" w:hAnsi="Calibri"/>
                        <w:sz w:val="20"/>
                      </w:rPr>
                      <w:t>Malá Strana</w:t>
                    </w:r>
                    <w:r w:rsidR="00653BC0"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E258D0" wp14:editId="7875EB91">
              <wp:simplePos x="0" y="0"/>
              <wp:positionH relativeFrom="page">
                <wp:posOffset>2539365</wp:posOffset>
              </wp:positionH>
              <wp:positionV relativeFrom="paragraph">
                <wp:posOffset>-174996</wp:posOffset>
              </wp:positionV>
              <wp:extent cx="0" cy="766445"/>
              <wp:effectExtent l="19050" t="0" r="19050" b="1460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1C5FFE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" strokecolor="#428d96" strokeweight="3pt">
              <w10:wrap anchorx="page"/>
            </v:line>
          </w:pict>
        </mc:Fallback>
      </mc:AlternateContent>
    </w:r>
  </w:p>
  <w:p w14:paraId="635D5DDA" w14:textId="77777777" w:rsidR="004369AF" w:rsidRDefault="006B32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EDB08DE" wp14:editId="13F01BC5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66903" w14:textId="77777777" w:rsidR="001630AD" w:rsidRDefault="001630AD" w:rsidP="0002047D">
    <w:pPr>
      <w:pStyle w:val="Zhlav"/>
      <w:ind w:left="-426"/>
    </w:pPr>
  </w:p>
  <w:p w14:paraId="15575263" w14:textId="7BCBB4EE" w:rsidR="003D5688" w:rsidRDefault="003D5688">
    <w:pPr>
      <w:pStyle w:val="Zhlav"/>
    </w:pPr>
  </w:p>
  <w:p w14:paraId="52005F94" w14:textId="77777777" w:rsidR="003D5688" w:rsidRDefault="003D5688">
    <w:pPr>
      <w:pStyle w:val="Zhlav"/>
    </w:pPr>
  </w:p>
  <w:p w14:paraId="735F92C5" w14:textId="77777777" w:rsidR="003D5688" w:rsidRDefault="003D5688">
    <w:pPr>
      <w:pStyle w:val="Zhlav"/>
    </w:pPr>
  </w:p>
  <w:p w14:paraId="348E7FE3" w14:textId="50E91795" w:rsidR="001630AD" w:rsidRDefault="009A1460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25F658" wp14:editId="31684245">
              <wp:simplePos x="0" y="0"/>
              <wp:positionH relativeFrom="page">
                <wp:posOffset>-12065</wp:posOffset>
              </wp:positionH>
              <wp:positionV relativeFrom="paragraph">
                <wp:posOffset>1700530</wp:posOffset>
              </wp:positionV>
              <wp:extent cx="288000" cy="0"/>
              <wp:effectExtent l="0" t="0" r="17145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CE573" id="Přímá spojnic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" strokecolor="#bfbfbf [2412]" strokeweight=".5pt">
              <w10:wrap anchorx="page"/>
            </v:line>
          </w:pict>
        </mc:Fallback>
      </mc:AlternateContent>
    </w:r>
    <w:r w:rsidR="00C2494E"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12384" wp14:editId="193A891F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7200" cy="6487200"/>
              <wp:effectExtent l="0" t="0" r="31115" b="2794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8FEB6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" strokecolor="#428d9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9BC"/>
    <w:multiLevelType w:val="hybridMultilevel"/>
    <w:tmpl w:val="230A8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769"/>
    <w:multiLevelType w:val="hybridMultilevel"/>
    <w:tmpl w:val="D4823462"/>
    <w:lvl w:ilvl="0" w:tplc="83E6B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64B"/>
    <w:multiLevelType w:val="hybridMultilevel"/>
    <w:tmpl w:val="5344B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6C2C"/>
    <w:multiLevelType w:val="hybridMultilevel"/>
    <w:tmpl w:val="0C8E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AC3"/>
    <w:multiLevelType w:val="hybridMultilevel"/>
    <w:tmpl w:val="7442A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20CAB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C5EF8"/>
    <w:multiLevelType w:val="hybridMultilevel"/>
    <w:tmpl w:val="3F343A2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DA3AFF"/>
    <w:multiLevelType w:val="hybridMultilevel"/>
    <w:tmpl w:val="FCEE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1828"/>
    <w:multiLevelType w:val="hybridMultilevel"/>
    <w:tmpl w:val="7DC2F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81CD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B0AFD"/>
    <w:multiLevelType w:val="hybridMultilevel"/>
    <w:tmpl w:val="34840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5ACAD2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83BC8"/>
    <w:multiLevelType w:val="hybridMultilevel"/>
    <w:tmpl w:val="2D881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95A8B"/>
    <w:multiLevelType w:val="hybridMultilevel"/>
    <w:tmpl w:val="9D881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15EDB"/>
    <w:multiLevelType w:val="hybridMultilevel"/>
    <w:tmpl w:val="8AA68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5B64"/>
    <w:multiLevelType w:val="hybridMultilevel"/>
    <w:tmpl w:val="9A2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E1E90"/>
    <w:multiLevelType w:val="hybridMultilevel"/>
    <w:tmpl w:val="4EFE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A514F"/>
    <w:multiLevelType w:val="hybridMultilevel"/>
    <w:tmpl w:val="223231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347"/>
    <w:multiLevelType w:val="hybridMultilevel"/>
    <w:tmpl w:val="DB16936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3E3"/>
    <w:multiLevelType w:val="hybridMultilevel"/>
    <w:tmpl w:val="22FEF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53A2"/>
    <w:multiLevelType w:val="hybridMultilevel"/>
    <w:tmpl w:val="38D25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B75CD"/>
    <w:multiLevelType w:val="hybridMultilevel"/>
    <w:tmpl w:val="3828B94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34601"/>
    <w:multiLevelType w:val="hybridMultilevel"/>
    <w:tmpl w:val="A5CC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7029"/>
    <w:multiLevelType w:val="hybridMultilevel"/>
    <w:tmpl w:val="6BCCD4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15BFC"/>
    <w:multiLevelType w:val="hybridMultilevel"/>
    <w:tmpl w:val="45F0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17EE"/>
    <w:multiLevelType w:val="hybridMultilevel"/>
    <w:tmpl w:val="8318A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96C67"/>
    <w:multiLevelType w:val="hybridMultilevel"/>
    <w:tmpl w:val="FEA46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83DE9"/>
    <w:multiLevelType w:val="hybridMultilevel"/>
    <w:tmpl w:val="A790B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F6D53"/>
    <w:multiLevelType w:val="hybridMultilevel"/>
    <w:tmpl w:val="64E2A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D6778"/>
    <w:multiLevelType w:val="hybridMultilevel"/>
    <w:tmpl w:val="84205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25"/>
  </w:num>
  <w:num w:numId="5">
    <w:abstractNumId w:val="7"/>
  </w:num>
  <w:num w:numId="6">
    <w:abstractNumId w:val="19"/>
  </w:num>
  <w:num w:numId="7">
    <w:abstractNumId w:val="6"/>
  </w:num>
  <w:num w:numId="8">
    <w:abstractNumId w:val="2"/>
  </w:num>
  <w:num w:numId="9">
    <w:abstractNumId w:val="21"/>
  </w:num>
  <w:num w:numId="10">
    <w:abstractNumId w:val="22"/>
  </w:num>
  <w:num w:numId="11">
    <w:abstractNumId w:val="13"/>
  </w:num>
  <w:num w:numId="12">
    <w:abstractNumId w:val="0"/>
  </w:num>
  <w:num w:numId="13">
    <w:abstractNumId w:val="8"/>
  </w:num>
  <w:num w:numId="14">
    <w:abstractNumId w:val="1"/>
  </w:num>
  <w:num w:numId="15">
    <w:abstractNumId w:val="5"/>
  </w:num>
  <w:num w:numId="16">
    <w:abstractNumId w:val="3"/>
  </w:num>
  <w:num w:numId="17">
    <w:abstractNumId w:val="17"/>
  </w:num>
  <w:num w:numId="18">
    <w:abstractNumId w:val="23"/>
  </w:num>
  <w:num w:numId="19">
    <w:abstractNumId w:val="18"/>
  </w:num>
  <w:num w:numId="20">
    <w:abstractNumId w:val="15"/>
  </w:num>
  <w:num w:numId="21">
    <w:abstractNumId w:val="20"/>
  </w:num>
  <w:num w:numId="22">
    <w:abstractNumId w:val="12"/>
  </w:num>
  <w:num w:numId="23">
    <w:abstractNumId w:val="10"/>
  </w:num>
  <w:num w:numId="24">
    <w:abstractNumId w:val="9"/>
  </w:num>
  <w:num w:numId="25">
    <w:abstractNumId w:val="11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A"/>
    <w:rsid w:val="00006092"/>
    <w:rsid w:val="0002047D"/>
    <w:rsid w:val="00027919"/>
    <w:rsid w:val="00083E23"/>
    <w:rsid w:val="000D5D86"/>
    <w:rsid w:val="000E21AF"/>
    <w:rsid w:val="000F4DB5"/>
    <w:rsid w:val="001630AD"/>
    <w:rsid w:val="001637A1"/>
    <w:rsid w:val="001970AC"/>
    <w:rsid w:val="001E7E6D"/>
    <w:rsid w:val="00263AD4"/>
    <w:rsid w:val="002E41C3"/>
    <w:rsid w:val="002E666E"/>
    <w:rsid w:val="002F02CF"/>
    <w:rsid w:val="00311E8E"/>
    <w:rsid w:val="00312446"/>
    <w:rsid w:val="00357406"/>
    <w:rsid w:val="00374D06"/>
    <w:rsid w:val="003D5688"/>
    <w:rsid w:val="004233BF"/>
    <w:rsid w:val="004369AF"/>
    <w:rsid w:val="004C50EA"/>
    <w:rsid w:val="004F1208"/>
    <w:rsid w:val="004F41D1"/>
    <w:rsid w:val="00514AF4"/>
    <w:rsid w:val="00555A04"/>
    <w:rsid w:val="005C3D88"/>
    <w:rsid w:val="005E2210"/>
    <w:rsid w:val="005E771D"/>
    <w:rsid w:val="00603CFF"/>
    <w:rsid w:val="0061709A"/>
    <w:rsid w:val="00642F7F"/>
    <w:rsid w:val="00645405"/>
    <w:rsid w:val="00653BC0"/>
    <w:rsid w:val="00675A46"/>
    <w:rsid w:val="006B32AF"/>
    <w:rsid w:val="006B4426"/>
    <w:rsid w:val="006C3C59"/>
    <w:rsid w:val="006D13C8"/>
    <w:rsid w:val="006F1299"/>
    <w:rsid w:val="00701323"/>
    <w:rsid w:val="0072560E"/>
    <w:rsid w:val="007619EE"/>
    <w:rsid w:val="00765705"/>
    <w:rsid w:val="007803C6"/>
    <w:rsid w:val="00846FC1"/>
    <w:rsid w:val="00847C4E"/>
    <w:rsid w:val="0085385A"/>
    <w:rsid w:val="0087689B"/>
    <w:rsid w:val="008C3CE3"/>
    <w:rsid w:val="008C3DA5"/>
    <w:rsid w:val="0092268D"/>
    <w:rsid w:val="00932897"/>
    <w:rsid w:val="009A1460"/>
    <w:rsid w:val="009B28C3"/>
    <w:rsid w:val="009B79EA"/>
    <w:rsid w:val="009E584E"/>
    <w:rsid w:val="00A1126A"/>
    <w:rsid w:val="00A3376B"/>
    <w:rsid w:val="00A37DD8"/>
    <w:rsid w:val="00A42B9C"/>
    <w:rsid w:val="00A56ACB"/>
    <w:rsid w:val="00A71B5B"/>
    <w:rsid w:val="00A85229"/>
    <w:rsid w:val="00AA2451"/>
    <w:rsid w:val="00B414A5"/>
    <w:rsid w:val="00B540CB"/>
    <w:rsid w:val="00B86639"/>
    <w:rsid w:val="00B86E99"/>
    <w:rsid w:val="00B9021C"/>
    <w:rsid w:val="00BB22CE"/>
    <w:rsid w:val="00BB77EC"/>
    <w:rsid w:val="00BD7BB3"/>
    <w:rsid w:val="00C2494E"/>
    <w:rsid w:val="00C62D27"/>
    <w:rsid w:val="00C6621D"/>
    <w:rsid w:val="00C80E0C"/>
    <w:rsid w:val="00C86C68"/>
    <w:rsid w:val="00CA1AD8"/>
    <w:rsid w:val="00CE4A83"/>
    <w:rsid w:val="00D62C18"/>
    <w:rsid w:val="00D663CD"/>
    <w:rsid w:val="00D7653A"/>
    <w:rsid w:val="00D9468D"/>
    <w:rsid w:val="00DC04E5"/>
    <w:rsid w:val="00E1283A"/>
    <w:rsid w:val="00E54B8B"/>
    <w:rsid w:val="00EE33CD"/>
    <w:rsid w:val="00F2091D"/>
    <w:rsid w:val="00F36BBA"/>
    <w:rsid w:val="00F545A9"/>
    <w:rsid w:val="00FD15AE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6AB86"/>
  <w15:docId w15:val="{DC7FFE11-1131-4D1B-9248-6872846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26A"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1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112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126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1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tina-pro-cizince.cz/trvaly-pobyt/a1/wp-content/uploads/sites/2/2020/03/referencni_popis_08122016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mt.cz/vzdelavani/dalsi-vzdelavani/zadost-o-akreditaci-a-pokyny-k-vyplnen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stina-pro-cizince.cz/trvaly-pobyt/a1/wp-content/uploads/sites/2/2020/03/referencni_popis_0812201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estina-pro-cizince.cz/trvaly-pobyt/a1/wp-content/uploads/sites/2/2020/03/referencni_popis_0812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stina-pro-cizince.cz/trvaly-pobyt/a1/wp-content/uploads/sites/2/2020/03/referencni_popis_08122016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5FA3-BC0B-4B78-80DA-65A431CC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20</TotalTime>
  <Pages>8</Pages>
  <Words>2023</Words>
  <Characters>11941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 Jan</dc:creator>
  <cp:lastModifiedBy>Mužíková Lenka</cp:lastModifiedBy>
  <cp:revision>9</cp:revision>
  <cp:lastPrinted>2021-03-05T08:18:00Z</cp:lastPrinted>
  <dcterms:created xsi:type="dcterms:W3CDTF">2022-05-06T07:16:00Z</dcterms:created>
  <dcterms:modified xsi:type="dcterms:W3CDTF">2022-05-06T11:13:00Z</dcterms:modified>
</cp:coreProperties>
</file>