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49" w:rsidRDefault="004816F5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>
        <w:rPr>
          <w:rFonts w:ascii="Arial" w:eastAsia="Times New Roman" w:hAnsi="Arial" w:cs="Arial"/>
          <w:noProof/>
          <w:sz w:val="47"/>
          <w:szCs w:val="47"/>
          <w:lang w:eastAsia="cs-CZ"/>
        </w:rPr>
        <w:drawing>
          <wp:anchor distT="0" distB="0" distL="114300" distR="114300" simplePos="0" relativeHeight="251658240" behindDoc="1" locked="0" layoutInCell="1" allowOverlap="1" wp14:editId="22758918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1724660" cy="824865"/>
            <wp:effectExtent l="0" t="0" r="8890" b="0"/>
            <wp:wrapNone/>
            <wp:docPr id="1" name="Obrázek 1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ARCHIV\Ministerstvo skolstvi\MSMT_logo_s_textem_cz\MSMT_logo s textem_cz\1_Logotyp_color_cz\2_Bitmapy\MSMT_logotyp_text_RGB_c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3A6349" w:rsidRPr="000113F7" w:rsidRDefault="007C170A" w:rsidP="007C170A">
      <w:pPr>
        <w:spacing w:before="0"/>
        <w:ind w:firstLine="0"/>
        <w:jc w:val="center"/>
        <w:rPr>
          <w:rFonts w:ascii="Arial" w:eastAsia="Times New Roman" w:hAnsi="Arial" w:cs="Arial"/>
          <w:sz w:val="32"/>
          <w:szCs w:val="47"/>
          <w:lang w:eastAsia="cs-CZ"/>
        </w:rPr>
      </w:pPr>
      <w:r>
        <w:rPr>
          <w:rFonts w:ascii="Arial" w:eastAsia="Times New Roman" w:hAnsi="Arial" w:cs="Arial"/>
          <w:sz w:val="32"/>
          <w:szCs w:val="47"/>
          <w:lang w:eastAsia="cs-CZ"/>
        </w:rPr>
        <w:t>Výzva</w:t>
      </w:r>
      <w:r w:rsidR="003A6349" w:rsidRPr="000113F7">
        <w:rPr>
          <w:rFonts w:ascii="Arial" w:eastAsia="Times New Roman" w:hAnsi="Arial" w:cs="Arial"/>
          <w:sz w:val="32"/>
          <w:szCs w:val="47"/>
          <w:lang w:eastAsia="cs-CZ"/>
        </w:rPr>
        <w:t xml:space="preserve"> MŠMT </w:t>
      </w:r>
      <w:r w:rsidR="00FD2F15" w:rsidRPr="000113F7">
        <w:rPr>
          <w:rFonts w:ascii="Arial" w:eastAsia="Times New Roman" w:hAnsi="Arial" w:cs="Arial"/>
          <w:sz w:val="32"/>
          <w:szCs w:val="47"/>
          <w:lang w:eastAsia="cs-CZ"/>
        </w:rPr>
        <w:t xml:space="preserve">pro nestátní neziskové organizace k podpoře </w:t>
      </w:r>
      <w:r w:rsidR="00601A19">
        <w:rPr>
          <w:rFonts w:ascii="Arial" w:eastAsia="Times New Roman" w:hAnsi="Arial" w:cs="Arial"/>
          <w:sz w:val="32"/>
          <w:szCs w:val="47"/>
          <w:lang w:eastAsia="cs-CZ"/>
        </w:rPr>
        <w:t>Rekreačních</w:t>
      </w:r>
      <w:r w:rsidR="00FD2F15" w:rsidRPr="000113F7">
        <w:rPr>
          <w:rFonts w:ascii="Arial" w:eastAsia="Times New Roman" w:hAnsi="Arial" w:cs="Arial"/>
          <w:sz w:val="32"/>
          <w:szCs w:val="47"/>
          <w:lang w:eastAsia="cs-CZ"/>
        </w:rPr>
        <w:t xml:space="preserve"> </w:t>
      </w:r>
      <w:r w:rsidR="007D552C" w:rsidRPr="007D552C">
        <w:rPr>
          <w:rFonts w:ascii="Arial" w:eastAsia="Times New Roman" w:hAnsi="Arial" w:cs="Arial"/>
          <w:sz w:val="32"/>
          <w:szCs w:val="47"/>
          <w:lang w:eastAsia="cs-CZ"/>
        </w:rPr>
        <w:t xml:space="preserve">vzdělávacích </w:t>
      </w:r>
      <w:r w:rsidR="00FD2F15" w:rsidRPr="000113F7">
        <w:rPr>
          <w:rFonts w:ascii="Arial" w:eastAsia="Times New Roman" w:hAnsi="Arial" w:cs="Arial"/>
          <w:sz w:val="32"/>
          <w:szCs w:val="47"/>
          <w:lang w:eastAsia="cs-CZ"/>
        </w:rPr>
        <w:t xml:space="preserve">pobytů dětí a mládeže dětských domovů ČR a dalších pobytových zařízení pečujících </w:t>
      </w:r>
      <w:r w:rsidR="007D552C">
        <w:rPr>
          <w:rFonts w:ascii="Arial" w:eastAsia="Times New Roman" w:hAnsi="Arial" w:cs="Arial"/>
          <w:sz w:val="32"/>
          <w:szCs w:val="47"/>
          <w:lang w:eastAsia="cs-CZ"/>
        </w:rPr>
        <w:br/>
      </w:r>
      <w:r w:rsidR="00FD2F15" w:rsidRPr="000113F7">
        <w:rPr>
          <w:rFonts w:ascii="Arial" w:eastAsia="Times New Roman" w:hAnsi="Arial" w:cs="Arial"/>
          <w:sz w:val="32"/>
          <w:szCs w:val="47"/>
          <w:lang w:eastAsia="cs-CZ"/>
        </w:rPr>
        <w:t>o ohrožené děti v působnosti resortu školství</w:t>
      </w:r>
    </w:p>
    <w:p w:rsidR="003A6349" w:rsidRPr="00FD2F15" w:rsidRDefault="003A6349" w:rsidP="003A6349">
      <w:pPr>
        <w:spacing w:before="0"/>
        <w:ind w:firstLine="0"/>
        <w:rPr>
          <w:rFonts w:ascii="Arial" w:eastAsia="Times New Roman" w:hAnsi="Arial" w:cs="Arial"/>
          <w:szCs w:val="23"/>
          <w:lang w:eastAsia="cs-CZ"/>
        </w:rPr>
      </w:pPr>
    </w:p>
    <w:p w:rsidR="003A6349" w:rsidRPr="00FD2F15" w:rsidRDefault="003A6349" w:rsidP="003A6349">
      <w:pPr>
        <w:spacing w:before="0"/>
        <w:ind w:firstLine="0"/>
        <w:rPr>
          <w:rFonts w:ascii="Arial" w:eastAsia="Times New Roman" w:hAnsi="Arial" w:cs="Arial"/>
          <w:szCs w:val="23"/>
          <w:lang w:eastAsia="cs-CZ"/>
        </w:rPr>
      </w:pPr>
    </w:p>
    <w:p w:rsidR="00CF5DE0" w:rsidRPr="000113F7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0113F7">
        <w:rPr>
          <w:rFonts w:ascii="Arial" w:eastAsia="Times New Roman" w:hAnsi="Arial" w:cs="Arial"/>
          <w:b/>
          <w:sz w:val="30"/>
          <w:szCs w:val="30"/>
          <w:lang w:eastAsia="cs-CZ"/>
        </w:rPr>
        <w:t>Čestné prohlášení žadatele projektu</w:t>
      </w:r>
      <w:r w:rsidR="00CF5DE0" w:rsidRPr="000113F7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</w:p>
    <w:p w:rsidR="00CF5DE0" w:rsidRPr="000113F7" w:rsidRDefault="00CF5DE0" w:rsidP="003A6349">
      <w:pPr>
        <w:spacing w:before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0113F7">
        <w:rPr>
          <w:rFonts w:ascii="Arial" w:eastAsia="Times New Roman" w:hAnsi="Arial" w:cs="Arial"/>
          <w:b/>
          <w:sz w:val="30"/>
          <w:szCs w:val="30"/>
          <w:lang w:eastAsia="cs-CZ"/>
        </w:rPr>
        <w:t>k</w:t>
      </w:r>
    </w:p>
    <w:p w:rsidR="003A6349" w:rsidRPr="000113F7" w:rsidRDefault="00CF5DE0" w:rsidP="003A6349">
      <w:pPr>
        <w:spacing w:before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0113F7">
        <w:rPr>
          <w:rFonts w:ascii="Arial" w:eastAsia="Times New Roman" w:hAnsi="Arial" w:cs="Arial"/>
          <w:b/>
          <w:sz w:val="30"/>
          <w:szCs w:val="30"/>
          <w:lang w:eastAsia="cs-CZ"/>
        </w:rPr>
        <w:t>Závěrečné zprávě a vyúčtování</w:t>
      </w: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BA7C00" w:rsidRDefault="00BA7C00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Název projektu: _____________________________________________________</w:t>
      </w:r>
    </w:p>
    <w:p w:rsidR="003A6349" w:rsidRPr="000113F7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36"/>
          <w:szCs w:val="23"/>
          <w:lang w:eastAsia="cs-CZ"/>
        </w:rPr>
      </w:pPr>
    </w:p>
    <w:p w:rsid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ev. č. ____________________ </w:t>
      </w:r>
      <w:r w:rsidR="00E81D68">
        <w:rPr>
          <w:rFonts w:ascii="Arial" w:eastAsia="Times New Roman" w:hAnsi="Arial" w:cs="Arial"/>
          <w:sz w:val="23"/>
          <w:szCs w:val="23"/>
          <w:lang w:eastAsia="cs-CZ"/>
        </w:rPr>
        <w:t xml:space="preserve">         číslo rozhodnutí: _______________________</w:t>
      </w:r>
    </w:p>
    <w:p w:rsidR="003A6349" w:rsidRPr="000113F7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36"/>
          <w:szCs w:val="23"/>
          <w:lang w:eastAsia="cs-CZ"/>
        </w:rPr>
      </w:pPr>
    </w:p>
    <w:p w:rsidR="003A6349" w:rsidRDefault="00774C2A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Název organizace: ___________________________________________________</w:t>
      </w:r>
    </w:p>
    <w:p w:rsidR="00774C2A" w:rsidRDefault="00774C2A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774C2A" w:rsidRDefault="00774C2A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141081" w:rsidRDefault="00141081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CF5DE0" w:rsidRDefault="2D9E4E0D" w:rsidP="000113F7">
      <w:pPr>
        <w:spacing w:before="0" w:line="264" w:lineRule="auto"/>
        <w:ind w:firstLine="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2D9E4E0D">
        <w:rPr>
          <w:rFonts w:ascii="Arial" w:eastAsia="Times New Roman" w:hAnsi="Arial" w:cs="Arial"/>
          <w:sz w:val="23"/>
          <w:szCs w:val="23"/>
          <w:lang w:eastAsia="cs-CZ"/>
        </w:rPr>
        <w:t>Statutární orgán potvrzuje, že údaje v Závěrečné zprávě o realizaci výše uvedeného projektu v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> </w:t>
      </w:r>
      <w:r w:rsidR="00601A19">
        <w:rPr>
          <w:rFonts w:ascii="Arial" w:eastAsia="Times New Roman" w:hAnsi="Arial" w:cs="Arial"/>
          <w:sz w:val="23"/>
          <w:szCs w:val="23"/>
          <w:lang w:eastAsia="cs-CZ"/>
        </w:rPr>
        <w:t>rekreačních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7D552C" w:rsidRPr="007D552C">
        <w:rPr>
          <w:rFonts w:ascii="Arial" w:eastAsia="Times New Roman" w:hAnsi="Arial" w:cs="Arial"/>
          <w:sz w:val="23"/>
          <w:szCs w:val="23"/>
          <w:lang w:eastAsia="cs-CZ"/>
        </w:rPr>
        <w:t xml:space="preserve">vzdělávacích 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>po</w:t>
      </w:r>
      <w:r w:rsidR="00480F92">
        <w:rPr>
          <w:rFonts w:ascii="Arial" w:eastAsia="Times New Roman" w:hAnsi="Arial" w:cs="Arial"/>
          <w:sz w:val="23"/>
          <w:szCs w:val="23"/>
          <w:lang w:eastAsia="cs-CZ"/>
        </w:rPr>
        <w:t>b</w:t>
      </w:r>
      <w:r w:rsidR="00CB42A7">
        <w:rPr>
          <w:rFonts w:ascii="Arial" w:eastAsia="Times New Roman" w:hAnsi="Arial" w:cs="Arial"/>
          <w:sz w:val="23"/>
          <w:szCs w:val="23"/>
          <w:lang w:eastAsia="cs-CZ"/>
        </w:rPr>
        <w:t>ytech</w:t>
      </w:r>
      <w:r w:rsidRPr="2D9E4E0D">
        <w:rPr>
          <w:rFonts w:ascii="Arial" w:eastAsia="Times New Roman" w:hAnsi="Arial" w:cs="Arial"/>
          <w:sz w:val="23"/>
          <w:szCs w:val="23"/>
          <w:lang w:eastAsia="cs-CZ"/>
        </w:rPr>
        <w:t xml:space="preserve"> a vyúčtování neinvestiční finanční </w:t>
      </w:r>
      <w:r w:rsidR="007C170A">
        <w:rPr>
          <w:rFonts w:ascii="Arial" w:eastAsia="Times New Roman" w:hAnsi="Arial" w:cs="Arial"/>
          <w:sz w:val="23"/>
          <w:szCs w:val="23"/>
          <w:lang w:eastAsia="cs-CZ"/>
        </w:rPr>
        <w:t>dotace</w:t>
      </w:r>
      <w:r w:rsidRPr="2D9E4E0D">
        <w:rPr>
          <w:rFonts w:ascii="Arial" w:eastAsia="Times New Roman" w:hAnsi="Arial" w:cs="Arial"/>
          <w:sz w:val="23"/>
          <w:szCs w:val="23"/>
          <w:lang w:eastAsia="cs-CZ"/>
        </w:rPr>
        <w:t xml:space="preserve"> MŠMT poskytnuté </w:t>
      </w:r>
      <w:r w:rsidR="00BA7C00">
        <w:rPr>
          <w:rFonts w:ascii="Arial" w:eastAsia="Times New Roman" w:hAnsi="Arial" w:cs="Arial"/>
          <w:sz w:val="23"/>
          <w:szCs w:val="23"/>
          <w:lang w:eastAsia="cs-CZ"/>
        </w:rPr>
        <w:t>ze státního rozpočtu na rok 2020</w:t>
      </w:r>
      <w:r w:rsidRPr="2D9E4E0D">
        <w:rPr>
          <w:rFonts w:ascii="Arial" w:eastAsia="Times New Roman" w:hAnsi="Arial" w:cs="Arial"/>
          <w:sz w:val="23"/>
          <w:szCs w:val="23"/>
          <w:lang w:eastAsia="cs-CZ"/>
        </w:rPr>
        <w:t xml:space="preserve"> jsou uvedeny správně a pravdivě. </w:t>
      </w:r>
    </w:p>
    <w:p w:rsidR="00CF5DE0" w:rsidRPr="00BA7C00" w:rsidRDefault="00CF5DE0" w:rsidP="000113F7">
      <w:pPr>
        <w:spacing w:before="0" w:line="264" w:lineRule="auto"/>
        <w:ind w:firstLine="0"/>
        <w:rPr>
          <w:rFonts w:ascii="Arial" w:eastAsia="Times New Roman" w:hAnsi="Arial" w:cs="Arial"/>
          <w:sz w:val="16"/>
          <w:szCs w:val="23"/>
          <w:lang w:eastAsia="cs-CZ"/>
        </w:rPr>
      </w:pPr>
    </w:p>
    <w:p w:rsidR="00141081" w:rsidRPr="00141081" w:rsidRDefault="00CF5DE0" w:rsidP="000113F7">
      <w:pPr>
        <w:spacing w:before="0" w:line="264" w:lineRule="auto"/>
        <w:ind w:firstLine="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CF5DE0">
        <w:rPr>
          <w:rFonts w:ascii="Arial" w:eastAsia="Times New Roman" w:hAnsi="Arial" w:cs="Arial"/>
          <w:sz w:val="23"/>
          <w:szCs w:val="23"/>
          <w:lang w:eastAsia="cs-CZ"/>
        </w:rPr>
        <w:t>Žádné skutečnosti ve věci čerpání finanční dotace ze státního ro</w:t>
      </w:r>
      <w:bookmarkStart w:id="0" w:name="_GoBack"/>
      <w:bookmarkEnd w:id="0"/>
      <w:r w:rsidRPr="00CF5DE0">
        <w:rPr>
          <w:rFonts w:ascii="Arial" w:eastAsia="Times New Roman" w:hAnsi="Arial" w:cs="Arial"/>
          <w:sz w:val="23"/>
          <w:szCs w:val="23"/>
          <w:lang w:eastAsia="cs-CZ"/>
        </w:rPr>
        <w:t>zpočtu MŠMT jsme nezamlčeli.</w:t>
      </w:r>
    </w:p>
    <w:p w:rsidR="00141081" w:rsidRDefault="00141081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 w:rsidRPr="003A6349">
        <w:rPr>
          <w:rFonts w:ascii="Arial" w:eastAsia="Times New Roman" w:hAnsi="Arial" w:cs="Arial"/>
          <w:sz w:val="23"/>
          <w:szCs w:val="23"/>
          <w:lang w:eastAsia="cs-CZ"/>
        </w:rPr>
        <w:t>Datum:</w:t>
      </w:r>
    </w:p>
    <w:p w:rsid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A42861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Razítko a podpis statutárního zástupce organizace:</w:t>
      </w:r>
    </w:p>
    <w:p w:rsidR="00A42861" w:rsidRPr="000113F7" w:rsidRDefault="00A42861" w:rsidP="000113F7">
      <w:pPr>
        <w:spacing w:before="0" w:line="264" w:lineRule="auto"/>
        <w:ind w:firstLine="0"/>
        <w:rPr>
          <w:rFonts w:ascii="Arial" w:eastAsia="Times New Roman" w:hAnsi="Arial" w:cs="Arial"/>
          <w:sz w:val="40"/>
          <w:szCs w:val="23"/>
          <w:lang w:eastAsia="cs-CZ"/>
        </w:rPr>
      </w:pPr>
    </w:p>
    <w:p w:rsidR="00A42861" w:rsidRDefault="00A42861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Jméno a příjmení </w:t>
      </w:r>
      <w:r w:rsidRPr="003A6349">
        <w:rPr>
          <w:rFonts w:ascii="Arial" w:eastAsia="Times New Roman" w:hAnsi="Arial" w:cs="Arial"/>
          <w:sz w:val="23"/>
          <w:szCs w:val="23"/>
          <w:lang w:eastAsia="cs-CZ"/>
        </w:rPr>
        <w:t>statutárního zástupce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:  </w:t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________________________</w:t>
      </w:r>
    </w:p>
    <w:p w:rsidR="003A6349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0113F7" w:rsidRDefault="003A6349" w:rsidP="000113F7">
      <w:pPr>
        <w:spacing w:before="0" w:line="264" w:lineRule="auto"/>
        <w:ind w:firstLine="0"/>
        <w:rPr>
          <w:rFonts w:ascii="Arial" w:eastAsia="Times New Roman" w:hAnsi="Arial" w:cs="Arial"/>
          <w:sz w:val="44"/>
          <w:szCs w:val="23"/>
          <w:lang w:eastAsia="cs-CZ"/>
        </w:rPr>
      </w:pPr>
    </w:p>
    <w:p w:rsidR="003A6349" w:rsidRPr="00FD2F15" w:rsidRDefault="00A42861" w:rsidP="000113F7">
      <w:pPr>
        <w:spacing w:before="0" w:line="264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Podpis:</w:t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>__________________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>______</w:t>
      </w:r>
    </w:p>
    <w:sectPr w:rsidR="003A6349" w:rsidRPr="00FD2F15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52" w:rsidRDefault="00241952" w:rsidP="00241952">
      <w:pPr>
        <w:spacing w:before="0"/>
      </w:pPr>
      <w:r>
        <w:separator/>
      </w:r>
    </w:p>
  </w:endnote>
  <w:endnote w:type="continuationSeparator" w:id="0">
    <w:p w:rsidR="00241952" w:rsidRDefault="00241952" w:rsidP="002419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52" w:rsidRDefault="00241952" w:rsidP="00241952">
      <w:pPr>
        <w:spacing w:before="0"/>
      </w:pPr>
      <w:r>
        <w:separator/>
      </w:r>
    </w:p>
  </w:footnote>
  <w:footnote w:type="continuationSeparator" w:id="0">
    <w:p w:rsidR="00241952" w:rsidRDefault="00241952" w:rsidP="002419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52" w:rsidRPr="00BC2E39" w:rsidRDefault="00241952" w:rsidP="00241952">
    <w:pPr>
      <w:spacing w:before="0"/>
      <w:rPr>
        <w:rFonts w:asciiTheme="minorHAnsi" w:hAnsiTheme="minorHAnsi"/>
        <w:sz w:val="24"/>
        <w:szCs w:val="24"/>
      </w:rPr>
    </w:pPr>
    <w:r w:rsidRPr="00BC2E39">
      <w:rPr>
        <w:rFonts w:asciiTheme="minorHAnsi" w:hAnsiTheme="minorHAnsi"/>
        <w:sz w:val="24"/>
        <w:szCs w:val="24"/>
      </w:rPr>
      <w:t xml:space="preserve">Ministerstvo školství, mládeže a tělovýchovy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CD519D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241952" w:rsidRPr="00C517EB" w:rsidRDefault="00241952" w:rsidP="00241952">
    <w:pPr>
      <w:rPr>
        <w:rFonts w:asciiTheme="minorHAnsi" w:hAnsiTheme="minorHAnsi" w:cstheme="minorBidi"/>
        <w:b/>
        <w:bCs/>
        <w:sz w:val="24"/>
        <w:szCs w:val="24"/>
      </w:rPr>
    </w:pPr>
    <w:r w:rsidRPr="00BC2E39">
      <w:rPr>
        <w:rFonts w:asciiTheme="minorHAnsi" w:hAnsiTheme="minorHAnsi"/>
        <w:sz w:val="24"/>
        <w:szCs w:val="24"/>
      </w:rPr>
      <w:t>Čj</w:t>
    </w:r>
    <w:r>
      <w:rPr>
        <w:rFonts w:asciiTheme="minorHAnsi" w:hAnsiTheme="minorHAnsi"/>
        <w:sz w:val="24"/>
        <w:szCs w:val="24"/>
      </w:rPr>
      <w:t xml:space="preserve">.: </w:t>
    </w:r>
    <w:r w:rsidRPr="00E33C0C">
      <w:rPr>
        <w:rFonts w:asciiTheme="minorHAnsi" w:hAnsiTheme="minorHAnsi"/>
        <w:sz w:val="24"/>
        <w:szCs w:val="24"/>
      </w:rPr>
      <w:t>MSMT-9510/2020-1</w:t>
    </w:r>
  </w:p>
  <w:p w:rsidR="00241952" w:rsidRDefault="002419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FC4D60"/>
    <w:lvl w:ilvl="0">
      <w:numFmt w:val="decimal"/>
      <w:pStyle w:val="Seznamsodrkami2"/>
      <w:lvlText w:val="*"/>
      <w:lvlJc w:val="left"/>
    </w:lvl>
  </w:abstractNum>
  <w:abstractNum w:abstractNumId="1" w15:restartNumberingAfterBreak="0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 w15:restartNumberingAfterBreak="0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" w15:restartNumberingAfterBreak="0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 w15:restartNumberingAfterBreak="0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9" w15:restartNumberingAfterBreak="0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 w15:restartNumberingAfterBreak="0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 w15:restartNumberingAfterBreak="0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0" w15:restartNumberingAfterBreak="0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4" w15:restartNumberingAfterBreak="0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 w15:restartNumberingAfterBreak="0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 w15:restartNumberingAfterBreak="0">
    <w:nsid w:val="47F65B58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9" w15:restartNumberingAfterBreak="0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1" w15:restartNumberingAfterBreak="0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6" w15:restartNumberingAfterBreak="0">
    <w:nsid w:val="69D859AB"/>
    <w:multiLevelType w:val="hybridMultilevel"/>
    <w:tmpl w:val="8F507824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70E2475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0" w15:restartNumberingAfterBreak="0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2" w15:restartNumberingAfterBreak="0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3"/>
  </w:num>
  <w:num w:numId="7">
    <w:abstractNumId w:val="10"/>
  </w:num>
  <w:num w:numId="8">
    <w:abstractNumId w:val="37"/>
  </w:num>
  <w:num w:numId="9">
    <w:abstractNumId w:val="28"/>
  </w:num>
  <w:num w:numId="10">
    <w:abstractNumId w:val="42"/>
  </w:num>
  <w:num w:numId="11">
    <w:abstractNumId w:val="14"/>
  </w:num>
  <w:num w:numId="12">
    <w:abstractNumId w:val="15"/>
  </w:num>
  <w:num w:numId="13">
    <w:abstractNumId w:val="31"/>
  </w:num>
  <w:num w:numId="14">
    <w:abstractNumId w:val="40"/>
  </w:num>
  <w:num w:numId="15">
    <w:abstractNumId w:val="35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33"/>
  </w:num>
  <w:num w:numId="19">
    <w:abstractNumId w:val="17"/>
  </w:num>
  <w:num w:numId="20">
    <w:abstractNumId w:val="29"/>
  </w:num>
  <w:num w:numId="21">
    <w:abstractNumId w:val="20"/>
  </w:num>
  <w:num w:numId="22">
    <w:abstractNumId w:val="38"/>
  </w:num>
  <w:num w:numId="23">
    <w:abstractNumId w:val="4"/>
  </w:num>
  <w:num w:numId="24">
    <w:abstractNumId w:val="24"/>
  </w:num>
  <w:num w:numId="25">
    <w:abstractNumId w:val="11"/>
  </w:num>
  <w:num w:numId="26">
    <w:abstractNumId w:val="16"/>
  </w:num>
  <w:num w:numId="27">
    <w:abstractNumId w:val="8"/>
  </w:num>
  <w:num w:numId="28">
    <w:abstractNumId w:val="23"/>
  </w:num>
  <w:num w:numId="29">
    <w:abstractNumId w:val="22"/>
  </w:num>
  <w:num w:numId="30">
    <w:abstractNumId w:val="30"/>
  </w:num>
  <w:num w:numId="31">
    <w:abstractNumId w:val="5"/>
  </w:num>
  <w:num w:numId="32">
    <w:abstractNumId w:val="41"/>
  </w:num>
  <w:num w:numId="33">
    <w:abstractNumId w:val="19"/>
  </w:num>
  <w:num w:numId="34">
    <w:abstractNumId w:val="2"/>
  </w:num>
  <w:num w:numId="35">
    <w:abstractNumId w:val="13"/>
  </w:num>
  <w:num w:numId="36">
    <w:abstractNumId w:val="18"/>
  </w:num>
  <w:num w:numId="37">
    <w:abstractNumId w:val="32"/>
  </w:num>
  <w:num w:numId="38">
    <w:abstractNumId w:val="7"/>
  </w:num>
  <w:num w:numId="39">
    <w:abstractNumId w:val="21"/>
  </w:num>
  <w:num w:numId="40">
    <w:abstractNumId w:val="6"/>
  </w:num>
  <w:num w:numId="41">
    <w:abstractNumId w:val="12"/>
  </w:num>
  <w:num w:numId="42">
    <w:abstractNumId w:val="1"/>
  </w:num>
  <w:num w:numId="43">
    <w:abstractNumId w:val="36"/>
  </w:num>
  <w:num w:numId="44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5">
    <w:abstractNumId w:val="26"/>
  </w:num>
  <w:num w:numId="46">
    <w:abstractNumId w:val="39"/>
  </w:num>
  <w:num w:numId="47">
    <w:abstractNumId w:val="36"/>
  </w:num>
  <w:num w:numId="48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49"/>
    <w:rsid w:val="000113F7"/>
    <w:rsid w:val="00082074"/>
    <w:rsid w:val="000A789D"/>
    <w:rsid w:val="00141081"/>
    <w:rsid w:val="00215262"/>
    <w:rsid w:val="00241952"/>
    <w:rsid w:val="002C03C7"/>
    <w:rsid w:val="003A6349"/>
    <w:rsid w:val="003E475B"/>
    <w:rsid w:val="0046449D"/>
    <w:rsid w:val="00464CE0"/>
    <w:rsid w:val="00480F92"/>
    <w:rsid w:val="004816F5"/>
    <w:rsid w:val="004C2D56"/>
    <w:rsid w:val="00601A19"/>
    <w:rsid w:val="00774C2A"/>
    <w:rsid w:val="007C170A"/>
    <w:rsid w:val="007D552C"/>
    <w:rsid w:val="00886BBB"/>
    <w:rsid w:val="008E5784"/>
    <w:rsid w:val="00A42861"/>
    <w:rsid w:val="00A90F0C"/>
    <w:rsid w:val="00AB4EAB"/>
    <w:rsid w:val="00BA7C00"/>
    <w:rsid w:val="00C4675F"/>
    <w:rsid w:val="00C7395F"/>
    <w:rsid w:val="00CB42A7"/>
    <w:rsid w:val="00CF1F6F"/>
    <w:rsid w:val="00CF5DE0"/>
    <w:rsid w:val="00D10B68"/>
    <w:rsid w:val="00D87E8E"/>
    <w:rsid w:val="00E81D68"/>
    <w:rsid w:val="00EF2BAB"/>
    <w:rsid w:val="00F0383F"/>
    <w:rsid w:val="00FD2F15"/>
    <w:rsid w:val="2D9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B450"/>
  <w15:chartTrackingRefBased/>
  <w15:docId w15:val="{4308260E-4B68-4006-A137-4CFCCAC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Zhlav">
    <w:name w:val="header"/>
    <w:basedOn w:val="Normln"/>
    <w:link w:val="ZhlavChar"/>
    <w:uiPriority w:val="99"/>
    <w:unhideWhenUsed/>
    <w:rsid w:val="0024195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24195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4195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2419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\Documents\&#353;ablony_rm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939C8E70E9A40B41E5A8B1AEBF89F" ma:contentTypeVersion="10" ma:contentTypeDescription="Vytvoří nový dokument" ma:contentTypeScope="" ma:versionID="7f57c3aaf615d41dfed8e5b7ffb49239">
  <xsd:schema xmlns:xsd="http://www.w3.org/2001/XMLSchema" xmlns:xs="http://www.w3.org/2001/XMLSchema" xmlns:p="http://schemas.microsoft.com/office/2006/metadata/properties" xmlns:ns2="8a1c2036-36f5-4773-a353-a11a7cdf52ae" xmlns:ns3="d34560c6-45e0-4ddc-959b-e52456e7a761" targetNamespace="http://schemas.microsoft.com/office/2006/metadata/properties" ma:root="true" ma:fieldsID="7e2911f12bca4bb6a05fc176b1c85ae0" ns2:_="" ns3:_="">
    <xsd:import namespace="8a1c2036-36f5-4773-a353-a11a7cdf52ae"/>
    <xsd:import namespace="d34560c6-45e0-4ddc-959b-e52456e7a7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60c6-45e0-4ddc-959b-e52456e7a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D17F8-D2E9-4F18-A5E7-46A33CF75EA5}">
  <ds:schemaRefs>
    <ds:schemaRef ds:uri="8a1c2036-36f5-4773-a353-a11a7cdf52a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34560c6-45e0-4ddc-959b-e52456e7a7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C79676-90FA-4CEA-AA87-7A4804F5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d34560c6-45e0-4ddc-959b-e52456e7a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7BECE-12CA-430A-86BD-896C5BF7F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MS-zakl A4</Template>
  <TotalTime>1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Maca</dc:creator>
  <cp:keywords/>
  <dc:description/>
  <cp:lastModifiedBy>Dürichová Kamila</cp:lastModifiedBy>
  <cp:revision>2</cp:revision>
  <cp:lastPrinted>1899-12-31T23:00:00Z</cp:lastPrinted>
  <dcterms:created xsi:type="dcterms:W3CDTF">2020-06-08T13:35:00Z</dcterms:created>
  <dcterms:modified xsi:type="dcterms:W3CDTF">2020-06-08T13:35:00Z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  <property fmtid="{D5CDD505-2E9C-101B-9397-08002B2CF9AE}" pid="3" name="ContentTypeId">
    <vt:lpwstr>0x010100588939C8E70E9A40B41E5A8B1AEBF89F</vt:lpwstr>
  </property>
</Properties>
</file>